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7777777" w:rsidR="00FB5041" w:rsidRDefault="00FB5041" w:rsidP="00FB5041">
      <w:pPr>
        <w:tabs>
          <w:tab w:val="left" w:pos="1095"/>
        </w:tabs>
      </w:pPr>
    </w:p>
    <w:p w14:paraId="68F72736" w14:textId="60C75453" w:rsidR="00112D73" w:rsidRPr="00E25F3E" w:rsidRDefault="00112D73" w:rsidP="00FB5041">
      <w:pPr>
        <w:tabs>
          <w:tab w:val="left" w:pos="1095"/>
        </w:tabs>
        <w:rPr>
          <w:rFonts w:ascii="Arial Black" w:hAnsi="Arial Black"/>
        </w:rPr>
        <w:sectPr w:rsidR="00112D73" w:rsidRPr="00E25F3E" w:rsidSect="00891540">
          <w:headerReference w:type="even" r:id="rId11"/>
          <w:headerReference w:type="default" r:id="rId12"/>
          <w:footerReference w:type="even" r:id="rId13"/>
          <w:footerReference w:type="default" r:id="rId14"/>
          <w:headerReference w:type="first" r:id="rId15"/>
          <w:footerReference w:type="first" r:id="rId16"/>
          <w:pgSz w:w="11906" w:h="16838"/>
          <w:pgMar w:top="4962" w:right="567" w:bottom="1440" w:left="567" w:header="709" w:footer="709" w:gutter="0"/>
          <w:cols w:space="708"/>
          <w:titlePg/>
          <w:docGrid w:linePitch="360"/>
        </w:sectPr>
      </w:pPr>
    </w:p>
    <w:p w14:paraId="08CB4A64" w14:textId="77777777" w:rsidR="002A2CAF" w:rsidRPr="007A5BAF" w:rsidRDefault="002A2CAF" w:rsidP="002A2CAF">
      <w:pPr>
        <w:spacing w:before="120"/>
        <w:rPr>
          <w:b/>
          <w:color w:val="EC008C"/>
          <w:sz w:val="32"/>
        </w:rPr>
      </w:pPr>
      <w:r w:rsidRPr="007A5BAF">
        <w:rPr>
          <w:b/>
          <w:color w:val="EC008C"/>
          <w:sz w:val="32"/>
        </w:rPr>
        <w:lastRenderedPageBreak/>
        <w:t>Contents</w:t>
      </w:r>
    </w:p>
    <w:p w14:paraId="06D518BD" w14:textId="42757433" w:rsidR="003D46D2" w:rsidRDefault="002A2CAF">
      <w:pPr>
        <w:pStyle w:val="TOC1"/>
        <w:tabs>
          <w:tab w:val="right" w:leader="dot" w:pos="9016"/>
        </w:tabs>
        <w:rPr>
          <w:rFonts w:asciiTheme="minorHAnsi" w:eastAsiaTheme="minorEastAsia" w:hAnsiTheme="minorHAnsi"/>
          <w:noProof/>
          <w:color w:val="auto"/>
          <w:lang w:eastAsia="en-GB"/>
        </w:rPr>
      </w:pPr>
      <w:r>
        <w:rPr>
          <w:b/>
          <w:color w:val="EC008C"/>
          <w:sz w:val="32"/>
        </w:rPr>
        <w:fldChar w:fldCharType="begin"/>
      </w:r>
      <w:r>
        <w:rPr>
          <w:b/>
          <w:color w:val="EC008C"/>
          <w:sz w:val="32"/>
        </w:rPr>
        <w:instrText xml:space="preserve"> TOC \o "1-2" \h \z \u </w:instrText>
      </w:r>
      <w:r>
        <w:rPr>
          <w:b/>
          <w:color w:val="EC008C"/>
          <w:sz w:val="32"/>
        </w:rPr>
        <w:fldChar w:fldCharType="separate"/>
      </w:r>
      <w:hyperlink w:anchor="_Toc40183150" w:history="1">
        <w:r w:rsidR="003D46D2" w:rsidRPr="002B252B">
          <w:rPr>
            <w:rStyle w:val="Hyperlink"/>
            <w:rFonts w:cs="Arial"/>
            <w:noProof/>
          </w:rPr>
          <w:t>COVID-19: Operational risk assessment for school reopening</w:t>
        </w:r>
        <w:r w:rsidR="003D46D2">
          <w:rPr>
            <w:noProof/>
            <w:webHidden/>
          </w:rPr>
          <w:tab/>
        </w:r>
        <w:r w:rsidR="003D46D2">
          <w:rPr>
            <w:noProof/>
            <w:webHidden/>
          </w:rPr>
          <w:fldChar w:fldCharType="begin"/>
        </w:r>
        <w:r w:rsidR="003D46D2">
          <w:rPr>
            <w:noProof/>
            <w:webHidden/>
          </w:rPr>
          <w:instrText xml:space="preserve"> PAGEREF _Toc40183150 \h </w:instrText>
        </w:r>
        <w:r w:rsidR="003D46D2">
          <w:rPr>
            <w:noProof/>
            <w:webHidden/>
          </w:rPr>
        </w:r>
        <w:r w:rsidR="003D46D2">
          <w:rPr>
            <w:noProof/>
            <w:webHidden/>
          </w:rPr>
          <w:fldChar w:fldCharType="separate"/>
        </w:r>
        <w:r w:rsidR="003D52F6">
          <w:rPr>
            <w:noProof/>
            <w:webHidden/>
          </w:rPr>
          <w:t>3</w:t>
        </w:r>
        <w:r w:rsidR="003D46D2">
          <w:rPr>
            <w:noProof/>
            <w:webHidden/>
          </w:rPr>
          <w:fldChar w:fldCharType="end"/>
        </w:r>
      </w:hyperlink>
    </w:p>
    <w:p w14:paraId="3E4CA87B" w14:textId="55B11DE7" w:rsidR="003B4B6C" w:rsidRDefault="002A2CAF" w:rsidP="003B4B6C">
      <w:pPr>
        <w:rPr>
          <w:b/>
          <w:color w:val="EC008C"/>
          <w:sz w:val="32"/>
        </w:rPr>
      </w:pPr>
      <w:r>
        <w:fldChar w:fldCharType="end"/>
      </w:r>
    </w:p>
    <w:p w14:paraId="16B06117" w14:textId="77777777" w:rsidR="00B37703" w:rsidRDefault="00B37703" w:rsidP="002A2CAF">
      <w:pPr>
        <w:spacing w:before="120"/>
        <w:rPr>
          <w:b/>
          <w:color w:val="EC008C"/>
          <w:sz w:val="32"/>
        </w:rPr>
        <w:sectPr w:rsidR="00B37703" w:rsidSect="00B510E7">
          <w:pgSz w:w="11906" w:h="16838"/>
          <w:pgMar w:top="1440" w:right="1440" w:bottom="1440" w:left="1440" w:header="708" w:footer="708" w:gutter="0"/>
          <w:cols w:space="708"/>
          <w:docGrid w:linePitch="360"/>
        </w:sectPr>
      </w:pPr>
    </w:p>
    <w:p w14:paraId="51CB2CFE" w14:textId="208CBB84"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w:t>
      </w:r>
      <w:r w:rsidR="00930E90">
        <w:rPr>
          <w:rFonts w:cs="Arial"/>
          <w:sz w:val="36"/>
          <w:szCs w:val="36"/>
        </w:rPr>
        <w:t>Buckminster S</w:t>
      </w:r>
      <w:r w:rsidRPr="00417B37">
        <w:rPr>
          <w:rFonts w:cs="Arial"/>
          <w:sz w:val="36"/>
          <w:szCs w:val="36"/>
        </w:rPr>
        <w:t xml:space="preserve">chool </w:t>
      </w:r>
      <w:r w:rsidR="00DA3304">
        <w:rPr>
          <w:rFonts w:cs="Arial"/>
          <w:sz w:val="36"/>
          <w:szCs w:val="36"/>
        </w:rPr>
        <w:t>reopening</w:t>
      </w:r>
      <w:bookmarkEnd w:id="0"/>
    </w:p>
    <w:p w14:paraId="0228DE86" w14:textId="3765FCC2" w:rsidR="001712FA" w:rsidRPr="001918D0" w:rsidRDefault="001712FA" w:rsidP="001918D0">
      <w:r w:rsidRPr="002F7470">
        <w:t>Please note: this risk assessment should be undertaken in conjunction with the guidance on school reopening issued by the Department for Education on 11</w:t>
      </w:r>
      <w:r w:rsidRPr="002F7470">
        <w:rPr>
          <w:vertAlign w:val="superscript"/>
        </w:rPr>
        <w:t>th</w:t>
      </w:r>
      <w:r w:rsidRPr="002F7470">
        <w:t xml:space="preserve"> May 2020 as follows:</w:t>
      </w:r>
    </w:p>
    <w:p w14:paraId="36848A01" w14:textId="7F8DA64D" w:rsidR="001918D0" w:rsidRPr="00367F35" w:rsidRDefault="00206890" w:rsidP="00367F35">
      <w:pPr>
        <w:rPr>
          <w:rStyle w:val="Hyperlink"/>
          <w:sz w:val="20"/>
          <w:szCs w:val="20"/>
        </w:rPr>
      </w:pPr>
      <w:hyperlink r:id="rId17" w:history="1">
        <w:r w:rsidR="001918D0" w:rsidRPr="0023587B">
          <w:rPr>
            <w:rStyle w:val="Hyperlink"/>
            <w:sz w:val="20"/>
            <w:szCs w:val="20"/>
          </w:rPr>
          <w:t>Actions for educational and childcare settings to prepare for wider opening from 1 June 2020</w:t>
        </w:r>
      </w:hyperlink>
    </w:p>
    <w:p w14:paraId="69AACFC2" w14:textId="58F1277B" w:rsidR="001918D0" w:rsidRPr="0023587B" w:rsidRDefault="00206890" w:rsidP="00367F35">
      <w:pPr>
        <w:rPr>
          <w:rStyle w:val="Hyperlink"/>
          <w:sz w:val="20"/>
          <w:szCs w:val="28"/>
        </w:rPr>
      </w:pPr>
      <w:hyperlink r:id="rId18" w:history="1">
        <w:r w:rsidR="001918D0" w:rsidRPr="0023587B">
          <w:rPr>
            <w:rStyle w:val="Hyperlink"/>
            <w:sz w:val="20"/>
            <w:szCs w:val="28"/>
          </w:rPr>
          <w:t>Coronavirus (COVID-19): implementing protective measures in education and childcare settings</w:t>
        </w:r>
      </w:hyperlink>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568D8810" w:rsidR="00B37703" w:rsidRPr="00200F30" w:rsidRDefault="00930E90" w:rsidP="00200F30">
            <w:pPr>
              <w:rPr>
                <w:rFonts w:cs="Arial"/>
              </w:rPr>
            </w:pPr>
            <w:r>
              <w:rPr>
                <w:rFonts w:cs="Arial"/>
              </w:rPr>
              <w:t>Debbie Clarke</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66E37099" w:rsidR="00B37703" w:rsidRPr="00200F30" w:rsidRDefault="00930E90" w:rsidP="00200F30">
            <w:pPr>
              <w:rPr>
                <w:rFonts w:cs="Arial"/>
              </w:rPr>
            </w:pPr>
            <w:r>
              <w:rPr>
                <w:rFonts w:cs="Arial"/>
              </w:rPr>
              <w:t>Head Teacher</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417B37" w:rsidRDefault="00B37703" w:rsidP="00DF28DB">
            <w:pPr>
              <w:rPr>
                <w:rFonts w:cs="Arial"/>
              </w:rPr>
            </w:pPr>
            <w:r w:rsidRPr="00417B37">
              <w:rPr>
                <w:rFonts w:cs="Arial"/>
                <w:bCs/>
              </w:rPr>
              <w:t>Staff, pupils,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5A9E8F28" w:rsidR="00B37703" w:rsidRPr="00200F30" w:rsidRDefault="00B8339B" w:rsidP="00200F30">
            <w:pPr>
              <w:rPr>
                <w:rFonts w:cs="Arial"/>
              </w:rPr>
            </w:pPr>
            <w:r>
              <w:rPr>
                <w:rFonts w:cs="Arial"/>
              </w:rPr>
              <w:t>20</w:t>
            </w:r>
            <w:r w:rsidR="00930E90" w:rsidRPr="00930E90">
              <w:rPr>
                <w:rFonts w:cs="Arial"/>
                <w:vertAlign w:val="superscript"/>
              </w:rPr>
              <w:t>th</w:t>
            </w:r>
            <w:r w:rsidR="00930E90">
              <w:rPr>
                <w:rFonts w:cs="Arial"/>
              </w:rPr>
              <w:t xml:space="preserve"> May 2020</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1093510A" w:rsidR="00B37703" w:rsidRPr="00200F30" w:rsidRDefault="00E25F3E" w:rsidP="00200F30">
            <w:pPr>
              <w:rPr>
                <w:rFonts w:cs="Arial"/>
              </w:rPr>
            </w:pPr>
            <w:r>
              <w:rPr>
                <w:rFonts w:cs="Arial"/>
              </w:rPr>
              <w:t>2 weeks</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4C7B67BB" w:rsidR="00B37703" w:rsidRPr="00417B37" w:rsidRDefault="00930E90" w:rsidP="00200F30">
            <w:pPr>
              <w:rPr>
                <w:rFonts w:cs="Arial"/>
              </w:rPr>
            </w:pPr>
            <w:r>
              <w:rPr>
                <w:rFonts w:cs="Arial"/>
              </w:rPr>
              <w:t>5</w:t>
            </w:r>
            <w:r w:rsidRPr="00930E90">
              <w:rPr>
                <w:rFonts w:cs="Arial"/>
                <w:vertAlign w:val="superscript"/>
              </w:rPr>
              <w:t>th</w:t>
            </w:r>
            <w:r>
              <w:rPr>
                <w:rFonts w:cs="Arial"/>
              </w:rPr>
              <w:t xml:space="preserve"> June 2020</w:t>
            </w: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12FAC90C" w:rsidR="00B37703" w:rsidRPr="00503463" w:rsidRDefault="004241B2" w:rsidP="00503463">
            <w:pPr>
              <w:spacing w:before="120"/>
              <w:rPr>
                <w:rFonts w:cs="Arial"/>
                <w:b/>
              </w:rPr>
            </w:pPr>
            <w:r>
              <w:rPr>
                <w:rFonts w:cs="Arial"/>
                <w:b/>
              </w:rPr>
              <w:t>Local Authority</w:t>
            </w:r>
            <w:r w:rsidR="00B37703" w:rsidRPr="00E90341">
              <w:rPr>
                <w:rFonts w:cs="Arial"/>
                <w:b/>
              </w:rPr>
              <w:t xml:space="preserve"> documents:</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206890" w:rsidP="00367F35">
            <w:pPr>
              <w:rPr>
                <w:rStyle w:val="Hyperlink"/>
                <w:sz w:val="20"/>
                <w:szCs w:val="20"/>
              </w:rPr>
            </w:pPr>
            <w:hyperlink r:id="rId19"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206890" w:rsidP="00367F35">
            <w:pPr>
              <w:rPr>
                <w:rStyle w:val="Hyperlink"/>
                <w:sz w:val="20"/>
                <w:szCs w:val="28"/>
              </w:rPr>
            </w:pPr>
            <w:hyperlink r:id="rId20"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206890" w:rsidP="001918D0">
            <w:pPr>
              <w:rPr>
                <w:rStyle w:val="Hyperlink"/>
                <w:sz w:val="20"/>
                <w:szCs w:val="20"/>
              </w:rPr>
            </w:pPr>
            <w:hyperlink r:id="rId21"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206890" w:rsidP="001918D0">
            <w:pPr>
              <w:rPr>
                <w:rStyle w:val="Hyperlink"/>
                <w:sz w:val="20"/>
                <w:szCs w:val="20"/>
              </w:rPr>
            </w:pPr>
            <w:hyperlink r:id="rId22" w:history="1">
              <w:r w:rsidR="00B37703" w:rsidRPr="001918D0">
                <w:rPr>
                  <w:rStyle w:val="Hyperlink"/>
                  <w:sz w:val="20"/>
                  <w:szCs w:val="20"/>
                </w:rPr>
                <w:t>Actions for schools during the coronavirus outbreak</w:t>
              </w:r>
            </w:hyperlink>
          </w:p>
          <w:p w14:paraId="5B6651BA" w14:textId="77777777" w:rsidR="00B37703" w:rsidRPr="001918D0" w:rsidRDefault="00206890" w:rsidP="001918D0">
            <w:pPr>
              <w:rPr>
                <w:rStyle w:val="Hyperlink"/>
                <w:sz w:val="20"/>
                <w:szCs w:val="20"/>
              </w:rPr>
            </w:pPr>
            <w:hyperlink r:id="rId23"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206890" w:rsidP="001918D0">
            <w:pPr>
              <w:rPr>
                <w:rStyle w:val="Hyperlink"/>
                <w:sz w:val="20"/>
                <w:szCs w:val="20"/>
              </w:rPr>
            </w:pPr>
            <w:hyperlink r:id="rId24" w:history="1">
              <w:r w:rsidR="00B37703" w:rsidRPr="001918D0">
                <w:rPr>
                  <w:rStyle w:val="Hyperlink"/>
                  <w:sz w:val="20"/>
                  <w:szCs w:val="20"/>
                </w:rPr>
                <w:t>Coronavirus (COVID-19): guidance for educational settings</w:t>
              </w:r>
            </w:hyperlink>
          </w:p>
          <w:p w14:paraId="5B74E304" w14:textId="7252F363" w:rsidR="00B37703" w:rsidRPr="001918D0" w:rsidRDefault="00206890" w:rsidP="001918D0">
            <w:pPr>
              <w:rPr>
                <w:color w:val="EC008C"/>
                <w:u w:val="single"/>
              </w:rPr>
            </w:pPr>
            <w:hyperlink r:id="rId25" w:history="1">
              <w:r w:rsidR="00B37703" w:rsidRPr="001918D0">
                <w:rPr>
                  <w:rStyle w:val="Hyperlink"/>
                  <w:sz w:val="20"/>
                  <w:szCs w:val="20"/>
                </w:rPr>
                <w:t>COVID-19: cleaning in non-healthcare settings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44078665" w14:textId="77777777" w:rsidTr="00E145C4">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5796EC16"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930E90" w:rsidRDefault="00C45D10" w:rsidP="00D50E2C">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E541AA" w14:textId="1F2D3562" w:rsidR="00C45D10" w:rsidRPr="007649EA" w:rsidRDefault="00C45D10"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of pupils who can attend the premises on any given day to enable compliance with social distancing rules</w:t>
            </w:r>
            <w:r w:rsidR="00705259">
              <w:rPr>
                <w:rFonts w:ascii="Arial" w:eastAsiaTheme="minorHAnsi" w:hAnsi="Arial" w:cs="Arial"/>
                <w:sz w:val="17"/>
                <w:szCs w:val="17"/>
                <w:lang w:eastAsia="en-US"/>
              </w:rPr>
              <w:t>.</w:t>
            </w:r>
          </w:p>
          <w:p w14:paraId="0114D819" w14:textId="790B4FC3"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new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year group</w:t>
            </w:r>
            <w:r>
              <w:rPr>
                <w:rFonts w:ascii="Arial" w:eastAsiaTheme="minorHAnsi" w:hAnsi="Arial" w:cs="Arial"/>
                <w:sz w:val="17"/>
                <w:szCs w:val="17"/>
                <w:lang w:eastAsia="en-US"/>
              </w:rPr>
              <w:t>.</w:t>
            </w:r>
          </w:p>
          <w:p w14:paraId="17B2F98C" w14:textId="0F46BDCF" w:rsidR="00C45D10" w:rsidRPr="007649EA" w:rsidRDefault="003D6D0C"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00C45D10" w:rsidRPr="007649EA">
              <w:rPr>
                <w:rFonts w:ascii="Arial" w:eastAsiaTheme="minorHAnsi" w:hAnsi="Arial" w:cs="Arial"/>
                <w:sz w:val="17"/>
                <w:szCs w:val="17"/>
                <w:lang w:eastAsia="en-US"/>
              </w:rPr>
              <w:t>upport pupils when not at school with remote learning at home</w:t>
            </w:r>
            <w:r w:rsidR="00C45D10">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15AF9C8C" w:rsidR="00C45D10" w:rsidRPr="007649EA" w:rsidRDefault="00930E90"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D49FE2" w14:textId="2875B84E" w:rsidR="00F876D1" w:rsidRDefault="00930E90" w:rsidP="00930E90">
            <w:pPr>
              <w:rPr>
                <w:sz w:val="16"/>
                <w:szCs w:val="16"/>
              </w:rPr>
            </w:pPr>
            <w:r w:rsidRPr="00930E90">
              <w:rPr>
                <w:sz w:val="16"/>
                <w:szCs w:val="16"/>
              </w:rPr>
              <w:t>No more than 10 in a room</w:t>
            </w:r>
          </w:p>
          <w:p w14:paraId="472C5A3C" w14:textId="72FB402C" w:rsidR="00930E90" w:rsidRDefault="00930E90" w:rsidP="00930E90">
            <w:pPr>
              <w:rPr>
                <w:sz w:val="16"/>
                <w:szCs w:val="16"/>
              </w:rPr>
            </w:pPr>
            <w:r>
              <w:rPr>
                <w:sz w:val="16"/>
                <w:szCs w:val="16"/>
              </w:rPr>
              <w:t>See timetable</w:t>
            </w:r>
          </w:p>
          <w:p w14:paraId="2BD9C29C" w14:textId="0F195009" w:rsidR="00930E90" w:rsidRPr="00930E90" w:rsidRDefault="00930E90" w:rsidP="00930E90">
            <w:pPr>
              <w:rPr>
                <w:sz w:val="16"/>
                <w:szCs w:val="16"/>
              </w:rPr>
            </w:pPr>
            <w:r>
              <w:rPr>
                <w:sz w:val="16"/>
                <w:szCs w:val="16"/>
              </w:rPr>
              <w:t>Continue with home learning resources – teachers to be in school half a day and home learning for half a day</w:t>
            </w:r>
          </w:p>
          <w:p w14:paraId="7B2E0FC8" w14:textId="239FF707" w:rsidR="00930E90" w:rsidRPr="00930E90" w:rsidRDefault="00930E90" w:rsidP="00930E90">
            <w:pPr>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31206D22" w14:textId="77777777" w:rsidR="00C45D10" w:rsidRPr="00930E90" w:rsidRDefault="00C45D10" w:rsidP="00D50E2C">
            <w:pPr>
              <w:pStyle w:val="Maintext"/>
              <w:jc w:val="center"/>
              <w:rPr>
                <w:color w:val="00B050"/>
                <w:sz w:val="16"/>
                <w:szCs w:val="16"/>
              </w:rP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77777777" w:rsidR="00935400" w:rsidRPr="00270690" w:rsidRDefault="00935400" w:rsidP="00D50E2C">
            <w:pPr>
              <w:rPr>
                <w:b/>
                <w:bCs/>
                <w:sz w:val="17"/>
                <w:szCs w:val="17"/>
              </w:rPr>
            </w:pPr>
            <w:r>
              <w:rPr>
                <w:b/>
                <w:bCs/>
                <w:sz w:val="20"/>
                <w:szCs w:val="20"/>
              </w:rPr>
              <w:t>1.2 Organisation of teaching spaces</w:t>
            </w:r>
          </w:p>
        </w:tc>
      </w:tr>
      <w:tr w:rsidR="00C45D10" w:rsidRPr="007649EA" w14:paraId="5ADBFAD0" w14:textId="77777777" w:rsidTr="00930E90">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38D9EDD9"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E788A59" w14:textId="77777777" w:rsidR="00C45D10" w:rsidRPr="00930E90" w:rsidRDefault="00C45D10" w:rsidP="00D50E2C">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6EE6F2D1"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 size and numbers</w:t>
            </w:r>
            <w:r>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3297C398" w:rsidR="00C45D10" w:rsidRPr="00427040" w:rsidRDefault="00C45D10"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sidRPr="007649EA">
              <w:rPr>
                <w:rFonts w:ascii="Arial" w:eastAsiaTheme="minorHAnsi" w:hAnsi="Arial" w:cs="Arial"/>
                <w:sz w:val="17"/>
                <w:szCs w:val="17"/>
                <w:lang w:eastAsia="en-US"/>
              </w:rPr>
              <w:t>Class sizes and timetables/staffing amended allowing for reduced numbers</w:t>
            </w:r>
            <w:r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 (i</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e</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 xml:space="preserve"> a maximum of 15 pupils per class)</w:t>
            </w:r>
            <w:r w:rsidRPr="00EA5949">
              <w:rPr>
                <w:rFonts w:ascii="Arial" w:eastAsiaTheme="minorHAnsi" w:hAnsi="Arial" w:cs="Arial"/>
                <w:color w:val="000000" w:themeColor="text1"/>
                <w:sz w:val="17"/>
                <w:szCs w:val="17"/>
                <w:lang w:eastAsia="en-US"/>
              </w:rPr>
              <w:t xml:space="preserve"> </w:t>
            </w:r>
          </w:p>
          <w:p w14:paraId="43937D3F" w14:textId="3F1A1DAE"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lassrooms</w:t>
            </w:r>
            <w:r>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with </w:t>
            </w:r>
            <w:r w:rsidR="00C45D10" w:rsidRPr="007649EA">
              <w:rPr>
                <w:rFonts w:ascii="Arial" w:eastAsiaTheme="minorHAnsi" w:hAnsi="Arial" w:cs="Arial"/>
                <w:sz w:val="17"/>
                <w:szCs w:val="17"/>
                <w:lang w:eastAsia="en-US"/>
              </w:rPr>
              <w:t>chairs and desks</w:t>
            </w:r>
            <w:r>
              <w:rPr>
                <w:rFonts w:ascii="Arial" w:eastAsiaTheme="minorHAnsi" w:hAnsi="Arial" w:cs="Arial"/>
                <w:sz w:val="17"/>
                <w:szCs w:val="17"/>
                <w:lang w:eastAsia="en-US"/>
              </w:rPr>
              <w:t xml:space="preserve"> in place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0432FF50"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chairs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from desks 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C45D10">
              <w:rPr>
                <w:rFonts w:ascii="Arial" w:eastAsiaTheme="minorHAnsi" w:hAnsi="Arial" w:cs="Arial"/>
                <w:sz w:val="17"/>
                <w:szCs w:val="17"/>
                <w:lang w:eastAsia="en-US"/>
              </w:rPr>
              <w:t>.</w:t>
            </w:r>
          </w:p>
          <w:p w14:paraId="2BD92A8C" w14:textId="77777777"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14:paraId="7F07D986" w14:textId="0064DBE1" w:rsidR="00427040" w:rsidRPr="00EA5949" w:rsidRDefault="00427040"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EA5949">
              <w:rPr>
                <w:rFonts w:ascii="Arial" w:eastAsiaTheme="minorHAnsi" w:hAnsi="Arial" w:cs="Arial"/>
                <w:color w:val="000000" w:themeColor="text1"/>
                <w:sz w:val="17"/>
                <w:szCs w:val="17"/>
                <w:lang w:eastAsia="en-US"/>
              </w:rPr>
              <w:t>In primary schools, classes stay together with their teacher and do not mix with other pupils</w:t>
            </w:r>
            <w:r w:rsidR="00EA5949" w:rsidRPr="00EA5949">
              <w:rPr>
                <w:rFonts w:ascii="Arial" w:eastAsiaTheme="minorHAnsi" w:hAnsi="Arial" w:cs="Arial"/>
                <w:color w:val="000000" w:themeColor="text1"/>
                <w:sz w:val="17"/>
                <w:szCs w:val="17"/>
                <w:lang w:eastAsia="en-US"/>
              </w:rPr>
              <w:t>.</w:t>
            </w:r>
          </w:p>
          <w:p w14:paraId="18707617" w14:textId="6CB46A8A" w:rsidR="00427040" w:rsidRPr="007649EA" w:rsidRDefault="00427040" w:rsidP="00930E90">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1357C644" w:rsidR="00C45D10" w:rsidRPr="007649EA" w:rsidRDefault="00032527" w:rsidP="00D50E2C">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2BAE6D0" w14:textId="77777777" w:rsidR="00C45D10" w:rsidRPr="00930E90" w:rsidRDefault="00930E90" w:rsidP="00930E90">
            <w:pPr>
              <w:rPr>
                <w:sz w:val="16"/>
                <w:szCs w:val="16"/>
              </w:rPr>
            </w:pPr>
            <w:r w:rsidRPr="00930E90">
              <w:rPr>
                <w:sz w:val="16"/>
                <w:szCs w:val="16"/>
              </w:rPr>
              <w:t>No more than 10 in any one room especially Yr1 and YrR</w:t>
            </w:r>
          </w:p>
          <w:p w14:paraId="1DE2EA95" w14:textId="77777777" w:rsidR="00930E90" w:rsidRPr="00930E90" w:rsidRDefault="00930E90" w:rsidP="00930E90">
            <w:pPr>
              <w:rPr>
                <w:sz w:val="16"/>
                <w:szCs w:val="16"/>
              </w:rPr>
            </w:pPr>
            <w:r w:rsidRPr="00930E90">
              <w:rPr>
                <w:sz w:val="16"/>
                <w:szCs w:val="16"/>
              </w:rPr>
              <w:t>Yr6 tables moved</w:t>
            </w:r>
          </w:p>
          <w:p w14:paraId="4AE2C2CE" w14:textId="0BF95D1D" w:rsidR="00930E90" w:rsidRPr="00930E90" w:rsidRDefault="00930E90" w:rsidP="00930E90">
            <w:pPr>
              <w:rPr>
                <w:sz w:val="16"/>
                <w:szCs w:val="16"/>
              </w:rPr>
            </w:pPr>
            <w:r w:rsidRPr="00930E90">
              <w:rPr>
                <w:sz w:val="16"/>
                <w:szCs w:val="16"/>
              </w:rPr>
              <w:t>Yr1 tables move</w:t>
            </w:r>
            <w:r w:rsidR="00B8339B">
              <w:rPr>
                <w:sz w:val="16"/>
                <w:szCs w:val="16"/>
              </w:rPr>
              <w:t>d</w:t>
            </w:r>
          </w:p>
          <w:p w14:paraId="0059070C" w14:textId="7973B97B" w:rsidR="00930E90" w:rsidRPr="00930E90" w:rsidRDefault="00930E90" w:rsidP="00930E90">
            <w:pPr>
              <w:rPr>
                <w:sz w:val="16"/>
                <w:szCs w:val="16"/>
              </w:rPr>
            </w:pPr>
            <w:r w:rsidRPr="00930E90">
              <w:rPr>
                <w:sz w:val="16"/>
                <w:szCs w:val="16"/>
              </w:rPr>
              <w:t>YrR table</w:t>
            </w:r>
            <w:r w:rsidR="00B8339B">
              <w:rPr>
                <w:sz w:val="16"/>
                <w:szCs w:val="16"/>
              </w:rPr>
              <w:t>s</w:t>
            </w:r>
            <w:r w:rsidRPr="00930E90">
              <w:rPr>
                <w:sz w:val="16"/>
                <w:szCs w:val="16"/>
              </w:rPr>
              <w:t xml:space="preserve"> moved</w:t>
            </w:r>
          </w:p>
          <w:p w14:paraId="13A3EE64" w14:textId="77777777" w:rsidR="00930E90" w:rsidRPr="00930E90" w:rsidRDefault="00930E90" w:rsidP="00930E90">
            <w:pPr>
              <w:rPr>
                <w:sz w:val="16"/>
                <w:szCs w:val="16"/>
              </w:rPr>
            </w:pPr>
            <w:r w:rsidRPr="00930E90">
              <w:rPr>
                <w:sz w:val="16"/>
                <w:szCs w:val="16"/>
              </w:rPr>
              <w:t>Surplus tables removed</w:t>
            </w:r>
          </w:p>
          <w:p w14:paraId="172C5178" w14:textId="4140D391" w:rsidR="00930E90" w:rsidRPr="007649EA" w:rsidRDefault="00B8339B" w:rsidP="00930E90">
            <w:r>
              <w:rPr>
                <w:sz w:val="16"/>
                <w:szCs w:val="16"/>
              </w:rPr>
              <w:t>Staggered breaks so</w:t>
            </w:r>
            <w:r w:rsidR="00930E90" w:rsidRPr="00930E90">
              <w:rPr>
                <w:sz w:val="16"/>
                <w:szCs w:val="16"/>
              </w:rPr>
              <w:t xml:space="preserve"> distancing</w:t>
            </w:r>
            <w:r>
              <w:rPr>
                <w:sz w:val="16"/>
                <w:szCs w:val="16"/>
              </w:rPr>
              <w:t xml:space="preserve"> will be observed</w:t>
            </w:r>
            <w:r w:rsidR="00930E90">
              <w:t xml:space="preserve"> </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A3E15EE" w14:textId="77777777" w:rsidR="00C45D10" w:rsidRPr="007649EA" w:rsidRDefault="00C45D10" w:rsidP="00D50E2C">
            <w:pPr>
              <w:pStyle w:val="Maintext"/>
              <w:jc w:val="center"/>
            </w:pPr>
          </w:p>
        </w:tc>
      </w:tr>
      <w:tr w:rsidR="00C45D10" w:rsidRPr="007649EA" w14:paraId="6E87417D" w14:textId="77777777" w:rsidTr="00032527">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14:paraId="0AF4131F" w14:textId="1F223E4E"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00B050"/>
            <w:vAlign w:val="center"/>
          </w:tcPr>
          <w:p w14:paraId="508E4F06"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5A342782" w14:textId="77777777" w:rsidR="00157EA9" w:rsidRDefault="00E77E4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407070">
              <w:rPr>
                <w:rFonts w:ascii="Arial" w:eastAsiaTheme="minorHAnsi" w:hAnsi="Arial" w:cs="Arial"/>
                <w:sz w:val="17"/>
                <w:szCs w:val="17"/>
                <w:lang w:eastAsia="en-US"/>
              </w:rPr>
              <w:t>Limits set for</w:t>
            </w:r>
            <w:r w:rsidR="00C45D10" w:rsidRPr="00407070">
              <w:rPr>
                <w:rFonts w:ascii="Arial" w:eastAsiaTheme="minorHAnsi" w:hAnsi="Arial" w:cs="Arial"/>
                <w:sz w:val="17"/>
                <w:szCs w:val="17"/>
                <w:lang w:eastAsia="en-US"/>
              </w:rPr>
              <w:t xml:space="preserve"> large spaces (e.g. hall, sports hall, dining hall) for teaching</w:t>
            </w:r>
            <w:r w:rsidR="00407070" w:rsidRPr="00407070">
              <w:rPr>
                <w:rFonts w:ascii="Arial" w:eastAsiaTheme="minorHAnsi" w:hAnsi="Arial" w:cs="Arial"/>
                <w:sz w:val="17"/>
                <w:szCs w:val="17"/>
                <w:lang w:eastAsia="en-US"/>
              </w:rPr>
              <w:t>.</w:t>
            </w:r>
          </w:p>
          <w:p w14:paraId="7E7A6CF2" w14:textId="070C2EFC"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14:paraId="39B282F7" w14:textId="1ED05F0D" w:rsidR="00C45D10" w:rsidRPr="007649EA" w:rsidRDefault="00C45D1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10570BBC" w14:textId="73BCC841" w:rsidR="00C45D10" w:rsidRPr="007649EA" w:rsidRDefault="00032527"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7669E224" w14:textId="2011C11B" w:rsidR="00C45D10" w:rsidRPr="00E14AFB" w:rsidRDefault="00032527" w:rsidP="00032527">
            <w:pPr>
              <w:ind w:left="170" w:hanging="170"/>
              <w:rPr>
                <w:sz w:val="16"/>
                <w:szCs w:val="16"/>
              </w:rPr>
            </w:pPr>
            <w:r w:rsidRPr="00E14AFB">
              <w:rPr>
                <w:sz w:val="16"/>
                <w:szCs w:val="16"/>
              </w:rPr>
              <w:t>The hall and library will NOT be used</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7157DC8" w14:textId="77777777" w:rsidR="00C45D10" w:rsidRPr="007649EA" w:rsidRDefault="00C45D10" w:rsidP="00D50E2C">
            <w:pPr>
              <w:pStyle w:val="Maintext"/>
              <w:jc w:val="center"/>
            </w:pPr>
          </w:p>
        </w:tc>
      </w:tr>
      <w:tr w:rsidR="00B37703" w:rsidRPr="007649EA" w14:paraId="038D20F5"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0718F5C4" w:rsidR="00B37703" w:rsidRPr="00935400" w:rsidRDefault="00935400" w:rsidP="00270690">
            <w:pPr>
              <w:rPr>
                <w:b/>
                <w:bCs/>
                <w:sz w:val="20"/>
                <w:szCs w:val="20"/>
              </w:rPr>
            </w:pPr>
            <w:bookmarkStart w:id="6" w:name="_Hlk39420186"/>
            <w:bookmarkEnd w:id="4"/>
            <w:bookmarkEnd w:id="5"/>
            <w:r w:rsidRPr="00935400">
              <w:rPr>
                <w:b/>
                <w:bCs/>
                <w:sz w:val="20"/>
                <w:szCs w:val="20"/>
              </w:rPr>
              <w:t>1.3 Availability of staff and class sizes</w:t>
            </w:r>
          </w:p>
        </w:tc>
      </w:tr>
      <w:bookmarkEnd w:id="6"/>
      <w:tr w:rsidR="00B37703" w:rsidRPr="007649EA" w14:paraId="0EDB797A" w14:textId="77777777" w:rsidTr="00B8339B">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0FCDE5" w:rsidR="00B37703" w:rsidRPr="007649EA" w:rsidRDefault="00035745" w:rsidP="00AF2303">
            <w:pPr>
              <w:rPr>
                <w:rFonts w:cs="Arial"/>
                <w:b/>
                <w:bCs/>
                <w:sz w:val="17"/>
                <w:szCs w:val="17"/>
              </w:rPr>
            </w:pPr>
            <w:r>
              <w:rPr>
                <w:rFonts w:cs="Arial"/>
                <w:b/>
                <w:bCs/>
                <w:sz w:val="17"/>
                <w:szCs w:val="17"/>
              </w:rPr>
              <w:t>The number of staff who are available is lower than that required to teach classes in school and operate effective home learning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25CA74DF"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14:paraId="18965F91" w14:textId="5B390128"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ull use</w:t>
            </w:r>
            <w:r>
              <w:rPr>
                <w:rFonts w:ascii="Arial" w:eastAsiaTheme="minorHAnsi" w:hAnsi="Arial" w:cs="Arial"/>
                <w:sz w:val="17"/>
                <w:szCs w:val="17"/>
                <w:lang w:eastAsia="en-US"/>
              </w:rPr>
              <w:t xml:space="preserve"> is made</w:t>
            </w:r>
            <w:r w:rsidR="00E91C67">
              <w:rPr>
                <w:rFonts w:ascii="Arial" w:eastAsiaTheme="minorHAnsi" w:hAnsi="Arial" w:cs="Arial"/>
                <w:sz w:val="17"/>
                <w:szCs w:val="17"/>
                <w:lang w:eastAsia="en-US"/>
              </w:rPr>
              <w:t xml:space="preserve"> of those staff who are self-isolating or shielding but who are well enough to teach lessons online</w:t>
            </w:r>
            <w:r w:rsidR="00157EA9">
              <w:rPr>
                <w:rFonts w:ascii="Arial" w:eastAsiaTheme="minorHAnsi" w:hAnsi="Arial" w:cs="Arial"/>
                <w:sz w:val="17"/>
                <w:szCs w:val="17"/>
                <w:lang w:eastAsia="en-US"/>
              </w:rPr>
              <w:t>.</w:t>
            </w:r>
          </w:p>
          <w:p w14:paraId="7031127D" w14:textId="09F770AB"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lexible and responsive use of teaching assistants and pastoral staff to supervise classes</w:t>
            </w:r>
            <w:r w:rsidR="002A76A2">
              <w:rPr>
                <w:rFonts w:ascii="Arial" w:eastAsiaTheme="minorHAnsi" w:hAnsi="Arial" w:cs="Arial"/>
                <w:sz w:val="17"/>
                <w:szCs w:val="17"/>
                <w:lang w:eastAsia="en-US"/>
              </w:rPr>
              <w:t xml:space="preserve"> is in place</w:t>
            </w:r>
            <w:r w:rsidR="00157EA9">
              <w:rPr>
                <w:rFonts w:ascii="Arial" w:eastAsiaTheme="minorHAnsi" w:hAnsi="Arial" w:cs="Arial"/>
                <w:sz w:val="17"/>
                <w:szCs w:val="17"/>
                <w:lang w:eastAsia="en-US"/>
              </w:rPr>
              <w:t>.</w:t>
            </w:r>
          </w:p>
          <w:p w14:paraId="39418229" w14:textId="4C5ABBEF"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E91C67">
              <w:rPr>
                <w:rFonts w:ascii="Arial" w:eastAsiaTheme="minorHAnsi" w:hAnsi="Arial" w:cs="Arial"/>
                <w:sz w:val="17"/>
                <w:szCs w:val="17"/>
                <w:lang w:eastAsia="en-US"/>
              </w:rPr>
              <w:t>testing to inform staff deployment</w:t>
            </w:r>
            <w:r w:rsidR="00157EA9">
              <w:rPr>
                <w:rFonts w:ascii="Arial" w:eastAsiaTheme="minorHAnsi" w:hAnsi="Arial" w:cs="Arial"/>
                <w:sz w:val="17"/>
                <w:szCs w:val="17"/>
                <w:lang w:eastAsia="en-US"/>
              </w:rPr>
              <w:t>.</w:t>
            </w:r>
          </w:p>
          <w:p w14:paraId="45D24921" w14:textId="0C46C310" w:rsidR="00035745" w:rsidRPr="006227D2"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until staffing levels improve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8FB8C23" w:rsidR="00B37703" w:rsidRPr="007649EA" w:rsidRDefault="00032527"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43BE147" w14:textId="77777777" w:rsidR="00B37703" w:rsidRPr="00032527" w:rsidRDefault="00032527" w:rsidP="00032527">
            <w:pPr>
              <w:ind w:left="170" w:hanging="170"/>
              <w:rPr>
                <w:sz w:val="16"/>
                <w:szCs w:val="16"/>
              </w:rPr>
            </w:pPr>
            <w:r w:rsidRPr="00032527">
              <w:rPr>
                <w:sz w:val="16"/>
                <w:szCs w:val="16"/>
              </w:rPr>
              <w:t>70% of staff available but most are part time and this needs to be taken into account when asking them to work.</w:t>
            </w:r>
          </w:p>
          <w:p w14:paraId="1E4FA07B" w14:textId="12D0F9DB" w:rsidR="00032527" w:rsidRPr="007649EA" w:rsidRDefault="00032527" w:rsidP="00032527">
            <w:pPr>
              <w:ind w:left="170" w:hanging="170"/>
            </w:pPr>
            <w:r w:rsidRPr="00032527">
              <w:rPr>
                <w:sz w:val="16"/>
                <w:szCs w:val="16"/>
              </w:rPr>
              <w:t>Classes may have more than one teacher which poses a risk</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6FCC6214" w14:textId="2155498B" w:rsidR="00B37703" w:rsidRPr="007649EA" w:rsidRDefault="00B37703" w:rsidP="001F7BE1">
            <w:pPr>
              <w:pStyle w:val="Maintext"/>
              <w:jc w:val="center"/>
            </w:pPr>
          </w:p>
        </w:tc>
      </w:tr>
      <w:tr w:rsidR="00E91C67" w:rsidRPr="00935400" w14:paraId="36DD7E6B"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F7AE11" w14:textId="4586D69C" w:rsidR="00E91C67" w:rsidRPr="00935400" w:rsidRDefault="00E91C67" w:rsidP="00D50E2C">
            <w:pPr>
              <w:rPr>
                <w:b/>
                <w:bCs/>
                <w:sz w:val="20"/>
                <w:szCs w:val="20"/>
              </w:rPr>
            </w:pPr>
            <w:bookmarkStart w:id="7" w:name="_Hlk39421059"/>
            <w:r w:rsidRPr="00935400">
              <w:rPr>
                <w:b/>
                <w:bCs/>
                <w:sz w:val="20"/>
                <w:szCs w:val="20"/>
              </w:rPr>
              <w:lastRenderedPageBreak/>
              <w:t>1.</w:t>
            </w:r>
            <w:r>
              <w:rPr>
                <w:b/>
                <w:bCs/>
                <w:sz w:val="20"/>
                <w:szCs w:val="20"/>
              </w:rPr>
              <w:t>4</w:t>
            </w:r>
            <w:r w:rsidRPr="00935400">
              <w:rPr>
                <w:b/>
                <w:bCs/>
                <w:sz w:val="20"/>
                <w:szCs w:val="20"/>
              </w:rPr>
              <w:t xml:space="preserve"> </w:t>
            </w:r>
            <w:r>
              <w:rPr>
                <w:b/>
                <w:bCs/>
                <w:sz w:val="20"/>
                <w:szCs w:val="20"/>
              </w:rPr>
              <w:t>Prioritising provision</w:t>
            </w:r>
          </w:p>
        </w:tc>
      </w:tr>
      <w:bookmarkEnd w:id="7"/>
      <w:tr w:rsidR="00B37703" w:rsidRPr="007649EA" w14:paraId="4CE5F7BF" w14:textId="77777777" w:rsidTr="00E145C4">
        <w:trPr>
          <w:cnfStyle w:val="000000010000" w:firstRow="0" w:lastRow="0" w:firstColumn="0" w:lastColumn="0" w:oddVBand="0" w:evenVBand="0" w:oddHBand="0" w:evenHBand="1"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F0B5217" w14:textId="03F592D2" w:rsidR="00B37703" w:rsidRPr="007649EA" w:rsidRDefault="00E91C67" w:rsidP="00AF2303">
            <w:pPr>
              <w:rPr>
                <w:rFonts w:cs="Arial"/>
                <w:b/>
                <w:bCs/>
                <w:sz w:val="17"/>
                <w:szCs w:val="17"/>
              </w:rPr>
            </w:pPr>
            <w:r>
              <w:rPr>
                <w:rFonts w:cs="Arial"/>
                <w:b/>
                <w:bCs/>
                <w:sz w:val="17"/>
                <w:szCs w:val="17"/>
              </w:rPr>
              <w:t xml:space="preserve">The </w:t>
            </w:r>
            <w:r w:rsidR="00721F3C">
              <w:rPr>
                <w:rFonts w:cs="Arial"/>
                <w:b/>
                <w:bCs/>
                <w:sz w:val="17"/>
                <w:szCs w:val="17"/>
              </w:rPr>
              <w:t xml:space="preserve">continued </w:t>
            </w:r>
            <w:r>
              <w:rPr>
                <w:rFonts w:cs="Arial"/>
                <w:b/>
                <w:bCs/>
                <w:sz w:val="17"/>
                <w:szCs w:val="17"/>
              </w:rPr>
              <w:t xml:space="preserve">prioritisation of vulnerable </w:t>
            </w:r>
            <w:r w:rsidR="00721F3C">
              <w:rPr>
                <w:rFonts w:cs="Arial"/>
                <w:b/>
                <w:bCs/>
                <w:sz w:val="17"/>
                <w:szCs w:val="17"/>
              </w:rPr>
              <w:t>pupils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0592C3A" w14:textId="7FD907F4"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79F5C52" w14:textId="2908EA30" w:rsidR="00B37703"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 meet t</w:t>
            </w:r>
            <w:r w:rsidR="00721F3C">
              <w:rPr>
                <w:rFonts w:ascii="Arial" w:eastAsiaTheme="minorHAnsi" w:hAnsi="Arial" w:cs="Arial"/>
                <w:sz w:val="17"/>
                <w:szCs w:val="17"/>
                <w:lang w:eastAsia="en-US"/>
              </w:rPr>
              <w:t>he learning needs of the children who are outside of the main cohorts attending school</w:t>
            </w:r>
            <w:r w:rsidR="00157EA9">
              <w:rPr>
                <w:rFonts w:ascii="Arial" w:eastAsiaTheme="minorHAnsi" w:hAnsi="Arial" w:cs="Arial"/>
                <w:sz w:val="17"/>
                <w:szCs w:val="17"/>
                <w:lang w:eastAsia="en-US"/>
              </w:rPr>
              <w:t>.</w:t>
            </w:r>
          </w:p>
          <w:p w14:paraId="42A31290" w14:textId="50821267" w:rsidR="00721F3C"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is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14:paraId="138F1F72" w14:textId="42910538" w:rsidR="00721F3C"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attendance of vulnerable pupils and those from disadvantaged backgrounds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14:paraId="0F557FFE" w14:textId="3BBE619B" w:rsidR="00721F3C" w:rsidRPr="007649EA"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 </w:t>
            </w:r>
            <w:r w:rsidR="00721F3C">
              <w:rPr>
                <w:rFonts w:ascii="Arial" w:eastAsiaTheme="minorHAnsi" w:hAnsi="Arial" w:cs="Arial"/>
                <w:sz w:val="17"/>
                <w:szCs w:val="17"/>
                <w:lang w:eastAsia="en-US"/>
              </w:rPr>
              <w:t>plan</w:t>
            </w:r>
            <w:r>
              <w:rPr>
                <w:rFonts w:ascii="Arial" w:eastAsiaTheme="minorHAnsi" w:hAnsi="Arial" w:cs="Arial"/>
                <w:sz w:val="17"/>
                <w:szCs w:val="17"/>
                <w:lang w:eastAsia="en-US"/>
              </w:rPr>
              <w:t xml:space="preserve"> is in place</w:t>
            </w:r>
            <w:r w:rsidR="00721F3C">
              <w:rPr>
                <w:rFonts w:ascii="Arial" w:eastAsiaTheme="minorHAnsi" w:hAnsi="Arial" w:cs="Arial"/>
                <w:sz w:val="17"/>
                <w:szCs w:val="17"/>
                <w:lang w:eastAsia="en-US"/>
              </w:rPr>
              <w:t xml:space="preserve"> for</w:t>
            </w:r>
            <w:r>
              <w:rPr>
                <w:rFonts w:ascii="Arial" w:eastAsiaTheme="minorHAnsi" w:hAnsi="Arial" w:cs="Arial"/>
                <w:sz w:val="17"/>
                <w:szCs w:val="17"/>
                <w:lang w:eastAsia="en-US"/>
              </w:rPr>
              <w:t xml:space="preserve"> the</w:t>
            </w:r>
            <w:r w:rsidR="00721F3C">
              <w:rPr>
                <w:rFonts w:ascii="Arial" w:eastAsiaTheme="minorHAnsi" w:hAnsi="Arial" w:cs="Arial"/>
                <w:sz w:val="17"/>
                <w:szCs w:val="17"/>
                <w:lang w:eastAsia="en-US"/>
              </w:rPr>
              <w:t xml:space="preserve"> phasing in </w:t>
            </w:r>
            <w:r w:rsidR="00BF2E26">
              <w:rPr>
                <w:rFonts w:ascii="Arial" w:eastAsiaTheme="minorHAnsi" w:hAnsi="Arial" w:cs="Arial"/>
                <w:sz w:val="17"/>
                <w:szCs w:val="17"/>
                <w:lang w:eastAsia="en-US"/>
              </w:rPr>
              <w:t xml:space="preserve">of </w:t>
            </w:r>
            <w:r w:rsidR="00721F3C">
              <w:rPr>
                <w:rFonts w:ascii="Arial" w:eastAsiaTheme="minorHAnsi" w:hAnsi="Arial" w:cs="Arial"/>
                <w:sz w:val="17"/>
                <w:szCs w:val="17"/>
                <w:lang w:eastAsia="en-US"/>
              </w:rPr>
              <w:t>the other cohorts</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5E2515E" w14:textId="77777777" w:rsidR="00B37703" w:rsidRDefault="00032527" w:rsidP="001F7BE1">
            <w:pPr>
              <w:pStyle w:val="Maintext"/>
              <w:jc w:val="center"/>
            </w:pPr>
            <w:r>
              <w:t>Yes</w:t>
            </w:r>
          </w:p>
          <w:p w14:paraId="27DF1C85" w14:textId="77777777" w:rsidR="007C2458" w:rsidRDefault="007C2458" w:rsidP="001F7BE1">
            <w:pPr>
              <w:pStyle w:val="Maintext"/>
              <w:jc w:val="center"/>
            </w:pPr>
          </w:p>
          <w:p w14:paraId="43BDFE1B" w14:textId="73220F6D" w:rsidR="007C2458" w:rsidRDefault="007C2458" w:rsidP="001F7BE1">
            <w:pPr>
              <w:pStyle w:val="Maintext"/>
              <w:jc w:val="center"/>
            </w:pPr>
          </w:p>
          <w:p w14:paraId="7CB6C619" w14:textId="160C168A" w:rsidR="007C2458" w:rsidRDefault="007C2458" w:rsidP="001F7BE1">
            <w:pPr>
              <w:pStyle w:val="Maintext"/>
              <w:jc w:val="center"/>
            </w:pPr>
          </w:p>
          <w:p w14:paraId="68C978B5" w14:textId="77777777" w:rsidR="007C2458" w:rsidRDefault="007C2458" w:rsidP="001F7BE1">
            <w:pPr>
              <w:pStyle w:val="Maintext"/>
              <w:jc w:val="center"/>
            </w:pPr>
          </w:p>
          <w:p w14:paraId="5E1BE4A6" w14:textId="239F086C" w:rsidR="007C2458" w:rsidRPr="007649EA" w:rsidRDefault="007C2458" w:rsidP="001F7BE1">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7A7193F" w14:textId="77777777" w:rsidR="00B37703" w:rsidRPr="00E14AFB" w:rsidRDefault="00032527" w:rsidP="00032527">
            <w:pPr>
              <w:rPr>
                <w:sz w:val="16"/>
                <w:szCs w:val="16"/>
              </w:rPr>
            </w:pPr>
            <w:r w:rsidRPr="00E14AFB">
              <w:rPr>
                <w:sz w:val="16"/>
                <w:szCs w:val="16"/>
              </w:rPr>
              <w:t>No ‘vulnerable’ children in school</w:t>
            </w:r>
          </w:p>
          <w:p w14:paraId="0650C92A" w14:textId="77777777" w:rsidR="00032527" w:rsidRDefault="00032527" w:rsidP="00032527"/>
          <w:p w14:paraId="03877A20" w14:textId="77777777" w:rsidR="007C2458" w:rsidRDefault="007C2458" w:rsidP="00032527"/>
          <w:p w14:paraId="277B32DE" w14:textId="77777777" w:rsidR="00B8339B" w:rsidRDefault="00B8339B" w:rsidP="00032527"/>
          <w:p w14:paraId="6F1FA90A" w14:textId="61F94489" w:rsidR="00B8339B" w:rsidRPr="00B8339B" w:rsidRDefault="00B8339B" w:rsidP="00032527">
            <w:pPr>
              <w:rPr>
                <w:sz w:val="16"/>
                <w:szCs w:val="16"/>
              </w:rPr>
            </w:pPr>
            <w:r w:rsidRPr="00B8339B">
              <w:rPr>
                <w:sz w:val="16"/>
                <w:szCs w:val="16"/>
              </w:rPr>
              <w:t>No guidance has been issued yet</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2CA4E4B0" w14:textId="08F61AA1" w:rsidR="00B37703" w:rsidRPr="007649EA" w:rsidRDefault="00B37703" w:rsidP="001F7BE1">
            <w:pPr>
              <w:pStyle w:val="Maintext"/>
              <w:jc w:val="center"/>
            </w:pPr>
          </w:p>
        </w:tc>
      </w:tr>
      <w:tr w:rsidR="005138A3" w:rsidRPr="00935400" w14:paraId="2C6F8045"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19E66EF5" w:rsidR="005138A3" w:rsidRPr="00935400" w:rsidRDefault="005138A3" w:rsidP="00D50E2C">
            <w:pPr>
              <w:rPr>
                <w:b/>
                <w:bCs/>
                <w:sz w:val="20"/>
                <w:szCs w:val="20"/>
              </w:rPr>
            </w:pPr>
            <w:bookmarkStart w:id="8" w:name="_Hlk39421740"/>
            <w:r w:rsidRPr="00935400">
              <w:rPr>
                <w:b/>
                <w:bCs/>
                <w:sz w:val="20"/>
                <w:szCs w:val="20"/>
              </w:rPr>
              <w:t>1.</w:t>
            </w:r>
            <w:r>
              <w:rPr>
                <w:b/>
                <w:bCs/>
                <w:sz w:val="20"/>
                <w:szCs w:val="20"/>
              </w:rPr>
              <w:t>5 The school day</w:t>
            </w:r>
          </w:p>
        </w:tc>
      </w:tr>
      <w:bookmarkEnd w:id="8"/>
      <w:tr w:rsidR="00565B7A" w:rsidRPr="007649EA" w14:paraId="05CF1BAC" w14:textId="77777777" w:rsidTr="00E145C4">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5FE5A9D"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Pr="007C2458" w:rsidRDefault="00565B7A" w:rsidP="00565B7A">
            <w:pPr>
              <w:pStyle w:val="Maintext"/>
              <w:jc w:val="center"/>
              <w:rPr>
                <w:color w:val="00B050"/>
              </w:rPr>
            </w:pPr>
          </w:p>
          <w:p w14:paraId="0BC62E40" w14:textId="77777777" w:rsidR="00215471" w:rsidRPr="007C2458" w:rsidRDefault="00215471" w:rsidP="00565B7A">
            <w:pPr>
              <w:pStyle w:val="Maintext"/>
              <w:jc w:val="center"/>
              <w:rPr>
                <w:color w:val="00B050"/>
              </w:rPr>
            </w:pPr>
          </w:p>
          <w:p w14:paraId="24239658" w14:textId="77777777" w:rsidR="00215471" w:rsidRPr="007C2458" w:rsidRDefault="00215471" w:rsidP="00565B7A">
            <w:pPr>
              <w:pStyle w:val="Maintext"/>
              <w:jc w:val="center"/>
              <w:rPr>
                <w:color w:val="00B050"/>
              </w:rPr>
            </w:pPr>
          </w:p>
          <w:p w14:paraId="5E9AB968" w14:textId="77777777" w:rsidR="00215471" w:rsidRPr="007C2458" w:rsidRDefault="00215471" w:rsidP="00565B7A">
            <w:pPr>
              <w:pStyle w:val="Maintext"/>
              <w:jc w:val="center"/>
              <w:rPr>
                <w:color w:val="00B050"/>
              </w:rPr>
            </w:pPr>
          </w:p>
          <w:p w14:paraId="78143C09" w14:textId="77777777" w:rsidR="00215471" w:rsidRPr="007C2458" w:rsidRDefault="00215471" w:rsidP="00565B7A">
            <w:pPr>
              <w:pStyle w:val="Maintext"/>
              <w:jc w:val="center"/>
              <w:rPr>
                <w:color w:val="00B050"/>
              </w:rPr>
            </w:pPr>
          </w:p>
          <w:p w14:paraId="0953C86A" w14:textId="77777777" w:rsidR="00215471" w:rsidRPr="007C2458" w:rsidRDefault="00215471" w:rsidP="005A2470">
            <w:pPr>
              <w:pStyle w:val="Maintext"/>
              <w:rPr>
                <w:color w:val="00B050"/>
              </w:rPr>
            </w:pPr>
          </w:p>
          <w:p w14:paraId="1A0B683C" w14:textId="77777777" w:rsidR="00215471" w:rsidRPr="007C2458" w:rsidRDefault="00215471" w:rsidP="00565B7A">
            <w:pPr>
              <w:pStyle w:val="Maintext"/>
              <w:jc w:val="center"/>
              <w:rPr>
                <w:color w:val="00B050"/>
              </w:rPr>
            </w:pPr>
          </w:p>
          <w:p w14:paraId="252893FF" w14:textId="77777777" w:rsidR="00215471" w:rsidRPr="007C2458" w:rsidRDefault="00215471" w:rsidP="00565B7A">
            <w:pPr>
              <w:pStyle w:val="Maintext"/>
              <w:jc w:val="center"/>
              <w:rPr>
                <w:color w:val="00B050"/>
              </w:rPr>
            </w:pPr>
          </w:p>
          <w:p w14:paraId="59D6D565" w14:textId="77777777" w:rsidR="00215471" w:rsidRPr="007C2458" w:rsidRDefault="00215471" w:rsidP="00565B7A">
            <w:pPr>
              <w:pStyle w:val="Maintext"/>
              <w:jc w:val="center"/>
              <w:rPr>
                <w:color w:val="00B050"/>
              </w:rPr>
            </w:pPr>
          </w:p>
          <w:p w14:paraId="2E6ADC02" w14:textId="77777777" w:rsidR="00215471" w:rsidRPr="007C2458" w:rsidRDefault="00215471" w:rsidP="00565B7A">
            <w:pPr>
              <w:pStyle w:val="Maintext"/>
              <w:jc w:val="center"/>
              <w:rPr>
                <w:color w:val="00B050"/>
              </w:rPr>
            </w:pPr>
          </w:p>
          <w:p w14:paraId="1B813882" w14:textId="21C5701D" w:rsidR="00215471" w:rsidRPr="007C2458" w:rsidRDefault="00215471" w:rsidP="00565B7A">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2A0B2663" w14:textId="382C2D25"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5138A3">
              <w:rPr>
                <w:rFonts w:cs="Arial"/>
                <w:szCs w:val="17"/>
              </w:rPr>
              <w:t>.</w:t>
            </w:r>
          </w:p>
          <w:p w14:paraId="6C903211" w14:textId="24605D7A"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p>
          <w:p w14:paraId="6B429844" w14:textId="3102C9F0"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62C59C22" w:rsidR="00565B7A" w:rsidRPr="005A2470"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02BEA179" w14:textId="744B7BCD" w:rsidR="00565B7A" w:rsidRPr="007649EA" w:rsidRDefault="007C2458" w:rsidP="00565B7A">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6645514F" w14:textId="7D646CDF" w:rsidR="00565B7A" w:rsidRPr="007649EA" w:rsidRDefault="007C2458" w:rsidP="007C2458">
            <w:pPr>
              <w:pStyle w:val="ListParagraph"/>
              <w:numPr>
                <w:ilvl w:val="0"/>
                <w:numId w:val="0"/>
              </w:numPr>
              <w:ind w:left="170"/>
            </w:pPr>
            <w:r>
              <w:t>Pre-school, yrR, Yr1 and Y6 are in part time (half days). 2 groups at a time so different toilets and entrances are used</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07D67EFF"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14:paraId="052E5332" w14:textId="77777777" w:rsidTr="00EF217E">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65C3C1B7"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1579A4F7" w14:textId="61101D1A" w:rsidR="00DB6085" w:rsidRPr="00B8339B" w:rsidRDefault="009056B9" w:rsidP="00B8339B">
            <w:pPr>
              <w:pStyle w:val="NormalWeb"/>
              <w:numPr>
                <w:ilvl w:val="0"/>
                <w:numId w:val="4"/>
              </w:numPr>
              <w:spacing w:before="120" w:beforeAutospacing="0" w:after="120" w:afterAutospacing="0"/>
              <w:contextualSpacing/>
              <w:rPr>
                <w:rFonts w:ascii="Arial" w:eastAsiaTheme="minorHAnsi" w:hAnsi="Arial" w:cs="Arial"/>
                <w:color w:val="FF0000"/>
                <w:sz w:val="17"/>
                <w:szCs w:val="17"/>
                <w:lang w:eastAsia="en-US"/>
              </w:rPr>
            </w:pPr>
            <w:r w:rsidRPr="00B8339B">
              <w:rPr>
                <w:rFonts w:ascii="Arial" w:eastAsiaTheme="minorHAnsi" w:hAnsi="Arial" w:cs="Arial"/>
                <w:color w:val="FF0000"/>
                <w:sz w:val="17"/>
                <w:szCs w:val="17"/>
                <w:lang w:eastAsia="en-US"/>
              </w:rPr>
              <w:t>O</w:t>
            </w:r>
            <w:r w:rsidR="00E77E49" w:rsidRPr="00B8339B">
              <w:rPr>
                <w:rFonts w:ascii="Arial" w:eastAsiaTheme="minorHAnsi" w:hAnsi="Arial" w:cs="Arial"/>
                <w:color w:val="FF0000"/>
                <w:sz w:val="17"/>
                <w:szCs w:val="17"/>
                <w:lang w:eastAsia="en-US"/>
              </w:rPr>
              <w:t>ne-way systems</w:t>
            </w:r>
            <w:r w:rsidRPr="00B8339B">
              <w:rPr>
                <w:rFonts w:ascii="Arial" w:eastAsiaTheme="minorHAnsi" w:hAnsi="Arial" w:cs="Arial"/>
                <w:color w:val="FF0000"/>
                <w:sz w:val="17"/>
                <w:szCs w:val="17"/>
                <w:lang w:eastAsia="en-US"/>
              </w:rPr>
              <w:t xml:space="preserve"> are in place where possible</w:t>
            </w:r>
            <w:r w:rsidR="00F35A39" w:rsidRPr="00B8339B">
              <w:rPr>
                <w:rFonts w:ascii="Arial" w:eastAsiaTheme="minorHAnsi" w:hAnsi="Arial" w:cs="Arial"/>
                <w:color w:val="FF0000"/>
                <w:sz w:val="17"/>
                <w:szCs w:val="17"/>
                <w:lang w:eastAsia="en-US"/>
              </w:rPr>
              <w:t>.</w:t>
            </w:r>
          </w:p>
          <w:p w14:paraId="76F76AC5" w14:textId="313663E0" w:rsidR="00E77E49" w:rsidRPr="00B8339B" w:rsidRDefault="009056B9" w:rsidP="00043C9D">
            <w:pPr>
              <w:pStyle w:val="NormalWeb"/>
              <w:numPr>
                <w:ilvl w:val="0"/>
                <w:numId w:val="4"/>
              </w:numPr>
              <w:spacing w:before="120" w:beforeAutospacing="0" w:after="120" w:afterAutospacing="0"/>
              <w:contextualSpacing/>
              <w:rPr>
                <w:rFonts w:ascii="Arial" w:eastAsiaTheme="minorHAnsi" w:hAnsi="Arial" w:cs="Arial"/>
                <w:color w:val="FF0000"/>
                <w:sz w:val="17"/>
                <w:szCs w:val="17"/>
                <w:lang w:eastAsia="en-US"/>
              </w:rPr>
            </w:pPr>
            <w:r w:rsidRPr="00B8339B">
              <w:rPr>
                <w:rFonts w:ascii="Arial" w:eastAsiaTheme="minorHAnsi" w:hAnsi="Arial" w:cs="Arial"/>
                <w:color w:val="FF0000"/>
                <w:sz w:val="17"/>
                <w:szCs w:val="17"/>
                <w:lang w:eastAsia="en-US"/>
              </w:rPr>
              <w:t>A</w:t>
            </w:r>
            <w:r w:rsidR="00E77E49" w:rsidRPr="00B8339B">
              <w:rPr>
                <w:rFonts w:ascii="Arial" w:eastAsiaTheme="minorHAnsi" w:hAnsi="Arial" w:cs="Arial"/>
                <w:color w:val="FF0000"/>
                <w:sz w:val="17"/>
                <w:szCs w:val="17"/>
                <w:lang w:eastAsia="en-US"/>
              </w:rPr>
              <w:t>ppropriate signage</w:t>
            </w:r>
            <w:r w:rsidRPr="00B8339B">
              <w:rPr>
                <w:rFonts w:ascii="Arial" w:eastAsiaTheme="minorHAnsi" w:hAnsi="Arial" w:cs="Arial"/>
                <w:color w:val="FF0000"/>
                <w:sz w:val="17"/>
                <w:szCs w:val="17"/>
                <w:lang w:eastAsia="en-US"/>
              </w:rPr>
              <w:t xml:space="preserve"> is in place to clarify circulation routes</w:t>
            </w:r>
            <w:r w:rsidR="00E77E49" w:rsidRPr="00B8339B">
              <w:rPr>
                <w:rFonts w:ascii="Arial" w:eastAsiaTheme="minorHAnsi" w:hAnsi="Arial" w:cs="Arial"/>
                <w:color w:val="FF0000"/>
                <w:sz w:val="17"/>
                <w:szCs w:val="17"/>
                <w:lang w:eastAsia="en-US"/>
              </w:rPr>
              <w:t>.</w:t>
            </w:r>
          </w:p>
          <w:p w14:paraId="0CC80586" w14:textId="417770A2"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14:paraId="455C8EB3" w14:textId="6125B9C0"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pupils staying in classrooms and staff moving round.</w:t>
            </w:r>
          </w:p>
          <w:p w14:paraId="0ADB4E42" w14:textId="5204690D"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L</w:t>
            </w:r>
            <w:r w:rsidR="00E77E49" w:rsidRPr="007649EA">
              <w:rPr>
                <w:rFonts w:ascii="Arial" w:eastAsiaTheme="minorHAnsi" w:hAnsi="Arial" w:cs="Arial"/>
                <w:sz w:val="17"/>
                <w:szCs w:val="17"/>
                <w:lang w:eastAsia="en-US"/>
              </w:rPr>
              <w:t xml:space="preserve">esson change overs </w:t>
            </w:r>
            <w:r>
              <w:rPr>
                <w:rFonts w:ascii="Arial" w:eastAsiaTheme="minorHAnsi" w:hAnsi="Arial" w:cs="Arial"/>
                <w:sz w:val="17"/>
                <w:szCs w:val="17"/>
                <w:lang w:eastAsia="en-US"/>
              </w:rPr>
              <w:t>are staggered</w:t>
            </w:r>
            <w:r w:rsidR="00157EA9">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to avoid overcrowding</w:t>
            </w:r>
            <w:r w:rsidR="00E77E49">
              <w:rPr>
                <w:rFonts w:ascii="Arial" w:eastAsiaTheme="minorHAnsi" w:hAnsi="Arial" w:cs="Arial"/>
                <w:sz w:val="17"/>
                <w:szCs w:val="17"/>
                <w:lang w:eastAsia="en-US"/>
              </w:rPr>
              <w:t>.</w:t>
            </w:r>
          </w:p>
          <w:p w14:paraId="1A55FCAA" w14:textId="0F526567"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14:paraId="23D58A3B" w14:textId="01CBE49D"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33260762" w:rsidR="00B37703" w:rsidRPr="007649EA" w:rsidRDefault="007C2458"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66A51A50" w14:textId="139E23F2" w:rsidR="00B37703" w:rsidRPr="007649EA" w:rsidRDefault="007C2458" w:rsidP="007C2458">
            <w:pPr>
              <w:pStyle w:val="ListParagraph"/>
              <w:numPr>
                <w:ilvl w:val="0"/>
                <w:numId w:val="0"/>
              </w:numPr>
              <w:ind w:left="170"/>
            </w:pPr>
            <w:r>
              <w:t>No corridors can be divided</w:t>
            </w:r>
            <w:r w:rsidR="00B8339B">
              <w:t xml:space="preserve"> as too narrow or we don’t have any</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66EF4B72" w14:textId="76ED87BC" w:rsidR="00B37703" w:rsidRPr="007649EA" w:rsidRDefault="00B37703" w:rsidP="001F7BE1">
            <w:pPr>
              <w:pStyle w:val="Maintext"/>
              <w:jc w:val="center"/>
            </w:pPr>
          </w:p>
        </w:tc>
      </w:tr>
      <w:tr w:rsidR="009056B9" w:rsidRPr="00935400" w14:paraId="018BE4E3"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176BB6" w14:textId="10DA8D47" w:rsidR="009056B9" w:rsidRPr="00935400" w:rsidRDefault="009056B9" w:rsidP="00D50E2C">
            <w:pPr>
              <w:rPr>
                <w:b/>
                <w:bCs/>
                <w:sz w:val="20"/>
                <w:szCs w:val="20"/>
              </w:rPr>
            </w:pPr>
            <w:bookmarkStart w:id="10" w:name="_Toc39163457"/>
            <w:bookmarkStart w:id="11" w:name="_Toc39315795"/>
            <w:r w:rsidRPr="00935400">
              <w:rPr>
                <w:b/>
                <w:bCs/>
                <w:sz w:val="20"/>
                <w:szCs w:val="20"/>
              </w:rPr>
              <w:lastRenderedPageBreak/>
              <w:t>1.</w:t>
            </w:r>
            <w:r w:rsidR="00412254">
              <w:rPr>
                <w:b/>
                <w:bCs/>
                <w:sz w:val="20"/>
                <w:szCs w:val="20"/>
              </w:rPr>
              <w:t>7</w:t>
            </w:r>
            <w:r>
              <w:rPr>
                <w:b/>
                <w:bCs/>
                <w:sz w:val="20"/>
                <w:szCs w:val="20"/>
              </w:rPr>
              <w:t xml:space="preserve"> Curriculum organisation</w:t>
            </w:r>
          </w:p>
        </w:tc>
      </w:tr>
      <w:bookmarkEnd w:id="10"/>
      <w:bookmarkEnd w:id="11"/>
      <w:tr w:rsidR="00ED5AF2" w:rsidRPr="007649EA" w14:paraId="0FFA36B6" w14:textId="77777777" w:rsidTr="007C2458">
        <w:trPr>
          <w:cnfStyle w:val="000000010000" w:firstRow="0" w:lastRow="0" w:firstColumn="0" w:lastColumn="0" w:oddVBand="0" w:evenVBand="0" w:oddHBand="0" w:evenHBand="1" w:firstRowFirstColumn="0" w:firstRowLastColumn="0" w:lastRowFirstColumn="0" w:lastRowLastColumn="0"/>
          <w:trHeight w:val="15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D4855CD" w14:textId="39D14052" w:rsidR="00ED5AF2" w:rsidRPr="007649EA" w:rsidRDefault="00ED5AF2" w:rsidP="00AF2303">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80" w:type="pct"/>
            <w:tcBorders>
              <w:top w:val="none" w:sz="0" w:space="0" w:color="auto"/>
              <w:left w:val="none" w:sz="0" w:space="0" w:color="auto"/>
              <w:bottom w:val="nil"/>
              <w:right w:val="none" w:sz="0" w:space="0" w:color="auto"/>
            </w:tcBorders>
            <w:shd w:val="clear" w:color="auto" w:fill="FF0000"/>
            <w:vAlign w:val="center"/>
          </w:tcPr>
          <w:p w14:paraId="2B10612E" w14:textId="4215513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10F238E" w14:textId="4A894C86" w:rsidR="00ED5AF2" w:rsidRDefault="00ED5AF2" w:rsidP="00CB1181">
            <w:pPr>
              <w:pStyle w:val="ListParagraph"/>
              <w:numPr>
                <w:ilvl w:val="0"/>
                <w:numId w:val="2"/>
              </w:numPr>
              <w:spacing w:before="120" w:after="120"/>
              <w:rPr>
                <w:rFonts w:cs="Arial"/>
                <w:szCs w:val="17"/>
              </w:rPr>
            </w:pPr>
            <w:r>
              <w:rPr>
                <w:rFonts w:cs="Arial"/>
                <w:szCs w:val="17"/>
              </w:rPr>
              <w:t>Gaps in learning are assessed and addressed in teachers</w:t>
            </w:r>
            <w:r w:rsidR="00C452C2">
              <w:rPr>
                <w:rFonts w:cs="Arial"/>
                <w:szCs w:val="17"/>
              </w:rPr>
              <w:t>’</w:t>
            </w:r>
            <w:r>
              <w:rPr>
                <w:rFonts w:cs="Arial"/>
                <w:szCs w:val="17"/>
              </w:rPr>
              <w:t xml:space="preserve"> planning</w:t>
            </w:r>
            <w:r w:rsidR="00220299">
              <w:rPr>
                <w:rFonts w:cs="Arial"/>
                <w:szCs w:val="17"/>
              </w:rPr>
              <w:t>.</w:t>
            </w:r>
          </w:p>
          <w:p w14:paraId="535B4B83" w14:textId="26721E6B" w:rsidR="00ED5AF2" w:rsidRPr="007C2458" w:rsidRDefault="00ED5AF2" w:rsidP="007C2458">
            <w:pPr>
              <w:pStyle w:val="ListParagraph"/>
              <w:numPr>
                <w:ilvl w:val="0"/>
                <w:numId w:val="2"/>
              </w:numPr>
              <w:spacing w:before="120" w:after="120"/>
              <w:rPr>
                <w:rFonts w:cs="Arial"/>
                <w:szCs w:val="17"/>
              </w:rPr>
            </w:pPr>
            <w:r>
              <w:rPr>
                <w:rFonts w:cs="Arial"/>
                <w:szCs w:val="17"/>
              </w:rPr>
              <w:t xml:space="preserve">Home and remote learning is continuing and is calibrated to complement </w:t>
            </w:r>
            <w:r w:rsidR="007C2458">
              <w:rPr>
                <w:rFonts w:cs="Arial"/>
                <w:szCs w:val="17"/>
              </w:rPr>
              <w:t>in-school learning and address g</w:t>
            </w:r>
            <w:r>
              <w:rPr>
                <w:rFonts w:cs="Arial"/>
                <w:szCs w:val="17"/>
              </w:rPr>
              <w:t>aps identified.</w:t>
            </w:r>
          </w:p>
          <w:p w14:paraId="2E6CF508" w14:textId="10D393FF" w:rsidR="00ED5AF2" w:rsidRPr="007649EA" w:rsidRDefault="00ED5AF2" w:rsidP="00CB1181">
            <w:pPr>
              <w:pStyle w:val="ListParagraph"/>
              <w:numPr>
                <w:ilvl w:val="0"/>
                <w:numId w:val="2"/>
              </w:numPr>
              <w:spacing w:before="120" w:after="120"/>
              <w:rPr>
                <w:rFonts w:cs="Arial"/>
                <w:szCs w:val="17"/>
              </w:rPr>
            </w:pPr>
            <w:r>
              <w:rPr>
                <w:rFonts w:cs="Arial"/>
                <w:szCs w:val="17"/>
              </w:rPr>
              <w:t>Plans for intervention are in place for those pupils who have fallen behind in their learning.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200B1C6" w14:textId="69E6796F" w:rsidR="00B8339B" w:rsidRDefault="00B8339B" w:rsidP="00ED5AF2">
            <w:pPr>
              <w:pStyle w:val="Maintext"/>
              <w:jc w:val="center"/>
            </w:pPr>
            <w:r>
              <w:t>Yes</w:t>
            </w:r>
          </w:p>
          <w:p w14:paraId="32EF9D14" w14:textId="77777777" w:rsidR="00B8339B" w:rsidRDefault="00B8339B" w:rsidP="00ED5AF2">
            <w:pPr>
              <w:pStyle w:val="Maintext"/>
              <w:jc w:val="center"/>
            </w:pPr>
          </w:p>
          <w:p w14:paraId="25010D26" w14:textId="0AD5461E" w:rsidR="00ED5AF2" w:rsidRPr="008D0E06" w:rsidRDefault="007C2458" w:rsidP="00ED5AF2">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E67B92" w14:textId="75912CA5" w:rsidR="00ED5AF2" w:rsidRPr="00E14AFB" w:rsidRDefault="007C2458" w:rsidP="007C2458">
            <w:pPr>
              <w:ind w:left="170" w:hanging="170"/>
              <w:rPr>
                <w:sz w:val="16"/>
                <w:szCs w:val="16"/>
              </w:rPr>
            </w:pPr>
            <w:r w:rsidRPr="00E14AFB">
              <w:rPr>
                <w:sz w:val="16"/>
                <w:szCs w:val="16"/>
              </w:rPr>
              <w:t>Informal assessments to start with.</w:t>
            </w:r>
          </w:p>
          <w:p w14:paraId="34622B18" w14:textId="3A8F8663" w:rsidR="007C2458" w:rsidRPr="008D0E06" w:rsidRDefault="007C2458" w:rsidP="007C2458">
            <w:pPr>
              <w:ind w:left="170" w:hanging="170"/>
            </w:pPr>
            <w:r w:rsidRPr="00E14AFB">
              <w:rPr>
                <w:sz w:val="16"/>
                <w:szCs w:val="16"/>
              </w:rPr>
              <w:t>Interventions being planned for but not to start straight away</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351C0BB7" w14:textId="77777777" w:rsidR="00ED5AF2" w:rsidRPr="008D0E06" w:rsidRDefault="00ED5AF2" w:rsidP="00ED5AF2">
            <w:pPr>
              <w:pStyle w:val="Maintext"/>
              <w:jc w:val="center"/>
            </w:pPr>
          </w:p>
        </w:tc>
      </w:tr>
      <w:tr w:rsidR="00ED5AF2" w:rsidRPr="00935400" w14:paraId="30A8D3AF"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397A872" w:rsidR="00ED5AF2" w:rsidRPr="00935400" w:rsidRDefault="00ED5AF2" w:rsidP="00D50E2C">
            <w:pPr>
              <w:rPr>
                <w:b/>
                <w:bCs/>
                <w:sz w:val="20"/>
                <w:szCs w:val="20"/>
              </w:rPr>
            </w:pPr>
            <w:bookmarkStart w:id="12" w:name="_Hlk39424318"/>
            <w:r w:rsidRPr="00935400">
              <w:rPr>
                <w:b/>
                <w:bCs/>
                <w:sz w:val="20"/>
                <w:szCs w:val="20"/>
              </w:rPr>
              <w:t>1.</w:t>
            </w:r>
            <w:r w:rsidR="00412254">
              <w:rPr>
                <w:b/>
                <w:bCs/>
                <w:sz w:val="20"/>
                <w:szCs w:val="20"/>
              </w:rPr>
              <w:t>8</w:t>
            </w:r>
            <w:r>
              <w:rPr>
                <w:b/>
                <w:bCs/>
                <w:sz w:val="20"/>
                <w:szCs w:val="20"/>
              </w:rPr>
              <w:t xml:space="preserve"> Staff workspaces</w:t>
            </w:r>
          </w:p>
        </w:tc>
      </w:tr>
      <w:bookmarkEnd w:id="12"/>
      <w:tr w:rsidR="00ED5AF2" w:rsidRPr="007649EA" w14:paraId="467A5FEB" w14:textId="77777777" w:rsidTr="002264FB">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3CD04309" w14:textId="7FB03859"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1CA87907" w14:textId="5AC54272" w:rsidR="00ED5AF2" w:rsidRPr="008D0E06" w:rsidRDefault="008C3A9B"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42EB4466" w14:textId="77777777" w:rsidR="00ED5AF2" w:rsidRDefault="002264FB" w:rsidP="007C2458">
            <w:pPr>
              <w:rPr>
                <w:sz w:val="16"/>
                <w:szCs w:val="16"/>
              </w:rPr>
            </w:pPr>
            <w:r w:rsidRPr="002264FB">
              <w:rPr>
                <w:sz w:val="16"/>
                <w:szCs w:val="16"/>
              </w:rPr>
              <w:t xml:space="preserve">Furniture will be removed to maintain space for distancing </w:t>
            </w:r>
          </w:p>
          <w:p w14:paraId="0637C355" w14:textId="563920ED" w:rsidR="008C3A9B" w:rsidRPr="002264FB" w:rsidRDefault="008C3A9B" w:rsidP="007C2458">
            <w:pPr>
              <w:rPr>
                <w:sz w:val="16"/>
                <w:szCs w:val="16"/>
              </w:rPr>
            </w:pPr>
            <w:r>
              <w:rPr>
                <w:sz w:val="16"/>
                <w:szCs w:val="16"/>
              </w:rPr>
              <w:t xml:space="preserve">Plastic chairs have been put in the staffroom for easier cleaning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244D59CA" w14:textId="77777777" w:rsidR="00ED5AF2" w:rsidRPr="008D0E06" w:rsidRDefault="00ED5AF2" w:rsidP="00ED5AF2">
            <w:pPr>
              <w:pStyle w:val="Maintext"/>
              <w:jc w:val="center"/>
            </w:pPr>
          </w:p>
        </w:tc>
      </w:tr>
      <w:tr w:rsidR="00E22F6E" w:rsidRPr="00935400" w14:paraId="4E4C8AE1"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4BB3E28" w14:textId="34666E7F" w:rsidR="00E22F6E" w:rsidRPr="00EE5541" w:rsidRDefault="00EE5541" w:rsidP="00EE5541">
            <w:pPr>
              <w:rPr>
                <w:b/>
                <w:bCs/>
              </w:rPr>
            </w:pPr>
            <w:bookmarkStart w:id="13"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Managing the school lifecycle</w:t>
            </w:r>
          </w:p>
        </w:tc>
      </w:tr>
      <w:tr w:rsidR="00ED5AF2" w:rsidRPr="007649EA" w14:paraId="1797B110" w14:textId="77777777" w:rsidTr="004630F7">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BE836D" w14:textId="6EFAF181" w:rsidR="008809F8" w:rsidRPr="007649EA" w:rsidRDefault="00E22F6E" w:rsidP="00AF2303">
            <w:pPr>
              <w:rPr>
                <w:rFonts w:cs="Arial"/>
                <w:b/>
                <w:bCs/>
                <w:sz w:val="17"/>
                <w:szCs w:val="17"/>
              </w:rPr>
            </w:pPr>
            <w:bookmarkStart w:id="14" w:name="_Hlk39424880"/>
            <w:bookmarkEnd w:id="13"/>
            <w:r>
              <w:rPr>
                <w:rFonts w:cs="Arial"/>
                <w:b/>
                <w:bCs/>
                <w:sz w:val="17"/>
                <w:szCs w:val="17"/>
              </w:rPr>
              <w:t>Limit</w:t>
            </w:r>
            <w:r w:rsidR="00157EA9">
              <w:rPr>
                <w:rFonts w:cs="Arial"/>
                <w:b/>
                <w:bCs/>
                <w:sz w:val="17"/>
                <w:szCs w:val="17"/>
              </w:rPr>
              <w:t xml:space="preserve">ed progress with the </w:t>
            </w:r>
            <w:r w:rsidR="00C452C2">
              <w:rPr>
                <w:rFonts w:cs="Arial"/>
                <w:b/>
                <w:bCs/>
                <w:sz w:val="17"/>
                <w:szCs w:val="17"/>
              </w:rPr>
              <w:t>s</w:t>
            </w:r>
            <w:r w:rsidR="00157EA9">
              <w:rPr>
                <w:rFonts w:cs="Arial"/>
                <w:b/>
                <w:bCs/>
                <w:sz w:val="17"/>
                <w:szCs w:val="17"/>
              </w:rPr>
              <w:t xml:space="preserve">chool’s </w:t>
            </w:r>
            <w:r w:rsidR="00C452C2">
              <w:rPr>
                <w:rFonts w:cs="Arial"/>
                <w:b/>
                <w:bCs/>
                <w:sz w:val="17"/>
                <w:szCs w:val="17"/>
              </w:rPr>
              <w:t>s</w:t>
            </w:r>
            <w:r w:rsidR="00157EA9">
              <w:rPr>
                <w:rFonts w:cs="Arial"/>
                <w:b/>
                <w:bCs/>
                <w:sz w:val="17"/>
                <w:szCs w:val="17"/>
              </w:rPr>
              <w:t>ummer term calendar and workplan</w:t>
            </w:r>
            <w:r>
              <w:rPr>
                <w:rFonts w:cs="Arial"/>
                <w:b/>
                <w:bCs/>
                <w:sz w:val="17"/>
                <w:szCs w:val="17"/>
              </w:rPr>
              <w:t xml:space="preserve"> because of COVID-19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AC4CA42" w14:textId="38D6947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A683508" w14:textId="77AE3FF0" w:rsidR="00D50E2C" w:rsidRPr="00157EA9" w:rsidRDefault="00157EA9" w:rsidP="00043C9D">
            <w:pPr>
              <w:pStyle w:val="ListParagraph"/>
              <w:numPr>
                <w:ilvl w:val="0"/>
                <w:numId w:val="5"/>
              </w:numPr>
              <w:spacing w:before="120" w:after="120"/>
              <w:rPr>
                <w:rFonts w:cs="Arial"/>
                <w:szCs w:val="17"/>
              </w:rPr>
            </w:pPr>
            <w:r w:rsidRPr="00157EA9">
              <w:rPr>
                <w:rFonts w:cs="Arial"/>
                <w:szCs w:val="17"/>
              </w:rPr>
              <w:t xml:space="preserve">School </w:t>
            </w:r>
            <w:r w:rsidR="00C452C2">
              <w:rPr>
                <w:rFonts w:cs="Arial"/>
                <w:szCs w:val="17"/>
              </w:rPr>
              <w:t>c</w:t>
            </w:r>
            <w:r w:rsidRPr="00157EA9">
              <w:rPr>
                <w:rFonts w:cs="Arial"/>
                <w:szCs w:val="17"/>
              </w:rPr>
              <w:t xml:space="preserve">alendar for the </w:t>
            </w:r>
            <w:r w:rsidR="00C452C2">
              <w:rPr>
                <w:rFonts w:cs="Arial"/>
                <w:szCs w:val="17"/>
              </w:rPr>
              <w:t>s</w:t>
            </w:r>
            <w:r w:rsidRPr="00157EA9">
              <w:rPr>
                <w:rFonts w:cs="Arial"/>
                <w:szCs w:val="17"/>
              </w:rPr>
              <w:t xml:space="preserve">ummer term rationalised. </w:t>
            </w:r>
          </w:p>
          <w:p w14:paraId="44369D37" w14:textId="35F5E9C4" w:rsidR="00157EA9" w:rsidRDefault="00C452C2" w:rsidP="00043C9D">
            <w:pPr>
              <w:pStyle w:val="ListParagraph"/>
              <w:numPr>
                <w:ilvl w:val="0"/>
                <w:numId w:val="6"/>
              </w:numPr>
              <w:spacing w:before="120" w:after="120"/>
              <w:rPr>
                <w:rFonts w:cs="Arial"/>
                <w:szCs w:val="17"/>
              </w:rPr>
            </w:pPr>
            <w:r>
              <w:rPr>
                <w:rFonts w:cs="Arial"/>
                <w:szCs w:val="17"/>
              </w:rPr>
              <w:t>Senior Leadership Team (</w:t>
            </w:r>
            <w:r w:rsidR="00157EA9">
              <w:rPr>
                <w:rFonts w:cs="Arial"/>
                <w:szCs w:val="17"/>
              </w:rPr>
              <w:t>SLT</w:t>
            </w:r>
            <w:r>
              <w:rPr>
                <w:rFonts w:cs="Arial"/>
                <w:szCs w:val="17"/>
              </w:rPr>
              <w:t>)</w:t>
            </w:r>
            <w:r w:rsidR="00157EA9">
              <w:rPr>
                <w:rFonts w:cs="Arial"/>
                <w:szCs w:val="17"/>
              </w:rPr>
              <w:t xml:space="preserve"> and staff workplans to include short</w:t>
            </w:r>
            <w:r>
              <w:rPr>
                <w:rFonts w:cs="Arial"/>
                <w:szCs w:val="17"/>
              </w:rPr>
              <w:t>-</w:t>
            </w:r>
            <w:r w:rsidR="00157EA9">
              <w:rPr>
                <w:rFonts w:cs="Arial"/>
                <w:szCs w:val="17"/>
              </w:rPr>
              <w:t xml:space="preserve"> and medium</w:t>
            </w:r>
            <w:r w:rsidR="00C1281F">
              <w:rPr>
                <w:rFonts w:cs="Arial"/>
                <w:szCs w:val="17"/>
              </w:rPr>
              <w:t>-</w:t>
            </w:r>
            <w:r w:rsidR="00157EA9">
              <w:rPr>
                <w:rFonts w:cs="Arial"/>
                <w:szCs w:val="17"/>
              </w:rPr>
              <w:t>term planning.</w:t>
            </w:r>
          </w:p>
          <w:p w14:paraId="28C28DC5" w14:textId="48E48513" w:rsidR="00157EA9" w:rsidRDefault="00157EA9" w:rsidP="00043C9D">
            <w:pPr>
              <w:pStyle w:val="ListParagraph"/>
              <w:numPr>
                <w:ilvl w:val="0"/>
                <w:numId w:val="6"/>
              </w:numPr>
              <w:spacing w:before="120" w:after="120"/>
              <w:rPr>
                <w:rFonts w:cs="Arial"/>
                <w:szCs w:val="17"/>
              </w:rPr>
            </w:pPr>
            <w:r>
              <w:rPr>
                <w:rFonts w:cs="Arial"/>
                <w:szCs w:val="17"/>
              </w:rPr>
              <w:t>Staff recruitment for Sept</w:t>
            </w:r>
            <w:r w:rsidR="00C452C2">
              <w:rPr>
                <w:rFonts w:cs="Arial"/>
                <w:szCs w:val="17"/>
              </w:rPr>
              <w:t>ember</w:t>
            </w:r>
            <w:r>
              <w:rPr>
                <w:rFonts w:cs="Arial"/>
                <w:szCs w:val="17"/>
              </w:rPr>
              <w:t xml:space="preserve"> 2020 completed.</w:t>
            </w:r>
          </w:p>
          <w:p w14:paraId="666C233C" w14:textId="07734E9A" w:rsidR="00157EA9" w:rsidRPr="00157EA9" w:rsidRDefault="00157EA9" w:rsidP="00043C9D">
            <w:pPr>
              <w:pStyle w:val="ListParagraph"/>
              <w:numPr>
                <w:ilvl w:val="0"/>
                <w:numId w:val="6"/>
              </w:numPr>
              <w:spacing w:before="120" w:after="120"/>
              <w:rPr>
                <w:rFonts w:cs="Arial"/>
                <w:szCs w:val="17"/>
              </w:rPr>
            </w:pPr>
            <w:r>
              <w:rPr>
                <w:rFonts w:cs="Arial"/>
                <w:szCs w:val="17"/>
              </w:rPr>
              <w:t>Curriculum and timetable for Sept</w:t>
            </w:r>
            <w:r w:rsidR="00C452C2">
              <w:rPr>
                <w:rFonts w:cs="Arial"/>
                <w:szCs w:val="17"/>
              </w:rPr>
              <w:t>ember</w:t>
            </w:r>
            <w:r>
              <w:rPr>
                <w:rFonts w:cs="Arial"/>
                <w:szCs w:val="17"/>
              </w:rPr>
              <w:t xml:space="preserve"> 2020 completed.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D909621" w14:textId="47724CAB" w:rsidR="00ED5AF2" w:rsidRPr="008D0E06" w:rsidRDefault="004630F7" w:rsidP="00ED5AF2">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EDA30D8" w14:textId="77777777" w:rsidR="00ED5AF2" w:rsidRPr="004630F7" w:rsidRDefault="004630F7" w:rsidP="004630F7">
            <w:pPr>
              <w:ind w:left="170" w:hanging="170"/>
              <w:rPr>
                <w:sz w:val="16"/>
                <w:szCs w:val="16"/>
              </w:rPr>
            </w:pPr>
            <w:r w:rsidRPr="004630F7">
              <w:rPr>
                <w:sz w:val="16"/>
                <w:szCs w:val="16"/>
              </w:rPr>
              <w:t>No major events planned for the summer term</w:t>
            </w:r>
          </w:p>
          <w:p w14:paraId="0EDC47F5" w14:textId="04CC6475" w:rsidR="004630F7" w:rsidRPr="008D0E06" w:rsidRDefault="004630F7" w:rsidP="004630F7">
            <w:pPr>
              <w:ind w:left="170" w:hanging="170"/>
            </w:pPr>
            <w:r w:rsidRPr="004630F7">
              <w:rPr>
                <w:sz w:val="16"/>
                <w:szCs w:val="16"/>
              </w:rPr>
              <w:t>September planning to do during summer holidays</w:t>
            </w:r>
            <w:r>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33C13EEC" w14:textId="46983498" w:rsidR="00ED5AF2" w:rsidRPr="008D0E06" w:rsidRDefault="00ED5AF2" w:rsidP="00ED5AF2">
            <w:pPr>
              <w:pStyle w:val="Maintext"/>
              <w:jc w:val="center"/>
            </w:pPr>
          </w:p>
        </w:tc>
      </w:tr>
      <w:bookmarkEnd w:id="14"/>
      <w:tr w:rsidR="00D50E2C" w:rsidRPr="008D0E06" w14:paraId="4626EE72" w14:textId="77777777" w:rsidTr="004630F7">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8CFEFF5" w14:textId="1E6D67EB" w:rsidR="00D50E2C" w:rsidRPr="007649EA" w:rsidRDefault="00D50E2C" w:rsidP="00AF2303">
            <w:pPr>
              <w:rPr>
                <w:rFonts w:cs="Arial"/>
                <w:b/>
                <w:bCs/>
                <w:sz w:val="17"/>
                <w:szCs w:val="17"/>
              </w:rPr>
            </w:pPr>
            <w:r>
              <w:rPr>
                <w:rFonts w:cs="Arial"/>
                <w:b/>
                <w:bCs/>
                <w:sz w:val="17"/>
                <w:szCs w:val="17"/>
              </w:rPr>
              <w:t>Pupils moving on to the next phase in their education do not feel prepared for the transition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C355202" w14:textId="77777777" w:rsidR="00D50E2C" w:rsidRPr="007649EA" w:rsidRDefault="00D50E2C"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49805EC" w14:textId="5B53DE6A" w:rsidR="00D50E2C" w:rsidRDefault="00D50E2C" w:rsidP="00043C9D">
            <w:pPr>
              <w:pStyle w:val="ListParagraph"/>
              <w:numPr>
                <w:ilvl w:val="0"/>
                <w:numId w:val="7"/>
              </w:numPr>
              <w:spacing w:before="120" w:after="120"/>
              <w:rPr>
                <w:rFonts w:cs="Arial"/>
                <w:szCs w:val="17"/>
              </w:rPr>
            </w:pPr>
            <w:r>
              <w:rPr>
                <w:rFonts w:cs="Arial"/>
                <w:szCs w:val="17"/>
              </w:rPr>
              <w:t>A plan is in place for pastoral staff to speak with pupils and their parents about the next stage in their education and resolve any issues</w:t>
            </w:r>
            <w:r w:rsidR="00157EA9">
              <w:rPr>
                <w:rFonts w:cs="Arial"/>
                <w:szCs w:val="17"/>
              </w:rPr>
              <w:t>.</w:t>
            </w:r>
          </w:p>
          <w:p w14:paraId="3CB35B00" w14:textId="72D7D3DE" w:rsidR="00D50E2C" w:rsidRDefault="00D50E2C" w:rsidP="00043C9D">
            <w:pPr>
              <w:pStyle w:val="ListParagraph"/>
              <w:numPr>
                <w:ilvl w:val="0"/>
                <w:numId w:val="7"/>
              </w:numPr>
              <w:spacing w:before="120" w:after="120"/>
              <w:rPr>
                <w:rFonts w:cs="Arial"/>
                <w:szCs w:val="17"/>
              </w:rPr>
            </w:pPr>
            <w:r>
              <w:rPr>
                <w:rFonts w:cs="Arial"/>
                <w:szCs w:val="17"/>
              </w:rPr>
              <w:t>There is regular and effective liaison with the destination institutions (e</w:t>
            </w:r>
            <w:r w:rsidR="00F72959">
              <w:rPr>
                <w:rFonts w:cs="Arial"/>
                <w:szCs w:val="17"/>
              </w:rPr>
              <w:t>.</w:t>
            </w:r>
            <w:r>
              <w:rPr>
                <w:rFonts w:cs="Arial"/>
                <w:szCs w:val="17"/>
              </w:rPr>
              <w:t>g</w:t>
            </w:r>
            <w:r w:rsidR="00F72959">
              <w:rPr>
                <w:rFonts w:cs="Arial"/>
                <w:szCs w:val="17"/>
              </w:rPr>
              <w:t>.</w:t>
            </w:r>
            <w:r>
              <w:rPr>
                <w:rFonts w:cs="Arial"/>
                <w:szCs w:val="17"/>
              </w:rPr>
              <w:t xml:space="preserve"> secondary schools, post-16 providers, </w:t>
            </w:r>
            <w:r w:rsidR="00C452C2">
              <w:rPr>
                <w:rFonts w:cs="Arial"/>
                <w:szCs w:val="17"/>
              </w:rPr>
              <w:t>u</w:t>
            </w:r>
            <w:r>
              <w:rPr>
                <w:rFonts w:cs="Arial"/>
                <w:szCs w:val="17"/>
              </w:rPr>
              <w:t>niversities, apprenticeship providers) to assist with pupils’ transition.</w:t>
            </w:r>
          </w:p>
          <w:p w14:paraId="4E2CE279" w14:textId="77777777" w:rsidR="00157EA9" w:rsidRDefault="00157EA9" w:rsidP="00043C9D">
            <w:pPr>
              <w:pStyle w:val="ListParagraph"/>
              <w:numPr>
                <w:ilvl w:val="0"/>
                <w:numId w:val="7"/>
              </w:numPr>
              <w:spacing w:before="120" w:after="120"/>
              <w:rPr>
                <w:rFonts w:cs="Arial"/>
                <w:szCs w:val="17"/>
              </w:rPr>
            </w:pPr>
            <w:r>
              <w:rPr>
                <w:rFonts w:cs="Arial"/>
                <w:szCs w:val="17"/>
              </w:rPr>
              <w:t>Regular communications with the parents of incoming pupils are in place, including letters, newsletters and online broadcasts.</w:t>
            </w:r>
          </w:p>
          <w:p w14:paraId="2AF9157F" w14:textId="77777777" w:rsidR="00157EA9" w:rsidRDefault="00157EA9" w:rsidP="00043C9D">
            <w:pPr>
              <w:pStyle w:val="ListParagraph"/>
              <w:numPr>
                <w:ilvl w:val="0"/>
                <w:numId w:val="7"/>
              </w:numPr>
              <w:spacing w:before="120" w:after="120"/>
              <w:rPr>
                <w:rFonts w:cs="Arial"/>
                <w:szCs w:val="17"/>
              </w:rPr>
            </w:pPr>
            <w:r>
              <w:rPr>
                <w:rFonts w:cs="Arial"/>
                <w:szCs w:val="17"/>
              </w:rPr>
              <w:t>Virtual tours of the school are available for parents and pupils.</w:t>
            </w:r>
          </w:p>
          <w:p w14:paraId="534E5E8F" w14:textId="2111C6A0" w:rsidR="00157EA9" w:rsidRPr="00D50E2C" w:rsidRDefault="00157EA9" w:rsidP="00043C9D">
            <w:pPr>
              <w:pStyle w:val="ListParagraph"/>
              <w:numPr>
                <w:ilvl w:val="0"/>
                <w:numId w:val="7"/>
              </w:numPr>
              <w:spacing w:before="120" w:after="120"/>
              <w:rPr>
                <w:rFonts w:cs="Arial"/>
                <w:szCs w:val="17"/>
              </w:rPr>
            </w:pPr>
            <w:r>
              <w:rPr>
                <w:rFonts w:cs="Arial"/>
                <w:szCs w:val="17"/>
              </w:rPr>
              <w:t>Online induction days for pupils and parents are planned</w:t>
            </w:r>
            <w:r w:rsidR="00F46D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167A905" w14:textId="77777777" w:rsidR="00D50E2C" w:rsidRDefault="008C3A9B" w:rsidP="00D50E2C">
            <w:pPr>
              <w:pStyle w:val="Maintext"/>
              <w:jc w:val="center"/>
            </w:pPr>
            <w:r>
              <w:t>Yes for Yr6 moving on</w:t>
            </w:r>
          </w:p>
          <w:p w14:paraId="14463CBD" w14:textId="77777777" w:rsidR="008C3A9B" w:rsidRDefault="008C3A9B" w:rsidP="00D50E2C">
            <w:pPr>
              <w:pStyle w:val="Maintext"/>
              <w:jc w:val="center"/>
            </w:pPr>
          </w:p>
          <w:p w14:paraId="265EEB16" w14:textId="77777777" w:rsidR="008C3A9B" w:rsidRDefault="008C3A9B" w:rsidP="00D50E2C">
            <w:pPr>
              <w:pStyle w:val="Maintext"/>
              <w:jc w:val="center"/>
            </w:pPr>
          </w:p>
          <w:p w14:paraId="33CCF36B" w14:textId="77777777" w:rsidR="008C3A9B" w:rsidRDefault="008C3A9B" w:rsidP="00D50E2C">
            <w:pPr>
              <w:pStyle w:val="Maintext"/>
              <w:jc w:val="center"/>
            </w:pPr>
          </w:p>
          <w:p w14:paraId="755622D2" w14:textId="77777777" w:rsidR="008C3A9B" w:rsidRDefault="008C3A9B" w:rsidP="00D50E2C">
            <w:pPr>
              <w:pStyle w:val="Maintext"/>
              <w:jc w:val="center"/>
            </w:pPr>
          </w:p>
          <w:p w14:paraId="1836C4A9" w14:textId="77777777" w:rsidR="008C3A9B" w:rsidRDefault="008C3A9B" w:rsidP="00D50E2C">
            <w:pPr>
              <w:pStyle w:val="Maintext"/>
              <w:jc w:val="center"/>
            </w:pPr>
          </w:p>
          <w:p w14:paraId="22E2FA74" w14:textId="77777777" w:rsidR="008C3A9B" w:rsidRDefault="008C3A9B" w:rsidP="00D50E2C">
            <w:pPr>
              <w:pStyle w:val="Maintext"/>
              <w:jc w:val="center"/>
            </w:pPr>
          </w:p>
          <w:p w14:paraId="7C550EE8" w14:textId="77777777" w:rsidR="008C3A9B" w:rsidRDefault="008C3A9B" w:rsidP="00D50E2C">
            <w:pPr>
              <w:pStyle w:val="Maintext"/>
              <w:jc w:val="center"/>
            </w:pPr>
          </w:p>
          <w:p w14:paraId="008E8060" w14:textId="7074D874" w:rsidR="008C3A9B" w:rsidRPr="008D0E06" w:rsidRDefault="008C3A9B" w:rsidP="008C3A9B">
            <w:pPr>
              <w:pStyle w:val="Maintext"/>
            </w:pPr>
            <w:r>
              <w:t>No for our new YR children coming in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5EF2B1" w14:textId="77777777" w:rsidR="00D50E2C" w:rsidRPr="004630F7" w:rsidRDefault="004630F7" w:rsidP="004630F7">
            <w:pPr>
              <w:ind w:left="170" w:hanging="170"/>
              <w:rPr>
                <w:sz w:val="16"/>
                <w:szCs w:val="16"/>
              </w:rPr>
            </w:pPr>
            <w:r w:rsidRPr="004630F7">
              <w:rPr>
                <w:sz w:val="16"/>
                <w:szCs w:val="16"/>
              </w:rPr>
              <w:t>All children have seen their new school so are familiar.</w:t>
            </w:r>
          </w:p>
          <w:p w14:paraId="3D7AE905" w14:textId="77777777" w:rsidR="004630F7" w:rsidRPr="004630F7" w:rsidRDefault="004630F7" w:rsidP="004630F7">
            <w:pPr>
              <w:ind w:left="170" w:hanging="170"/>
              <w:rPr>
                <w:sz w:val="16"/>
                <w:szCs w:val="16"/>
              </w:rPr>
            </w:pPr>
            <w:r w:rsidRPr="004630F7">
              <w:rPr>
                <w:sz w:val="16"/>
                <w:szCs w:val="16"/>
              </w:rPr>
              <w:t>Virtual meetings have been planned between secondary staff and primary staff and some children</w:t>
            </w:r>
          </w:p>
          <w:p w14:paraId="75DF8FFB" w14:textId="5B62FDA7" w:rsidR="004630F7" w:rsidRPr="004630F7" w:rsidRDefault="004630F7" w:rsidP="004630F7">
            <w:pPr>
              <w:ind w:left="170" w:hanging="170"/>
              <w:rPr>
                <w:sz w:val="16"/>
                <w:szCs w:val="16"/>
              </w:rPr>
            </w:pPr>
            <w:r w:rsidRPr="004630F7">
              <w:rPr>
                <w:sz w:val="16"/>
                <w:szCs w:val="16"/>
              </w:rPr>
              <w:t>Specific lessons are planned for yr6 on transition etc</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1CA3775D" w14:textId="77777777" w:rsidR="00D50E2C" w:rsidRPr="008D0E06" w:rsidRDefault="00D50E2C" w:rsidP="00D50E2C">
            <w:pPr>
              <w:pStyle w:val="Maintext"/>
              <w:jc w:val="center"/>
            </w:pPr>
          </w:p>
        </w:tc>
      </w:tr>
      <w:tr w:rsidR="00E519BF" w:rsidRPr="00E22F6E" w14:paraId="1AA706A9"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2164021" w14:textId="0282C273" w:rsidR="00E519BF" w:rsidRPr="00EE5541" w:rsidRDefault="00EE5541" w:rsidP="00EE5541">
            <w:pPr>
              <w:rPr>
                <w:b/>
                <w:bCs/>
              </w:rPr>
            </w:pPr>
            <w:r>
              <w:rPr>
                <w:b/>
                <w:bCs/>
                <w:sz w:val="20"/>
                <w:szCs w:val="20"/>
              </w:rPr>
              <w:lastRenderedPageBreak/>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14:paraId="75F3CA0E" w14:textId="77777777" w:rsidTr="00EF217E">
        <w:trPr>
          <w:cnfStyle w:val="000000100000" w:firstRow="0" w:lastRow="0" w:firstColumn="0" w:lastColumn="0" w:oddVBand="0" w:evenVBand="0" w:oddHBand="1" w:evenHBand="0"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077AC" w14:textId="6178BBE0" w:rsidR="00ED5AF2" w:rsidRPr="007649EA" w:rsidRDefault="00E519BF" w:rsidP="00AF2303">
            <w:pPr>
              <w:rPr>
                <w:rFonts w:cs="Arial"/>
                <w:b/>
                <w:bCs/>
                <w:sz w:val="17"/>
                <w:szCs w:val="17"/>
              </w:rPr>
            </w:pPr>
            <w:r>
              <w:rPr>
                <w:rFonts w:cs="Arial"/>
                <w:b/>
                <w:bCs/>
                <w:sz w:val="17"/>
                <w:szCs w:val="17"/>
              </w:rPr>
              <w:t>Gover</w:t>
            </w:r>
            <w:r w:rsidR="001D6E32">
              <w:rPr>
                <w:rFonts w:cs="Arial"/>
                <w:b/>
                <w:bCs/>
                <w:sz w:val="17"/>
                <w:szCs w:val="17"/>
              </w:rPr>
              <w:t>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2ABD88D" w14:textId="1B0A114A"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F759C" w14:textId="3B6A6D38" w:rsidR="001D6E32" w:rsidRPr="00BC5C55" w:rsidRDefault="001D6E32" w:rsidP="00043C9D">
            <w:pPr>
              <w:pStyle w:val="ListParagraph"/>
              <w:numPr>
                <w:ilvl w:val="0"/>
                <w:numId w:val="8"/>
              </w:numPr>
              <w:spacing w:before="120" w:after="120"/>
              <w:rPr>
                <w:rFonts w:cs="Arial"/>
                <w:szCs w:val="17"/>
              </w:rPr>
            </w:pPr>
            <w:r>
              <w:rPr>
                <w:rFonts w:cs="Arial"/>
                <w:szCs w:val="17"/>
              </w:rPr>
              <w:t>Online meetings are held regularly with governors</w:t>
            </w:r>
            <w:r w:rsidR="00507DD9">
              <w:rPr>
                <w:rFonts w:cs="Arial"/>
                <w:szCs w:val="17"/>
              </w:rPr>
              <w:t>.</w:t>
            </w:r>
          </w:p>
          <w:p w14:paraId="7106A041" w14:textId="67BD1E90" w:rsidR="00ED5AF2" w:rsidRDefault="001D6E32" w:rsidP="00043C9D">
            <w:pPr>
              <w:pStyle w:val="ListParagraph"/>
              <w:numPr>
                <w:ilvl w:val="0"/>
                <w:numId w:val="8"/>
              </w:numPr>
              <w:spacing w:before="120" w:after="120"/>
              <w:rPr>
                <w:rFonts w:cs="Arial"/>
                <w:szCs w:val="17"/>
              </w:rPr>
            </w:pPr>
            <w:r>
              <w:rPr>
                <w:rFonts w:cs="Arial"/>
                <w:szCs w:val="17"/>
              </w:rPr>
              <w:t>Governing bodies are involved in key decisions on reopening</w:t>
            </w:r>
            <w:r w:rsidR="00507DD9">
              <w:rPr>
                <w:rFonts w:cs="Arial"/>
                <w:szCs w:val="17"/>
              </w:rPr>
              <w:t>.</w:t>
            </w:r>
          </w:p>
          <w:p w14:paraId="1642C4B9" w14:textId="228F9433" w:rsidR="001D6E32" w:rsidRPr="00BC5C55" w:rsidRDefault="001D6E32" w:rsidP="00043C9D">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81A1CF" w14:textId="17228B66" w:rsidR="00ED5AF2" w:rsidRPr="008D0E06" w:rsidRDefault="004630F7"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17268" w14:textId="32D1D074" w:rsidR="004630F7" w:rsidRPr="004630F7" w:rsidRDefault="004630F7" w:rsidP="004630F7">
            <w:pPr>
              <w:spacing w:before="120" w:after="120"/>
              <w:ind w:left="170" w:hanging="170"/>
              <w:rPr>
                <w:rFonts w:cs="Arial"/>
                <w:sz w:val="16"/>
                <w:szCs w:val="16"/>
              </w:rPr>
            </w:pPr>
            <w:r w:rsidRPr="004630F7">
              <w:rPr>
                <w:rFonts w:cs="Arial"/>
                <w:sz w:val="16"/>
                <w:szCs w:val="16"/>
              </w:rPr>
              <w:t>Online meetings are held regularly with governors.</w:t>
            </w:r>
          </w:p>
          <w:p w14:paraId="4E8ED2BA" w14:textId="77777777" w:rsidR="004630F7" w:rsidRPr="004630F7" w:rsidRDefault="004630F7" w:rsidP="004630F7">
            <w:pPr>
              <w:spacing w:before="120" w:after="120"/>
              <w:ind w:left="170" w:hanging="170"/>
              <w:rPr>
                <w:rFonts w:cs="Arial"/>
                <w:sz w:val="16"/>
                <w:szCs w:val="16"/>
              </w:rPr>
            </w:pPr>
            <w:r w:rsidRPr="004630F7">
              <w:rPr>
                <w:rFonts w:cs="Arial"/>
                <w:sz w:val="16"/>
                <w:szCs w:val="16"/>
              </w:rPr>
              <w:t>Governing bodies are involved in key decisions on reopening.</w:t>
            </w:r>
          </w:p>
          <w:p w14:paraId="7A29494E" w14:textId="58370655" w:rsidR="00ED5AF2" w:rsidRPr="004630F7" w:rsidRDefault="004630F7" w:rsidP="004630F7">
            <w:pPr>
              <w:rPr>
                <w:sz w:val="16"/>
                <w:szCs w:val="16"/>
              </w:rPr>
            </w:pPr>
            <w:r w:rsidRPr="004630F7">
              <w:rPr>
                <w:rFonts w:cs="Arial"/>
                <w:sz w:val="16"/>
                <w:szCs w:val="16"/>
              </w:rPr>
              <w:t>Governors are briefed regularly on the latest government guidance and its implications for the school.</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1CEE1DA3" w14:textId="5C020158"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267FD259" w:rsidR="001D6E32" w:rsidRPr="00EE5541" w:rsidRDefault="00EE5541" w:rsidP="00EE5541">
            <w:pPr>
              <w:rPr>
                <w:b/>
                <w:bCs/>
              </w:rPr>
            </w:pPr>
            <w:bookmarkStart w:id="15"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5"/>
      <w:tr w:rsidR="00ED5AF2" w:rsidRPr="007649EA" w14:paraId="0EDB2017" w14:textId="77777777" w:rsidTr="008C3A9B">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00B050"/>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0F32BCAB"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7C462FC6" w14:textId="3EE3464F" w:rsidR="00ED5AF2" w:rsidRPr="007649EA" w:rsidRDefault="001D6E32" w:rsidP="00043C9D">
            <w:pPr>
              <w:pStyle w:val="ListParagraph"/>
              <w:numPr>
                <w:ilvl w:val="0"/>
                <w:numId w:val="9"/>
              </w:numPr>
              <w:spacing w:before="120" w:after="120"/>
              <w:rPr>
                <w:rFonts w:cs="Arial"/>
                <w:szCs w:val="17"/>
              </w:rPr>
            </w:pPr>
            <w:r>
              <w:rPr>
                <w:rFonts w:cs="Arial"/>
                <w:szCs w:val="17"/>
              </w:rPr>
              <w:t>Staff, pupils, parents and governors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7A40080E" w:rsidR="00ED5AF2" w:rsidRPr="007649EA" w:rsidRDefault="008C3A9B"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DCD7D" w14:textId="4F166603" w:rsidR="00ED5AF2" w:rsidRPr="008C3A9B" w:rsidRDefault="008C3A9B" w:rsidP="008C3A9B">
            <w:pPr>
              <w:rPr>
                <w:sz w:val="16"/>
                <w:szCs w:val="16"/>
              </w:rPr>
            </w:pPr>
            <w:r w:rsidRPr="008C3A9B">
              <w:rPr>
                <w:sz w:val="16"/>
                <w:szCs w:val="16"/>
              </w:rPr>
              <w:t>Safeguarding – yes</w:t>
            </w:r>
          </w:p>
          <w:p w14:paraId="6C27D0D8" w14:textId="0A4503F6" w:rsidR="008C3A9B" w:rsidRPr="008C3A9B" w:rsidRDefault="008C3A9B" w:rsidP="008C3A9B">
            <w:pPr>
              <w:rPr>
                <w:sz w:val="16"/>
                <w:szCs w:val="16"/>
              </w:rPr>
            </w:pPr>
            <w:r w:rsidRPr="008C3A9B">
              <w:rPr>
                <w:sz w:val="16"/>
                <w:szCs w:val="16"/>
              </w:rPr>
              <w:t>Fire evacuation – yes</w:t>
            </w:r>
          </w:p>
          <w:p w14:paraId="5249C0D5" w14:textId="09DE6EB9" w:rsidR="008C3A9B" w:rsidRPr="008C3A9B" w:rsidRDefault="008C3A9B" w:rsidP="008C3A9B">
            <w:pPr>
              <w:rPr>
                <w:sz w:val="16"/>
                <w:szCs w:val="16"/>
              </w:rPr>
            </w:pPr>
            <w:r w:rsidRPr="008C3A9B">
              <w:rPr>
                <w:sz w:val="16"/>
                <w:szCs w:val="16"/>
              </w:rPr>
              <w:t>Medical – yes</w:t>
            </w:r>
          </w:p>
          <w:p w14:paraId="20D61F47" w14:textId="77777777" w:rsidR="008C3A9B" w:rsidRPr="008C3A9B" w:rsidRDefault="008C3A9B" w:rsidP="008C3A9B">
            <w:pPr>
              <w:rPr>
                <w:sz w:val="16"/>
                <w:szCs w:val="16"/>
              </w:rPr>
            </w:pPr>
            <w:r w:rsidRPr="008C3A9B">
              <w:rPr>
                <w:sz w:val="16"/>
                <w:szCs w:val="16"/>
              </w:rPr>
              <w:t>Behaviour – no, not until we know what behaviours children are displaying</w:t>
            </w:r>
          </w:p>
          <w:p w14:paraId="4130AC65" w14:textId="494F7E13" w:rsidR="008C3A9B" w:rsidRPr="008C3A9B" w:rsidRDefault="008C3A9B" w:rsidP="008C3A9B">
            <w:pPr>
              <w:rPr>
                <w:sz w:val="16"/>
                <w:szCs w:val="16"/>
              </w:rPr>
            </w:pPr>
            <w:r w:rsidRPr="008C3A9B">
              <w:rPr>
                <w:sz w:val="16"/>
                <w:szCs w:val="16"/>
              </w:rPr>
              <w:t>Attendance - yes</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1CFA3D36" w:rsidR="00327925" w:rsidRPr="00EE5541" w:rsidRDefault="00EE5541" w:rsidP="00EE5541">
            <w:pPr>
              <w:rPr>
                <w:b/>
                <w:bCs/>
              </w:rPr>
            </w:pPr>
            <w:bookmarkStart w:id="16"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6"/>
      <w:tr w:rsidR="00ED5AF2" w:rsidRPr="007649EA" w14:paraId="50EDC2E8" w14:textId="77777777" w:rsidTr="00EF217E">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77777777"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14:paraId="69007B4D" w14:textId="77777777" w:rsidR="00F5379A" w:rsidRDefault="00F5379A" w:rsidP="00043C9D">
            <w:pPr>
              <w:pStyle w:val="ListParagraph"/>
              <w:numPr>
                <w:ilvl w:val="0"/>
                <w:numId w:val="10"/>
              </w:numPr>
              <w:spacing w:before="120" w:after="120"/>
              <w:rPr>
                <w:rFonts w:cs="Arial"/>
                <w:szCs w:val="17"/>
              </w:rPr>
            </w:pPr>
            <w:r>
              <w:rPr>
                <w:rFonts w:cs="Arial"/>
                <w:szCs w:val="17"/>
              </w:rPr>
              <w:t>Staff</w:t>
            </w:r>
          </w:p>
          <w:p w14:paraId="43604879" w14:textId="77777777" w:rsidR="00F5379A" w:rsidRDefault="00F5379A" w:rsidP="00043C9D">
            <w:pPr>
              <w:pStyle w:val="ListParagraph"/>
              <w:numPr>
                <w:ilvl w:val="0"/>
                <w:numId w:val="10"/>
              </w:numPr>
              <w:spacing w:before="120" w:after="120"/>
              <w:rPr>
                <w:rFonts w:cs="Arial"/>
                <w:szCs w:val="17"/>
              </w:rPr>
            </w:pPr>
            <w:r>
              <w:rPr>
                <w:rFonts w:cs="Arial"/>
                <w:szCs w:val="17"/>
              </w:rPr>
              <w:t>Pupils</w:t>
            </w:r>
          </w:p>
          <w:p w14:paraId="2828E874" w14:textId="77777777" w:rsidR="00F5379A" w:rsidRDefault="00F5379A" w:rsidP="00043C9D">
            <w:pPr>
              <w:pStyle w:val="ListParagraph"/>
              <w:numPr>
                <w:ilvl w:val="0"/>
                <w:numId w:val="10"/>
              </w:numPr>
              <w:spacing w:before="120" w:after="120"/>
              <w:rPr>
                <w:rFonts w:cs="Arial"/>
                <w:szCs w:val="17"/>
              </w:rPr>
            </w:pPr>
            <w:r>
              <w:rPr>
                <w:rFonts w:cs="Arial"/>
                <w:szCs w:val="17"/>
              </w:rPr>
              <w:t>Parents</w:t>
            </w:r>
          </w:p>
          <w:p w14:paraId="528ABC8A" w14:textId="27607E04" w:rsidR="00F5379A" w:rsidRPr="00D814E6" w:rsidRDefault="00F5379A" w:rsidP="00043C9D">
            <w:pPr>
              <w:pStyle w:val="ListParagraph"/>
              <w:numPr>
                <w:ilvl w:val="0"/>
                <w:numId w:val="10"/>
              </w:numPr>
              <w:spacing w:before="120" w:after="120"/>
              <w:rPr>
                <w:rFonts w:cs="Arial"/>
                <w:szCs w:val="17"/>
              </w:rPr>
            </w:pPr>
            <w:r>
              <w:rPr>
                <w:rFonts w:cs="Arial"/>
                <w:szCs w:val="17"/>
              </w:rPr>
              <w:t>Governors</w:t>
            </w:r>
          </w:p>
          <w:p w14:paraId="4B78874D" w14:textId="23919F28" w:rsidR="00F5379A" w:rsidRDefault="00F5379A" w:rsidP="00043C9D">
            <w:pPr>
              <w:pStyle w:val="ListParagraph"/>
              <w:numPr>
                <w:ilvl w:val="0"/>
                <w:numId w:val="10"/>
              </w:numPr>
              <w:spacing w:before="120" w:after="120"/>
              <w:rPr>
                <w:rFonts w:cs="Arial"/>
                <w:szCs w:val="17"/>
              </w:rPr>
            </w:pPr>
            <w:r>
              <w:rPr>
                <w:rFonts w:cs="Arial"/>
                <w:szCs w:val="17"/>
              </w:rPr>
              <w:t>Local authority</w:t>
            </w:r>
          </w:p>
          <w:p w14:paraId="24938F29" w14:textId="7B2B5AD1"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14:paraId="49480840" w14:textId="2BBB406A"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14:paraId="635DDB0C" w14:textId="346E3FC7"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6D101E95" w:rsidR="00ED5AF2" w:rsidRPr="007649EA" w:rsidRDefault="004630F7"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0BDFE6A0" w:rsidR="00ED5AF2" w:rsidRPr="004630F7" w:rsidRDefault="004630F7" w:rsidP="004630F7">
            <w:pPr>
              <w:rPr>
                <w:sz w:val="16"/>
                <w:szCs w:val="16"/>
              </w:rPr>
            </w:pPr>
            <w:r w:rsidRPr="004630F7">
              <w:rPr>
                <w:rFonts w:cs="Arial"/>
                <w:sz w:val="16"/>
                <w:szCs w:val="16"/>
              </w:rPr>
              <w:t>Communications strategies for groups are in place</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2CDB3FA4"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8C3A9B">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47348F7D" w:rsidR="00A227B5" w:rsidRDefault="008C3A9B" w:rsidP="00043C9D">
            <w:pPr>
              <w:pStyle w:val="ListParagraph"/>
              <w:numPr>
                <w:ilvl w:val="0"/>
                <w:numId w:val="11"/>
              </w:numPr>
              <w:spacing w:before="60" w:after="120"/>
              <w:rPr>
                <w:rFonts w:cs="Arial"/>
                <w:szCs w:val="17"/>
              </w:rPr>
            </w:pPr>
            <w:r>
              <w:rPr>
                <w:rFonts w:cs="Arial"/>
                <w:szCs w:val="17"/>
              </w:rPr>
              <w:t xml:space="preserve">An information sheet </w:t>
            </w:r>
            <w:r w:rsidR="00A227B5">
              <w:rPr>
                <w:rFonts w:cs="Arial"/>
                <w:szCs w:val="17"/>
              </w:rPr>
              <w:t xml:space="preserve">is issued to all staff prior to </w:t>
            </w:r>
            <w:r w:rsidR="00DA3304">
              <w:rPr>
                <w:rFonts w:cs="Arial"/>
                <w:szCs w:val="17"/>
              </w:rPr>
              <w:t>reopening.</w:t>
            </w:r>
          </w:p>
          <w:p w14:paraId="3DF81071" w14:textId="6CEDCC10"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14:paraId="69AFDFB6" w14:textId="62759EA2" w:rsidR="00A227B5" w:rsidRDefault="00A227B5" w:rsidP="00043C9D">
            <w:pPr>
              <w:pStyle w:val="ListParagraph"/>
              <w:numPr>
                <w:ilvl w:val="0"/>
                <w:numId w:val="67"/>
              </w:numPr>
              <w:spacing w:before="120" w:after="120"/>
              <w:rPr>
                <w:rFonts w:cs="Arial"/>
                <w:szCs w:val="17"/>
              </w:rPr>
            </w:pPr>
            <w:r>
              <w:rPr>
                <w:rFonts w:cs="Arial"/>
                <w:szCs w:val="17"/>
              </w:rPr>
              <w:t>Infection control</w:t>
            </w:r>
            <w:r w:rsidR="008C3A9B">
              <w:rPr>
                <w:rFonts w:cs="Arial"/>
                <w:szCs w:val="17"/>
              </w:rPr>
              <w:t xml:space="preserve"> – Premise officer and office manager only</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lastRenderedPageBreak/>
              <w:t>Constructive behaviour management</w:t>
            </w:r>
          </w:p>
          <w:p w14:paraId="62BF8E0D" w14:textId="3EE36849" w:rsidR="00D814E6" w:rsidRPr="008C3A9B" w:rsidRDefault="00A227B5" w:rsidP="008C3A9B">
            <w:pPr>
              <w:pStyle w:val="ListParagraph"/>
              <w:numPr>
                <w:ilvl w:val="0"/>
                <w:numId w:val="67"/>
              </w:numPr>
              <w:spacing w:before="120" w:after="120"/>
              <w:rPr>
                <w:rFonts w:cs="Arial"/>
                <w:szCs w:val="17"/>
              </w:rPr>
            </w:pPr>
            <w:r>
              <w:rPr>
                <w:rFonts w:cs="Arial"/>
                <w:szCs w:val="17"/>
              </w:rPr>
              <w:t>Safeguarding</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277D4A66" w:rsidR="00ED5AF2" w:rsidRPr="007649EA" w:rsidRDefault="008C3A9B" w:rsidP="00ED5AF2">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77777777" w:rsidR="00ED5AF2" w:rsidRPr="007649EA" w:rsidRDefault="00ED5AF2" w:rsidP="008C3A9B">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638F9A9B" w14:textId="77777777" w:rsidR="00ED5AF2" w:rsidRPr="007649EA" w:rsidRDefault="00ED5AF2" w:rsidP="00ED5AF2">
            <w:pPr>
              <w:pStyle w:val="Maintext"/>
              <w:jc w:val="center"/>
            </w:pPr>
          </w:p>
        </w:tc>
      </w:tr>
      <w:tr w:rsidR="00ED5AF2" w:rsidRPr="007649EA" w14:paraId="3FC4D7D6" w14:textId="77777777" w:rsidTr="00EF217E">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7E68FCE9"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07662B1" w14:textId="09178882"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14:paraId="04069092" w14:textId="66DCA2D7" w:rsidR="00ED5AF2" w:rsidRPr="007649EA" w:rsidRDefault="00A227B5" w:rsidP="00043C9D">
            <w:pPr>
              <w:pStyle w:val="ListParagraph"/>
              <w:numPr>
                <w:ilvl w:val="0"/>
                <w:numId w:val="12"/>
              </w:numPr>
              <w:spacing w:before="120" w:after="120"/>
              <w:rPr>
                <w:rFonts w:cs="Arial"/>
                <w:szCs w:val="17"/>
              </w:rPr>
            </w:pPr>
            <w:r>
              <w:rPr>
                <w:rFonts w:cs="Arial"/>
                <w:szCs w:val="17"/>
              </w:rPr>
              <w:t>The revised staff handbook is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17B2D6EA" w:rsidR="00ED5AF2" w:rsidRPr="007649EA" w:rsidRDefault="004630F7"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8CD439" w14:textId="592E5918" w:rsidR="00ED5AF2" w:rsidRPr="004630F7" w:rsidRDefault="004630F7" w:rsidP="004630F7">
            <w:pPr>
              <w:ind w:left="170" w:hanging="170"/>
              <w:rPr>
                <w:sz w:val="16"/>
                <w:szCs w:val="16"/>
              </w:rPr>
            </w:pPr>
            <w:r w:rsidRPr="004630F7">
              <w:rPr>
                <w:sz w:val="16"/>
                <w:szCs w:val="16"/>
              </w:rPr>
              <w:t>No new staff</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AB65416" w14:textId="77777777" w:rsidR="00ED5AF2" w:rsidRPr="004630F7" w:rsidRDefault="00ED5AF2" w:rsidP="00ED5AF2">
            <w:pPr>
              <w:pStyle w:val="Maintext"/>
              <w:jc w:val="center"/>
              <w:rPr>
                <w:color w:val="00B050"/>
              </w:rPr>
            </w:pPr>
          </w:p>
        </w:tc>
      </w:tr>
      <w:tr w:rsidR="00735BB0" w:rsidRPr="001D6E32" w14:paraId="796B7167"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00275BD" w14:textId="4705D4C5" w:rsidR="00735BB0" w:rsidRPr="00EE5541" w:rsidRDefault="00EE5541" w:rsidP="00EE5541">
            <w:pPr>
              <w:rPr>
                <w:b/>
                <w:bCs/>
                <w:sz w:val="20"/>
                <w:szCs w:val="20"/>
              </w:rPr>
            </w:pPr>
            <w:bookmarkStart w:id="17" w:name="_Hlk39467767"/>
            <w:r>
              <w:rPr>
                <w:b/>
                <w:bCs/>
                <w:sz w:val="20"/>
                <w:szCs w:val="20"/>
              </w:rPr>
              <w:t>1.1</w:t>
            </w:r>
            <w:r w:rsidR="00412254">
              <w:rPr>
                <w:b/>
                <w:bCs/>
                <w:sz w:val="20"/>
                <w:szCs w:val="20"/>
              </w:rPr>
              <w:t>4</w:t>
            </w:r>
            <w:r>
              <w:rPr>
                <w:b/>
                <w:bCs/>
                <w:sz w:val="20"/>
                <w:szCs w:val="20"/>
              </w:rPr>
              <w:t xml:space="preserve"> </w:t>
            </w:r>
            <w:r w:rsidR="00735BB0" w:rsidRPr="00EE5541">
              <w:rPr>
                <w:b/>
                <w:bCs/>
                <w:sz w:val="20"/>
                <w:szCs w:val="20"/>
              </w:rPr>
              <w:t xml:space="preserve">Free </w:t>
            </w:r>
            <w:r w:rsidR="00236B61">
              <w:rPr>
                <w:b/>
                <w:bCs/>
                <w:sz w:val="20"/>
                <w:szCs w:val="20"/>
              </w:rPr>
              <w:t>s</w:t>
            </w:r>
            <w:r w:rsidR="00735BB0" w:rsidRPr="00EE5541">
              <w:rPr>
                <w:b/>
                <w:bCs/>
                <w:sz w:val="20"/>
                <w:szCs w:val="20"/>
              </w:rPr>
              <w:t xml:space="preserve">chool </w:t>
            </w:r>
            <w:r w:rsidR="00236B61">
              <w:rPr>
                <w:b/>
                <w:bCs/>
                <w:sz w:val="20"/>
                <w:szCs w:val="20"/>
              </w:rPr>
              <w:t>m</w:t>
            </w:r>
            <w:r w:rsidR="00735BB0" w:rsidRPr="00EE5541">
              <w:rPr>
                <w:b/>
                <w:bCs/>
                <w:sz w:val="20"/>
                <w:szCs w:val="20"/>
              </w:rPr>
              <w:t xml:space="preserve">eals </w:t>
            </w:r>
          </w:p>
        </w:tc>
      </w:tr>
      <w:bookmarkEnd w:id="17"/>
      <w:tr w:rsidR="00ED5AF2" w:rsidRPr="007649EA" w14:paraId="0E920E8C" w14:textId="77777777" w:rsidTr="00EF217E">
        <w:trPr>
          <w:cnfStyle w:val="000000010000" w:firstRow="0" w:lastRow="0" w:firstColumn="0" w:lastColumn="0" w:oddVBand="0" w:evenVBand="0" w:oddHBand="0" w:evenHBand="1"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9912B7" w14:textId="1C71CB67" w:rsidR="00215471" w:rsidRPr="007649EA" w:rsidRDefault="00735BB0" w:rsidP="00AF2303">
            <w:pPr>
              <w:rPr>
                <w:rFonts w:cs="Arial"/>
                <w:b/>
                <w:bCs/>
                <w:sz w:val="17"/>
                <w:szCs w:val="17"/>
              </w:rPr>
            </w:pPr>
            <w:r>
              <w:rPr>
                <w:rFonts w:cs="Arial"/>
                <w:b/>
                <w:bCs/>
                <w:sz w:val="17"/>
                <w:szCs w:val="17"/>
              </w:rPr>
              <w:t xml:space="preserve">Pupils eligible for </w:t>
            </w:r>
            <w:r w:rsidR="00C452C2">
              <w:rPr>
                <w:rFonts w:cs="Arial"/>
                <w:b/>
                <w:bCs/>
                <w:sz w:val="17"/>
                <w:szCs w:val="17"/>
              </w:rPr>
              <w:t>f</w:t>
            </w:r>
            <w:r>
              <w:rPr>
                <w:rFonts w:cs="Arial"/>
                <w:b/>
                <w:bCs/>
                <w:sz w:val="17"/>
                <w:szCs w:val="17"/>
              </w:rPr>
              <w:t xml:space="preserve">ree </w:t>
            </w:r>
            <w:r w:rsidR="00C452C2">
              <w:rPr>
                <w:rFonts w:cs="Arial"/>
                <w:b/>
                <w:bCs/>
                <w:sz w:val="17"/>
                <w:szCs w:val="17"/>
              </w:rPr>
              <w:t>s</w:t>
            </w:r>
            <w:r>
              <w:rPr>
                <w:rFonts w:cs="Arial"/>
                <w:b/>
                <w:bCs/>
                <w:sz w:val="17"/>
                <w:szCs w:val="17"/>
              </w:rPr>
              <w:t xml:space="preserve">chool </w:t>
            </w:r>
            <w:r w:rsidR="00C452C2">
              <w:rPr>
                <w:rFonts w:cs="Arial"/>
                <w:b/>
                <w:bCs/>
                <w:sz w:val="17"/>
                <w:szCs w:val="17"/>
              </w:rPr>
              <w:t>m</w:t>
            </w:r>
            <w:r>
              <w:rPr>
                <w:rFonts w:cs="Arial"/>
                <w:b/>
                <w:bCs/>
                <w:sz w:val="17"/>
                <w:szCs w:val="17"/>
              </w:rPr>
              <w:t>eals do not continue to receive vouchers on the days that they are not in school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46FFED9" w14:textId="586A4C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668856F" w14:textId="76BA0CF1" w:rsidR="00ED5AF2" w:rsidRPr="007649EA" w:rsidRDefault="00735BB0" w:rsidP="00043C9D">
            <w:pPr>
              <w:pStyle w:val="ListParagraph"/>
              <w:numPr>
                <w:ilvl w:val="0"/>
                <w:numId w:val="13"/>
              </w:numPr>
              <w:spacing w:before="120" w:after="120"/>
              <w:rPr>
                <w:rFonts w:cs="Arial"/>
                <w:szCs w:val="17"/>
              </w:rPr>
            </w:pPr>
            <w:r>
              <w:rPr>
                <w:rFonts w:cs="Arial"/>
                <w:szCs w:val="17"/>
              </w:rPr>
              <w:t xml:space="preserve">A member of the school’s administrative team is tasked with ensuring that pupils eligible for </w:t>
            </w:r>
            <w:r w:rsidR="00C452C2">
              <w:rPr>
                <w:rFonts w:cs="Arial"/>
                <w:szCs w:val="17"/>
              </w:rPr>
              <w:t>free school meals</w:t>
            </w:r>
            <w:r>
              <w:rPr>
                <w:rFonts w:cs="Arial"/>
                <w:szCs w:val="17"/>
              </w:rPr>
              <w:t xml:space="preserve"> receive free meals when in school and continue to receive vouchers</w:t>
            </w:r>
            <w:r w:rsidR="00D814E6">
              <w:rPr>
                <w:rFonts w:cs="Arial"/>
                <w:szCs w:val="17"/>
              </w:rPr>
              <w:t>/school meals</w:t>
            </w:r>
            <w:r>
              <w:rPr>
                <w:rFonts w:cs="Arial"/>
                <w:szCs w:val="17"/>
              </w:rPr>
              <w:t xml:space="preserve"> when not in school</w:t>
            </w:r>
            <w:r w:rsidR="00D1043C">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D3CAFF" w14:textId="3ECF7F79" w:rsidR="00ED5AF2" w:rsidRPr="007649EA" w:rsidRDefault="004D10CA"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21F39AF" w14:textId="3C47E6EB" w:rsidR="00ED5AF2" w:rsidRPr="004D10CA" w:rsidRDefault="004D10CA" w:rsidP="004D10CA">
            <w:pPr>
              <w:ind w:left="170" w:hanging="170"/>
              <w:rPr>
                <w:sz w:val="16"/>
                <w:szCs w:val="16"/>
              </w:rPr>
            </w:pPr>
            <w:r w:rsidRPr="004D10CA">
              <w:rPr>
                <w:sz w:val="16"/>
                <w:szCs w:val="16"/>
              </w:rPr>
              <w:t>All FSM children will still receive the vouchers until further notice</w:t>
            </w:r>
            <w:r w:rsidR="008C3A9B">
              <w:rPr>
                <w:sz w:val="16"/>
                <w:szCs w:val="16"/>
              </w:rPr>
              <w:t xml:space="preserve"> whether they are attending school or not</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2F4A606" w14:textId="77777777" w:rsidR="00ED5AF2" w:rsidRPr="004D10CA" w:rsidRDefault="00ED5AF2" w:rsidP="00ED5AF2">
            <w:pPr>
              <w:pStyle w:val="Maintext"/>
              <w:jc w:val="center"/>
              <w:rPr>
                <w:color w:val="00B050"/>
              </w:rP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56D06BC1" w:rsidR="00A54313" w:rsidRPr="00EE5541" w:rsidRDefault="00EE5541" w:rsidP="00EE5541">
            <w:pPr>
              <w:rPr>
                <w:b/>
                <w:bCs/>
                <w:sz w:val="20"/>
                <w:szCs w:val="20"/>
              </w:rPr>
            </w:pPr>
            <w:bookmarkStart w:id="18"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8"/>
      <w:tr w:rsidR="00ED5AF2" w:rsidRPr="007649EA" w14:paraId="5A5A47BE" w14:textId="77777777" w:rsidTr="00EF217E">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4BA0C57C"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C7EB189" w14:textId="60FBBB6F"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 and mitigation strategies are put in place and communicated to staff covering:</w:t>
            </w:r>
          </w:p>
          <w:p w14:paraId="198CB835" w14:textId="71C4F205"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ifferent areas of the school</w:t>
            </w:r>
          </w:p>
          <w:p w14:paraId="46838A84" w14:textId="2B85B110"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pupils enter and leave school </w:t>
            </w:r>
          </w:p>
          <w:p w14:paraId="3F65CBCF" w14:textId="42E68768"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uring movement around school</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1B97C6EF" w:rsidR="00ED5AF2" w:rsidRPr="003C51BD" w:rsidRDefault="00E11A9E" w:rsidP="00043C9D">
            <w:pPr>
              <w:pStyle w:val="ListParagraph"/>
              <w:numPr>
                <w:ilvl w:val="0"/>
                <w:numId w:val="68"/>
              </w:numPr>
              <w:rPr>
                <w:rFonts w:cs="Arial"/>
                <w:szCs w:val="17"/>
              </w:rPr>
            </w:pPr>
            <w:r>
              <w:rPr>
                <w:rFonts w:cs="Arial"/>
                <w:szCs w:val="17"/>
              </w:rPr>
              <w:t>D</w:t>
            </w:r>
            <w:r w:rsidR="00A54313" w:rsidRPr="00A54313">
              <w:rPr>
                <w:rFonts w:cs="Arial"/>
                <w:szCs w:val="17"/>
              </w:rPr>
              <w:t>elivering aspects of the curriculum, especially for practical subjects and where shared equipment is used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3BBA1A0F" w:rsidR="00ED5AF2" w:rsidRPr="007649EA" w:rsidRDefault="004D10CA"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DCDD3AC" w14:textId="56ABF976" w:rsidR="00ED5AF2" w:rsidRPr="004D10CA" w:rsidRDefault="008C3A9B" w:rsidP="004D10CA">
            <w:pPr>
              <w:ind w:left="170" w:hanging="170"/>
              <w:rPr>
                <w:sz w:val="16"/>
                <w:szCs w:val="16"/>
              </w:rPr>
            </w:pPr>
            <w:r>
              <w:rPr>
                <w:sz w:val="16"/>
                <w:szCs w:val="16"/>
              </w:rPr>
              <w:t>We have a specific</w:t>
            </w:r>
            <w:r w:rsidR="004D10CA" w:rsidRPr="004D10CA">
              <w:rPr>
                <w:sz w:val="16"/>
                <w:szCs w:val="16"/>
              </w:rPr>
              <w:t xml:space="preserve"> entrance and exit for children</w:t>
            </w:r>
          </w:p>
          <w:p w14:paraId="27E97B92" w14:textId="77777777" w:rsidR="004D10CA" w:rsidRPr="004D10CA" w:rsidRDefault="004D10CA" w:rsidP="004D10CA">
            <w:pPr>
              <w:ind w:left="170" w:hanging="170"/>
              <w:rPr>
                <w:sz w:val="16"/>
                <w:szCs w:val="16"/>
              </w:rPr>
            </w:pPr>
            <w:r w:rsidRPr="004D10CA">
              <w:rPr>
                <w:sz w:val="16"/>
                <w:szCs w:val="16"/>
              </w:rPr>
              <w:t>Different gates to be used by each group when going out for playtime</w:t>
            </w:r>
          </w:p>
          <w:p w14:paraId="21320854" w14:textId="77777777" w:rsidR="004D10CA" w:rsidRPr="004D10CA" w:rsidRDefault="004D10CA" w:rsidP="004D10CA">
            <w:pPr>
              <w:ind w:left="170" w:hanging="170"/>
              <w:rPr>
                <w:sz w:val="16"/>
                <w:szCs w:val="16"/>
              </w:rPr>
            </w:pPr>
            <w:r w:rsidRPr="004D10CA">
              <w:rPr>
                <w:sz w:val="16"/>
                <w:szCs w:val="16"/>
              </w:rPr>
              <w:t>No children in school during lunch time</w:t>
            </w:r>
          </w:p>
          <w:p w14:paraId="5D480DBC" w14:textId="77777777" w:rsidR="004D10CA" w:rsidRDefault="004D10CA" w:rsidP="004D10CA">
            <w:pPr>
              <w:ind w:left="170" w:hanging="170"/>
              <w:rPr>
                <w:sz w:val="16"/>
                <w:szCs w:val="16"/>
              </w:rPr>
            </w:pPr>
            <w:r w:rsidRPr="004D10CA">
              <w:rPr>
                <w:sz w:val="16"/>
                <w:szCs w:val="16"/>
              </w:rPr>
              <w:t>Any equipment shared between groups will be cleaned immediately afterwards using antibacterial spray and/or wipes</w:t>
            </w:r>
          </w:p>
          <w:p w14:paraId="723EF8BE" w14:textId="0E219A11" w:rsidR="003D52F6" w:rsidRPr="007649EA" w:rsidRDefault="003D52F6" w:rsidP="004D10CA">
            <w:pPr>
              <w:ind w:left="170" w:hanging="170"/>
            </w:pPr>
            <w:r>
              <w:rPr>
                <w:sz w:val="16"/>
                <w:szCs w:val="16"/>
              </w:rPr>
              <w:t xml:space="preserve">Milton will be used for cleaning toys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4D995F1" w14:textId="77777777" w:rsidR="00ED5AF2" w:rsidRPr="007649EA" w:rsidRDefault="00ED5AF2" w:rsidP="00ED5AF2">
            <w:pPr>
              <w:pStyle w:val="Maintext"/>
              <w:jc w:val="center"/>
            </w:pPr>
          </w:p>
        </w:tc>
      </w:tr>
      <w:tr w:rsidR="00A54313" w:rsidRPr="001D6E32" w14:paraId="7C125D2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AD513E" w14:textId="0ABA90C1"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A54313" w:rsidRPr="00EE5541">
              <w:rPr>
                <w:b/>
                <w:bCs/>
                <w:sz w:val="20"/>
                <w:szCs w:val="20"/>
              </w:rPr>
              <w:t>School transport</w:t>
            </w:r>
          </w:p>
        </w:tc>
      </w:tr>
      <w:tr w:rsidR="00ED5AF2" w:rsidRPr="007649EA" w14:paraId="10A2B12B" w14:textId="77777777" w:rsidTr="00EF217E">
        <w:trPr>
          <w:cnfStyle w:val="000000010000" w:firstRow="0" w:lastRow="0" w:firstColumn="0" w:lastColumn="0" w:oddVBand="0" w:evenVBand="0" w:oddHBand="0" w:evenHBand="1"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47F3457" w14:textId="2356AF29" w:rsidR="00ED5AF2" w:rsidRPr="007649EA" w:rsidRDefault="00CB1C7B" w:rsidP="00AF2303">
            <w:pPr>
              <w:rPr>
                <w:rFonts w:cs="Arial"/>
                <w:b/>
                <w:bCs/>
                <w:sz w:val="17"/>
                <w:szCs w:val="17"/>
              </w:rPr>
            </w:pPr>
            <w:r>
              <w:rPr>
                <w:rFonts w:cs="Arial"/>
                <w:b/>
                <w:bCs/>
                <w:sz w:val="17"/>
                <w:szCs w:val="17"/>
              </w:rPr>
              <w:lastRenderedPageBreak/>
              <w:t>Changes to bus schedules as a result of COVID-19 adversely affect pupils’ attendance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07D229" w14:textId="32442447" w:rsidR="00ED5AF2" w:rsidRPr="007649EA" w:rsidRDefault="00EF217E" w:rsidP="00ED5AF2">
            <w:pPr>
              <w:pStyle w:val="Maintext"/>
              <w:jc w:val="center"/>
            </w:pPr>
            <w:r>
              <w:t>N/A</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E72911" w14:textId="7C5B1622" w:rsidR="00CB1C7B" w:rsidRDefault="00CB1C7B" w:rsidP="00043C9D">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r w:rsidR="00D1043C">
              <w:rPr>
                <w:rFonts w:cs="Arial"/>
                <w:szCs w:val="17"/>
              </w:rPr>
              <w:t>.</w:t>
            </w:r>
          </w:p>
          <w:p w14:paraId="0765FCA4" w14:textId="4D6D132E" w:rsidR="00ED5AF2" w:rsidRDefault="00CB1C7B" w:rsidP="00043C9D">
            <w:pPr>
              <w:pStyle w:val="ListParagraph"/>
              <w:numPr>
                <w:ilvl w:val="0"/>
                <w:numId w:val="16"/>
              </w:numPr>
              <w:spacing w:before="120" w:after="120"/>
              <w:rPr>
                <w:rFonts w:cs="Arial"/>
                <w:szCs w:val="17"/>
              </w:rPr>
            </w:pPr>
            <w:r>
              <w:rPr>
                <w:rFonts w:cs="Arial"/>
                <w:szCs w:val="17"/>
              </w:rPr>
              <w:t>Effective liaison with bus companies is used as a basis for planning staggered start and departure times</w:t>
            </w:r>
            <w:r w:rsidR="00D1043C">
              <w:rPr>
                <w:rFonts w:cs="Arial"/>
                <w:szCs w:val="17"/>
              </w:rPr>
              <w:t>.</w:t>
            </w:r>
            <w:r>
              <w:rPr>
                <w:rFonts w:cs="Arial"/>
                <w:szCs w:val="17"/>
              </w:rPr>
              <w:t xml:space="preserve"> </w:t>
            </w:r>
            <w:r w:rsidR="00ED5AF2">
              <w:rPr>
                <w:rFonts w:cs="Arial"/>
                <w:szCs w:val="17"/>
              </w:rPr>
              <w:t xml:space="preserve"> </w:t>
            </w:r>
          </w:p>
          <w:p w14:paraId="13CA5856" w14:textId="77777777" w:rsidR="00CB1C7B" w:rsidRDefault="00CB1C7B" w:rsidP="00CB1C7B">
            <w:pPr>
              <w:spacing w:before="120" w:after="120"/>
              <w:rPr>
                <w:rFonts w:cs="Arial"/>
                <w:sz w:val="17"/>
                <w:szCs w:val="17"/>
              </w:rPr>
            </w:pPr>
          </w:p>
          <w:p w14:paraId="5A163F97" w14:textId="21B40FAE"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9275C0" w14:textId="361FE12C" w:rsidR="00ED5AF2" w:rsidRPr="007649EA" w:rsidRDefault="004D10CA"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7BBFDD2" w14:textId="73418F42" w:rsidR="00ED5AF2" w:rsidRPr="00E14AFB" w:rsidRDefault="004D10CA" w:rsidP="004D10CA">
            <w:pPr>
              <w:rPr>
                <w:sz w:val="16"/>
                <w:szCs w:val="16"/>
              </w:rPr>
            </w:pPr>
            <w:r w:rsidRPr="00E14AFB">
              <w:rPr>
                <w:sz w:val="16"/>
                <w:szCs w:val="16"/>
              </w:rPr>
              <w:t xml:space="preserve">No bus/coach travel will be in operation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054E89" w14:textId="77777777" w:rsidR="00ED5AF2" w:rsidRPr="00EF217E" w:rsidRDefault="00ED5AF2" w:rsidP="00ED5AF2">
            <w:pPr>
              <w:pStyle w:val="Maintext"/>
              <w:jc w:val="center"/>
              <w:rPr>
                <w:color w:val="FFFFFF" w:themeColor="background1"/>
              </w:rP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9"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9"/>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EF217E">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ADFC280" w14:textId="663580C9" w:rsidR="00F33284" w:rsidRDefault="00F33284" w:rsidP="00043C9D">
            <w:pPr>
              <w:pStyle w:val="ListParagraph"/>
              <w:numPr>
                <w:ilvl w:val="0"/>
                <w:numId w:val="17"/>
              </w:numPr>
              <w:spacing w:before="120" w:after="120"/>
              <w:rPr>
                <w:rFonts w:cs="Arial"/>
                <w:szCs w:val="17"/>
              </w:rPr>
            </w:pPr>
            <w:r>
              <w:rPr>
                <w:rFonts w:cs="Arial"/>
                <w:szCs w:val="17"/>
              </w:rPr>
              <w:t>An enhanced cleaning plan is agreed and implemented which minimises the spread of infection</w:t>
            </w:r>
            <w:r w:rsidR="000E7843">
              <w:rPr>
                <w:rFonts w:cs="Arial"/>
                <w:szCs w:val="17"/>
              </w:rPr>
              <w:t>.</w:t>
            </w:r>
          </w:p>
          <w:p w14:paraId="5BF92932" w14:textId="1B7DACC8"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29A0F82C" w:rsidR="00ED5AF2" w:rsidRPr="007649EA" w:rsidRDefault="004D10CA" w:rsidP="00ED5AF2">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37B9B1F" w14:textId="0C9B0BC9" w:rsidR="00ED5AF2" w:rsidRPr="00580512" w:rsidRDefault="004D10CA" w:rsidP="004D10CA">
            <w:pPr>
              <w:ind w:left="170" w:hanging="170"/>
              <w:rPr>
                <w:sz w:val="16"/>
                <w:szCs w:val="16"/>
              </w:rPr>
            </w:pPr>
            <w:r w:rsidRPr="00580512">
              <w:rPr>
                <w:sz w:val="16"/>
                <w:szCs w:val="16"/>
              </w:rPr>
              <w:t>Staff deployed in each classr</w:t>
            </w:r>
            <w:r w:rsidR="00B8339B">
              <w:rPr>
                <w:sz w:val="16"/>
                <w:szCs w:val="16"/>
              </w:rPr>
              <w:t>oom for cleaning (to work along-</w:t>
            </w:r>
            <w:r w:rsidRPr="00580512">
              <w:rPr>
                <w:sz w:val="16"/>
                <w:szCs w:val="16"/>
              </w:rPr>
              <w:t>side teaching staff)</w:t>
            </w:r>
          </w:p>
          <w:p w14:paraId="3F9E2707" w14:textId="77777777" w:rsidR="004D10CA" w:rsidRPr="00580512" w:rsidRDefault="004D10CA" w:rsidP="004D10CA">
            <w:pPr>
              <w:ind w:left="170" w:hanging="170"/>
              <w:rPr>
                <w:sz w:val="16"/>
                <w:szCs w:val="16"/>
              </w:rPr>
            </w:pPr>
            <w:r w:rsidRPr="00580512">
              <w:rPr>
                <w:sz w:val="16"/>
                <w:szCs w:val="16"/>
              </w:rPr>
              <w:t>Extra hour of cleaning at lunchtime</w:t>
            </w:r>
          </w:p>
          <w:p w14:paraId="3747EDE9" w14:textId="77777777" w:rsidR="004D10CA" w:rsidRDefault="004D10CA" w:rsidP="003D52F6">
            <w:pPr>
              <w:ind w:left="170" w:hanging="170"/>
            </w:pPr>
            <w:r w:rsidRPr="00580512">
              <w:rPr>
                <w:sz w:val="16"/>
                <w:szCs w:val="16"/>
              </w:rPr>
              <w:t>Extra hour of cleaning after school</w:t>
            </w:r>
          </w:p>
          <w:p w14:paraId="71D9DCA3" w14:textId="77777777" w:rsidR="003D52F6" w:rsidRDefault="003D52F6" w:rsidP="003D52F6">
            <w:pPr>
              <w:ind w:left="170" w:hanging="170"/>
              <w:rPr>
                <w:sz w:val="16"/>
                <w:szCs w:val="16"/>
              </w:rPr>
            </w:pPr>
            <w:r w:rsidRPr="003D52F6">
              <w:rPr>
                <w:sz w:val="16"/>
                <w:szCs w:val="16"/>
              </w:rPr>
              <w:t>Milton used</w:t>
            </w:r>
            <w:r>
              <w:rPr>
                <w:sz w:val="16"/>
                <w:szCs w:val="16"/>
              </w:rPr>
              <w:t xml:space="preserve"> for cleaning/dipping toys at the end of each day</w:t>
            </w:r>
          </w:p>
          <w:p w14:paraId="3952AAEC" w14:textId="5000C975" w:rsidR="003D52F6" w:rsidRPr="003D52F6" w:rsidRDefault="003D52F6" w:rsidP="003D52F6">
            <w:pPr>
              <w:ind w:left="170" w:hanging="170"/>
              <w:rPr>
                <w:sz w:val="16"/>
                <w:szCs w:val="16"/>
              </w:rPr>
            </w:pPr>
            <w:r>
              <w:rPr>
                <w:sz w:val="16"/>
                <w:szCs w:val="16"/>
              </w:rPr>
              <w:t>Rubber gloves will be provided</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EF217E">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31F9FBDD" w:rsidR="00ED5AF2" w:rsidRPr="007649EA" w:rsidRDefault="00F33284" w:rsidP="00AF2303">
            <w:pPr>
              <w:rPr>
                <w:rFonts w:cs="Arial"/>
                <w:b/>
                <w:bCs/>
                <w:sz w:val="17"/>
                <w:szCs w:val="17"/>
              </w:rPr>
            </w:pPr>
            <w:r>
              <w:rPr>
                <w:rFonts w:cs="Arial"/>
                <w:b/>
                <w:bCs/>
                <w:sz w:val="17"/>
                <w:szCs w:val="17"/>
              </w:rPr>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77C74BD2"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71EE870E"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5A9D3631" w:rsidR="00ED5AF2" w:rsidRPr="007649EA" w:rsidRDefault="00580512"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C88F0EE" w14:textId="77777777" w:rsidR="00ED5AF2" w:rsidRPr="00580512" w:rsidRDefault="00580512" w:rsidP="00580512">
            <w:pPr>
              <w:rPr>
                <w:sz w:val="16"/>
                <w:szCs w:val="16"/>
              </w:rPr>
            </w:pPr>
            <w:r w:rsidRPr="00580512">
              <w:rPr>
                <w:sz w:val="16"/>
                <w:szCs w:val="16"/>
              </w:rPr>
              <w:t xml:space="preserve">The extra member of staff in each room will monitor supplies and empty bins on a regular basis </w:t>
            </w:r>
          </w:p>
          <w:p w14:paraId="427DFABD" w14:textId="77777777" w:rsidR="00580512" w:rsidRPr="00580512" w:rsidRDefault="00580512" w:rsidP="00580512">
            <w:pPr>
              <w:rPr>
                <w:sz w:val="16"/>
                <w:szCs w:val="16"/>
              </w:rPr>
            </w:pPr>
            <w:r w:rsidRPr="00580512">
              <w:rPr>
                <w:sz w:val="16"/>
                <w:szCs w:val="16"/>
              </w:rPr>
              <w:t>Mr W will monitor facilities and supplies for the whole school.</w:t>
            </w:r>
          </w:p>
          <w:p w14:paraId="719C3952" w14:textId="3169A090" w:rsidR="00580512" w:rsidRPr="007649EA" w:rsidRDefault="00580512" w:rsidP="00580512">
            <w:r w:rsidRPr="00580512">
              <w:rPr>
                <w:sz w:val="16"/>
                <w:szCs w:val="16"/>
              </w:rPr>
              <w:t>The</w:t>
            </w:r>
            <w:r w:rsidR="003D52F6">
              <w:rPr>
                <w:sz w:val="16"/>
                <w:szCs w:val="16"/>
              </w:rPr>
              <w:t>re is a risk of supplies running out</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14FE106" w14:textId="77777777" w:rsidR="00ED5AF2" w:rsidRPr="007649EA" w:rsidRDefault="00ED5AF2" w:rsidP="00ED5AF2">
            <w:pPr>
              <w:pStyle w:val="Maintext"/>
              <w:jc w:val="center"/>
            </w:pPr>
          </w:p>
        </w:tc>
      </w:tr>
      <w:tr w:rsidR="00ED5AF2" w:rsidRPr="007649EA" w14:paraId="03D734F9" w14:textId="77777777" w:rsidTr="00EF217E">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620D1438" w:rsidR="00ED5AF2" w:rsidRPr="007649EA" w:rsidRDefault="00863B4A" w:rsidP="00AF2303">
            <w:pPr>
              <w:rPr>
                <w:rFonts w:cs="Arial"/>
                <w:b/>
                <w:bCs/>
                <w:sz w:val="17"/>
                <w:szCs w:val="17"/>
              </w:rPr>
            </w:pPr>
            <w:r>
              <w:rPr>
                <w:rFonts w:cs="Arial"/>
                <w:b/>
                <w:bCs/>
                <w:sz w:val="17"/>
                <w:szCs w:val="17"/>
              </w:rPr>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66C026C2"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p>
          <w:p w14:paraId="0457AADB" w14:textId="749BD849" w:rsidR="00863B4A" w:rsidRDefault="00863B4A" w:rsidP="00043C9D">
            <w:pPr>
              <w:pStyle w:val="ListParagraph"/>
              <w:numPr>
                <w:ilvl w:val="0"/>
                <w:numId w:val="19"/>
              </w:numPr>
              <w:spacing w:before="120" w:after="120"/>
              <w:rPr>
                <w:rFonts w:cs="Arial"/>
                <w:szCs w:val="17"/>
              </w:rPr>
            </w:pPr>
            <w:r>
              <w:rPr>
                <w:rFonts w:cs="Arial"/>
                <w:szCs w:val="17"/>
              </w:rPr>
              <w:t>Posters and electronic messaging boards reinforce the need to wash hands regularly and frequently</w:t>
            </w:r>
            <w:r w:rsidR="00422656">
              <w:rPr>
                <w:rFonts w:cs="Arial"/>
                <w:szCs w:val="17"/>
              </w:rPr>
              <w:t>.</w:t>
            </w:r>
          </w:p>
          <w:p w14:paraId="2D27DD1A" w14:textId="77777777" w:rsidR="00863B4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p w14:paraId="5775C6E1" w14:textId="77777777" w:rsidR="003B0B1C" w:rsidRDefault="003B0B1C" w:rsidP="003B0B1C">
            <w:pPr>
              <w:spacing w:before="120" w:after="120"/>
              <w:rPr>
                <w:rFonts w:cs="Arial"/>
                <w:szCs w:val="17"/>
              </w:rPr>
            </w:pPr>
          </w:p>
          <w:p w14:paraId="72B70FF5" w14:textId="5030FF0B" w:rsidR="003B0B1C" w:rsidRPr="003B0B1C" w:rsidRDefault="003B0B1C" w:rsidP="003B0B1C">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29A0F920" w:rsidR="00ED5AF2" w:rsidRPr="007649EA" w:rsidRDefault="00580512"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8AD32F" w14:textId="77777777" w:rsidR="00ED5AF2" w:rsidRPr="00580512" w:rsidRDefault="00580512" w:rsidP="00580512">
            <w:pPr>
              <w:ind w:left="170" w:hanging="170"/>
              <w:rPr>
                <w:sz w:val="16"/>
                <w:szCs w:val="16"/>
              </w:rPr>
            </w:pPr>
            <w:r w:rsidRPr="00580512">
              <w:rPr>
                <w:sz w:val="16"/>
                <w:szCs w:val="16"/>
              </w:rPr>
              <w:t>Staff to routinely ask children to wash their hands every 30 minutes</w:t>
            </w:r>
          </w:p>
          <w:p w14:paraId="29EA575D" w14:textId="60788DC8" w:rsidR="00580512" w:rsidRDefault="00580512" w:rsidP="00580512">
            <w:pPr>
              <w:ind w:left="170" w:hanging="170"/>
              <w:rPr>
                <w:sz w:val="16"/>
                <w:szCs w:val="16"/>
              </w:rPr>
            </w:pPr>
            <w:r w:rsidRPr="00580512">
              <w:rPr>
                <w:sz w:val="16"/>
                <w:szCs w:val="16"/>
              </w:rPr>
              <w:t>Posters are around school and in every classroom</w:t>
            </w:r>
          </w:p>
          <w:p w14:paraId="0BE417C9" w14:textId="6972B2EB" w:rsidR="003D52F6" w:rsidRPr="00580512" w:rsidRDefault="003D52F6" w:rsidP="00580512">
            <w:pPr>
              <w:ind w:left="170" w:hanging="170"/>
              <w:rPr>
                <w:sz w:val="16"/>
                <w:szCs w:val="16"/>
              </w:rPr>
            </w:pPr>
            <w:r>
              <w:rPr>
                <w:sz w:val="16"/>
                <w:szCs w:val="16"/>
              </w:rPr>
              <w:t>Cleaning stations located just inside each classroom</w:t>
            </w:r>
          </w:p>
          <w:p w14:paraId="41EEB51C" w14:textId="6A1A066B" w:rsidR="00580512" w:rsidRPr="00580512" w:rsidRDefault="00580512" w:rsidP="00580512">
            <w:pPr>
              <w:ind w:left="170" w:hanging="170"/>
              <w:rPr>
                <w:sz w:val="16"/>
                <w:szCs w:val="16"/>
              </w:rPr>
            </w:pPr>
            <w:r w:rsidRPr="00580512">
              <w:rPr>
                <w:sz w:val="16"/>
                <w:szCs w:val="16"/>
              </w:rPr>
              <w:t>Staff to spot check children’s hands after going to the toilet</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DA6D21A" w14:textId="77777777" w:rsidR="00ED5AF2" w:rsidRPr="007649EA" w:rsidRDefault="00ED5AF2" w:rsidP="00ED5AF2">
            <w:pPr>
              <w:pStyle w:val="Maintext"/>
              <w:jc w:val="center"/>
            </w:pPr>
          </w:p>
        </w:tc>
      </w:tr>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lastRenderedPageBreak/>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14:paraId="2AB408A6" w14:textId="77777777" w:rsidTr="00580512">
        <w:trPr>
          <w:cnfStyle w:val="000000010000" w:firstRow="0" w:lastRow="0" w:firstColumn="0" w:lastColumn="0" w:oddVBand="0" w:evenVBand="0" w:oddHBand="0" w:evenHBand="1"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059D4BC" w14:textId="526CD156"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142ED84" w14:textId="109A9043"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F9EA3C9" w14:textId="2D6BD3FF" w:rsidR="00ED5AF2" w:rsidRPr="007649EA" w:rsidRDefault="00EE14B0" w:rsidP="00043C9D">
            <w:pPr>
              <w:pStyle w:val="ListParagraph"/>
              <w:numPr>
                <w:ilvl w:val="0"/>
                <w:numId w:val="22"/>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w:t>
            </w:r>
            <w:r w:rsidR="00580512">
              <w:rPr>
                <w:rFonts w:cs="Arial"/>
                <w:szCs w:val="17"/>
              </w:rPr>
              <w:t>non uniform</w:t>
            </w:r>
            <w:r>
              <w:rPr>
                <w:rFonts w:cs="Arial"/>
                <w:szCs w:val="17"/>
              </w:rPr>
              <w:t xml:space="preserve"> by pupils and business dress by staff to minimise risks</w:t>
            </w:r>
            <w:r w:rsidR="00993BC5">
              <w:rPr>
                <w:rFonts w:cs="Arial"/>
                <w:szCs w:val="17"/>
              </w:rPr>
              <w:t>.</w:t>
            </w:r>
          </w:p>
          <w:p w14:paraId="0B052B31" w14:textId="5DEDE452" w:rsidR="00ED5AF2" w:rsidRPr="007649EA" w:rsidRDefault="00B6270F" w:rsidP="00043C9D">
            <w:pPr>
              <w:pStyle w:val="ListParagraph"/>
              <w:numPr>
                <w:ilvl w:val="0"/>
                <w:numId w:val="23"/>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0569F09" w14:textId="07EEB1A4" w:rsidR="00ED5AF2" w:rsidRPr="007649EA" w:rsidRDefault="00580512"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6200ADC" w14:textId="7B9F0D13" w:rsidR="00ED5AF2" w:rsidRPr="00580512" w:rsidRDefault="00580512" w:rsidP="00580512">
            <w:pPr>
              <w:ind w:left="170" w:hanging="170"/>
              <w:rPr>
                <w:sz w:val="16"/>
                <w:szCs w:val="16"/>
              </w:rPr>
            </w:pPr>
            <w:r w:rsidRPr="00580512">
              <w:rPr>
                <w:sz w:val="16"/>
                <w:szCs w:val="16"/>
              </w:rPr>
              <w:t xml:space="preserve">The cleanliness of children’s clothes will be monitored by staff and communicated with parents if their child is not clean each morning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464D9E05" w14:textId="77777777" w:rsidR="00ED5AF2" w:rsidRPr="00580512" w:rsidRDefault="00ED5AF2" w:rsidP="00ED5AF2">
            <w:pPr>
              <w:pStyle w:val="Maintext"/>
              <w:jc w:val="center"/>
              <w:rPr>
                <w:color w:val="00B050"/>
              </w:rPr>
            </w:pPr>
          </w:p>
        </w:tc>
      </w:tr>
      <w:tr w:rsidR="00BF2E26" w:rsidRPr="007649EA" w14:paraId="3C8A8D79" w14:textId="77777777" w:rsidTr="00580512">
        <w:trPr>
          <w:cnfStyle w:val="000000100000" w:firstRow="0" w:lastRow="0" w:firstColumn="0" w:lastColumn="0" w:oddVBand="0" w:evenVBand="0" w:oddHBand="1" w:evenHBand="0"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11063E9E" w:rsidR="00BF2E26" w:rsidRPr="007649EA" w:rsidRDefault="00580512"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4A743622" w:rsidR="00BF2E26" w:rsidRPr="00580512" w:rsidRDefault="00580512" w:rsidP="00580512">
            <w:pPr>
              <w:ind w:left="170" w:hanging="170"/>
              <w:rPr>
                <w:sz w:val="16"/>
                <w:szCs w:val="16"/>
              </w:rPr>
            </w:pPr>
            <w:r w:rsidRPr="00580512">
              <w:rPr>
                <w:sz w:val="16"/>
                <w:szCs w:val="16"/>
              </w:rPr>
              <w:t>Remove staffroom chairs and r</w:t>
            </w:r>
            <w:r w:rsidR="003D52F6">
              <w:rPr>
                <w:sz w:val="16"/>
                <w:szCs w:val="16"/>
              </w:rPr>
              <w:t xml:space="preserve">eplace with the plastic </w:t>
            </w:r>
            <w:r w:rsidRPr="00580512">
              <w:rPr>
                <w:sz w:val="16"/>
                <w:szCs w:val="16"/>
              </w:rPr>
              <w:t>chairs</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B1B975D" w14:textId="77777777" w:rsidR="00BF2E26" w:rsidRPr="007649EA" w:rsidRDefault="00BF2E26" w:rsidP="00ED5AF2">
            <w:pPr>
              <w:pStyle w:val="Maintext"/>
              <w:jc w:val="center"/>
            </w:pPr>
          </w:p>
        </w:tc>
      </w:tr>
      <w:tr w:rsidR="00ED5AF2" w:rsidRPr="007649EA" w14:paraId="2E3913D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75FB5E" w14:textId="27CC3A24" w:rsidR="00ED5AF2" w:rsidRPr="00DB32D9" w:rsidRDefault="00A17C0B" w:rsidP="00ED5AF2">
            <w:pPr>
              <w:rPr>
                <w:b/>
                <w:bCs/>
              </w:rPr>
            </w:pPr>
            <w:bookmarkStart w:id="20" w:name="_Toc39315800"/>
            <w:r>
              <w:rPr>
                <w:b/>
                <w:bCs/>
                <w:sz w:val="20"/>
                <w:szCs w:val="20"/>
              </w:rPr>
              <w:t>2.</w:t>
            </w:r>
            <w:bookmarkEnd w:id="20"/>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14:paraId="59FAD8E7" w14:textId="77777777" w:rsidTr="00EF217E">
        <w:trPr>
          <w:cnfStyle w:val="000000100000" w:firstRow="0" w:lastRow="0" w:firstColumn="0" w:lastColumn="0" w:oddVBand="0" w:evenVBand="0" w:oddHBand="1" w:evenHBand="0"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EBA54DA" w14:textId="74E06951"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5608D0" w14:textId="77777777"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4353AA9" w14:textId="2D30BC65" w:rsidR="00ED5AF2" w:rsidRDefault="00E734C0" w:rsidP="00043C9D">
            <w:pPr>
              <w:pStyle w:val="ListParagraph"/>
              <w:numPr>
                <w:ilvl w:val="0"/>
                <w:numId w:val="26"/>
              </w:numPr>
              <w:spacing w:before="120" w:after="120"/>
              <w:rPr>
                <w:rFonts w:cs="Arial"/>
                <w:szCs w:val="17"/>
              </w:rPr>
            </w:pPr>
            <w:r>
              <w:rPr>
                <w:rFonts w:cs="Arial"/>
                <w:szCs w:val="17"/>
              </w:rPr>
              <w:t xml:space="preserve">Guidance on getting tested has been published. </w:t>
            </w:r>
          </w:p>
          <w:p w14:paraId="4B211321" w14:textId="3B09C4C0" w:rsidR="00A17C0B" w:rsidRDefault="00A17C0B" w:rsidP="00043C9D">
            <w:pPr>
              <w:pStyle w:val="ListParagraph"/>
              <w:numPr>
                <w:ilvl w:val="0"/>
                <w:numId w:val="26"/>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14:paraId="3319AB60" w14:textId="4F699546" w:rsidR="00A17C0B" w:rsidRPr="00DF28DB" w:rsidRDefault="00A17C0B" w:rsidP="00043C9D">
            <w:pPr>
              <w:pStyle w:val="ListParagraph"/>
              <w:numPr>
                <w:ilvl w:val="0"/>
                <w:numId w:val="26"/>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B27082" w14:textId="77777777" w:rsidR="00ED5AF2" w:rsidRDefault="00580512" w:rsidP="00ED5AF2">
            <w:pPr>
              <w:pStyle w:val="Maintext"/>
              <w:jc w:val="center"/>
            </w:pPr>
            <w:r>
              <w:t>Yes</w:t>
            </w:r>
          </w:p>
          <w:p w14:paraId="7AD059C3" w14:textId="058DBBDE" w:rsidR="003D52F6" w:rsidRPr="007649EA" w:rsidRDefault="003D52F6" w:rsidP="00ED5AF2">
            <w:pPr>
              <w:pStyle w:val="Maintext"/>
              <w:jc w:val="center"/>
            </w:pPr>
            <w:r>
              <w:t>(by 1</w:t>
            </w:r>
            <w:r w:rsidRPr="003D52F6">
              <w:rPr>
                <w:vertAlign w:val="superscript"/>
              </w:rPr>
              <w:t>st</w:t>
            </w:r>
            <w:r>
              <w:t xml:space="preserve"> June)</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C25CBD" w14:textId="77777777" w:rsidR="00580512" w:rsidRPr="00580512" w:rsidRDefault="00580512" w:rsidP="00580512">
            <w:pPr>
              <w:spacing w:before="120" w:after="120"/>
              <w:rPr>
                <w:rFonts w:cs="Arial"/>
                <w:sz w:val="16"/>
                <w:szCs w:val="16"/>
              </w:rPr>
            </w:pPr>
            <w:r w:rsidRPr="00580512">
              <w:rPr>
                <w:rFonts w:cs="Arial"/>
                <w:sz w:val="16"/>
                <w:szCs w:val="16"/>
              </w:rPr>
              <w:t xml:space="preserve">Guidance on getting tested has been published. </w:t>
            </w:r>
          </w:p>
          <w:p w14:paraId="256CBD11" w14:textId="77777777" w:rsidR="00580512" w:rsidRPr="00580512" w:rsidRDefault="00580512" w:rsidP="00580512">
            <w:pPr>
              <w:spacing w:before="120" w:after="120"/>
              <w:rPr>
                <w:rFonts w:cs="Arial"/>
                <w:sz w:val="16"/>
                <w:szCs w:val="16"/>
              </w:rPr>
            </w:pPr>
            <w:r w:rsidRPr="00580512">
              <w:rPr>
                <w:rFonts w:cs="Arial"/>
                <w:sz w:val="16"/>
                <w:szCs w:val="16"/>
              </w:rPr>
              <w:t>The guidance has been explained to staff as part of the induction process.</w:t>
            </w:r>
          </w:p>
          <w:p w14:paraId="5D9E71FB" w14:textId="77777777" w:rsidR="00580512" w:rsidRDefault="00580512" w:rsidP="00580512">
            <w:pPr>
              <w:ind w:left="170" w:hanging="170"/>
              <w:rPr>
                <w:rFonts w:cs="Arial"/>
                <w:sz w:val="16"/>
                <w:szCs w:val="16"/>
              </w:rPr>
            </w:pPr>
            <w:r w:rsidRPr="00580512">
              <w:rPr>
                <w:rFonts w:cs="Arial"/>
                <w:sz w:val="16"/>
                <w:szCs w:val="16"/>
              </w:rPr>
              <w:t>Post-t</w:t>
            </w:r>
            <w:r>
              <w:rPr>
                <w:rFonts w:cs="Arial"/>
                <w:sz w:val="16"/>
                <w:szCs w:val="16"/>
              </w:rPr>
              <w:t>esting support is available for</w:t>
            </w:r>
          </w:p>
          <w:p w14:paraId="17EB43EA" w14:textId="77777777" w:rsidR="00580512" w:rsidRDefault="00580512" w:rsidP="00580512">
            <w:pPr>
              <w:ind w:left="170" w:hanging="170"/>
              <w:rPr>
                <w:rFonts w:cs="Arial"/>
                <w:sz w:val="16"/>
                <w:szCs w:val="16"/>
              </w:rPr>
            </w:pPr>
            <w:r w:rsidRPr="00580512">
              <w:rPr>
                <w:rFonts w:cs="Arial"/>
                <w:sz w:val="16"/>
                <w:szCs w:val="16"/>
              </w:rPr>
              <w:t xml:space="preserve">staff through the school’s </w:t>
            </w:r>
            <w:r>
              <w:rPr>
                <w:rFonts w:cs="Arial"/>
                <w:sz w:val="16"/>
                <w:szCs w:val="16"/>
              </w:rPr>
              <w:t>health</w:t>
            </w:r>
          </w:p>
          <w:p w14:paraId="26109084" w14:textId="587B940B" w:rsidR="00ED5AF2" w:rsidRPr="007649EA" w:rsidRDefault="00580512" w:rsidP="00580512">
            <w:pPr>
              <w:ind w:left="170" w:hanging="170"/>
            </w:pPr>
            <w:r w:rsidRPr="00580512">
              <w:rPr>
                <w:rFonts w:cs="Arial"/>
                <w:sz w:val="16"/>
                <w:szCs w:val="16"/>
              </w:rPr>
              <w:t>provider.</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6484E966" w14:textId="77777777" w:rsidR="00ED5AF2" w:rsidRPr="007649EA" w:rsidRDefault="00ED5AF2" w:rsidP="00ED5AF2">
            <w:pPr>
              <w:pStyle w:val="Maintext"/>
              <w:jc w:val="center"/>
            </w:pPr>
          </w:p>
        </w:tc>
      </w:tr>
      <w:tr w:rsidR="00BF2E26" w:rsidRPr="007649EA" w14:paraId="21B2E623" w14:textId="77777777" w:rsidTr="00EF217E">
        <w:trPr>
          <w:cnfStyle w:val="000000010000" w:firstRow="0" w:lastRow="0" w:firstColumn="0" w:lastColumn="0" w:oddVBand="0" w:evenVBand="0" w:oddHBand="0" w:evenHBand="1" w:firstRowFirstColumn="0" w:firstRowLastColumn="0" w:lastRowFirstColumn="0" w:lastRowLastColumn="0"/>
          <w:trHeight w:val="2391"/>
        </w:trPr>
        <w:tc>
          <w:tcPr>
            <w:tcW w:w="782" w:type="pct"/>
            <w:tcBorders>
              <w:top w:val="none" w:sz="0" w:space="0" w:color="auto"/>
              <w:left w:val="none" w:sz="0" w:space="0" w:color="auto"/>
              <w:bottom w:val="none" w:sz="0" w:space="0" w:color="auto"/>
              <w:right w:val="none" w:sz="0" w:space="0" w:color="auto"/>
            </w:tcBorders>
            <w:vAlign w:val="center"/>
          </w:tcPr>
          <w:p w14:paraId="7577A13F" w14:textId="77777777" w:rsidR="00BF2E26" w:rsidRDefault="00452EB1" w:rsidP="00AF2303">
            <w:pPr>
              <w:rPr>
                <w:rFonts w:cs="Arial"/>
                <w:b/>
                <w:bCs/>
                <w:sz w:val="17"/>
                <w:szCs w:val="17"/>
              </w:rPr>
            </w:pPr>
            <w:r>
              <w:rPr>
                <w:rFonts w:cs="Arial"/>
                <w:b/>
                <w:bCs/>
                <w:sz w:val="17"/>
                <w:szCs w:val="17"/>
              </w:rPr>
              <w:t>Infection transmission within school due to staff/pupils (or members of their household) displaying symptoms</w:t>
            </w:r>
          </w:p>
          <w:p w14:paraId="79CDB07A" w14:textId="1E1DBA0F" w:rsidR="00452EB1" w:rsidRDefault="00452EB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62F82723" w14:textId="77777777" w:rsidR="00BF2E26" w:rsidRPr="00580512" w:rsidRDefault="00BF2E26" w:rsidP="00ED5AF2">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vAlign w:val="center"/>
          </w:tcPr>
          <w:p w14:paraId="3C7C93BA" w14:textId="0F0888DA" w:rsidR="00BF2E26" w:rsidRDefault="0020037C" w:rsidP="00043C9D">
            <w:pPr>
              <w:pStyle w:val="ListParagraph"/>
              <w:numPr>
                <w:ilvl w:val="0"/>
                <w:numId w:val="26"/>
              </w:numPr>
              <w:spacing w:before="120" w:after="120"/>
              <w:rPr>
                <w:rFonts w:cs="Arial"/>
                <w:szCs w:val="17"/>
              </w:rPr>
            </w:pPr>
            <w:r>
              <w:rPr>
                <w:rFonts w:cs="Arial"/>
                <w:szCs w:val="17"/>
              </w:rPr>
              <w:t>R</w:t>
            </w:r>
            <w:r w:rsidR="00BF2E26">
              <w:rPr>
                <w:rFonts w:cs="Arial"/>
                <w:szCs w:val="17"/>
              </w:rPr>
              <w:t>obust collection and monitoring of absence data</w:t>
            </w:r>
            <w:r w:rsidR="00952274">
              <w:rPr>
                <w:rFonts w:cs="Arial"/>
                <w:szCs w:val="17"/>
              </w:rPr>
              <w:t>,</w:t>
            </w:r>
            <w:r w:rsidR="00BF2E26">
              <w:rPr>
                <w:rFonts w:cs="Arial"/>
                <w:szCs w:val="17"/>
              </w:rPr>
              <w:t xml:space="preserve"> including tracking return to school date</w:t>
            </w:r>
            <w:r>
              <w:rPr>
                <w:rFonts w:cs="Arial"/>
                <w:szCs w:val="17"/>
              </w:rPr>
              <w:t>s</w:t>
            </w:r>
            <w:r w:rsidR="00952274">
              <w:rPr>
                <w:rFonts w:cs="Arial"/>
                <w:szCs w:val="17"/>
              </w:rPr>
              <w:t>, is</w:t>
            </w:r>
            <w:r>
              <w:rPr>
                <w:rFonts w:cs="Arial"/>
                <w:szCs w:val="17"/>
              </w:rPr>
              <w:t xml:space="preserve"> in place</w:t>
            </w:r>
            <w:r w:rsidR="00952274">
              <w:rPr>
                <w:rFonts w:cs="Arial"/>
                <w:szCs w:val="17"/>
              </w:rPr>
              <w:t>.</w:t>
            </w:r>
          </w:p>
          <w:p w14:paraId="03766575" w14:textId="311BE584" w:rsidR="00BF2E26" w:rsidRDefault="001555E0" w:rsidP="00043C9D">
            <w:pPr>
              <w:pStyle w:val="ListParagraph"/>
              <w:numPr>
                <w:ilvl w:val="0"/>
                <w:numId w:val="26"/>
              </w:numPr>
              <w:spacing w:before="120" w:after="120"/>
              <w:rPr>
                <w:rFonts w:cs="Arial"/>
                <w:szCs w:val="17"/>
              </w:rPr>
            </w:pPr>
            <w:r>
              <w:rPr>
                <w:rFonts w:cs="Arial"/>
                <w:szCs w:val="17"/>
              </w:rPr>
              <w:t>Procedures</w:t>
            </w:r>
            <w:r w:rsidR="00952274">
              <w:rPr>
                <w:rFonts w:cs="Arial"/>
                <w:szCs w:val="17"/>
              </w:rPr>
              <w:t xml:space="preserve"> are</w:t>
            </w:r>
            <w:r>
              <w:rPr>
                <w:rFonts w:cs="Arial"/>
                <w:szCs w:val="17"/>
              </w:rPr>
              <w:t xml:space="preserve"> in place to deal with any pupil or staff displaying symptoms at school.</w:t>
            </w:r>
            <w:r w:rsidR="002C21B3">
              <w:rPr>
                <w:rFonts w:cs="Arial"/>
                <w:szCs w:val="17"/>
              </w:rPr>
              <w:t xml:space="preserve">  </w:t>
            </w:r>
            <w:r w:rsidR="002C21B3" w:rsidRPr="00165523">
              <w:rPr>
                <w:rFonts w:cs="Arial"/>
                <w:szCs w:val="17"/>
              </w:rPr>
              <w:t>This includes the use of testing for both staff and pupils and appropriate action, in line with government guidance, should the tests prove positive or negative.</w:t>
            </w:r>
          </w:p>
          <w:p w14:paraId="52FCA1F8" w14:textId="5EF73B8C" w:rsidR="001555E0" w:rsidRPr="003D52F6" w:rsidRDefault="001555E0" w:rsidP="00043C9D">
            <w:pPr>
              <w:pStyle w:val="ListParagraph"/>
              <w:numPr>
                <w:ilvl w:val="0"/>
                <w:numId w:val="26"/>
              </w:numPr>
              <w:spacing w:before="120" w:after="120"/>
              <w:rPr>
                <w:rFonts w:cs="Arial"/>
                <w:color w:val="FF0000"/>
                <w:szCs w:val="17"/>
              </w:rPr>
            </w:pPr>
            <w:r w:rsidRPr="003D52F6">
              <w:rPr>
                <w:rFonts w:cs="Arial"/>
                <w:color w:val="FF0000"/>
                <w:szCs w:val="17"/>
              </w:rPr>
              <w:t>Pupils</w:t>
            </w:r>
            <w:r w:rsidR="001A1C9E" w:rsidRPr="003D52F6">
              <w:rPr>
                <w:rFonts w:cs="Arial"/>
                <w:color w:val="FF0000"/>
                <w:szCs w:val="17"/>
              </w:rPr>
              <w:t xml:space="preserve">, parents </w:t>
            </w:r>
            <w:r w:rsidRPr="003D52F6">
              <w:rPr>
                <w:rFonts w:cs="Arial"/>
                <w:color w:val="FF0000"/>
                <w:szCs w:val="17"/>
              </w:rPr>
              <w:t>and staff</w:t>
            </w:r>
            <w:r w:rsidR="00FF691D" w:rsidRPr="003D52F6">
              <w:rPr>
                <w:rFonts w:cs="Arial"/>
                <w:color w:val="FF0000"/>
                <w:szCs w:val="17"/>
              </w:rPr>
              <w:t xml:space="preserve"> are</w:t>
            </w:r>
            <w:r w:rsidRPr="003D52F6">
              <w:rPr>
                <w:rFonts w:cs="Arial"/>
                <w:color w:val="FF0000"/>
                <w:szCs w:val="17"/>
              </w:rPr>
              <w:t xml:space="preserve"> aware of what steps to take if the</w:t>
            </w:r>
            <w:r w:rsidR="00FF691D" w:rsidRPr="003D52F6">
              <w:rPr>
                <w:rFonts w:cs="Arial"/>
                <w:color w:val="FF0000"/>
                <w:szCs w:val="17"/>
              </w:rPr>
              <w:t>y,</w:t>
            </w:r>
            <w:r w:rsidRPr="003D52F6">
              <w:rPr>
                <w:rFonts w:cs="Arial"/>
                <w:color w:val="FF0000"/>
                <w:szCs w:val="17"/>
              </w:rPr>
              <w:t xml:space="preserve"> or any member of their household</w:t>
            </w:r>
            <w:r w:rsidR="00FF691D" w:rsidRPr="003D52F6">
              <w:rPr>
                <w:rFonts w:cs="Arial"/>
                <w:color w:val="FF0000"/>
                <w:szCs w:val="17"/>
              </w:rPr>
              <w:t>,</w:t>
            </w:r>
            <w:r w:rsidRPr="003D52F6">
              <w:rPr>
                <w:rFonts w:cs="Arial"/>
                <w:color w:val="FF0000"/>
                <w:szCs w:val="17"/>
              </w:rPr>
              <w:t xml:space="preserve"> displays symptoms.</w:t>
            </w:r>
            <w:r w:rsidR="002C21B3" w:rsidRPr="003D52F6">
              <w:rPr>
                <w:rFonts w:cs="Arial"/>
                <w:color w:val="FF0000"/>
                <w:szCs w:val="17"/>
              </w:rPr>
              <w:t xml:space="preserve"> This includes an understanding of the definitions and mitigating actions to take in relation to the terms </w:t>
            </w:r>
            <w:r w:rsidR="002C21B3" w:rsidRPr="003D52F6">
              <w:rPr>
                <w:rFonts w:cs="Arial"/>
                <w:b/>
                <w:bCs/>
                <w:color w:val="FF0000"/>
                <w:szCs w:val="17"/>
              </w:rPr>
              <w:t>clinically vulnerable</w:t>
            </w:r>
            <w:r w:rsidR="002C21B3" w:rsidRPr="003D52F6">
              <w:rPr>
                <w:rFonts w:cs="Arial"/>
                <w:color w:val="FF0000"/>
                <w:szCs w:val="17"/>
              </w:rPr>
              <w:t xml:space="preserve"> and </w:t>
            </w:r>
            <w:r w:rsidR="002C21B3" w:rsidRPr="003D52F6">
              <w:rPr>
                <w:rFonts w:cs="Arial"/>
                <w:b/>
                <w:bCs/>
                <w:color w:val="FF0000"/>
                <w:szCs w:val="17"/>
              </w:rPr>
              <w:t xml:space="preserve">clinically extremely vulnerable </w:t>
            </w:r>
            <w:r w:rsidR="002C21B3" w:rsidRPr="003D52F6">
              <w:rPr>
                <w:rFonts w:cs="Arial"/>
                <w:color w:val="FF0000"/>
                <w:szCs w:val="17"/>
              </w:rPr>
              <w:t>should these apply</w:t>
            </w:r>
            <w:r w:rsidR="002C21B3" w:rsidRPr="003D52F6">
              <w:rPr>
                <w:rFonts w:cs="Arial"/>
                <w:b/>
                <w:bCs/>
                <w:color w:val="FF0000"/>
                <w:szCs w:val="17"/>
              </w:rPr>
              <w:t>.</w:t>
            </w:r>
          </w:p>
          <w:p w14:paraId="65025C6E" w14:textId="46EC71A3" w:rsidR="001555E0" w:rsidRDefault="00E46C3B" w:rsidP="003D52F6">
            <w:pPr>
              <w:pStyle w:val="ListParagraph"/>
              <w:numPr>
                <w:ilvl w:val="0"/>
                <w:numId w:val="26"/>
              </w:numPr>
              <w:spacing w:before="120" w:after="120"/>
              <w:rPr>
                <w:rFonts w:cs="Arial"/>
                <w:szCs w:val="17"/>
              </w:rPr>
            </w:pPr>
            <w:r>
              <w:rPr>
                <w:rFonts w:cs="Arial"/>
                <w:szCs w:val="17"/>
              </w:rPr>
              <w:t>A r</w:t>
            </w:r>
            <w:r w:rsidR="001555E0">
              <w:rPr>
                <w:rFonts w:cs="Arial"/>
                <w:szCs w:val="17"/>
              </w:rPr>
              <w:t>e</w:t>
            </w:r>
            <w:r w:rsidR="001A1C9E">
              <w:rPr>
                <w:rFonts w:cs="Arial"/>
                <w:szCs w:val="17"/>
              </w:rPr>
              <w:t xml:space="preserve">cord </w:t>
            </w:r>
            <w:r>
              <w:rPr>
                <w:rFonts w:cs="Arial"/>
                <w:szCs w:val="17"/>
              </w:rPr>
              <w:t>of</w:t>
            </w:r>
            <w:r w:rsidR="001555E0">
              <w:rPr>
                <w:rFonts w:cs="Arial"/>
                <w:szCs w:val="17"/>
              </w:rPr>
              <w:t xml:space="preserve"> any COVID</w:t>
            </w:r>
            <w:r w:rsidR="003C51BD">
              <w:rPr>
                <w:rFonts w:cs="Arial"/>
                <w:szCs w:val="17"/>
              </w:rPr>
              <w:t>-</w:t>
            </w:r>
            <w:r w:rsidR="001555E0">
              <w:rPr>
                <w:rFonts w:cs="Arial"/>
                <w:szCs w:val="17"/>
              </w:rPr>
              <w:t>19 symptoms in staff or pupils</w:t>
            </w:r>
            <w:r>
              <w:rPr>
                <w:rFonts w:cs="Arial"/>
                <w:szCs w:val="17"/>
              </w:rPr>
              <w:t xml:space="preserve"> is reported</w:t>
            </w:r>
            <w:r w:rsidR="001555E0">
              <w:rPr>
                <w:rFonts w:cs="Arial"/>
                <w:szCs w:val="17"/>
              </w:rPr>
              <w:t xml:space="preserve"> to the </w:t>
            </w:r>
            <w:r w:rsidR="00E76279">
              <w:rPr>
                <w:rFonts w:cs="Arial"/>
                <w:szCs w:val="17"/>
              </w:rPr>
              <w:t>local authority</w:t>
            </w:r>
            <w:r w:rsidR="00E734C0">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79A1539E" w14:textId="77777777" w:rsidR="00BF2E26" w:rsidRDefault="002F3DD9" w:rsidP="00ED5AF2">
            <w:pPr>
              <w:pStyle w:val="Maintext"/>
              <w:jc w:val="center"/>
            </w:pPr>
            <w:r>
              <w:t>Yes</w:t>
            </w:r>
          </w:p>
          <w:p w14:paraId="343B6F45" w14:textId="77777777" w:rsidR="002F3DD9" w:rsidRDefault="002F3DD9" w:rsidP="00ED5AF2">
            <w:pPr>
              <w:pStyle w:val="Maintext"/>
              <w:jc w:val="center"/>
            </w:pPr>
          </w:p>
          <w:p w14:paraId="52E2B948" w14:textId="77777777" w:rsidR="002F3DD9" w:rsidRDefault="002F3DD9" w:rsidP="00ED5AF2">
            <w:pPr>
              <w:pStyle w:val="Maintext"/>
              <w:jc w:val="center"/>
            </w:pPr>
          </w:p>
          <w:p w14:paraId="7F429230" w14:textId="77777777" w:rsidR="002F3DD9" w:rsidRDefault="002F3DD9" w:rsidP="00ED5AF2">
            <w:pPr>
              <w:pStyle w:val="Maintext"/>
              <w:jc w:val="center"/>
            </w:pPr>
          </w:p>
          <w:p w14:paraId="26A0C553" w14:textId="40F3B874" w:rsidR="002F3DD9" w:rsidRPr="007649EA" w:rsidRDefault="003D52F6" w:rsidP="003D52F6">
            <w:pPr>
              <w:pStyle w:val="Maintext"/>
            </w:pPr>
            <w:r>
              <w:t>Yes (by 22</w:t>
            </w:r>
            <w:r w:rsidRPr="003D52F6">
              <w:rPr>
                <w:vertAlign w:val="superscript"/>
              </w:rPr>
              <w:t>nd</w:t>
            </w:r>
            <w:r>
              <w:t xml:space="preserve"> May)</w:t>
            </w:r>
          </w:p>
        </w:tc>
        <w:tc>
          <w:tcPr>
            <w:tcW w:w="971" w:type="pct"/>
            <w:tcBorders>
              <w:top w:val="none" w:sz="0" w:space="0" w:color="auto"/>
              <w:left w:val="none" w:sz="0" w:space="0" w:color="auto"/>
              <w:bottom w:val="none" w:sz="0" w:space="0" w:color="auto"/>
              <w:right w:val="none" w:sz="0" w:space="0" w:color="auto"/>
            </w:tcBorders>
            <w:vAlign w:val="center"/>
          </w:tcPr>
          <w:p w14:paraId="2C2E0339" w14:textId="77777777" w:rsidR="00BF2E26" w:rsidRDefault="00580512" w:rsidP="00580512">
            <w:pPr>
              <w:rPr>
                <w:sz w:val="16"/>
                <w:szCs w:val="16"/>
              </w:rPr>
            </w:pPr>
            <w:r w:rsidRPr="00580512">
              <w:rPr>
                <w:sz w:val="16"/>
                <w:szCs w:val="16"/>
              </w:rPr>
              <w:t>The snug will be the waiting room for any child displaying symptoms and awaiting collection</w:t>
            </w:r>
          </w:p>
          <w:p w14:paraId="550D6A93" w14:textId="77777777" w:rsidR="00580512" w:rsidRDefault="00580512" w:rsidP="00580512">
            <w:pPr>
              <w:rPr>
                <w:sz w:val="16"/>
                <w:szCs w:val="16"/>
              </w:rPr>
            </w:pPr>
          </w:p>
          <w:p w14:paraId="00BEC112" w14:textId="741D2179" w:rsidR="00580512" w:rsidRPr="00580512" w:rsidRDefault="00580512" w:rsidP="00580512">
            <w:pPr>
              <w:rPr>
                <w:sz w:val="16"/>
                <w:szCs w:val="16"/>
              </w:rPr>
            </w:pPr>
            <w:r>
              <w:rPr>
                <w:sz w:val="16"/>
                <w:szCs w:val="16"/>
              </w:rPr>
              <w:t>A record of anyone displaying symptoms and/or tested positive will be kept by the Head</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310180B1" w14:textId="77777777" w:rsidR="00BF2E26" w:rsidRPr="007649EA" w:rsidRDefault="00BF2E26" w:rsidP="00ED5AF2">
            <w:pPr>
              <w:pStyle w:val="Maintext"/>
              <w:jc w:val="center"/>
            </w:pPr>
          </w:p>
        </w:tc>
      </w:tr>
      <w:tr w:rsidR="007E78CB" w:rsidRPr="007649EA" w14:paraId="1911FE76" w14:textId="77777777" w:rsidTr="00EF217E">
        <w:trPr>
          <w:cnfStyle w:val="000000100000" w:firstRow="0" w:lastRow="0" w:firstColumn="0" w:lastColumn="0" w:oddVBand="0" w:evenVBand="0" w:oddHBand="1" w:evenHBand="0" w:firstRowFirstColumn="0" w:firstRowLastColumn="0" w:lastRowFirstColumn="0" w:lastRowLastColumn="0"/>
          <w:trHeight w:val="1543"/>
        </w:trPr>
        <w:tc>
          <w:tcPr>
            <w:tcW w:w="782" w:type="pct"/>
            <w:shd w:val="clear" w:color="auto" w:fill="auto"/>
            <w:vAlign w:val="center"/>
          </w:tcPr>
          <w:p w14:paraId="3804B549" w14:textId="7D31ADCE" w:rsidR="007E78CB" w:rsidRPr="007E78CB" w:rsidRDefault="007E78CB" w:rsidP="007E78CB">
            <w:pPr>
              <w:rPr>
                <w:rFonts w:cs="Arial"/>
                <w:b/>
                <w:bCs/>
                <w:sz w:val="17"/>
                <w:szCs w:val="17"/>
              </w:rPr>
            </w:pPr>
            <w:r w:rsidRPr="007E78CB">
              <w:rPr>
                <w:rFonts w:eastAsia="Calibri" w:cs="Arial"/>
                <w:b/>
                <w:bCs/>
                <w:color w:val="000000"/>
                <w:sz w:val="17"/>
                <w:szCs w:val="17"/>
              </w:rPr>
              <w:lastRenderedPageBreak/>
              <w:t>Staff, pupils and parents are not aware of the school’s procedures (including on self-isolation and testing) should anyone display symptoms of C</w:t>
            </w:r>
            <w:r w:rsidR="00AD5E9E">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FF0000"/>
            <w:vAlign w:val="center"/>
          </w:tcPr>
          <w:p w14:paraId="27AB9241" w14:textId="77777777" w:rsidR="007E78CB" w:rsidRPr="007649EA" w:rsidRDefault="007E78CB" w:rsidP="007E78CB">
            <w:pPr>
              <w:pStyle w:val="Maintext"/>
              <w:jc w:val="center"/>
            </w:pPr>
          </w:p>
        </w:tc>
        <w:tc>
          <w:tcPr>
            <w:tcW w:w="1990" w:type="pct"/>
            <w:shd w:val="clear" w:color="auto" w:fill="auto"/>
            <w:vAlign w:val="center"/>
          </w:tcPr>
          <w:p w14:paraId="074C69A2" w14:textId="33103DCE"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14:paraId="197D294C" w14:textId="236CF739"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sidR="00AD5E9E">
              <w:rPr>
                <w:rFonts w:eastAsia="Calibri" w:cs="Arial"/>
                <w:color w:val="000000"/>
                <w:sz w:val="17"/>
                <w:szCs w:val="17"/>
              </w:rPr>
              <w:t>.</w:t>
            </w:r>
          </w:p>
          <w:p w14:paraId="7C168E31" w14:textId="2654F942" w:rsidR="007E78CB" w:rsidRPr="007E78CB"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50C5BE95" w14:textId="77777777" w:rsidR="007E78CB" w:rsidRDefault="002F3DD9" w:rsidP="007E78CB">
            <w:pPr>
              <w:pStyle w:val="Maintext"/>
              <w:jc w:val="center"/>
            </w:pPr>
            <w:r>
              <w:t>Yes</w:t>
            </w:r>
          </w:p>
          <w:p w14:paraId="0859F20E" w14:textId="3AC60454" w:rsidR="003D52F6" w:rsidRPr="007649EA" w:rsidRDefault="003D52F6" w:rsidP="007E78CB">
            <w:pPr>
              <w:pStyle w:val="Maintext"/>
              <w:jc w:val="center"/>
            </w:pPr>
            <w:r>
              <w:t>(by 22</w:t>
            </w:r>
            <w:r w:rsidRPr="003D52F6">
              <w:rPr>
                <w:vertAlign w:val="superscript"/>
              </w:rPr>
              <w:t>nd</w:t>
            </w:r>
            <w:r>
              <w:t xml:space="preserve"> May)</w:t>
            </w:r>
          </w:p>
        </w:tc>
        <w:tc>
          <w:tcPr>
            <w:tcW w:w="971" w:type="pct"/>
            <w:shd w:val="clear" w:color="auto" w:fill="auto"/>
            <w:vAlign w:val="center"/>
          </w:tcPr>
          <w:p w14:paraId="7DA7A71F" w14:textId="74FF0490" w:rsidR="007E78CB" w:rsidRPr="002F3DD9" w:rsidRDefault="002F3DD9" w:rsidP="002F3DD9">
            <w:pPr>
              <w:rPr>
                <w:sz w:val="16"/>
                <w:szCs w:val="16"/>
              </w:rPr>
            </w:pPr>
            <w:r w:rsidRPr="002F3DD9">
              <w:rPr>
                <w:sz w:val="16"/>
                <w:szCs w:val="16"/>
              </w:rPr>
              <w:t>Staff and parents are aware of procedure should someone display symptoms or test positive for covid.  It is also on our website</w:t>
            </w:r>
          </w:p>
        </w:tc>
        <w:tc>
          <w:tcPr>
            <w:tcW w:w="437" w:type="pct"/>
            <w:shd w:val="clear" w:color="auto" w:fill="00B050"/>
            <w:vAlign w:val="center"/>
          </w:tcPr>
          <w:p w14:paraId="23C35EA1" w14:textId="77777777" w:rsidR="007E78CB" w:rsidRPr="002F3DD9" w:rsidRDefault="007E78CB" w:rsidP="007E78CB">
            <w:pPr>
              <w:pStyle w:val="Maintext"/>
              <w:jc w:val="center"/>
              <w:rPr>
                <w:color w:val="00B050"/>
              </w:rPr>
            </w:pPr>
          </w:p>
        </w:tc>
      </w:tr>
      <w:tr w:rsidR="005D75E9" w:rsidRPr="007649EA" w14:paraId="2A725505" w14:textId="77777777" w:rsidTr="00EF217E">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16B96F0E" w14:textId="19DD1130" w:rsidR="005D75E9" w:rsidRPr="00D13191" w:rsidRDefault="005D75E9"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sidR="00641A56">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FF0000"/>
            <w:vAlign w:val="center"/>
          </w:tcPr>
          <w:p w14:paraId="62E63CA2" w14:textId="77777777" w:rsidR="005D75E9" w:rsidRPr="007649EA" w:rsidRDefault="005D75E9" w:rsidP="005D75E9">
            <w:pPr>
              <w:pStyle w:val="Maintext"/>
              <w:jc w:val="center"/>
            </w:pPr>
          </w:p>
        </w:tc>
        <w:tc>
          <w:tcPr>
            <w:tcW w:w="1990" w:type="pct"/>
            <w:shd w:val="clear" w:color="auto" w:fill="auto"/>
            <w:vAlign w:val="center"/>
          </w:tcPr>
          <w:p w14:paraId="549D0377" w14:textId="08DE5751" w:rsidR="005D75E9" w:rsidRPr="008C09E3"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confirmed cases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sidR="00AD5E9E">
              <w:rPr>
                <w:rFonts w:eastAsia="Calibri" w:cs="Arial"/>
                <w:color w:val="000000"/>
                <w:sz w:val="17"/>
                <w:szCs w:val="17"/>
              </w:rPr>
              <w:t>.</w:t>
            </w:r>
          </w:p>
          <w:p w14:paraId="269AC8B2" w14:textId="6DDB4FAA" w:rsidR="005D75E9" w:rsidRPr="008C09E3"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sidR="00AD5E9E">
              <w:rPr>
                <w:rFonts w:eastAsia="Calibri" w:cs="Arial"/>
                <w:color w:val="000000"/>
                <w:sz w:val="17"/>
                <w:szCs w:val="17"/>
              </w:rPr>
              <w:t>.</w:t>
            </w:r>
          </w:p>
          <w:p w14:paraId="35B0F6CF" w14:textId="24EB319E" w:rsidR="005D75E9" w:rsidRPr="005D75E9" w:rsidRDefault="005D75E9" w:rsidP="005D75E9">
            <w:pPr>
              <w:numPr>
                <w:ilvl w:val="0"/>
                <w:numId w:val="26"/>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79CDE925" w14:textId="77777777" w:rsidR="005D75E9" w:rsidRDefault="002F3DD9" w:rsidP="005D75E9">
            <w:pPr>
              <w:pStyle w:val="Maintext"/>
              <w:jc w:val="center"/>
            </w:pPr>
            <w:r>
              <w:t>Yes</w:t>
            </w:r>
          </w:p>
          <w:p w14:paraId="60F92283" w14:textId="6964485C" w:rsidR="003D52F6" w:rsidRPr="007649EA" w:rsidRDefault="003D52F6" w:rsidP="005D75E9">
            <w:pPr>
              <w:pStyle w:val="Maintext"/>
              <w:jc w:val="center"/>
            </w:pPr>
            <w:r>
              <w:t>(by 22</w:t>
            </w:r>
            <w:r w:rsidRPr="003D52F6">
              <w:rPr>
                <w:vertAlign w:val="superscript"/>
              </w:rPr>
              <w:t>nd</w:t>
            </w:r>
            <w:r>
              <w:t>May</w:t>
            </w:r>
          </w:p>
        </w:tc>
        <w:tc>
          <w:tcPr>
            <w:tcW w:w="971" w:type="pct"/>
            <w:shd w:val="clear" w:color="auto" w:fill="auto"/>
            <w:vAlign w:val="center"/>
          </w:tcPr>
          <w:p w14:paraId="61AE28DB" w14:textId="77777777" w:rsidR="002F3DD9" w:rsidRDefault="002F3DD9" w:rsidP="002F3DD9">
            <w:pPr>
              <w:ind w:left="170" w:hanging="170"/>
              <w:rPr>
                <w:sz w:val="16"/>
                <w:szCs w:val="16"/>
              </w:rPr>
            </w:pPr>
            <w:r w:rsidRPr="002F3DD9">
              <w:rPr>
                <w:sz w:val="16"/>
                <w:szCs w:val="16"/>
              </w:rPr>
              <w:t>Staf</w:t>
            </w:r>
            <w:r>
              <w:rPr>
                <w:sz w:val="16"/>
                <w:szCs w:val="16"/>
              </w:rPr>
              <w:t>f and parents are aware of</w:t>
            </w:r>
          </w:p>
          <w:p w14:paraId="2CCF5528" w14:textId="77777777" w:rsidR="002F3DD9" w:rsidRDefault="002F3DD9" w:rsidP="002F3DD9">
            <w:pPr>
              <w:ind w:left="170" w:hanging="170"/>
              <w:rPr>
                <w:sz w:val="16"/>
                <w:szCs w:val="16"/>
              </w:rPr>
            </w:pPr>
            <w:r w:rsidRPr="002F3DD9">
              <w:rPr>
                <w:sz w:val="16"/>
                <w:szCs w:val="16"/>
              </w:rPr>
              <w:t>p</w:t>
            </w:r>
            <w:r>
              <w:rPr>
                <w:sz w:val="16"/>
                <w:szCs w:val="16"/>
              </w:rPr>
              <w:t>rocedure should someone display</w:t>
            </w:r>
          </w:p>
          <w:p w14:paraId="2AD6AAB9" w14:textId="77777777" w:rsidR="002F3DD9" w:rsidRDefault="002F3DD9" w:rsidP="002F3DD9">
            <w:pPr>
              <w:ind w:left="170" w:hanging="170"/>
              <w:rPr>
                <w:sz w:val="16"/>
                <w:szCs w:val="16"/>
              </w:rPr>
            </w:pPr>
            <w:r w:rsidRPr="002F3DD9">
              <w:rPr>
                <w:sz w:val="16"/>
                <w:szCs w:val="16"/>
              </w:rPr>
              <w:t>sympto</w:t>
            </w:r>
            <w:r>
              <w:rPr>
                <w:sz w:val="16"/>
                <w:szCs w:val="16"/>
              </w:rPr>
              <w:t xml:space="preserve">ms or test positive for covid. </w:t>
            </w:r>
          </w:p>
          <w:p w14:paraId="50ADE816" w14:textId="41A67B58" w:rsidR="005D75E9" w:rsidRPr="007649EA" w:rsidRDefault="002F3DD9" w:rsidP="002F3DD9">
            <w:pPr>
              <w:ind w:left="170" w:hanging="170"/>
            </w:pPr>
            <w:r w:rsidRPr="002F3DD9">
              <w:rPr>
                <w:sz w:val="16"/>
                <w:szCs w:val="16"/>
              </w:rPr>
              <w:t>It is also on our website</w:t>
            </w:r>
          </w:p>
        </w:tc>
        <w:tc>
          <w:tcPr>
            <w:tcW w:w="437" w:type="pct"/>
            <w:shd w:val="clear" w:color="auto" w:fill="00B050"/>
            <w:vAlign w:val="center"/>
          </w:tcPr>
          <w:p w14:paraId="3AAD6E6E" w14:textId="77777777" w:rsidR="005D75E9" w:rsidRPr="007649EA" w:rsidRDefault="005D75E9" w:rsidP="005D75E9">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5FD417DE" w:rsidR="005D75E9" w:rsidRPr="00A17C0B" w:rsidRDefault="005D75E9" w:rsidP="005D75E9">
            <w:pPr>
              <w:rPr>
                <w:b/>
                <w:bCs/>
                <w:sz w:val="20"/>
                <w:szCs w:val="20"/>
              </w:rPr>
            </w:pPr>
            <w:bookmarkStart w:id="21"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1"/>
      <w:tr w:rsidR="005D75E9" w:rsidRPr="007649EA" w14:paraId="54453166" w14:textId="77777777" w:rsidTr="00EF217E">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1254C61" w:rsidR="005D75E9" w:rsidRPr="007649EA" w:rsidRDefault="005D75E9" w:rsidP="005D75E9">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43D9C6B" w14:textId="1E582B44" w:rsidR="005D75E9" w:rsidRPr="002F3DD9" w:rsidRDefault="005D75E9" w:rsidP="005D75E9">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37048CDA" w:rsidR="005D75E9" w:rsidRDefault="005D75E9" w:rsidP="00F733D1">
            <w:pPr>
              <w:pStyle w:val="ListParagraph"/>
              <w:numPr>
                <w:ilvl w:val="0"/>
                <w:numId w:val="27"/>
              </w:numPr>
              <w:spacing w:before="40" w:line="276" w:lineRule="auto"/>
              <w:rPr>
                <w:rFonts w:cs="Arial"/>
                <w:szCs w:val="17"/>
              </w:rPr>
            </w:pPr>
            <w:r>
              <w:rPr>
                <w:rFonts w:cs="Arial"/>
                <w:szCs w:val="17"/>
              </w:rPr>
              <w:t>First Aid certificates extended for three months.</w:t>
            </w:r>
          </w:p>
          <w:p w14:paraId="0D933B72" w14:textId="15489794" w:rsidR="005D75E9" w:rsidRDefault="005D75E9" w:rsidP="005D75E9">
            <w:pPr>
              <w:pStyle w:val="ListParagraph"/>
              <w:numPr>
                <w:ilvl w:val="0"/>
                <w:numId w:val="27"/>
              </w:numPr>
              <w:spacing w:before="120" w:after="120"/>
              <w:rPr>
                <w:rFonts w:cs="Arial"/>
                <w:szCs w:val="17"/>
              </w:rPr>
            </w:pPr>
            <w:r>
              <w:rPr>
                <w:rFonts w:cs="Arial"/>
                <w:szCs w:val="17"/>
              </w:rPr>
              <w:t>A programme for training additional staff is in place.</w:t>
            </w:r>
          </w:p>
          <w:p w14:paraId="7AEFA1A5" w14:textId="32195EEB" w:rsidR="005D75E9" w:rsidRPr="007649EA" w:rsidRDefault="005D75E9" w:rsidP="007F3F85">
            <w:pPr>
              <w:pStyle w:val="ListParagraph"/>
              <w:numPr>
                <w:ilvl w:val="0"/>
                <w:numId w:val="27"/>
              </w:numPr>
              <w:spacing w:before="40" w:after="20"/>
              <w:rPr>
                <w:rFonts w:cs="Arial"/>
                <w:szCs w:val="17"/>
              </w:rPr>
            </w:pPr>
            <w:r>
              <w:rPr>
                <w:rFonts w:cs="Arial"/>
                <w:szCs w:val="17"/>
              </w:rPr>
              <w:t>Collaborative arrangements for sharing staff with other schools in the locality have been agreed.</w:t>
            </w:r>
          </w:p>
        </w:tc>
        <w:tc>
          <w:tcPr>
            <w:tcW w:w="340" w:type="pct"/>
            <w:tcBorders>
              <w:top w:val="none" w:sz="0" w:space="0" w:color="auto"/>
              <w:left w:val="none" w:sz="0" w:space="0" w:color="auto"/>
              <w:bottom w:val="none" w:sz="0" w:space="0" w:color="auto"/>
              <w:right w:val="none" w:sz="0" w:space="0" w:color="auto"/>
            </w:tcBorders>
            <w:vAlign w:val="center"/>
          </w:tcPr>
          <w:p w14:paraId="5619314C" w14:textId="1989FED2" w:rsidR="005D75E9" w:rsidRPr="007649EA" w:rsidRDefault="002F3DD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370EA822" w14:textId="1636DDF0" w:rsidR="005D75E9" w:rsidRPr="002F3DD9" w:rsidRDefault="002F3DD9" w:rsidP="002F3DD9">
            <w:pPr>
              <w:ind w:left="170" w:hanging="170"/>
              <w:rPr>
                <w:sz w:val="16"/>
                <w:szCs w:val="16"/>
              </w:rPr>
            </w:pPr>
            <w:r w:rsidRPr="002F3DD9">
              <w:rPr>
                <w:sz w:val="16"/>
                <w:szCs w:val="16"/>
              </w:rPr>
              <w:t>All first aid</w:t>
            </w:r>
            <w:r w:rsidR="003D52F6">
              <w:rPr>
                <w:sz w:val="16"/>
                <w:szCs w:val="16"/>
              </w:rPr>
              <w:t xml:space="preserve"> qualifications are</w:t>
            </w:r>
            <w:r w:rsidRPr="002F3DD9">
              <w:rPr>
                <w:sz w:val="16"/>
                <w:szCs w:val="16"/>
              </w:rPr>
              <w:t xml:space="preserve"> still in place for all staff.</w:t>
            </w:r>
          </w:p>
          <w:p w14:paraId="1F852247" w14:textId="6339F8D5" w:rsidR="002F3DD9" w:rsidRPr="007649EA" w:rsidRDefault="002F3DD9" w:rsidP="002F3DD9">
            <w:pPr>
              <w:ind w:left="170" w:hanging="170"/>
            </w:pPr>
            <w:r w:rsidRPr="002F3DD9">
              <w:rPr>
                <w:sz w:val="16"/>
                <w:szCs w:val="16"/>
              </w:rPr>
              <w:t>The DSL or DDSL will always be in school</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50DAEACD" w:rsidR="005D75E9" w:rsidRPr="00A17C0B" w:rsidRDefault="005D75E9" w:rsidP="005D75E9">
            <w:pPr>
              <w:rPr>
                <w:b/>
                <w:bCs/>
                <w:sz w:val="20"/>
                <w:szCs w:val="20"/>
              </w:rPr>
            </w:pPr>
            <w:bookmarkStart w:id="22"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22"/>
      <w:tr w:rsidR="005D75E9" w:rsidRPr="007649EA" w14:paraId="58210C71" w14:textId="13792581" w:rsidTr="00EF217E">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493B38A6"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33FA109" w14:textId="2FBDEF84" w:rsidR="005D75E9" w:rsidRPr="007649EA" w:rsidRDefault="005D75E9" w:rsidP="00F733D1">
            <w:pPr>
              <w:pStyle w:val="ListParagraph"/>
              <w:numPr>
                <w:ilvl w:val="0"/>
                <w:numId w:val="28"/>
              </w:numPr>
              <w:spacing w:before="40" w:line="276" w:lineRule="auto"/>
              <w:rPr>
                <w:rFonts w:cs="Arial"/>
                <w:szCs w:val="17"/>
              </w:rPr>
            </w:pPr>
            <w:r>
              <w:rPr>
                <w:rFonts w:cs="Arial"/>
                <w:szCs w:val="17"/>
              </w:rPr>
              <w:t>S</w:t>
            </w:r>
            <w:r w:rsidRPr="007649EA">
              <w:rPr>
                <w:rFonts w:cs="Arial"/>
                <w:szCs w:val="17"/>
              </w:rPr>
              <w:t xml:space="preserve">ocial distancing provisions are </w:t>
            </w:r>
            <w:r>
              <w:rPr>
                <w:rFonts w:cs="Arial"/>
                <w:szCs w:val="17"/>
              </w:rPr>
              <w:t>in place for medical rooms.</w:t>
            </w:r>
            <w:r w:rsidRPr="007649EA">
              <w:rPr>
                <w:rFonts w:cs="Arial"/>
                <w:szCs w:val="17"/>
              </w:rPr>
              <w:t xml:space="preserve"> </w:t>
            </w:r>
          </w:p>
          <w:p w14:paraId="1B11C790" w14:textId="354A6127" w:rsidR="005D75E9" w:rsidRPr="007649EA" w:rsidRDefault="005D75E9" w:rsidP="005D75E9">
            <w:pPr>
              <w:pStyle w:val="ListParagraph"/>
              <w:numPr>
                <w:ilvl w:val="0"/>
                <w:numId w:val="28"/>
              </w:numPr>
              <w:spacing w:before="120" w:after="120"/>
              <w:rPr>
                <w:rFonts w:cs="Arial"/>
                <w:szCs w:val="17"/>
              </w:rPr>
            </w:pPr>
            <w:r>
              <w:rPr>
                <w:rFonts w:cs="Arial"/>
                <w:szCs w:val="17"/>
              </w:rPr>
              <w:t>A</w:t>
            </w:r>
            <w:r w:rsidRPr="007649EA">
              <w:rPr>
                <w:rFonts w:cs="Arial"/>
                <w:szCs w:val="17"/>
              </w:rPr>
              <w:t>dditional room</w:t>
            </w:r>
            <w:r>
              <w:rPr>
                <w:rFonts w:cs="Arial"/>
                <w:szCs w:val="17"/>
              </w:rPr>
              <w:t>s are designated for</w:t>
            </w:r>
            <w:r w:rsidRPr="007649EA">
              <w:rPr>
                <w:rFonts w:cs="Arial"/>
                <w:szCs w:val="17"/>
              </w:rPr>
              <w:t xml:space="preserve"> pupils with suspected COVID-19 whilst collection is arranged</w:t>
            </w:r>
            <w:r>
              <w:rPr>
                <w:rFonts w:cs="Arial"/>
                <w:szCs w:val="17"/>
              </w:rPr>
              <w:t>.</w:t>
            </w:r>
          </w:p>
          <w:p w14:paraId="04A1B6B8" w14:textId="77777777" w:rsidR="005D75E9" w:rsidRDefault="005D75E9" w:rsidP="007F3F85">
            <w:pPr>
              <w:pStyle w:val="ListParagraph"/>
              <w:numPr>
                <w:ilvl w:val="0"/>
                <w:numId w:val="28"/>
              </w:numPr>
              <w:spacing w:before="40" w:after="20"/>
              <w:rPr>
                <w:rFonts w:cs="Arial"/>
                <w:szCs w:val="17"/>
              </w:rPr>
            </w:pPr>
            <w:r>
              <w:rPr>
                <w:rFonts w:cs="Arial"/>
                <w:szCs w:val="17"/>
              </w:rPr>
              <w:t>Procedures are in place for medical rooms to be</w:t>
            </w:r>
            <w:r w:rsidRPr="007649EA">
              <w:rPr>
                <w:rFonts w:cs="Arial"/>
                <w:szCs w:val="17"/>
              </w:rPr>
              <w:t xml:space="preserve"> cleaned after suspected COVID-19 cases, along with other affected areas, including toilets</w:t>
            </w:r>
            <w:r>
              <w:rPr>
                <w:rFonts w:cs="Arial"/>
                <w:szCs w:val="17"/>
              </w:rPr>
              <w:t>.</w:t>
            </w:r>
          </w:p>
          <w:p w14:paraId="4B8CBA05" w14:textId="77777777" w:rsidR="003B0B1C" w:rsidRDefault="003B0B1C" w:rsidP="003B0B1C">
            <w:pPr>
              <w:spacing w:before="40" w:after="20"/>
              <w:rPr>
                <w:rFonts w:cs="Arial"/>
                <w:szCs w:val="17"/>
              </w:rPr>
            </w:pPr>
          </w:p>
          <w:p w14:paraId="570E3B1C" w14:textId="77777777" w:rsidR="003B0B1C" w:rsidRDefault="003B0B1C" w:rsidP="003B0B1C">
            <w:pPr>
              <w:spacing w:before="40" w:after="20"/>
              <w:rPr>
                <w:rFonts w:cs="Arial"/>
                <w:szCs w:val="17"/>
              </w:rPr>
            </w:pPr>
          </w:p>
          <w:p w14:paraId="0026D7CF" w14:textId="77777777" w:rsidR="003B0B1C" w:rsidRDefault="003B0B1C" w:rsidP="003B0B1C">
            <w:pPr>
              <w:spacing w:before="40" w:after="20"/>
              <w:rPr>
                <w:rFonts w:cs="Arial"/>
                <w:szCs w:val="17"/>
              </w:rPr>
            </w:pPr>
          </w:p>
          <w:p w14:paraId="51BFB655" w14:textId="77777777" w:rsidR="003B0B1C" w:rsidRDefault="003B0B1C" w:rsidP="003B0B1C">
            <w:pPr>
              <w:spacing w:before="40" w:after="20"/>
              <w:rPr>
                <w:rFonts w:cs="Arial"/>
                <w:szCs w:val="17"/>
              </w:rPr>
            </w:pPr>
          </w:p>
          <w:p w14:paraId="4E559D39" w14:textId="3BDC8D4B" w:rsidR="003B0B1C" w:rsidRPr="003B0B1C" w:rsidRDefault="003B0B1C" w:rsidP="003B0B1C">
            <w:pPr>
              <w:spacing w:before="40" w:after="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5084B36" w:rsidR="005D75E9" w:rsidRPr="007649EA" w:rsidRDefault="002F3DD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8EB892F" w14:textId="77777777" w:rsidR="005D75E9" w:rsidRPr="002F3DD9" w:rsidRDefault="002F3DD9" w:rsidP="002F3DD9">
            <w:pPr>
              <w:ind w:left="170" w:hanging="170"/>
              <w:rPr>
                <w:sz w:val="16"/>
                <w:szCs w:val="16"/>
              </w:rPr>
            </w:pPr>
            <w:r w:rsidRPr="002F3DD9">
              <w:rPr>
                <w:sz w:val="16"/>
                <w:szCs w:val="16"/>
              </w:rPr>
              <w:t>The Snug will be the medical room.</w:t>
            </w:r>
          </w:p>
          <w:p w14:paraId="77B54778" w14:textId="109EC8E5" w:rsidR="002F3DD9" w:rsidRPr="002F3DD9" w:rsidRDefault="002F3DD9" w:rsidP="002F3DD9">
            <w:pPr>
              <w:ind w:left="170" w:hanging="170"/>
              <w:rPr>
                <w:sz w:val="16"/>
                <w:szCs w:val="16"/>
              </w:rPr>
            </w:pPr>
            <w:r w:rsidRPr="002F3DD9">
              <w:rPr>
                <w:sz w:val="16"/>
                <w:szCs w:val="16"/>
              </w:rPr>
              <w:t xml:space="preserve">Cleaning staff will be made aware if it has been used using the sign “Please clean this room thoroughly”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25FCA78B" w:rsidR="005D75E9" w:rsidRPr="00A17C0B" w:rsidRDefault="005D75E9" w:rsidP="005D75E9">
            <w:pPr>
              <w:rPr>
                <w:b/>
                <w:bCs/>
                <w:sz w:val="20"/>
                <w:szCs w:val="20"/>
              </w:rPr>
            </w:pPr>
            <w:r w:rsidRPr="00A17C0B">
              <w:rPr>
                <w:b/>
                <w:bCs/>
                <w:sz w:val="20"/>
                <w:szCs w:val="20"/>
              </w:rPr>
              <w:lastRenderedPageBreak/>
              <w:t>2.</w:t>
            </w:r>
            <w:r>
              <w:rPr>
                <w:b/>
                <w:bCs/>
                <w:sz w:val="20"/>
                <w:szCs w:val="20"/>
              </w:rPr>
              <w:t>7 Communication with parents</w:t>
            </w:r>
          </w:p>
        </w:tc>
      </w:tr>
      <w:tr w:rsidR="005D75E9" w:rsidRPr="007649EA" w14:paraId="1DB88CE7" w14:textId="77777777" w:rsidTr="00EF217E">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1F62A2BE" w:rsidR="005D75E9" w:rsidRPr="007649EA" w:rsidRDefault="005D75E9" w:rsidP="005D75E9">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41C68D16" w:rsidR="005D75E9" w:rsidRDefault="005D75E9" w:rsidP="00F733D1">
            <w:pPr>
              <w:pStyle w:val="ListParagraph"/>
              <w:numPr>
                <w:ilvl w:val="0"/>
                <w:numId w:val="29"/>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14:paraId="29E9A539" w14:textId="5C544ED4" w:rsidR="005D75E9" w:rsidRPr="002F3DD9" w:rsidRDefault="005D75E9" w:rsidP="002F3DD9">
            <w:pPr>
              <w:pStyle w:val="ListParagraph"/>
              <w:numPr>
                <w:ilvl w:val="0"/>
                <w:numId w:val="29"/>
              </w:numPr>
              <w:spacing w:before="120" w:after="120"/>
              <w:rPr>
                <w:rFonts w:cs="Arial"/>
                <w:szCs w:val="17"/>
              </w:rPr>
            </w:pPr>
            <w:r>
              <w:rPr>
                <w:rFonts w:cs="Arial"/>
                <w:szCs w:val="17"/>
              </w:rPr>
              <w:t xml:space="preserve">A COVID-19 section on the school website is created and updated.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5BCA49E3" w:rsidR="005D75E9" w:rsidRPr="007649EA" w:rsidRDefault="002F3DD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60A803B" w14:textId="77777777" w:rsidR="005D75E9" w:rsidRDefault="002F3DD9" w:rsidP="005D75E9">
            <w:pPr>
              <w:pStyle w:val="ListParagraph"/>
            </w:pPr>
            <w:r>
              <w:t>Weekly news letters</w:t>
            </w:r>
          </w:p>
          <w:p w14:paraId="7B0BD65D" w14:textId="68541406" w:rsidR="002F3DD9" w:rsidRDefault="002F3DD9" w:rsidP="005D75E9">
            <w:pPr>
              <w:pStyle w:val="ListParagraph"/>
            </w:pPr>
            <w:r>
              <w:t>Emails</w:t>
            </w:r>
          </w:p>
          <w:p w14:paraId="1F9986A8" w14:textId="49FBDCB1" w:rsidR="002F3DD9" w:rsidRDefault="002F3DD9" w:rsidP="005D75E9">
            <w:pPr>
              <w:pStyle w:val="ListParagraph"/>
            </w:pPr>
            <w:r>
              <w:t>Facebook</w:t>
            </w:r>
          </w:p>
          <w:p w14:paraId="1C00A737" w14:textId="7CE00684" w:rsidR="002F3DD9" w:rsidRPr="007649EA" w:rsidRDefault="002F3DD9" w:rsidP="005D75E9">
            <w:pPr>
              <w:pStyle w:val="ListParagraph"/>
            </w:pPr>
            <w:r>
              <w:t xml:space="preserve">Website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601B988F" w14:textId="77777777" w:rsidR="005D75E9" w:rsidRPr="007649EA" w:rsidRDefault="005D75E9" w:rsidP="005D75E9">
            <w:pPr>
              <w:pStyle w:val="Maintext"/>
              <w:jc w:val="center"/>
            </w:pPr>
          </w:p>
        </w:tc>
      </w:tr>
      <w:tr w:rsidR="005D75E9" w:rsidRPr="007649EA" w14:paraId="43E72A0D" w14:textId="77777777" w:rsidTr="00EF217E">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DE16758" w14:textId="5E686AAF" w:rsidR="005D75E9" w:rsidRPr="00166252" w:rsidRDefault="005D75E9" w:rsidP="005D75E9">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4B794588" w:rsidR="005D75E9" w:rsidRPr="007649EA" w:rsidRDefault="005D75E9" w:rsidP="005D75E9">
            <w:pPr>
              <w:pStyle w:val="ListParagraph"/>
              <w:numPr>
                <w:ilvl w:val="0"/>
                <w:numId w:val="30"/>
              </w:numPr>
              <w:spacing w:before="120" w:after="120"/>
              <w:rPr>
                <w:rFonts w:cs="Arial"/>
                <w:szCs w:val="17"/>
              </w:rPr>
            </w:pPr>
            <w:r>
              <w:rPr>
                <w:rFonts w:cs="Arial"/>
                <w:szCs w:val="17"/>
              </w:rPr>
              <w:t>Key messages in line with government guidance are reinforced on a weekly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378B1FF0" w:rsidR="005D75E9" w:rsidRPr="007649EA" w:rsidRDefault="00166252"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60DB485" w14:textId="77777777" w:rsidR="00166252" w:rsidRPr="00166252" w:rsidRDefault="00166252" w:rsidP="00166252">
            <w:pPr>
              <w:ind w:left="170" w:hanging="170"/>
              <w:rPr>
                <w:rFonts w:cs="Arial"/>
                <w:sz w:val="16"/>
                <w:szCs w:val="16"/>
              </w:rPr>
            </w:pPr>
            <w:r w:rsidRPr="00166252">
              <w:rPr>
                <w:rFonts w:cs="Arial"/>
                <w:sz w:val="16"/>
                <w:szCs w:val="16"/>
              </w:rPr>
              <w:t>Key messages in line with</w:t>
            </w:r>
          </w:p>
          <w:p w14:paraId="1B9FE12A" w14:textId="77777777" w:rsidR="00166252" w:rsidRPr="00166252" w:rsidRDefault="00166252" w:rsidP="00166252">
            <w:pPr>
              <w:ind w:left="170" w:hanging="170"/>
              <w:rPr>
                <w:rFonts w:cs="Arial"/>
                <w:sz w:val="16"/>
                <w:szCs w:val="16"/>
              </w:rPr>
            </w:pPr>
            <w:r w:rsidRPr="00166252">
              <w:rPr>
                <w:rFonts w:cs="Arial"/>
                <w:sz w:val="16"/>
                <w:szCs w:val="16"/>
              </w:rPr>
              <w:t>government guidance are</w:t>
            </w:r>
          </w:p>
          <w:p w14:paraId="1DFDC35F" w14:textId="77777777" w:rsidR="00166252" w:rsidRPr="00166252" w:rsidRDefault="00166252" w:rsidP="00166252">
            <w:pPr>
              <w:ind w:left="170" w:hanging="170"/>
              <w:rPr>
                <w:rFonts w:cs="Arial"/>
                <w:sz w:val="16"/>
                <w:szCs w:val="16"/>
              </w:rPr>
            </w:pPr>
            <w:r w:rsidRPr="00166252">
              <w:rPr>
                <w:rFonts w:cs="Arial"/>
                <w:sz w:val="16"/>
                <w:szCs w:val="16"/>
              </w:rPr>
              <w:t>reinforced on a weekly</w:t>
            </w:r>
          </w:p>
          <w:p w14:paraId="44EAEF1C" w14:textId="77777777" w:rsidR="00166252" w:rsidRDefault="00166252" w:rsidP="00166252">
            <w:pPr>
              <w:ind w:left="170" w:hanging="170"/>
              <w:rPr>
                <w:rFonts w:cs="Arial"/>
                <w:sz w:val="16"/>
                <w:szCs w:val="16"/>
              </w:rPr>
            </w:pPr>
            <w:r w:rsidRPr="00166252">
              <w:rPr>
                <w:rFonts w:cs="Arial"/>
                <w:sz w:val="16"/>
                <w:szCs w:val="16"/>
              </w:rPr>
              <w:t>basis via email, text and</w:t>
            </w:r>
            <w:r>
              <w:rPr>
                <w:rFonts w:cs="Arial"/>
                <w:sz w:val="16"/>
                <w:szCs w:val="16"/>
              </w:rPr>
              <w:t xml:space="preserve"> </w:t>
            </w:r>
          </w:p>
          <w:p w14:paraId="79CCFE13" w14:textId="723A62BD" w:rsidR="005D75E9" w:rsidRPr="00166252" w:rsidRDefault="00166252" w:rsidP="00166252">
            <w:pPr>
              <w:ind w:left="170" w:hanging="170"/>
              <w:rPr>
                <w:rFonts w:cs="Arial"/>
                <w:sz w:val="16"/>
                <w:szCs w:val="16"/>
              </w:rPr>
            </w:pPr>
            <w:r w:rsidRPr="00166252">
              <w:rPr>
                <w:rFonts w:cs="Arial"/>
                <w:sz w:val="16"/>
                <w:szCs w:val="16"/>
              </w:rPr>
              <w:t>the school’s website.</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64B544E2" w:rsidR="005D75E9" w:rsidRPr="003D6D0C" w:rsidRDefault="005D75E9" w:rsidP="005D75E9">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14:paraId="0A77089D" w14:textId="77777777" w:rsidTr="00EF217E">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39BD561" w14:textId="77777777" w:rsidR="005D75E9" w:rsidRPr="00166252" w:rsidRDefault="005D75E9" w:rsidP="005D75E9">
            <w:pPr>
              <w:pStyle w:val="Maintext"/>
              <w:jc w:val="center"/>
              <w:rPr>
                <w:color w:val="00B050"/>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2B7F79D2" w14:textId="4271FBF8" w:rsidR="005D75E9" w:rsidRPr="007649EA" w:rsidRDefault="005D75E9" w:rsidP="005D75E9">
            <w:pPr>
              <w:pStyle w:val="ListParagraph"/>
              <w:numPr>
                <w:ilvl w:val="0"/>
                <w:numId w:val="31"/>
              </w:numPr>
              <w:spacing w:line="276" w:lineRule="auto"/>
              <w:rPr>
                <w:rFonts w:cs="Arial"/>
                <w:szCs w:val="17"/>
              </w:rPr>
            </w:pPr>
            <w:r>
              <w:rPr>
                <w:rFonts w:cs="Arial"/>
                <w:szCs w:val="17"/>
              </w:rPr>
              <w:t>Those staff required to wear PPE</w:t>
            </w:r>
            <w:r w:rsidRPr="007649EA">
              <w:rPr>
                <w:rFonts w:cs="Arial"/>
                <w:szCs w:val="17"/>
              </w:rPr>
              <w:t xml:space="preserve"> (e.g. SEND intimate care; receiving/handling deliveries;</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14:paraId="5E7F1720" w14:textId="2D7B574D" w:rsidR="003B0B1C" w:rsidRDefault="005D75E9" w:rsidP="003B0B1C">
            <w:pPr>
              <w:pStyle w:val="ListParagraph"/>
              <w:numPr>
                <w:ilvl w:val="0"/>
                <w:numId w:val="31"/>
              </w:numPr>
              <w:spacing w:line="276" w:lineRule="auto"/>
              <w:rPr>
                <w:rFonts w:cs="Arial"/>
                <w:szCs w:val="17"/>
              </w:rPr>
            </w:pPr>
            <w:r w:rsidRPr="007649EA">
              <w:rPr>
                <w:rFonts w:cs="Arial"/>
                <w:szCs w:val="17"/>
              </w:rPr>
              <w:t>Staff are reminded that wearing of gloves is not a</w:t>
            </w:r>
            <w:r w:rsidR="003B0B1C">
              <w:rPr>
                <w:rFonts w:cs="Arial"/>
                <w:szCs w:val="17"/>
              </w:rPr>
              <w:t xml:space="preserve"> substitute for good handwashing</w:t>
            </w:r>
          </w:p>
          <w:p w14:paraId="6F973945" w14:textId="4C552F7C" w:rsidR="003B0B1C" w:rsidRDefault="003B0B1C" w:rsidP="003B0B1C">
            <w:pPr>
              <w:spacing w:line="276" w:lineRule="auto"/>
              <w:rPr>
                <w:rFonts w:cs="Arial"/>
                <w:szCs w:val="17"/>
              </w:rPr>
            </w:pPr>
          </w:p>
          <w:p w14:paraId="7B0B7CCA" w14:textId="4D2291B1" w:rsidR="003B0B1C" w:rsidRDefault="003B0B1C" w:rsidP="003B0B1C">
            <w:pPr>
              <w:spacing w:line="276" w:lineRule="auto"/>
              <w:rPr>
                <w:rFonts w:cs="Arial"/>
                <w:szCs w:val="17"/>
              </w:rPr>
            </w:pPr>
          </w:p>
          <w:p w14:paraId="423C0C3E" w14:textId="60A03EB7" w:rsidR="003B0B1C" w:rsidRDefault="003B0B1C" w:rsidP="003B0B1C">
            <w:pPr>
              <w:spacing w:line="276" w:lineRule="auto"/>
              <w:rPr>
                <w:rFonts w:cs="Arial"/>
                <w:szCs w:val="17"/>
              </w:rPr>
            </w:pPr>
          </w:p>
          <w:p w14:paraId="7E92D0BD" w14:textId="6AC327B6" w:rsidR="003B0B1C" w:rsidRDefault="003B0B1C" w:rsidP="003B0B1C">
            <w:pPr>
              <w:spacing w:line="276" w:lineRule="auto"/>
              <w:rPr>
                <w:rFonts w:cs="Arial"/>
                <w:szCs w:val="17"/>
              </w:rPr>
            </w:pPr>
          </w:p>
          <w:p w14:paraId="5BD7737E" w14:textId="379D0CA5" w:rsidR="003B0B1C" w:rsidRDefault="003B0B1C" w:rsidP="003B0B1C">
            <w:pPr>
              <w:spacing w:line="276" w:lineRule="auto"/>
              <w:rPr>
                <w:rFonts w:cs="Arial"/>
                <w:szCs w:val="17"/>
              </w:rPr>
            </w:pPr>
          </w:p>
          <w:p w14:paraId="1EFADDF3" w14:textId="66383701" w:rsidR="003B0B1C" w:rsidRDefault="003B0B1C" w:rsidP="003B0B1C">
            <w:pPr>
              <w:spacing w:line="276" w:lineRule="auto"/>
              <w:rPr>
                <w:rFonts w:cs="Arial"/>
                <w:szCs w:val="17"/>
              </w:rPr>
            </w:pPr>
          </w:p>
          <w:p w14:paraId="15A2FD87" w14:textId="624C7F61" w:rsidR="003B0B1C" w:rsidRDefault="003B0B1C" w:rsidP="003B0B1C">
            <w:pPr>
              <w:spacing w:line="276" w:lineRule="auto"/>
              <w:rPr>
                <w:rFonts w:cs="Arial"/>
                <w:szCs w:val="17"/>
              </w:rPr>
            </w:pPr>
          </w:p>
          <w:p w14:paraId="2BBF9B82" w14:textId="0D19C3BB" w:rsidR="003B0B1C" w:rsidRDefault="003B0B1C" w:rsidP="003B0B1C">
            <w:pPr>
              <w:spacing w:line="276" w:lineRule="auto"/>
              <w:rPr>
                <w:rFonts w:cs="Arial"/>
                <w:szCs w:val="17"/>
              </w:rPr>
            </w:pPr>
          </w:p>
          <w:p w14:paraId="30768E76" w14:textId="76F97FD4" w:rsidR="003B0B1C" w:rsidRDefault="003B0B1C" w:rsidP="003B0B1C">
            <w:pPr>
              <w:spacing w:line="276" w:lineRule="auto"/>
              <w:rPr>
                <w:rFonts w:cs="Arial"/>
                <w:szCs w:val="17"/>
              </w:rPr>
            </w:pPr>
          </w:p>
          <w:p w14:paraId="5CA9E778" w14:textId="77777777" w:rsidR="003B0B1C" w:rsidRPr="003B0B1C" w:rsidRDefault="003B0B1C" w:rsidP="003B0B1C">
            <w:pPr>
              <w:spacing w:line="276" w:lineRule="auto"/>
              <w:rPr>
                <w:rFonts w:cs="Arial"/>
                <w:szCs w:val="17"/>
              </w:rPr>
            </w:pPr>
          </w:p>
          <w:p w14:paraId="54713C90" w14:textId="4F0DC659" w:rsidR="003B0B1C" w:rsidRPr="003B0B1C" w:rsidRDefault="003B0B1C" w:rsidP="003B0B1C">
            <w:pPr>
              <w:spacing w:line="276" w:lineRule="auto"/>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0A4B4465" w:rsidR="005D75E9" w:rsidRPr="007649EA" w:rsidRDefault="00166252"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1F7033" w14:textId="5FD18743" w:rsidR="005D75E9" w:rsidRPr="00166252" w:rsidRDefault="00166252" w:rsidP="00166252">
            <w:pPr>
              <w:ind w:left="170" w:hanging="170"/>
              <w:rPr>
                <w:sz w:val="16"/>
                <w:szCs w:val="16"/>
              </w:rPr>
            </w:pPr>
            <w:r w:rsidRPr="00166252">
              <w:rPr>
                <w:sz w:val="16"/>
                <w:szCs w:val="16"/>
              </w:rPr>
              <w:t>All staff are aware of PPE available and when to use it and how to dispose of it</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lastRenderedPageBreak/>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F09665A" w:rsidR="005D75E9" w:rsidRPr="000544A5" w:rsidRDefault="005D75E9" w:rsidP="005D75E9">
            <w:pPr>
              <w:rPr>
                <w:b/>
                <w:bCs/>
                <w:sz w:val="20"/>
                <w:szCs w:val="20"/>
              </w:rPr>
            </w:pPr>
            <w:r>
              <w:rPr>
                <w:b/>
                <w:bCs/>
                <w:sz w:val="20"/>
                <w:szCs w:val="20"/>
              </w:rPr>
              <w:t>3.1 Pupil behaviour</w:t>
            </w:r>
          </w:p>
        </w:tc>
      </w:tr>
      <w:tr w:rsidR="005D75E9" w:rsidRPr="007649EA" w14:paraId="1DD62E6A" w14:textId="77777777" w:rsidTr="00705259">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6F939F1C" w:rsidR="005D75E9" w:rsidRPr="007649EA" w:rsidRDefault="005D75E9" w:rsidP="005D75E9">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478EE79F" w:rsidR="005D75E9" w:rsidRDefault="005D75E9" w:rsidP="005D75E9">
            <w:pPr>
              <w:pStyle w:val="ListParagraph"/>
              <w:numPr>
                <w:ilvl w:val="0"/>
                <w:numId w:val="32"/>
              </w:numPr>
              <w:rPr>
                <w:rFonts w:cs="Arial"/>
                <w:szCs w:val="17"/>
              </w:rPr>
            </w:pPr>
            <w:r>
              <w:rPr>
                <w:rFonts w:cs="Arial"/>
                <w:szCs w:val="17"/>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34FB90F2" w:rsidR="005D75E9" w:rsidRDefault="005D75E9" w:rsidP="005D75E9">
            <w:pPr>
              <w:pStyle w:val="ListParagraph"/>
              <w:numPr>
                <w:ilvl w:val="0"/>
                <w:numId w:val="32"/>
              </w:numPr>
              <w:rPr>
                <w:rFonts w:cs="Arial"/>
                <w:szCs w:val="17"/>
              </w:rPr>
            </w:pPr>
            <w:r>
              <w:rPr>
                <w:rFonts w:cs="Arial"/>
                <w:szCs w:val="17"/>
              </w:rPr>
              <w:t>The movement of pupils around the school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1BBC537D" w:rsidR="005D75E9" w:rsidRDefault="005D75E9" w:rsidP="005D75E9">
            <w:pPr>
              <w:pStyle w:val="ListParagraph"/>
              <w:numPr>
                <w:ilvl w:val="0"/>
                <w:numId w:val="32"/>
              </w:numPr>
              <w:rPr>
                <w:rFonts w:cs="Arial"/>
                <w:szCs w:val="17"/>
              </w:rPr>
            </w:pPr>
            <w:r>
              <w:rPr>
                <w:rFonts w:cs="Arial"/>
                <w:szCs w:val="17"/>
              </w:rPr>
              <w:t>Break times and lunch times are structured to support social distancing and are closely supervised.</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771E4908" w14:textId="09F9F4E3" w:rsidR="005D75E9" w:rsidRDefault="005D75E9" w:rsidP="005D75E9">
            <w:pPr>
              <w:pStyle w:val="ListParagraph"/>
              <w:numPr>
                <w:ilvl w:val="0"/>
                <w:numId w:val="32"/>
              </w:numPr>
              <w:rPr>
                <w:rFonts w:cs="Arial"/>
                <w:szCs w:val="17"/>
              </w:rPr>
            </w:pPr>
            <w:r>
              <w:rPr>
                <w:rFonts w:cs="Arial"/>
                <w:szCs w:val="17"/>
              </w:rPr>
              <w:t>Messages to parents reinforce the importance of social distancing.</w:t>
            </w:r>
          </w:p>
          <w:p w14:paraId="32A03106" w14:textId="55344D2E" w:rsidR="005D75E9" w:rsidRPr="007649EA" w:rsidRDefault="005D75E9" w:rsidP="005D75E9">
            <w:pPr>
              <w:pStyle w:val="ListParagraph"/>
              <w:numPr>
                <w:ilvl w:val="0"/>
                <w:numId w:val="32"/>
              </w:numPr>
              <w:rPr>
                <w:rFonts w:cs="Arial"/>
                <w:szCs w:val="17"/>
              </w:rPr>
            </w:pPr>
            <w:r>
              <w:rPr>
                <w:rFonts w:cs="Arial"/>
                <w:szCs w:val="17"/>
              </w:rPr>
              <w:t>Arrangements for social distancing of younger primary school children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2BFCF713" w:rsidR="005D75E9" w:rsidRPr="007649EA" w:rsidRDefault="0070525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8F38EB3" w14:textId="77777777" w:rsidR="005D75E9" w:rsidRPr="00705259" w:rsidRDefault="00705259" w:rsidP="00705259">
            <w:pPr>
              <w:ind w:left="170" w:hanging="170"/>
              <w:rPr>
                <w:sz w:val="16"/>
                <w:szCs w:val="16"/>
              </w:rPr>
            </w:pPr>
            <w:r w:rsidRPr="00705259">
              <w:rPr>
                <w:sz w:val="16"/>
                <w:szCs w:val="16"/>
              </w:rPr>
              <w:t>Times for arriving and going home and breaks have been staggered.</w:t>
            </w:r>
          </w:p>
          <w:p w14:paraId="31D59699" w14:textId="77777777" w:rsidR="00705259" w:rsidRPr="00705259" w:rsidRDefault="00705259" w:rsidP="00705259">
            <w:pPr>
              <w:ind w:left="170" w:hanging="170"/>
              <w:rPr>
                <w:sz w:val="16"/>
                <w:szCs w:val="16"/>
              </w:rPr>
            </w:pPr>
            <w:r w:rsidRPr="00705259">
              <w:rPr>
                <w:sz w:val="16"/>
                <w:szCs w:val="16"/>
              </w:rPr>
              <w:t>Tape has been put down to show where to line up</w:t>
            </w:r>
          </w:p>
          <w:p w14:paraId="00536229" w14:textId="77777777" w:rsidR="00705259" w:rsidRPr="00705259" w:rsidRDefault="00705259" w:rsidP="00705259">
            <w:pPr>
              <w:ind w:left="170" w:hanging="170"/>
              <w:rPr>
                <w:sz w:val="16"/>
                <w:szCs w:val="16"/>
              </w:rPr>
            </w:pPr>
            <w:r w:rsidRPr="00705259">
              <w:rPr>
                <w:sz w:val="16"/>
                <w:szCs w:val="16"/>
              </w:rPr>
              <w:t xml:space="preserve">Movement around school has been minimised </w:t>
            </w:r>
          </w:p>
          <w:p w14:paraId="444E3965" w14:textId="77777777" w:rsidR="00705259" w:rsidRPr="00705259" w:rsidRDefault="00705259" w:rsidP="00705259">
            <w:pPr>
              <w:ind w:left="170" w:hanging="170"/>
              <w:rPr>
                <w:sz w:val="16"/>
                <w:szCs w:val="16"/>
              </w:rPr>
            </w:pPr>
            <w:r w:rsidRPr="00705259">
              <w:rPr>
                <w:sz w:val="16"/>
                <w:szCs w:val="16"/>
              </w:rPr>
              <w:t>Entrance gate for parents has changed to allow for more space between them</w:t>
            </w:r>
          </w:p>
          <w:p w14:paraId="0C26AE80" w14:textId="0F6D92E6" w:rsidR="00705259" w:rsidRPr="00705259" w:rsidRDefault="00705259" w:rsidP="00705259">
            <w:pPr>
              <w:ind w:left="170" w:hanging="170"/>
              <w:rPr>
                <w:sz w:val="16"/>
                <w:szCs w:val="16"/>
              </w:rPr>
            </w:pPr>
            <w:r w:rsidRPr="00705259">
              <w:rPr>
                <w:sz w:val="16"/>
                <w:szCs w:val="16"/>
              </w:rPr>
              <w:t>Social distancing will be impossible for EYFS but staff and parents are aware of the risks</w:t>
            </w:r>
            <w:r w:rsidR="003D52F6">
              <w:rPr>
                <w:sz w:val="16"/>
                <w:szCs w:val="16"/>
              </w:rPr>
              <w:t>.  Children will keep within their small ‘bubble’ of friends (2 to 3 children in each)</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736BDFB" w:rsidR="005D75E9" w:rsidRPr="006F1187" w:rsidRDefault="005D75E9" w:rsidP="005D75E9">
            <w:pPr>
              <w:rPr>
                <w:b/>
                <w:bCs/>
                <w:sz w:val="20"/>
                <w:szCs w:val="20"/>
              </w:rPr>
            </w:pPr>
            <w:r w:rsidRPr="006F1187">
              <w:rPr>
                <w:b/>
                <w:bCs/>
                <w:sz w:val="20"/>
                <w:szCs w:val="20"/>
              </w:rPr>
              <w:t>3.2 Classrooms and teaching spaces</w:t>
            </w:r>
          </w:p>
        </w:tc>
      </w:tr>
      <w:tr w:rsidR="005D75E9" w:rsidRPr="007649EA" w14:paraId="7A5685C1" w14:textId="77777777" w:rsidTr="00EF217E">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2BE97811" w:rsidR="005D75E9" w:rsidRPr="007649EA" w:rsidRDefault="005D75E9" w:rsidP="005D75E9">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A252816" w14:textId="5729D0A2"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14:paraId="0917E790" w14:textId="17AA1ACC"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165523">
              <w:rPr>
                <w:rFonts w:ascii="Arial" w:eastAsiaTheme="minorHAnsi" w:hAnsi="Arial" w:cs="Arial"/>
                <w:color w:val="000000" w:themeColor="text1"/>
                <w:sz w:val="17"/>
                <w:szCs w:val="17"/>
                <w:lang w:eastAsia="en-US"/>
              </w:rPr>
              <w:t>with government guidance (i.e. a maximum of 15 pupils per class).</w:t>
            </w:r>
          </w:p>
          <w:p w14:paraId="5DCD6DAF" w14:textId="55712DA3"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 not in use has been removed from classrooms and teaching spaces.</w:t>
            </w:r>
          </w:p>
          <w:p w14:paraId="23032478"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14:paraId="5D6BB5CE" w14:textId="77777777" w:rsidR="003B0B1C"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p w14:paraId="03DEF721" w14:textId="77777777" w:rsidR="003B0B1C"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p w14:paraId="6BED537E" w14:textId="77777777" w:rsidR="003B0B1C"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p w14:paraId="2D3364A7" w14:textId="77777777" w:rsidR="003B0B1C"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p w14:paraId="358D700B" w14:textId="77777777" w:rsidR="003B0B1C"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p w14:paraId="3CB0C39A" w14:textId="272B7D04" w:rsidR="003B0B1C" w:rsidRPr="007649EA" w:rsidRDefault="003B0B1C" w:rsidP="003B0B1C">
            <w:pPr>
              <w:pStyle w:val="NormalWeb"/>
              <w:spacing w:before="120" w:beforeAutospacing="0" w:after="120" w:afterAutospacing="0"/>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68E7E094" w:rsidR="005D75E9" w:rsidRPr="007649EA" w:rsidRDefault="0070525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DB80A83" w14:textId="77777777" w:rsidR="005D75E9" w:rsidRPr="003B0B1C" w:rsidRDefault="00705259" w:rsidP="00705259">
            <w:pPr>
              <w:ind w:left="170" w:hanging="170"/>
              <w:rPr>
                <w:sz w:val="16"/>
                <w:szCs w:val="16"/>
              </w:rPr>
            </w:pPr>
            <w:r w:rsidRPr="003B0B1C">
              <w:rPr>
                <w:sz w:val="16"/>
                <w:szCs w:val="16"/>
              </w:rPr>
              <w:t>Furniture has been moved</w:t>
            </w:r>
          </w:p>
          <w:p w14:paraId="04687449" w14:textId="77777777" w:rsidR="00705259" w:rsidRPr="003B0B1C" w:rsidRDefault="00705259" w:rsidP="00705259">
            <w:pPr>
              <w:ind w:left="170" w:hanging="170"/>
              <w:rPr>
                <w:sz w:val="16"/>
                <w:szCs w:val="16"/>
              </w:rPr>
            </w:pPr>
            <w:r w:rsidRPr="003B0B1C">
              <w:rPr>
                <w:sz w:val="16"/>
                <w:szCs w:val="16"/>
              </w:rPr>
              <w:t>Toys have been move</w:t>
            </w:r>
          </w:p>
          <w:p w14:paraId="6E0C9CDF" w14:textId="10532B05" w:rsidR="00705259" w:rsidRPr="007649EA" w:rsidRDefault="00705259" w:rsidP="00705259">
            <w:pPr>
              <w:ind w:left="170" w:hanging="170"/>
            </w:pPr>
            <w:r w:rsidRPr="003B0B1C">
              <w:rPr>
                <w:sz w:val="16"/>
                <w:szCs w:val="16"/>
              </w:rPr>
              <w:t xml:space="preserve">There will only be a max of 7 children in any one room so </w:t>
            </w:r>
            <w:r w:rsidR="003B0B1C" w:rsidRPr="003B0B1C">
              <w:rPr>
                <w:sz w:val="16"/>
                <w:szCs w:val="16"/>
              </w:rPr>
              <w:t>teaching space is compliant with social distancing</w:t>
            </w:r>
            <w:r w:rsidR="003B0B1C">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lastRenderedPageBreak/>
              <w:t xml:space="preserve">3.3 </w:t>
            </w:r>
            <w:r>
              <w:rPr>
                <w:b/>
                <w:bCs/>
                <w:sz w:val="20"/>
                <w:szCs w:val="20"/>
              </w:rPr>
              <w:t>Movement in corridors</w:t>
            </w:r>
          </w:p>
        </w:tc>
      </w:tr>
      <w:tr w:rsidR="005D75E9" w:rsidRPr="007649EA" w14:paraId="3003550D" w14:textId="77777777" w:rsidTr="00B86CA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3D6567BD"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4D7711C" w14:textId="5427129C" w:rsidR="005D75E9" w:rsidRPr="007649EA" w:rsidRDefault="003B0B1C" w:rsidP="005D75E9">
            <w:pPr>
              <w:pStyle w:val="Maintext"/>
              <w:jc w:val="center"/>
            </w:pPr>
            <w:r>
              <w:t>N/A</w:t>
            </w: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65FCA0C4"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617B20B2" w14:textId="27B06BA0"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pupils stay in classrooms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14:paraId="4BA224C8" w14:textId="360E5A4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L</w:t>
            </w:r>
            <w:r w:rsidRPr="007649EA">
              <w:rPr>
                <w:rFonts w:ascii="Arial" w:eastAsiaTheme="minorHAnsi" w:hAnsi="Arial" w:cs="Arial"/>
                <w:sz w:val="17"/>
                <w:szCs w:val="17"/>
                <w:lang w:eastAsia="en-US"/>
              </w:rPr>
              <w:t>esson change</w:t>
            </w:r>
            <w:r>
              <w:rPr>
                <w:rFonts w:ascii="Arial" w:eastAsiaTheme="minorHAnsi" w:hAnsi="Arial" w:cs="Arial"/>
                <w:sz w:val="17"/>
                <w:szCs w:val="17"/>
                <w:lang w:eastAsia="en-US"/>
              </w:rPr>
              <w:t xml:space="preserve"> overs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are staggered t</w:t>
            </w:r>
            <w:r w:rsidRPr="007649EA">
              <w:rPr>
                <w:rFonts w:ascii="Arial" w:eastAsiaTheme="minorHAnsi" w:hAnsi="Arial" w:cs="Arial"/>
                <w:sz w:val="17"/>
                <w:szCs w:val="17"/>
                <w:lang w:eastAsia="en-US"/>
              </w:rPr>
              <w:t>o avoid overcrowding</w:t>
            </w:r>
            <w:r>
              <w:rPr>
                <w:rFonts w:ascii="Arial" w:eastAsiaTheme="minorHAnsi" w:hAnsi="Arial" w:cs="Arial"/>
                <w:sz w:val="17"/>
                <w:szCs w:val="17"/>
                <w:lang w:eastAsia="en-US"/>
              </w:rPr>
              <w:t>.</w:t>
            </w:r>
          </w:p>
          <w:p w14:paraId="2669D783" w14:textId="361DAC99"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Pupils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briefed</w:t>
            </w:r>
            <w:r>
              <w:rPr>
                <w:rFonts w:ascii="Arial" w:eastAsiaTheme="minorHAnsi" w:hAnsi="Arial" w:cs="Arial"/>
                <w:sz w:val="17"/>
                <w:szCs w:val="17"/>
                <w:lang w:eastAsia="en-US"/>
              </w:rPr>
              <w:t xml:space="preserve"> regularly</w:t>
            </w:r>
            <w:r w:rsidRPr="007649EA">
              <w:rPr>
                <w:rFonts w:ascii="Arial" w:eastAsiaTheme="minorHAnsi" w:hAnsi="Arial" w:cs="Arial"/>
                <w:sz w:val="17"/>
                <w:szCs w:val="17"/>
                <w:lang w:eastAsia="en-US"/>
              </w:rPr>
              <w:t xml:space="preserve"> regarding observing social distancing guidance</w:t>
            </w:r>
            <w:r>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61913D65" w:rsidR="005D75E9" w:rsidRPr="007649EA" w:rsidRDefault="003B0B1C" w:rsidP="005D75E9">
            <w:pPr>
              <w:pStyle w:val="ListParagraph"/>
            </w:pPr>
            <w:r>
              <w:t>N/A</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5595AF5" w14:textId="77777777" w:rsidR="005D75E9" w:rsidRPr="007649EA" w:rsidRDefault="005D75E9" w:rsidP="005D75E9">
            <w:pPr>
              <w:pStyle w:val="Maintext"/>
              <w:jc w:val="center"/>
            </w:pPr>
          </w:p>
        </w:tc>
      </w:tr>
      <w:tr w:rsidR="005D75E9" w:rsidRPr="007649EA" w14:paraId="34BC03E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AE2AAB8" w14:textId="509F11F9" w:rsidR="005D75E9" w:rsidRPr="007271D3" w:rsidRDefault="005D75E9" w:rsidP="005D75E9">
            <w:pPr>
              <w:rPr>
                <w:b/>
                <w:bCs/>
              </w:rPr>
            </w:pPr>
            <w:bookmarkStart w:id="23" w:name="_Toc39315807"/>
            <w:r>
              <w:rPr>
                <w:b/>
                <w:bCs/>
                <w:sz w:val="20"/>
                <w:szCs w:val="20"/>
              </w:rPr>
              <w:t xml:space="preserve">3.4 </w:t>
            </w:r>
            <w:bookmarkEnd w:id="23"/>
            <w:r w:rsidRPr="00BD7F00">
              <w:rPr>
                <w:b/>
                <w:bCs/>
                <w:sz w:val="20"/>
                <w:szCs w:val="20"/>
              </w:rPr>
              <w:t>Break times</w:t>
            </w:r>
          </w:p>
        </w:tc>
      </w:tr>
      <w:tr w:rsidR="005D75E9" w:rsidRPr="007649EA" w14:paraId="72A33792" w14:textId="77777777" w:rsidTr="00EF217E">
        <w:trPr>
          <w:cnfStyle w:val="000000010000" w:firstRow="0" w:lastRow="0" w:firstColumn="0" w:lastColumn="0" w:oddVBand="0" w:evenVBand="0" w:oddHBand="0" w:evenHBand="1"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EE6B18" w14:textId="7754C161"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48F37B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0BF6C3C" w14:textId="5825E318" w:rsidR="005D75E9" w:rsidRDefault="005D75E9" w:rsidP="005D75E9">
            <w:pPr>
              <w:pStyle w:val="ListParagraph"/>
              <w:numPr>
                <w:ilvl w:val="0"/>
                <w:numId w:val="36"/>
              </w:numPr>
              <w:spacing w:before="20" w:after="120"/>
              <w:rPr>
                <w:rFonts w:cs="Arial"/>
                <w:szCs w:val="17"/>
              </w:rPr>
            </w:pPr>
            <w:r>
              <w:rPr>
                <w:rFonts w:cs="Arial"/>
                <w:szCs w:val="17"/>
              </w:rPr>
              <w:t>Break times are staggered.</w:t>
            </w:r>
          </w:p>
          <w:p w14:paraId="54059C4D" w14:textId="22DBB5A8" w:rsidR="005D75E9" w:rsidRPr="007649EA" w:rsidRDefault="005D75E9" w:rsidP="005D75E9">
            <w:pPr>
              <w:pStyle w:val="ListParagraph"/>
              <w:numPr>
                <w:ilvl w:val="0"/>
                <w:numId w:val="36"/>
              </w:numPr>
              <w:spacing w:before="120" w:after="120"/>
              <w:rPr>
                <w:rFonts w:cs="Arial"/>
                <w:szCs w:val="17"/>
              </w:rPr>
            </w:pPr>
            <w:r>
              <w:rPr>
                <w:rFonts w:cs="Arial"/>
                <w:szCs w:val="17"/>
              </w:rPr>
              <w:t>Pupils are r</w:t>
            </w:r>
            <w:r w:rsidRPr="007649EA">
              <w:rPr>
                <w:rFonts w:cs="Arial"/>
                <w:szCs w:val="17"/>
              </w:rPr>
              <w:t>emind</w:t>
            </w:r>
            <w:r>
              <w:rPr>
                <w:rFonts w:cs="Arial"/>
                <w:szCs w:val="17"/>
              </w:rPr>
              <w:t>ed</w:t>
            </w:r>
            <w:r w:rsidRPr="007649EA">
              <w:rPr>
                <w:rFonts w:cs="Arial"/>
                <w:szCs w:val="17"/>
              </w:rPr>
              <w:t xml:space="preserve"> about social distancing</w:t>
            </w:r>
            <w:r>
              <w:rPr>
                <w:rFonts w:cs="Arial"/>
                <w:szCs w:val="17"/>
              </w:rPr>
              <w:t xml:space="preserve"> as break times begin.</w:t>
            </w:r>
          </w:p>
          <w:p w14:paraId="764A0D53" w14:textId="49E5382E" w:rsidR="005D75E9" w:rsidRPr="007649EA" w:rsidRDefault="005D75E9" w:rsidP="005D75E9">
            <w:pPr>
              <w:pStyle w:val="ListParagraph"/>
              <w:numPr>
                <w:ilvl w:val="0"/>
                <w:numId w:val="36"/>
              </w:numPr>
              <w:spacing w:before="120"/>
              <w:rPr>
                <w:rFonts w:cs="Arial"/>
                <w:szCs w:val="17"/>
              </w:rPr>
            </w:pPr>
            <w:r w:rsidRPr="007649EA">
              <w:rPr>
                <w:rFonts w:cs="Arial"/>
                <w:szCs w:val="17"/>
              </w:rPr>
              <w:t xml:space="preserve">Social distancing signage </w:t>
            </w:r>
            <w:r>
              <w:rPr>
                <w:rFonts w:cs="Arial"/>
                <w:szCs w:val="17"/>
              </w:rPr>
              <w:t xml:space="preserve">is </w:t>
            </w:r>
            <w:r w:rsidRPr="007649EA">
              <w:rPr>
                <w:rFonts w:cs="Arial"/>
                <w:szCs w:val="17"/>
              </w:rPr>
              <w:t>in place around</w:t>
            </w:r>
            <w:r>
              <w:rPr>
                <w:rFonts w:cs="Arial"/>
                <w:szCs w:val="17"/>
              </w:rPr>
              <w:t xml:space="preserve"> the</w:t>
            </w:r>
            <w:r w:rsidRPr="007649EA">
              <w:rPr>
                <w:rFonts w:cs="Arial"/>
                <w:szCs w:val="17"/>
              </w:rPr>
              <w:t xml:space="preserve"> school </w:t>
            </w:r>
            <w:r>
              <w:rPr>
                <w:rFonts w:cs="Arial"/>
                <w:szCs w:val="17"/>
              </w:rPr>
              <w:t>and in key areas.</w:t>
            </w:r>
          </w:p>
          <w:p w14:paraId="0FB95550" w14:textId="66C7E92F" w:rsidR="005D75E9" w:rsidRPr="0092180F" w:rsidRDefault="005D75E9" w:rsidP="005D75E9">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especially with younger pupils, to support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40A9908" w14:textId="11F1BD20" w:rsidR="005D75E9" w:rsidRPr="007649EA" w:rsidRDefault="003B0B1C"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4FFB6C4" w14:textId="77777777" w:rsidR="005D75E9" w:rsidRPr="003B0B1C" w:rsidRDefault="003B0B1C" w:rsidP="003B0B1C">
            <w:pPr>
              <w:ind w:left="170" w:hanging="170"/>
              <w:rPr>
                <w:sz w:val="16"/>
                <w:szCs w:val="16"/>
              </w:rPr>
            </w:pPr>
            <w:r w:rsidRPr="003B0B1C">
              <w:rPr>
                <w:sz w:val="16"/>
                <w:szCs w:val="16"/>
              </w:rPr>
              <w:t>Only one year group at a time will be outside</w:t>
            </w:r>
          </w:p>
          <w:p w14:paraId="0746844F" w14:textId="77777777" w:rsidR="003B0B1C" w:rsidRPr="003B0B1C" w:rsidRDefault="003B0B1C" w:rsidP="003B0B1C">
            <w:pPr>
              <w:ind w:left="170" w:hanging="170"/>
              <w:rPr>
                <w:sz w:val="16"/>
                <w:szCs w:val="16"/>
              </w:rPr>
            </w:pPr>
            <w:r w:rsidRPr="003B0B1C">
              <w:rPr>
                <w:sz w:val="16"/>
                <w:szCs w:val="16"/>
              </w:rPr>
              <w:t>The field will be used where there is more space</w:t>
            </w:r>
          </w:p>
          <w:p w14:paraId="359D9FDF" w14:textId="7EC0228A" w:rsidR="003B0B1C" w:rsidRPr="007649EA" w:rsidRDefault="003D52F6" w:rsidP="003B0B1C">
            <w:pPr>
              <w:ind w:left="170" w:hanging="170"/>
            </w:pPr>
            <w:r>
              <w:rPr>
                <w:sz w:val="16"/>
                <w:szCs w:val="16"/>
              </w:rPr>
              <w:t>Max of 10</w:t>
            </w:r>
            <w:bookmarkStart w:id="24" w:name="_GoBack"/>
            <w:bookmarkEnd w:id="24"/>
            <w:r w:rsidR="003B0B1C" w:rsidRPr="003B0B1C">
              <w:rPr>
                <w:sz w:val="16"/>
                <w:szCs w:val="16"/>
              </w:rPr>
              <w:t xml:space="preserve"> children at any one time will be outside so easy to monitor behaviours</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B0B114A" w14:textId="77777777" w:rsidR="005D75E9" w:rsidRPr="007649EA" w:rsidRDefault="005D75E9" w:rsidP="005D75E9">
            <w:pPr>
              <w:pStyle w:val="Maintext"/>
              <w:jc w:val="center"/>
            </w:pPr>
          </w:p>
        </w:tc>
      </w:tr>
      <w:tr w:rsidR="005D75E9" w:rsidRPr="007649EA" w14:paraId="5CDECCD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B668C9" w14:textId="411467C5" w:rsidR="005D75E9" w:rsidRPr="007271D3" w:rsidRDefault="005D75E9" w:rsidP="005D75E9">
            <w:pPr>
              <w:rPr>
                <w:b/>
                <w:bCs/>
              </w:rPr>
            </w:pPr>
            <w:bookmarkStart w:id="25" w:name="_Toc39315808"/>
            <w:r>
              <w:rPr>
                <w:b/>
                <w:bCs/>
                <w:sz w:val="20"/>
                <w:szCs w:val="20"/>
              </w:rPr>
              <w:t xml:space="preserve">3.5 </w:t>
            </w:r>
            <w:bookmarkEnd w:id="25"/>
            <w:r>
              <w:rPr>
                <w:b/>
                <w:bCs/>
                <w:sz w:val="20"/>
                <w:szCs w:val="20"/>
              </w:rPr>
              <w:t>Lunch times</w:t>
            </w:r>
          </w:p>
        </w:tc>
      </w:tr>
      <w:tr w:rsidR="005D75E9" w:rsidRPr="007649EA" w14:paraId="71D84ADE" w14:textId="77777777" w:rsidTr="00B86CAE">
        <w:trPr>
          <w:cnfStyle w:val="000000010000" w:firstRow="0" w:lastRow="0" w:firstColumn="0" w:lastColumn="0" w:oddVBand="0" w:evenVBand="0" w:oddHBand="0" w:evenHBand="1"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vAlign w:val="center"/>
          </w:tcPr>
          <w:p w14:paraId="6A6574E6" w14:textId="7CF69B9A"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vAlign w:val="center"/>
          </w:tcPr>
          <w:p w14:paraId="5142941D" w14:textId="71FEC672" w:rsidR="005D75E9" w:rsidRPr="007649EA" w:rsidRDefault="003B0B1C" w:rsidP="005D75E9">
            <w:pPr>
              <w:pStyle w:val="Maintext"/>
              <w:jc w:val="center"/>
            </w:pPr>
            <w:r>
              <w:t>N/A</w:t>
            </w:r>
          </w:p>
        </w:tc>
        <w:tc>
          <w:tcPr>
            <w:tcW w:w="1990" w:type="pct"/>
            <w:tcBorders>
              <w:top w:val="none" w:sz="0" w:space="0" w:color="auto"/>
              <w:left w:val="none" w:sz="0" w:space="0" w:color="auto"/>
              <w:bottom w:val="none" w:sz="0" w:space="0" w:color="auto"/>
              <w:right w:val="none" w:sz="0" w:space="0" w:color="auto"/>
            </w:tcBorders>
            <w:vAlign w:val="center"/>
          </w:tcPr>
          <w:p w14:paraId="7F7499CA" w14:textId="408601FC" w:rsidR="005D75E9" w:rsidRDefault="005D75E9" w:rsidP="005D75E9">
            <w:pPr>
              <w:pStyle w:val="ListParagraph"/>
              <w:numPr>
                <w:ilvl w:val="0"/>
                <w:numId w:val="38"/>
              </w:numPr>
              <w:spacing w:before="20" w:after="120"/>
              <w:rPr>
                <w:rFonts w:cs="Arial"/>
                <w:szCs w:val="17"/>
              </w:rPr>
            </w:pPr>
            <w:r w:rsidRPr="00BC11C4">
              <w:rPr>
                <w:rFonts w:cs="Arial"/>
                <w:szCs w:val="17"/>
              </w:rPr>
              <w:t>Pupils are reminded about social distancing as</w:t>
            </w:r>
            <w:r>
              <w:rPr>
                <w:rFonts w:cs="Arial"/>
                <w:szCs w:val="17"/>
              </w:rPr>
              <w:t xml:space="preserve"> lunch times begin.</w:t>
            </w:r>
          </w:p>
          <w:p w14:paraId="519F697E" w14:textId="35BF1AD1" w:rsidR="005D75E9" w:rsidRPr="007649EA" w:rsidRDefault="005D75E9" w:rsidP="005D75E9">
            <w:pPr>
              <w:pStyle w:val="ListParagraph"/>
              <w:numPr>
                <w:ilvl w:val="0"/>
                <w:numId w:val="38"/>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14:paraId="6B9EF404" w14:textId="11BE7005"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Dining area layouts </w:t>
            </w:r>
            <w:r>
              <w:rPr>
                <w:rFonts w:cs="Arial"/>
                <w:szCs w:val="17"/>
              </w:rPr>
              <w:t xml:space="preserve">have been </w:t>
            </w:r>
            <w:r w:rsidRPr="007649EA">
              <w:rPr>
                <w:rFonts w:cs="Arial"/>
                <w:szCs w:val="17"/>
              </w:rPr>
              <w:t>configured to ensure social distancing</w:t>
            </w:r>
            <w:r>
              <w:rPr>
                <w:rFonts w:cs="Arial"/>
                <w:szCs w:val="17"/>
              </w:rPr>
              <w:t>.</w:t>
            </w:r>
            <w:r w:rsidRPr="007649EA">
              <w:rPr>
                <w:rFonts w:cs="Arial"/>
                <w:szCs w:val="17"/>
              </w:rPr>
              <w:t xml:space="preserve"> </w:t>
            </w:r>
          </w:p>
          <w:p w14:paraId="4C043736" w14:textId="5D5C10C0" w:rsidR="005D75E9" w:rsidRPr="007649EA" w:rsidRDefault="005D75E9" w:rsidP="005D75E9">
            <w:pPr>
              <w:pStyle w:val="ListParagraph"/>
              <w:numPr>
                <w:ilvl w:val="0"/>
                <w:numId w:val="38"/>
              </w:numPr>
              <w:spacing w:before="120" w:after="120"/>
              <w:rPr>
                <w:rFonts w:cs="Arial"/>
                <w:szCs w:val="17"/>
              </w:rPr>
            </w:pPr>
            <w:r w:rsidRPr="007649EA">
              <w:rPr>
                <w:rFonts w:cs="Arial"/>
                <w:szCs w:val="17"/>
              </w:rPr>
              <w:t>Tables</w:t>
            </w:r>
            <w:r>
              <w:rPr>
                <w:rFonts w:cs="Arial"/>
                <w:szCs w:val="17"/>
              </w:rPr>
              <w:t xml:space="preserve"> and </w:t>
            </w:r>
            <w:r w:rsidRPr="007649EA">
              <w:rPr>
                <w:rFonts w:cs="Arial"/>
                <w:szCs w:val="17"/>
              </w:rPr>
              <w:t>chair</w:t>
            </w:r>
            <w:r>
              <w:rPr>
                <w:rFonts w:cs="Arial"/>
                <w:szCs w:val="17"/>
              </w:rPr>
              <w:t>s have been</w:t>
            </w:r>
            <w:r w:rsidRPr="007649EA">
              <w:rPr>
                <w:rFonts w:cs="Arial"/>
                <w:szCs w:val="17"/>
              </w:rPr>
              <w:t xml:space="preserve"> cordoned off where this is not possible</w:t>
            </w:r>
            <w:r>
              <w:rPr>
                <w:rFonts w:cs="Arial"/>
                <w:szCs w:val="17"/>
              </w:rPr>
              <w:t>.</w:t>
            </w:r>
          </w:p>
          <w:p w14:paraId="58C6F2E6" w14:textId="088A3665"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Floor markings </w:t>
            </w:r>
            <w:r>
              <w:rPr>
                <w:rFonts w:cs="Arial"/>
                <w:szCs w:val="17"/>
              </w:rPr>
              <w:t xml:space="preserve">are </w:t>
            </w:r>
            <w:r w:rsidRPr="007649EA">
              <w:rPr>
                <w:rFonts w:cs="Arial"/>
                <w:szCs w:val="17"/>
              </w:rPr>
              <w:t>used to manage queues and enable social distancing</w:t>
            </w:r>
            <w:r>
              <w:rPr>
                <w:rFonts w:cs="Arial"/>
                <w:szCs w:val="17"/>
              </w:rPr>
              <w:t>.</w:t>
            </w:r>
          </w:p>
          <w:p w14:paraId="63614B0D" w14:textId="315894CD" w:rsidR="005D75E9" w:rsidRPr="007649EA" w:rsidRDefault="005D75E9" w:rsidP="005D75E9">
            <w:pPr>
              <w:pStyle w:val="ListParagraph"/>
              <w:numPr>
                <w:ilvl w:val="0"/>
                <w:numId w:val="38"/>
              </w:numPr>
              <w:spacing w:before="120" w:after="120"/>
              <w:rPr>
                <w:rFonts w:cs="Arial"/>
                <w:szCs w:val="17"/>
              </w:rPr>
            </w:pPr>
            <w:r>
              <w:rPr>
                <w:rFonts w:cs="Arial"/>
                <w:szCs w:val="17"/>
              </w:rPr>
              <w:t>A</w:t>
            </w:r>
            <w:r w:rsidRPr="007649EA">
              <w:rPr>
                <w:rFonts w:cs="Arial"/>
                <w:szCs w:val="17"/>
              </w:rPr>
              <w:t>dditional arrangements</w:t>
            </w:r>
            <w:r>
              <w:rPr>
                <w:rFonts w:cs="Arial"/>
                <w:szCs w:val="17"/>
              </w:rPr>
              <w:t xml:space="preserve"> are in place, such as </w:t>
            </w:r>
            <w:r w:rsidRPr="007649EA">
              <w:rPr>
                <w:rFonts w:cs="Arial"/>
                <w:szCs w:val="17"/>
              </w:rPr>
              <w:t>staggering lunch times, delivering grab bags to classrooms, pupils eat</w:t>
            </w:r>
            <w:r>
              <w:rPr>
                <w:rFonts w:cs="Arial"/>
                <w:szCs w:val="17"/>
              </w:rPr>
              <w:t>ing</w:t>
            </w:r>
            <w:r w:rsidRPr="007649EA">
              <w:rPr>
                <w:rFonts w:cs="Arial"/>
                <w:szCs w:val="17"/>
              </w:rPr>
              <w:t xml:space="preserve"> in classrooms</w:t>
            </w:r>
            <w:r>
              <w:rPr>
                <w:rFonts w:cs="Arial"/>
                <w:szCs w:val="17"/>
              </w:rPr>
              <w:t xml:space="preserve"> or other spaces.</w:t>
            </w:r>
          </w:p>
          <w:p w14:paraId="26892856" w14:textId="564C1463" w:rsidR="005D75E9" w:rsidRPr="007649EA" w:rsidRDefault="005D75E9" w:rsidP="005D75E9">
            <w:pPr>
              <w:pStyle w:val="ListParagraph"/>
              <w:numPr>
                <w:ilvl w:val="0"/>
                <w:numId w:val="38"/>
              </w:numPr>
              <w:spacing w:before="120" w:after="120"/>
              <w:rPr>
                <w:rFonts w:cs="Arial"/>
                <w:szCs w:val="17"/>
              </w:rPr>
            </w:pPr>
            <w:r w:rsidRPr="007649EA">
              <w:rPr>
                <w:rFonts w:cs="Arial"/>
                <w:szCs w:val="17"/>
              </w:rPr>
              <w:t xml:space="preserve">Guidance </w:t>
            </w:r>
            <w:r>
              <w:rPr>
                <w:rFonts w:cs="Arial"/>
                <w:szCs w:val="17"/>
              </w:rPr>
              <w:t>has been issued to parents and</w:t>
            </w:r>
            <w:r w:rsidRPr="007649EA">
              <w:rPr>
                <w:rFonts w:cs="Arial"/>
                <w:szCs w:val="17"/>
              </w:rPr>
              <w:t xml:space="preserve"> pupils on packed lunches (e.g.</w:t>
            </w:r>
            <w:r>
              <w:rPr>
                <w:rFonts w:cs="Arial"/>
                <w:szCs w:val="17"/>
              </w:rPr>
              <w:t xml:space="preserve"> the</w:t>
            </w:r>
            <w:r w:rsidRPr="007649EA">
              <w:rPr>
                <w:rFonts w:cs="Arial"/>
                <w:szCs w:val="17"/>
              </w:rPr>
              <w:t xml:space="preserve"> use</w:t>
            </w:r>
            <w:r>
              <w:rPr>
                <w:rFonts w:cs="Arial"/>
                <w:szCs w:val="17"/>
              </w:rPr>
              <w:t xml:space="preserve"> of</w:t>
            </w:r>
            <w:r w:rsidRPr="007649EA">
              <w:rPr>
                <w:rFonts w:cs="Arial"/>
                <w:szCs w:val="17"/>
              </w:rPr>
              <w:t xml:space="preserve"> disposable bags instead of lunch boxes)</w:t>
            </w:r>
            <w:r>
              <w:rPr>
                <w:rFonts w:cs="Arial"/>
                <w:szCs w:val="17"/>
              </w:rPr>
              <w:t>.</w:t>
            </w:r>
          </w:p>
          <w:p w14:paraId="5FCEE158" w14:textId="69640D1C" w:rsidR="005D75E9" w:rsidRPr="00171883" w:rsidRDefault="005D75E9" w:rsidP="005D75E9">
            <w:pPr>
              <w:pStyle w:val="ListParagraph"/>
              <w:numPr>
                <w:ilvl w:val="0"/>
                <w:numId w:val="38"/>
              </w:numPr>
              <w:spacing w:before="120" w:after="20"/>
              <w:rPr>
                <w:rFonts w:cs="Arial"/>
                <w:szCs w:val="17"/>
              </w:rPr>
            </w:pPr>
            <w:r>
              <w:rPr>
                <w:rFonts w:cs="Arial"/>
                <w:szCs w:val="17"/>
              </w:rPr>
              <w:t>Eating areas are cleaned after lunch.</w:t>
            </w:r>
          </w:p>
        </w:tc>
        <w:tc>
          <w:tcPr>
            <w:tcW w:w="340" w:type="pct"/>
            <w:tcBorders>
              <w:top w:val="none" w:sz="0" w:space="0" w:color="auto"/>
              <w:left w:val="none" w:sz="0" w:space="0" w:color="auto"/>
              <w:bottom w:val="none" w:sz="0" w:space="0" w:color="auto"/>
              <w:right w:val="none" w:sz="0" w:space="0" w:color="auto"/>
            </w:tcBorders>
            <w:vAlign w:val="center"/>
          </w:tcPr>
          <w:p w14:paraId="1EA7E1B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298ACD73" w14:textId="3B3C63B9" w:rsidR="005D75E9" w:rsidRPr="007649EA" w:rsidRDefault="003B0B1C" w:rsidP="005D75E9">
            <w:pPr>
              <w:pStyle w:val="ListParagraph"/>
            </w:pPr>
            <w:r>
              <w:t>No children will be in school over lunch time</w:t>
            </w:r>
          </w:p>
        </w:tc>
        <w:tc>
          <w:tcPr>
            <w:tcW w:w="437" w:type="pct"/>
            <w:tcBorders>
              <w:top w:val="none" w:sz="0" w:space="0" w:color="auto"/>
              <w:left w:val="none" w:sz="0" w:space="0" w:color="auto"/>
              <w:bottom w:val="none" w:sz="0" w:space="0" w:color="auto"/>
              <w:right w:val="none" w:sz="0" w:space="0" w:color="auto"/>
            </w:tcBorders>
            <w:vAlign w:val="center"/>
          </w:tcPr>
          <w:p w14:paraId="4CF86F72" w14:textId="16B16726" w:rsidR="005D75E9" w:rsidRPr="007649EA" w:rsidRDefault="003B0B1C" w:rsidP="005D75E9">
            <w:pPr>
              <w:pStyle w:val="Maintext"/>
              <w:jc w:val="center"/>
            </w:pPr>
            <w:r>
              <w:t>N/A</w:t>
            </w: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790FA026" w:rsidR="005D75E9" w:rsidRPr="00AF4A62" w:rsidRDefault="005D75E9" w:rsidP="005D75E9">
            <w:pPr>
              <w:rPr>
                <w:b/>
                <w:bCs/>
                <w:sz w:val="20"/>
                <w:szCs w:val="20"/>
              </w:rPr>
            </w:pPr>
            <w:r w:rsidRPr="00AF4A62">
              <w:rPr>
                <w:b/>
                <w:bCs/>
                <w:sz w:val="20"/>
                <w:szCs w:val="20"/>
              </w:rPr>
              <w:lastRenderedPageBreak/>
              <w:t>3.6 Toilets</w:t>
            </w:r>
          </w:p>
        </w:tc>
      </w:tr>
      <w:tr w:rsidR="005D75E9" w:rsidRPr="007649EA" w14:paraId="26885C3B" w14:textId="77777777" w:rsidTr="00EF217E">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59DBCE0E" w14:textId="4BC0DD08" w:rsidR="005D75E9" w:rsidRPr="007649EA" w:rsidRDefault="005D75E9" w:rsidP="005D75E9">
            <w:pPr>
              <w:pStyle w:val="ListParagraph"/>
              <w:numPr>
                <w:ilvl w:val="0"/>
                <w:numId w:val="39"/>
              </w:numPr>
              <w:rPr>
                <w:rFonts w:cs="Arial"/>
                <w:szCs w:val="17"/>
              </w:rPr>
            </w:pPr>
            <w:r>
              <w:rPr>
                <w:rFonts w:cs="Arial"/>
                <w:szCs w:val="17"/>
              </w:rPr>
              <w:t>Pupils know that they can only use the toilet one at a time.</w:t>
            </w:r>
          </w:p>
          <w:p w14:paraId="607CE0FA" w14:textId="0401E519" w:rsidR="005D75E9" w:rsidRPr="007649EA" w:rsidRDefault="005D75E9" w:rsidP="005D75E9">
            <w:pPr>
              <w:pStyle w:val="ListParagraph"/>
              <w:numPr>
                <w:ilvl w:val="0"/>
                <w:numId w:val="39"/>
              </w:numPr>
              <w:spacing w:before="120" w:after="120"/>
              <w:rPr>
                <w:rFonts w:cs="Arial"/>
                <w:szCs w:val="17"/>
              </w:rPr>
            </w:pPr>
            <w:r>
              <w:rPr>
                <w:rFonts w:cs="Arial"/>
                <w:szCs w:val="17"/>
              </w:rPr>
              <w:t>Pupils are encouraged</w:t>
            </w:r>
            <w:r w:rsidRPr="007649EA">
              <w:rPr>
                <w:rFonts w:cs="Arial"/>
                <w:szCs w:val="17"/>
              </w:rPr>
              <w:t xml:space="preserve"> to access the toilet during class/throughout the day to help avoid queues</w:t>
            </w:r>
            <w:r>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9EC40CE"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15CF8D1D" w:rsidR="005D75E9" w:rsidRPr="007649EA" w:rsidRDefault="005D75E9" w:rsidP="005D75E9">
            <w:pPr>
              <w:pStyle w:val="ListParagraph"/>
              <w:numPr>
                <w:ilvl w:val="0"/>
                <w:numId w:val="39"/>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young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vAlign w:val="center"/>
          </w:tcPr>
          <w:p w14:paraId="21B77314" w14:textId="4EDBAF31" w:rsidR="005D75E9" w:rsidRPr="007649EA" w:rsidRDefault="00E25F3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445CEAA3" w14:textId="77777777" w:rsidR="005D75E9" w:rsidRPr="00E25F3E" w:rsidRDefault="00E25F3E" w:rsidP="00E25F3E">
            <w:pPr>
              <w:ind w:left="170" w:hanging="170"/>
              <w:rPr>
                <w:sz w:val="16"/>
                <w:szCs w:val="16"/>
              </w:rPr>
            </w:pPr>
            <w:r w:rsidRPr="00E25F3E">
              <w:rPr>
                <w:sz w:val="16"/>
                <w:szCs w:val="16"/>
              </w:rPr>
              <w:t>Only one year group at a time (half day) will access the toilets so staff will be able to monitor use, clean and restrict children to one at a time.</w:t>
            </w:r>
          </w:p>
          <w:p w14:paraId="15C6812A" w14:textId="676DDCAF" w:rsidR="00E25F3E" w:rsidRPr="007649EA" w:rsidRDefault="00E25F3E" w:rsidP="00E25F3E">
            <w:pPr>
              <w:ind w:left="170" w:hanging="170"/>
            </w:pPr>
            <w:r w:rsidRPr="00E25F3E">
              <w:rPr>
                <w:sz w:val="16"/>
                <w:szCs w:val="16"/>
              </w:rPr>
              <w:t>An extra member of staff is with each group to ensure toilets are clean and child wash their hands properly</w:t>
            </w:r>
            <w:r>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B55D2E4" w14:textId="77777777" w:rsidR="005D75E9" w:rsidRPr="007649EA" w:rsidRDefault="005D75E9" w:rsidP="005D75E9">
            <w:pPr>
              <w:pStyle w:val="Maintext"/>
              <w:jc w:val="center"/>
            </w:pPr>
          </w:p>
        </w:tc>
      </w:tr>
      <w:tr w:rsidR="005D75E9" w:rsidRPr="007649EA" w14:paraId="394C6E59" w14:textId="402DB0D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471062" w14:textId="6DAA7A96" w:rsidR="005D75E9" w:rsidRPr="00AF4A62" w:rsidRDefault="005D75E9" w:rsidP="005D75E9">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5D75E9" w:rsidRPr="007649EA" w14:paraId="5F2EA7C9" w14:textId="2010150A" w:rsidTr="00EF217E">
        <w:trPr>
          <w:cnfStyle w:val="000000010000" w:firstRow="0" w:lastRow="0" w:firstColumn="0" w:lastColumn="0" w:oddVBand="0" w:evenVBand="0" w:oddHBand="0" w:evenHBand="1"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vAlign w:val="center"/>
          </w:tcPr>
          <w:p w14:paraId="443211A4" w14:textId="7E68AF2C" w:rsidR="005D75E9" w:rsidRPr="007649EA" w:rsidRDefault="005D75E9" w:rsidP="005D75E9">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FDB9B17" w14:textId="1115298B"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CFF2B28" w14:textId="0676AEF9" w:rsidR="005D75E9" w:rsidRDefault="005D75E9" w:rsidP="005D75E9">
            <w:pPr>
              <w:pStyle w:val="NormalWeb"/>
              <w:numPr>
                <w:ilvl w:val="0"/>
                <w:numId w:val="40"/>
              </w:numPr>
              <w:spacing w:before="0" w:after="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17B0E81A" w14:textId="6E88FF70" w:rsidR="005D75E9" w:rsidRDefault="005D75E9" w:rsidP="005D75E9">
            <w:pPr>
              <w:pStyle w:val="NormalWeb"/>
              <w:numPr>
                <w:ilvl w:val="0"/>
                <w:numId w:val="40"/>
              </w:numPr>
              <w:spacing w:before="0" w:after="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7445FF5F" w14:textId="09A51E54" w:rsidR="005D75E9" w:rsidRPr="00EE5541" w:rsidRDefault="005D75E9" w:rsidP="005D75E9">
            <w:pPr>
              <w:pStyle w:val="NormalWeb"/>
              <w:numPr>
                <w:ilvl w:val="0"/>
                <w:numId w:val="40"/>
              </w:numPr>
              <w:spacing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tcBorders>
              <w:top w:val="none" w:sz="0" w:space="0" w:color="auto"/>
              <w:left w:val="none" w:sz="0" w:space="0" w:color="auto"/>
              <w:bottom w:val="none" w:sz="0" w:space="0" w:color="auto"/>
              <w:right w:val="none" w:sz="0" w:space="0" w:color="auto"/>
            </w:tcBorders>
            <w:vAlign w:val="center"/>
          </w:tcPr>
          <w:p w14:paraId="3C62D839" w14:textId="42F870E2" w:rsidR="005D75E9" w:rsidRPr="007649EA" w:rsidRDefault="00E25F3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306CDB89" w14:textId="77777777" w:rsidR="005D75E9" w:rsidRPr="00E25F3E" w:rsidRDefault="00E25F3E" w:rsidP="00E25F3E">
            <w:pPr>
              <w:ind w:left="170" w:hanging="170"/>
              <w:rPr>
                <w:sz w:val="16"/>
                <w:szCs w:val="16"/>
              </w:rPr>
            </w:pPr>
            <w:r w:rsidRPr="00E25F3E">
              <w:rPr>
                <w:sz w:val="16"/>
                <w:szCs w:val="16"/>
              </w:rPr>
              <w:t>The snug will be used</w:t>
            </w:r>
          </w:p>
          <w:p w14:paraId="317B940F" w14:textId="77777777" w:rsidR="00E25F3E" w:rsidRPr="00E25F3E" w:rsidRDefault="00E25F3E" w:rsidP="00E25F3E">
            <w:pPr>
              <w:ind w:left="170" w:hanging="170"/>
              <w:rPr>
                <w:sz w:val="16"/>
                <w:szCs w:val="16"/>
              </w:rPr>
            </w:pPr>
            <w:r w:rsidRPr="00E25F3E">
              <w:rPr>
                <w:sz w:val="16"/>
                <w:szCs w:val="16"/>
              </w:rPr>
              <w:t>A sign will go on the door saying no entry (if someone is in there)</w:t>
            </w:r>
          </w:p>
          <w:p w14:paraId="370DCE29" w14:textId="7CFA1024" w:rsidR="00E25F3E" w:rsidRPr="007649EA" w:rsidRDefault="00E25F3E" w:rsidP="00E25F3E">
            <w:pPr>
              <w:ind w:left="170" w:hanging="170"/>
            </w:pPr>
            <w:r w:rsidRPr="00E25F3E">
              <w:rPr>
                <w:sz w:val="16"/>
                <w:szCs w:val="16"/>
              </w:rPr>
              <w:t>A sign will go on the door saying please clean</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27AAD15D" w14:textId="04392A15"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40CD2042" w:rsidR="005D75E9" w:rsidRPr="007271D3" w:rsidRDefault="005D75E9" w:rsidP="005D75E9">
            <w:pPr>
              <w:rPr>
                <w:b/>
                <w:bCs/>
              </w:rPr>
            </w:pPr>
            <w:bookmarkStart w:id="26" w:name="_Toc39315811"/>
            <w:r>
              <w:rPr>
                <w:b/>
                <w:bCs/>
                <w:sz w:val="20"/>
                <w:szCs w:val="20"/>
              </w:rPr>
              <w:t xml:space="preserve">3.8 </w:t>
            </w:r>
            <w:r w:rsidRPr="007271D3">
              <w:rPr>
                <w:b/>
                <w:bCs/>
                <w:sz w:val="20"/>
                <w:szCs w:val="20"/>
              </w:rPr>
              <w:t>Reception area</w:t>
            </w:r>
            <w:bookmarkEnd w:id="26"/>
          </w:p>
        </w:tc>
      </w:tr>
      <w:tr w:rsidR="005D75E9" w:rsidRPr="007649EA" w14:paraId="4D7428F4" w14:textId="77777777" w:rsidTr="00E25F3E">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00B050"/>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60BB1512"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5316E965" w14:textId="759E8614" w:rsidR="005D75E9" w:rsidRPr="00783B44"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vAlign w:val="center"/>
          </w:tcPr>
          <w:p w14:paraId="3104A98D" w14:textId="61449198" w:rsidR="005D75E9" w:rsidRPr="007649EA" w:rsidRDefault="00E25F3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66C8926F" w14:textId="77777777" w:rsidR="005D75E9" w:rsidRPr="00E25F3E" w:rsidRDefault="00E25F3E" w:rsidP="00E25F3E">
            <w:pPr>
              <w:rPr>
                <w:sz w:val="16"/>
                <w:szCs w:val="16"/>
              </w:rPr>
            </w:pPr>
            <w:r w:rsidRPr="00E25F3E">
              <w:rPr>
                <w:sz w:val="16"/>
                <w:szCs w:val="16"/>
              </w:rPr>
              <w:t>All parents have been told not to enter the building unless collecting their ill child.  All communication with office staff must be through phone or email.</w:t>
            </w:r>
          </w:p>
          <w:p w14:paraId="1AE9423E" w14:textId="6561AB32" w:rsidR="00E25F3E" w:rsidRPr="00E25F3E" w:rsidRDefault="00E25F3E" w:rsidP="00E25F3E">
            <w:pPr>
              <w:rPr>
                <w:sz w:val="16"/>
                <w:szCs w:val="16"/>
              </w:rPr>
            </w:pPr>
            <w:r w:rsidRPr="00E25F3E">
              <w:rPr>
                <w:sz w:val="16"/>
                <w:szCs w:val="16"/>
              </w:rPr>
              <w:t xml:space="preserve">Parents wishing to communicate with teachers can do so at a distance by the entrance gate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7FF95FED"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14:paraId="7B190EB6" w14:textId="77777777" w:rsidTr="00EF217E">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40BC5E2F" w:rsidR="005D75E9" w:rsidRPr="007649EA" w:rsidRDefault="005D75E9" w:rsidP="005D75E9">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27DEE34" w:rsidR="005D75E9" w:rsidRPr="00D83F10"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190E8F9B" w14:textId="642830D5"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04F61923" w:rsidR="005D75E9" w:rsidRPr="00F92ED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1F93DEFE" w:rsidR="005D75E9" w:rsidRPr="007649EA" w:rsidRDefault="00E25F3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14:paraId="118560EC" w14:textId="4E657CF3" w:rsidR="005D75E9" w:rsidRPr="00F842F6" w:rsidRDefault="00E25F3E" w:rsidP="00E25F3E">
            <w:pPr>
              <w:ind w:left="170" w:hanging="170"/>
              <w:rPr>
                <w:sz w:val="16"/>
                <w:szCs w:val="16"/>
              </w:rPr>
            </w:pPr>
            <w:r w:rsidRPr="00F842F6">
              <w:rPr>
                <w:sz w:val="16"/>
                <w:szCs w:val="16"/>
              </w:rPr>
              <w:t>Parents will only use the entrance gate on the car park as this allows more space for social distancing</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44E40823" w14:textId="77777777" w:rsidR="005D75E9" w:rsidRPr="007649EA" w:rsidRDefault="005D75E9" w:rsidP="005D75E9">
            <w:pPr>
              <w:pStyle w:val="Maintext"/>
              <w:jc w:val="center"/>
            </w:pPr>
          </w:p>
        </w:tc>
      </w:tr>
      <w:tr w:rsidR="005D75E9" w:rsidRPr="007649EA" w14:paraId="0BCCFFC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660D2" w14:textId="6DC1F8DC" w:rsidR="005D75E9" w:rsidRPr="00D83F10" w:rsidRDefault="005D75E9" w:rsidP="005D75E9">
            <w:pPr>
              <w:rPr>
                <w:b/>
                <w:bCs/>
                <w:sz w:val="20"/>
                <w:szCs w:val="20"/>
              </w:rPr>
            </w:pPr>
            <w:r w:rsidRPr="00D83F10">
              <w:rPr>
                <w:b/>
                <w:bCs/>
                <w:sz w:val="20"/>
                <w:szCs w:val="20"/>
              </w:rPr>
              <w:lastRenderedPageBreak/>
              <w:t>3.10 Transport</w:t>
            </w:r>
          </w:p>
        </w:tc>
      </w:tr>
      <w:tr w:rsidR="005D75E9" w:rsidRPr="007649EA" w14:paraId="72E51C28" w14:textId="77777777" w:rsidTr="00783B44">
        <w:trPr>
          <w:cnfStyle w:val="000000010000" w:firstRow="0" w:lastRow="0" w:firstColumn="0" w:lastColumn="0" w:oddVBand="0" w:evenVBand="0" w:oddHBand="0" w:evenHBand="1" w:firstRowFirstColumn="0" w:firstRowLastColumn="0" w:lastRowFirstColumn="0" w:lastRowLastColumn="0"/>
          <w:trHeight w:val="1963"/>
        </w:trPr>
        <w:tc>
          <w:tcPr>
            <w:tcW w:w="782" w:type="pct"/>
            <w:tcBorders>
              <w:top w:val="none" w:sz="0" w:space="0" w:color="auto"/>
              <w:left w:val="none" w:sz="0" w:space="0" w:color="auto"/>
              <w:bottom w:val="none" w:sz="0" w:space="0" w:color="auto"/>
              <w:right w:val="none" w:sz="0" w:space="0" w:color="auto"/>
            </w:tcBorders>
            <w:vAlign w:val="center"/>
          </w:tcPr>
          <w:p w14:paraId="527D4491" w14:textId="6EA9EC5D"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vAlign w:val="center"/>
          </w:tcPr>
          <w:p w14:paraId="2ABC4F43" w14:textId="364C93C6" w:rsidR="005D75E9" w:rsidRPr="007649EA" w:rsidRDefault="00EF217E" w:rsidP="005D75E9">
            <w:pPr>
              <w:pStyle w:val="Maintext"/>
              <w:jc w:val="center"/>
            </w:pPr>
            <w:r>
              <w:t>N/A</w:t>
            </w:r>
          </w:p>
        </w:tc>
        <w:tc>
          <w:tcPr>
            <w:tcW w:w="1990" w:type="pct"/>
            <w:tcBorders>
              <w:top w:val="none" w:sz="0" w:space="0" w:color="auto"/>
              <w:left w:val="none" w:sz="0" w:space="0" w:color="auto"/>
              <w:bottom w:val="none" w:sz="0" w:space="0" w:color="auto"/>
              <w:right w:val="none" w:sz="0" w:space="0" w:color="auto"/>
            </w:tcBorders>
            <w:vAlign w:val="center"/>
          </w:tcPr>
          <w:p w14:paraId="7023E4A1" w14:textId="0417E7C6" w:rsidR="005D75E9" w:rsidRDefault="005D75E9" w:rsidP="005D75E9">
            <w:pPr>
              <w:pStyle w:val="ListParagraph"/>
              <w:numPr>
                <w:ilvl w:val="0"/>
                <w:numId w:val="43"/>
              </w:numPr>
              <w:spacing w:before="120" w:after="120"/>
              <w:rPr>
                <w:rFonts w:cs="Arial"/>
                <w:szCs w:val="17"/>
              </w:rPr>
            </w:pPr>
            <w:r>
              <w:rPr>
                <w:rFonts w:cs="Arial"/>
                <w:szCs w:val="17"/>
              </w:rPr>
              <w:t xml:space="preserve">Guidance is in place for pupils and parents on how social distancing can be observed on public and school transport. This includes advice on the use of </w:t>
            </w:r>
            <w:r w:rsidRPr="00165523">
              <w:rPr>
                <w:rFonts w:cs="Arial"/>
                <w:szCs w:val="17"/>
              </w:rPr>
              <w:t>face coverings if pupils are travelling with children other than from their own class.</w:t>
            </w:r>
          </w:p>
          <w:p w14:paraId="455749AD" w14:textId="5CEB285D" w:rsidR="005D75E9" w:rsidRPr="007649EA" w:rsidRDefault="005D75E9" w:rsidP="005D75E9">
            <w:pPr>
              <w:pStyle w:val="ListParagraph"/>
              <w:numPr>
                <w:ilvl w:val="0"/>
                <w:numId w:val="43"/>
              </w:numPr>
              <w:spacing w:before="120" w:after="120"/>
              <w:rPr>
                <w:rFonts w:cs="Arial"/>
                <w:szCs w:val="17"/>
              </w:rPr>
            </w:pPr>
            <w:r>
              <w:rPr>
                <w:rFonts w:cs="Arial"/>
                <w:szCs w:val="17"/>
              </w:rPr>
              <w:t>Discussions have been held with the relevant public transport authority and with bus companies on how social distancing measures will be applied.</w:t>
            </w:r>
          </w:p>
        </w:tc>
        <w:tc>
          <w:tcPr>
            <w:tcW w:w="340" w:type="pct"/>
            <w:tcBorders>
              <w:top w:val="none" w:sz="0" w:space="0" w:color="auto"/>
              <w:left w:val="none" w:sz="0" w:space="0" w:color="auto"/>
              <w:bottom w:val="none" w:sz="0" w:space="0" w:color="auto"/>
              <w:right w:val="none" w:sz="0" w:space="0" w:color="auto"/>
            </w:tcBorders>
            <w:vAlign w:val="center"/>
          </w:tcPr>
          <w:p w14:paraId="40B259C6"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vAlign w:val="center"/>
          </w:tcPr>
          <w:p w14:paraId="152AD84D" w14:textId="65818009" w:rsidR="005D75E9" w:rsidRPr="007649EA" w:rsidRDefault="00EF217E" w:rsidP="00EF217E">
            <w:pPr>
              <w:pStyle w:val="ListParagraph"/>
              <w:numPr>
                <w:ilvl w:val="0"/>
                <w:numId w:val="0"/>
              </w:numPr>
              <w:ind w:left="170"/>
            </w:pPr>
            <w:r>
              <w:t>N/A</w:t>
            </w:r>
          </w:p>
        </w:tc>
        <w:tc>
          <w:tcPr>
            <w:tcW w:w="437" w:type="pct"/>
            <w:tcBorders>
              <w:top w:val="none" w:sz="0" w:space="0" w:color="auto"/>
              <w:left w:val="none" w:sz="0" w:space="0" w:color="auto"/>
              <w:bottom w:val="none" w:sz="0" w:space="0" w:color="auto"/>
              <w:right w:val="none" w:sz="0" w:space="0" w:color="auto"/>
            </w:tcBorders>
            <w:vAlign w:val="center"/>
          </w:tcPr>
          <w:p w14:paraId="27B8AD82"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313BE7A4" w:rsidR="005D75E9" w:rsidRPr="00C51476" w:rsidRDefault="005D75E9" w:rsidP="005D75E9">
            <w:pPr>
              <w:pStyle w:val="Maintext"/>
              <w:rPr>
                <w:b/>
                <w:sz w:val="20"/>
                <w:szCs w:val="20"/>
              </w:rPr>
            </w:pPr>
            <w:r>
              <w:rPr>
                <w:b/>
                <w:sz w:val="20"/>
                <w:szCs w:val="20"/>
              </w:rPr>
              <w:t>3.11 Staff areas</w:t>
            </w:r>
          </w:p>
        </w:tc>
      </w:tr>
      <w:tr w:rsidR="005D75E9" w:rsidRPr="007649EA" w14:paraId="5FB42517" w14:textId="77777777" w:rsidTr="00EF217E">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7BC939AC" w:rsidR="005D75E9" w:rsidRDefault="005D75E9" w:rsidP="005D75E9">
            <w:pPr>
              <w:pStyle w:val="ListParagraph"/>
              <w:numPr>
                <w:ilvl w:val="0"/>
                <w:numId w:val="44"/>
              </w:numPr>
              <w:spacing w:before="120" w:after="120"/>
              <w:rPr>
                <w:rFonts w:cs="Arial"/>
                <w:szCs w:val="17"/>
              </w:rPr>
            </w:pPr>
            <w:r>
              <w:rPr>
                <w:rFonts w:cs="Arial"/>
                <w:szCs w:val="17"/>
              </w:rPr>
              <w:t>Reconfiguration of staff rooms and offices has been undertaken prior to the school opening to allow for social distancing between staff.</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330BEA53" w:rsidR="005D75E9" w:rsidRPr="007649EA" w:rsidRDefault="00EF217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1F6EF85" w14:textId="77777777" w:rsidR="005D75E9" w:rsidRPr="00EF217E" w:rsidRDefault="00EF217E" w:rsidP="00EF217E">
            <w:pPr>
              <w:ind w:left="170" w:hanging="170"/>
              <w:rPr>
                <w:sz w:val="16"/>
                <w:szCs w:val="16"/>
              </w:rPr>
            </w:pPr>
            <w:r w:rsidRPr="00EF217E">
              <w:rPr>
                <w:sz w:val="16"/>
                <w:szCs w:val="16"/>
              </w:rPr>
              <w:t>Fabric chairs have been replaced with plastic ones for easy cleaning.</w:t>
            </w:r>
          </w:p>
          <w:p w14:paraId="3B2D97FB" w14:textId="77777777" w:rsidR="00EF217E" w:rsidRPr="00EF217E" w:rsidRDefault="00EF217E" w:rsidP="00EF217E">
            <w:pPr>
              <w:ind w:left="170" w:hanging="170"/>
              <w:rPr>
                <w:sz w:val="16"/>
                <w:szCs w:val="16"/>
              </w:rPr>
            </w:pPr>
            <w:r w:rsidRPr="00EF217E">
              <w:rPr>
                <w:sz w:val="16"/>
                <w:szCs w:val="16"/>
              </w:rPr>
              <w:t>Furniture has been removed to allow for more space</w:t>
            </w:r>
          </w:p>
          <w:p w14:paraId="664F5720" w14:textId="2AFC199A" w:rsidR="00EF217E" w:rsidRPr="007649EA" w:rsidRDefault="00EF217E" w:rsidP="00EF217E">
            <w:pPr>
              <w:ind w:left="170" w:hanging="170"/>
            </w:pPr>
            <w:r w:rsidRPr="00EF217E">
              <w:rPr>
                <w:sz w:val="16"/>
                <w:szCs w:val="16"/>
              </w:rPr>
              <w:t>Having staggered breaks and no lunch times allows for minimal number of staff in the staff room at any one time</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029D43A3" w:rsidR="005D75E9" w:rsidRPr="007271D3" w:rsidRDefault="005D75E9" w:rsidP="005D75E9">
            <w:pPr>
              <w:rPr>
                <w:b/>
                <w:bCs/>
                <w:color w:val="FFFFFF" w:themeColor="background1"/>
              </w:rPr>
            </w:pPr>
            <w:bookmarkStart w:id="27" w:name="_Toc39315816"/>
            <w:r>
              <w:rPr>
                <w:b/>
                <w:bCs/>
                <w:color w:val="FFFFFF" w:themeColor="background1"/>
              </w:rPr>
              <w:t>4</w:t>
            </w:r>
            <w:r w:rsidRPr="007271D3">
              <w:rPr>
                <w:b/>
                <w:bCs/>
                <w:color w:val="FFFFFF" w:themeColor="background1"/>
              </w:rPr>
              <w:t xml:space="preserve">. </w:t>
            </w:r>
            <w:bookmarkEnd w:id="27"/>
            <w:r w:rsidRPr="00497F40">
              <w:rPr>
                <w:b/>
                <w:bCs/>
                <w:color w:val="FFFFFF" w:themeColor="background1"/>
              </w:rPr>
              <w:t>Continuing enhanced protection for children and staff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FCDE1E2" w:rsidR="005D75E9" w:rsidRPr="007271D3" w:rsidRDefault="005D75E9" w:rsidP="005D75E9">
            <w:pPr>
              <w:rPr>
                <w:b/>
                <w:bCs/>
              </w:rPr>
            </w:pPr>
            <w:bookmarkStart w:id="28" w:name="_Toc39315817"/>
            <w:r>
              <w:rPr>
                <w:b/>
                <w:bCs/>
                <w:sz w:val="20"/>
                <w:szCs w:val="20"/>
              </w:rPr>
              <w:t>4.1 Pupils</w:t>
            </w:r>
            <w:r w:rsidRPr="007271D3">
              <w:rPr>
                <w:b/>
                <w:bCs/>
                <w:sz w:val="20"/>
                <w:szCs w:val="20"/>
              </w:rPr>
              <w:t xml:space="preserve"> with underlying health issues</w:t>
            </w:r>
            <w:bookmarkEnd w:id="28"/>
          </w:p>
        </w:tc>
      </w:tr>
      <w:tr w:rsidR="005D75E9" w:rsidRPr="007649EA" w14:paraId="50052EE8" w14:textId="77777777" w:rsidTr="00EF217E">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6B992721" w:rsidR="005D75E9" w:rsidRPr="007649EA" w:rsidRDefault="005D75E9" w:rsidP="005D75E9">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A167906" w14:textId="77777777"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5B2DAD13" w14:textId="43B0546F"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5EA3F778" w14:textId="77359783"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C3E40CF" w14:textId="788141F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Schools have a regularly updated register of pupils with underlying health conditions.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311F5055" w:rsidR="005D75E9" w:rsidRPr="007649EA" w:rsidRDefault="00EF217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1D86FB5" w14:textId="77777777" w:rsidR="00EF217E" w:rsidRDefault="00EF217E" w:rsidP="00EF217E">
            <w:pPr>
              <w:pStyle w:val="NormalWeb"/>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17425A62" w14:textId="77777777" w:rsidR="00EF217E" w:rsidRDefault="00EF217E" w:rsidP="00EF217E">
            <w:pPr>
              <w:pStyle w:val="NormalWeb"/>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7921D2B" w14:textId="77777777" w:rsidR="00EF217E" w:rsidRPr="00EC62BC" w:rsidRDefault="00EF217E" w:rsidP="00EF217E">
            <w:pPr>
              <w:pStyle w:val="NormalWeb"/>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w:t>
            </w:r>
            <w:r w:rsidRPr="00EC62BC">
              <w:rPr>
                <w:rFonts w:ascii="Arial" w:eastAsiaTheme="minorHAnsi" w:hAnsi="Arial" w:cs="Arial"/>
                <w:color w:val="000000" w:themeColor="text1"/>
                <w:sz w:val="17"/>
                <w:szCs w:val="17"/>
                <w:lang w:eastAsia="en-US"/>
              </w:rPr>
              <w:lastRenderedPageBreak/>
              <w:t xml:space="preserve">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4CE868F5" w14:textId="77777777" w:rsidR="00EF217E" w:rsidRDefault="00EF217E" w:rsidP="00EF217E">
            <w:pPr>
              <w:ind w:left="170" w:hanging="170"/>
              <w:rPr>
                <w:rFonts w:cs="Arial"/>
                <w:sz w:val="17"/>
                <w:szCs w:val="17"/>
              </w:rPr>
            </w:pPr>
            <w:r>
              <w:rPr>
                <w:rFonts w:cs="Arial"/>
                <w:sz w:val="17"/>
                <w:szCs w:val="17"/>
              </w:rPr>
              <w:t>Schools have a regularly updated</w:t>
            </w:r>
          </w:p>
          <w:p w14:paraId="28B2F65B" w14:textId="77777777" w:rsidR="00EF217E" w:rsidRDefault="00EF217E" w:rsidP="00EF217E">
            <w:pPr>
              <w:ind w:left="170" w:hanging="170"/>
              <w:rPr>
                <w:rFonts w:cs="Arial"/>
                <w:sz w:val="17"/>
                <w:szCs w:val="17"/>
              </w:rPr>
            </w:pPr>
            <w:r>
              <w:rPr>
                <w:rFonts w:cs="Arial"/>
                <w:sz w:val="17"/>
                <w:szCs w:val="17"/>
              </w:rPr>
              <w:t>register of pupils with underlying</w:t>
            </w:r>
          </w:p>
          <w:p w14:paraId="1FAB8F22" w14:textId="7FB6F3C6" w:rsidR="005D75E9" w:rsidRPr="007649EA" w:rsidRDefault="00EF217E" w:rsidP="00EF217E">
            <w:pPr>
              <w:ind w:left="170" w:hanging="170"/>
            </w:pPr>
            <w:r>
              <w:rPr>
                <w:rFonts w:cs="Arial"/>
                <w:sz w:val="17"/>
                <w:szCs w:val="17"/>
              </w:rPr>
              <w:t>health conditions.</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14:paraId="774F1AEB" w14:textId="77777777" w:rsidTr="00E145C4">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77777777" w:rsidR="005D75E9" w:rsidRPr="007649EA"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to the school</w:t>
            </w:r>
            <w:r>
              <w:rPr>
                <w:rFonts w:ascii="Arial" w:eastAsiaTheme="minorHAnsi" w:hAnsi="Arial" w:cs="Arial"/>
                <w:sz w:val="17"/>
                <w:szCs w:val="17"/>
                <w:lang w:eastAsia="en-US"/>
              </w:rPr>
              <w:t>. Records are kept of this and regularly updated.</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5804D0E7" w14:textId="77777777"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 in line with national guidance</w:t>
            </w:r>
            <w:r>
              <w:rPr>
                <w:rFonts w:ascii="Arial" w:eastAsiaTheme="minorHAnsi" w:hAnsi="Arial" w:cs="Arial"/>
                <w:sz w:val="17"/>
                <w:szCs w:val="17"/>
                <w:lang w:eastAsia="en-US"/>
              </w:rPr>
              <w:t>.</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3BF9790A" w:rsidR="005D75E9" w:rsidRPr="007649EA" w:rsidRDefault="00E145C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C8870A4" w14:textId="77777777" w:rsidR="005D75E9" w:rsidRDefault="00E145C4" w:rsidP="00E145C4">
            <w:pPr>
              <w:rPr>
                <w:sz w:val="16"/>
                <w:szCs w:val="16"/>
              </w:rPr>
            </w:pPr>
            <w:r w:rsidRPr="00E145C4">
              <w:rPr>
                <w:sz w:val="16"/>
                <w:szCs w:val="16"/>
              </w:rPr>
              <w:t>All staff have made their circumstances known to DC and a record is being kept</w:t>
            </w:r>
          </w:p>
          <w:p w14:paraId="5D9F9394" w14:textId="77777777" w:rsidR="00E145C4" w:rsidRDefault="00E145C4" w:rsidP="00E145C4">
            <w:pPr>
              <w:rPr>
                <w:sz w:val="16"/>
                <w:szCs w:val="16"/>
              </w:rPr>
            </w:pPr>
          </w:p>
          <w:p w14:paraId="34C27569" w14:textId="2BC6837D" w:rsidR="00E145C4" w:rsidRPr="00E145C4" w:rsidRDefault="00E145C4" w:rsidP="00E145C4">
            <w:pPr>
              <w:rPr>
                <w:sz w:val="16"/>
                <w:szCs w:val="16"/>
              </w:rPr>
            </w:pPr>
            <w:r>
              <w:rPr>
                <w:sz w:val="16"/>
                <w:szCs w:val="16"/>
              </w:rPr>
              <w:t>Regular communication between DC and staff to keep informed of any changes</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45A350B2" w:rsidR="005D75E9" w:rsidRPr="007271D3" w:rsidRDefault="005D75E9" w:rsidP="005D75E9">
            <w:pPr>
              <w:rPr>
                <w:b/>
                <w:bCs/>
              </w:rPr>
            </w:pPr>
            <w:bookmarkStart w:id="29" w:name="_Toc39315821"/>
            <w:r>
              <w:rPr>
                <w:b/>
                <w:bCs/>
                <w:color w:val="FFFFFF" w:themeColor="background1"/>
              </w:rPr>
              <w:t xml:space="preserve">5. </w:t>
            </w:r>
            <w:r w:rsidRPr="006632B4">
              <w:rPr>
                <w:b/>
                <w:bCs/>
                <w:color w:val="FFFFFF" w:themeColor="background1"/>
              </w:rPr>
              <w:t>Enhancing mental health support for pupils and staff</w:t>
            </w:r>
            <w:bookmarkEnd w:id="29"/>
          </w:p>
        </w:tc>
      </w:tr>
      <w:tr w:rsidR="005D75E9" w:rsidRPr="007649EA" w14:paraId="2A98FCB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A877B7C" w14:textId="3AFEAA19" w:rsidR="005D75E9" w:rsidRPr="007271D3" w:rsidRDefault="005D75E9" w:rsidP="005D75E9">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tr w:rsidR="005D75E9" w:rsidRPr="007649EA" w14:paraId="7C0C630B" w14:textId="77777777" w:rsidTr="00E145C4">
        <w:trPr>
          <w:cnfStyle w:val="000000010000" w:firstRow="0" w:lastRow="0" w:firstColumn="0" w:lastColumn="0" w:oddVBand="0" w:evenVBand="0" w:oddHBand="0" w:evenHBand="1"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A22F86E" w14:textId="27F0B0F9" w:rsidR="005D75E9" w:rsidRPr="007649EA" w:rsidRDefault="005D75E9" w:rsidP="005D75E9">
            <w:pPr>
              <w:rPr>
                <w:rFonts w:cs="Arial"/>
                <w:b/>
                <w:bCs/>
                <w:sz w:val="17"/>
                <w:szCs w:val="17"/>
              </w:rPr>
            </w:pPr>
            <w:r>
              <w:rPr>
                <w:rFonts w:cs="Arial"/>
                <w:b/>
                <w:bCs/>
                <w:sz w:val="17"/>
                <w:szCs w:val="17"/>
              </w:rPr>
              <w:t xml:space="preserve">Pupils’ mental health has been adversely affected during the period that the school has been closed </w:t>
            </w:r>
            <w:r>
              <w:rPr>
                <w:rFonts w:cs="Arial"/>
                <w:b/>
                <w:bCs/>
                <w:sz w:val="17"/>
                <w:szCs w:val="17"/>
              </w:rPr>
              <w:lastRenderedPageBreak/>
              <w:t>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AA15D8B" w14:textId="113C1B3A"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B8E5F35" w14:textId="2FC3365A" w:rsidR="005D75E9" w:rsidRPr="007649EA" w:rsidRDefault="005D75E9" w:rsidP="005D75E9">
            <w:pPr>
              <w:pStyle w:val="ListParagraph"/>
              <w:numPr>
                <w:ilvl w:val="0"/>
                <w:numId w:val="46"/>
              </w:numPr>
              <w:spacing w:after="120"/>
              <w:rPr>
                <w:rFonts w:cs="Arial"/>
                <w:szCs w:val="17"/>
              </w:rPr>
            </w:pPr>
            <w:r>
              <w:rPr>
                <w:rFonts w:cs="Arial"/>
                <w:szCs w:val="17"/>
              </w:rPr>
              <w:t>There are</w:t>
            </w:r>
            <w:r w:rsidRPr="007649EA">
              <w:rPr>
                <w:rFonts w:cs="Arial"/>
                <w:szCs w:val="17"/>
              </w:rPr>
              <w:t xml:space="preserve"> sufficient numbers of staff available to support pupils with mental health issues</w:t>
            </w:r>
            <w:r>
              <w:rPr>
                <w:rFonts w:cs="Arial"/>
                <w:szCs w:val="17"/>
              </w:rPr>
              <w:t>.</w:t>
            </w:r>
          </w:p>
          <w:p w14:paraId="7FE7598E" w14:textId="449C6980" w:rsidR="005D75E9" w:rsidRPr="007649EA" w:rsidRDefault="005D75E9" w:rsidP="005D75E9">
            <w:pPr>
              <w:pStyle w:val="ListParagraph"/>
              <w:numPr>
                <w:ilvl w:val="0"/>
                <w:numId w:val="46"/>
              </w:numPr>
              <w:spacing w:after="120"/>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69638C9A" w14:textId="79A936BD" w:rsidR="005D75E9" w:rsidRPr="007649EA" w:rsidRDefault="005D75E9" w:rsidP="005D75E9">
            <w:pPr>
              <w:pStyle w:val="ListParagraph"/>
              <w:numPr>
                <w:ilvl w:val="0"/>
                <w:numId w:val="46"/>
              </w:numPr>
              <w:spacing w:after="120"/>
              <w:rPr>
                <w:rFonts w:cs="Arial"/>
                <w:szCs w:val="17"/>
              </w:rPr>
            </w:pPr>
            <w:r w:rsidRPr="007649EA">
              <w:rPr>
                <w:rFonts w:cs="Arial"/>
                <w:szCs w:val="17"/>
              </w:rPr>
              <w:lastRenderedPageBreak/>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4091B6EB" w14:textId="677867A5" w:rsidR="005D75E9" w:rsidRPr="006D289C" w:rsidRDefault="005D75E9" w:rsidP="005D75E9">
            <w:pPr>
              <w:pStyle w:val="ListParagraph"/>
              <w:numPr>
                <w:ilvl w:val="0"/>
                <w:numId w:val="46"/>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1233F3F" w14:textId="79E77ED4" w:rsidR="005D75E9" w:rsidRPr="007649EA" w:rsidRDefault="00E145C4"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D280FEC" w14:textId="182162CA" w:rsidR="005D75E9" w:rsidRPr="00E145C4" w:rsidRDefault="00E145C4" w:rsidP="00E145C4">
            <w:pPr>
              <w:ind w:left="170" w:hanging="170"/>
              <w:rPr>
                <w:sz w:val="16"/>
                <w:szCs w:val="16"/>
              </w:rPr>
            </w:pPr>
            <w:r w:rsidRPr="00E145C4">
              <w:rPr>
                <w:sz w:val="16"/>
                <w:szCs w:val="16"/>
              </w:rPr>
              <w:t>All staff have had training on mental health and are able to access resources to support them and the child.</w:t>
            </w:r>
          </w:p>
          <w:p w14:paraId="303E209D" w14:textId="7FFB052B" w:rsidR="00E145C4" w:rsidRPr="007649EA" w:rsidRDefault="00E145C4" w:rsidP="00E145C4">
            <w:pPr>
              <w:ind w:left="170" w:hanging="170"/>
            </w:pPr>
            <w:r w:rsidRPr="00E145C4">
              <w:rPr>
                <w:sz w:val="16"/>
                <w:szCs w:val="16"/>
              </w:rPr>
              <w:t>DC is available for more intimate conversations</w:t>
            </w:r>
            <w:r>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A7600DF" w14:textId="77777777" w:rsidR="005D75E9" w:rsidRPr="007649EA" w:rsidRDefault="005D75E9" w:rsidP="005D75E9">
            <w:pPr>
              <w:pStyle w:val="Maintext"/>
              <w:jc w:val="center"/>
            </w:pPr>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0179B8F9" w:rsidR="005D75E9" w:rsidRPr="007271D3" w:rsidRDefault="005D75E9" w:rsidP="005D75E9">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5D75E9" w:rsidRPr="007649EA" w14:paraId="34DFD4AD" w14:textId="77777777" w:rsidTr="00E145C4">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70A44A30"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633533D1" w14:textId="16935FDB" w:rsidR="005D75E9" w:rsidRPr="002C4802" w:rsidRDefault="005D75E9" w:rsidP="005D75E9">
            <w:pPr>
              <w:pStyle w:val="ListParagraph"/>
              <w:numPr>
                <w:ilvl w:val="0"/>
                <w:numId w:val="47"/>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4FF9350D" w:rsidR="005D75E9" w:rsidRPr="00F97F4C" w:rsidRDefault="00E145C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1F64A3" w14:textId="77777777" w:rsidR="005D75E9" w:rsidRPr="00E145C4" w:rsidRDefault="00E145C4" w:rsidP="00E145C4">
            <w:pPr>
              <w:rPr>
                <w:sz w:val="16"/>
                <w:szCs w:val="16"/>
              </w:rPr>
            </w:pPr>
            <w:r w:rsidRPr="00E145C4">
              <w:rPr>
                <w:sz w:val="16"/>
                <w:szCs w:val="16"/>
              </w:rPr>
              <w:t>There has been close communication with all staff during closure and staff are open about their feelings.</w:t>
            </w:r>
          </w:p>
          <w:p w14:paraId="461160AE" w14:textId="361127B1" w:rsidR="00E145C4" w:rsidRPr="00F97F4C" w:rsidRDefault="00E145C4" w:rsidP="00E145C4">
            <w:r w:rsidRPr="00E145C4">
              <w:rPr>
                <w:sz w:val="16"/>
                <w:szCs w:val="16"/>
              </w:rPr>
              <w:t>DC is on hand to deal with any specific issues or concerned and is</w:t>
            </w:r>
            <w:r>
              <w:rPr>
                <w:sz w:val="16"/>
                <w:szCs w:val="16"/>
              </w:rPr>
              <w:t xml:space="preserve"> well </w:t>
            </w:r>
            <w:r w:rsidRPr="00E145C4">
              <w:rPr>
                <w:sz w:val="16"/>
                <w:szCs w:val="16"/>
              </w:rPr>
              <w:t>equipped to support the staff</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23B6BF91" w14:textId="1A1AEB18" w:rsidR="005D75E9" w:rsidRPr="00F97F4C" w:rsidRDefault="005D75E9" w:rsidP="005D75E9">
            <w:pPr>
              <w:pStyle w:val="Maintext"/>
              <w:jc w:val="center"/>
            </w:pPr>
          </w:p>
        </w:tc>
      </w:tr>
      <w:tr w:rsidR="005D75E9" w:rsidRPr="007649EA" w14:paraId="22FF0E35" w14:textId="77777777" w:rsidTr="00E145C4">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4C7AA088" w:rsidR="005D75E9" w:rsidRPr="007649EA" w:rsidRDefault="005D75E9" w:rsidP="005D75E9">
            <w:pPr>
              <w:pStyle w:val="ListParagraph"/>
              <w:numPr>
                <w:ilvl w:val="0"/>
                <w:numId w:val="48"/>
              </w:numPr>
              <w:spacing w:after="120"/>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284BE1C6" w14:textId="32AC64FF" w:rsidR="005D75E9" w:rsidRPr="007649EA" w:rsidRDefault="005D75E9" w:rsidP="005D75E9">
            <w:pPr>
              <w:pStyle w:val="ListParagraph"/>
              <w:numPr>
                <w:ilvl w:val="0"/>
                <w:numId w:val="48"/>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02213643" w14:textId="198B241C" w:rsidR="005D75E9" w:rsidRPr="006D289C" w:rsidRDefault="005D75E9" w:rsidP="005D75E9">
            <w:pPr>
              <w:pStyle w:val="ListParagraph"/>
              <w:numPr>
                <w:ilvl w:val="0"/>
                <w:numId w:val="48"/>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722863B5" w:rsidR="005D75E9" w:rsidRPr="00F97F4C" w:rsidRDefault="00E145C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CD723F" w14:textId="77777777" w:rsidR="005D75E9" w:rsidRPr="00E145C4" w:rsidRDefault="00E145C4" w:rsidP="00E145C4">
            <w:pPr>
              <w:ind w:left="170" w:hanging="170"/>
              <w:rPr>
                <w:sz w:val="16"/>
                <w:szCs w:val="16"/>
              </w:rPr>
            </w:pPr>
            <w:r w:rsidRPr="00E145C4">
              <w:rPr>
                <w:sz w:val="16"/>
                <w:szCs w:val="16"/>
              </w:rPr>
              <w:t>All advice and guidance on home working was issued at the beginning of closure</w:t>
            </w:r>
          </w:p>
          <w:p w14:paraId="4A4956D0" w14:textId="6200535D" w:rsidR="00E145C4" w:rsidRPr="00F97F4C" w:rsidRDefault="00E145C4" w:rsidP="00E145C4">
            <w:pPr>
              <w:ind w:left="170" w:hanging="170"/>
            </w:pPr>
            <w:r w:rsidRPr="00E145C4">
              <w:rPr>
                <w:sz w:val="16"/>
                <w:szCs w:val="16"/>
              </w:rPr>
              <w:t>Staff are aware they must discuss any issues or concerns with DC immediately to avoid a build up emotions</w:t>
            </w:r>
            <w:r>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78BEFA6D" w:rsidR="005D75E9" w:rsidRPr="007271D3" w:rsidRDefault="005D75E9" w:rsidP="005D75E9">
            <w:pPr>
              <w:rPr>
                <w:b/>
                <w:bCs/>
              </w:rPr>
            </w:pPr>
            <w:bookmarkStart w:id="32" w:name="_Toc39315824"/>
            <w:r>
              <w:rPr>
                <w:b/>
                <w:bCs/>
                <w:sz w:val="20"/>
                <w:szCs w:val="20"/>
              </w:rPr>
              <w:t xml:space="preserve">5.3 </w:t>
            </w:r>
            <w:r w:rsidRPr="007271D3">
              <w:rPr>
                <w:b/>
                <w:bCs/>
                <w:sz w:val="20"/>
                <w:szCs w:val="20"/>
              </w:rPr>
              <w:t>Bereavement support</w:t>
            </w:r>
            <w:bookmarkEnd w:id="32"/>
          </w:p>
        </w:tc>
      </w:tr>
      <w:tr w:rsidR="005D75E9" w:rsidRPr="007649EA" w14:paraId="5EE1CE06" w14:textId="77777777" w:rsidTr="002C093C">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159E4DE4"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00B050"/>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358CA44" w14:textId="669F7FAE" w:rsidR="005D75E9" w:rsidRPr="007649EA" w:rsidRDefault="005D75E9" w:rsidP="005D75E9">
            <w:pPr>
              <w:pStyle w:val="ListParagraph"/>
              <w:numPr>
                <w:ilvl w:val="0"/>
                <w:numId w:val="49"/>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107DE210" w14:textId="77777777" w:rsidR="005D75E9" w:rsidRDefault="005D75E9" w:rsidP="005D75E9">
            <w:pPr>
              <w:pStyle w:val="ListParagraph"/>
              <w:numPr>
                <w:ilvl w:val="0"/>
                <w:numId w:val="49"/>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p w14:paraId="7FEEB734" w14:textId="77777777" w:rsidR="00591855" w:rsidRDefault="00591855" w:rsidP="00591855">
            <w:pPr>
              <w:spacing w:after="120"/>
              <w:rPr>
                <w:rFonts w:cs="Arial"/>
                <w:szCs w:val="17"/>
              </w:rPr>
            </w:pPr>
          </w:p>
          <w:p w14:paraId="5EFF2C4C" w14:textId="77777777" w:rsidR="00591855" w:rsidRDefault="00591855" w:rsidP="00591855">
            <w:pPr>
              <w:spacing w:after="120"/>
              <w:rPr>
                <w:rFonts w:cs="Arial"/>
                <w:szCs w:val="17"/>
              </w:rPr>
            </w:pPr>
          </w:p>
          <w:p w14:paraId="6E0EFA46" w14:textId="77777777" w:rsidR="00591855" w:rsidRDefault="00591855" w:rsidP="00591855">
            <w:pPr>
              <w:spacing w:after="120"/>
              <w:rPr>
                <w:rFonts w:cs="Arial"/>
                <w:szCs w:val="17"/>
              </w:rPr>
            </w:pPr>
          </w:p>
          <w:p w14:paraId="682C0538" w14:textId="77777777" w:rsidR="00591855" w:rsidRDefault="00591855" w:rsidP="00591855">
            <w:pPr>
              <w:spacing w:after="120"/>
              <w:rPr>
                <w:rFonts w:cs="Arial"/>
                <w:szCs w:val="17"/>
              </w:rPr>
            </w:pPr>
          </w:p>
          <w:p w14:paraId="7CBF8E9F" w14:textId="00C38759" w:rsidR="00591855" w:rsidRPr="00591855" w:rsidRDefault="00591855" w:rsidP="00591855">
            <w:pPr>
              <w:spacing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749BA626" w:rsidR="005D75E9" w:rsidRPr="00F97F4C" w:rsidRDefault="002C093C"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199FF272" w:rsidR="005D75E9" w:rsidRPr="002C093C" w:rsidRDefault="002C093C" w:rsidP="002C093C">
            <w:pPr>
              <w:rPr>
                <w:sz w:val="16"/>
                <w:szCs w:val="16"/>
              </w:rPr>
            </w:pPr>
            <w:r w:rsidRPr="002C093C">
              <w:rPr>
                <w:sz w:val="16"/>
                <w:szCs w:val="16"/>
              </w:rPr>
              <w:t>No none cases yet but parents have been asked to inform us if there has been a bereavement in the family</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3AA4C9E3" w14:textId="345BD197" w:rsidR="005D75E9" w:rsidRPr="00F97F4C" w:rsidRDefault="005D75E9" w:rsidP="005D75E9">
            <w:pPr>
              <w:pStyle w:val="Maintext"/>
              <w:jc w:val="center"/>
            </w:pPr>
          </w:p>
        </w:tc>
      </w:tr>
      <w:tr w:rsidR="005D75E9" w:rsidRPr="007271D3" w14:paraId="6AC2555D"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37997D4" w14:textId="7C0C79A5" w:rsidR="005D75E9" w:rsidRPr="007271D3" w:rsidRDefault="005D75E9" w:rsidP="005D75E9">
            <w:pPr>
              <w:rPr>
                <w:b/>
                <w:bCs/>
              </w:rPr>
            </w:pPr>
            <w:bookmarkStart w:id="33" w:name="_Toc39315819"/>
            <w:bookmarkStart w:id="34" w:name="_Toc39315825"/>
            <w:r>
              <w:rPr>
                <w:b/>
                <w:bCs/>
                <w:color w:val="FFFFFF" w:themeColor="background1"/>
              </w:rPr>
              <w:lastRenderedPageBreak/>
              <w:t>6</w:t>
            </w:r>
            <w:r w:rsidRPr="007271D3">
              <w:rPr>
                <w:b/>
                <w:bCs/>
                <w:color w:val="FFFFFF" w:themeColor="background1"/>
              </w:rPr>
              <w:t>. Maintaining educational provision for children of key workers and vulnerable children</w:t>
            </w:r>
            <w:bookmarkEnd w:id="33"/>
          </w:p>
        </w:tc>
      </w:tr>
      <w:tr w:rsidR="005D75E9" w:rsidRPr="007271D3" w14:paraId="25EE7812"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51B736" w14:textId="60103FCF" w:rsidR="005D75E9" w:rsidRPr="007271D3" w:rsidRDefault="005D75E9" w:rsidP="005D75E9">
            <w:pPr>
              <w:rPr>
                <w:b/>
                <w:bCs/>
              </w:rPr>
            </w:pPr>
            <w:bookmarkStart w:id="35" w:name="_Toc39315820"/>
            <w:r>
              <w:rPr>
                <w:b/>
                <w:bCs/>
                <w:sz w:val="20"/>
                <w:szCs w:val="20"/>
              </w:rPr>
              <w:t xml:space="preserve">6.1 </w:t>
            </w:r>
            <w:r w:rsidRPr="007271D3">
              <w:rPr>
                <w:b/>
                <w:bCs/>
                <w:sz w:val="20"/>
                <w:szCs w:val="20"/>
              </w:rPr>
              <w:t xml:space="preserve">Maintaining </w:t>
            </w:r>
            <w:bookmarkEnd w:id="35"/>
            <w:r>
              <w:rPr>
                <w:b/>
                <w:bCs/>
                <w:sz w:val="20"/>
                <w:szCs w:val="20"/>
              </w:rPr>
              <w:t xml:space="preserve">provision </w:t>
            </w:r>
          </w:p>
        </w:tc>
      </w:tr>
      <w:tr w:rsidR="005D75E9" w:rsidRPr="007649EA" w14:paraId="5B59B514" w14:textId="77777777" w:rsidTr="00206890">
        <w:trPr>
          <w:cnfStyle w:val="000000010000" w:firstRow="0" w:lastRow="0" w:firstColumn="0" w:lastColumn="0" w:oddVBand="0" w:evenVBand="0" w:oddHBand="0" w:evenHBand="1"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8812221" w14:textId="78DDABDD" w:rsidR="005D75E9" w:rsidRPr="007649EA" w:rsidRDefault="005D75E9" w:rsidP="005D75E9">
            <w:pPr>
              <w:rPr>
                <w:rFonts w:cs="Arial"/>
                <w:b/>
                <w:bCs/>
                <w:sz w:val="17"/>
                <w:szCs w:val="17"/>
              </w:rPr>
            </w:pPr>
            <w:r w:rsidRPr="007649EA">
              <w:rPr>
                <w:rFonts w:cs="Arial"/>
                <w:b/>
                <w:bCs/>
                <w:sz w:val="17"/>
                <w:szCs w:val="17"/>
              </w:rPr>
              <w:t xml:space="preserve">Educational provision must still be maintained for </w:t>
            </w:r>
            <w:r>
              <w:rPr>
                <w:rFonts w:cs="Arial"/>
                <w:b/>
                <w:bCs/>
                <w:sz w:val="17"/>
                <w:szCs w:val="17"/>
              </w:rPr>
              <w:t xml:space="preserve">priority </w:t>
            </w:r>
            <w:r w:rsidRPr="007649EA">
              <w:rPr>
                <w:rFonts w:cs="Arial"/>
                <w:b/>
                <w:bCs/>
                <w:sz w:val="17"/>
                <w:szCs w:val="17"/>
              </w:rPr>
              <w:t>children</w:t>
            </w:r>
            <w:r>
              <w:rPr>
                <w:rFonts w:cs="Arial"/>
                <w:b/>
                <w:bCs/>
                <w:sz w:val="17"/>
                <w:szCs w:val="17"/>
              </w:rPr>
              <w:t xml:space="preserve"> when the school reopens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1D0732CB"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A205369" w14:textId="3162A8F6" w:rsidR="005D75E9" w:rsidRPr="00985111" w:rsidRDefault="005D75E9" w:rsidP="005D75E9">
            <w:pPr>
              <w:pStyle w:val="ListParagraph"/>
              <w:numPr>
                <w:ilvl w:val="0"/>
                <w:numId w:val="58"/>
              </w:numPr>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d.</w:t>
            </w:r>
          </w:p>
          <w:p w14:paraId="552CCBD2" w14:textId="4950EF0A" w:rsidR="005D75E9" w:rsidRPr="007649EA" w:rsidRDefault="005D75E9" w:rsidP="005D75E9">
            <w:pPr>
              <w:pStyle w:val="ListParagraph"/>
              <w:numPr>
                <w:ilvl w:val="0"/>
                <w:numId w:val="57"/>
              </w:numPr>
              <w:rPr>
                <w:rFonts w:cs="Arial"/>
                <w:szCs w:val="17"/>
              </w:rPr>
            </w:pPr>
            <w:r w:rsidRPr="007649EA">
              <w:rPr>
                <w:rFonts w:cs="Arial"/>
                <w:szCs w:val="17"/>
              </w:rPr>
              <w:t>Liais</w:t>
            </w:r>
            <w:r>
              <w:rPr>
                <w:rFonts w:cs="Arial"/>
                <w:szCs w:val="17"/>
              </w:rPr>
              <w:t>on is continuing</w:t>
            </w:r>
            <w:r w:rsidRPr="007649EA">
              <w:rPr>
                <w:rFonts w:cs="Arial"/>
                <w:szCs w:val="17"/>
              </w:rPr>
              <w:t xml:space="preserve"> w</w:t>
            </w:r>
            <w:r w:rsidR="008B13C5">
              <w:rPr>
                <w:rFonts w:cs="Arial"/>
                <w:szCs w:val="17"/>
              </w:rPr>
              <w:t>ith parents who are key workers</w:t>
            </w:r>
            <w:r w:rsidRPr="007649EA">
              <w:rPr>
                <w:rFonts w:cs="Arial"/>
                <w:szCs w:val="17"/>
              </w:rPr>
              <w:t xml:space="preserve"> agree required provision</w:t>
            </w:r>
            <w:r>
              <w:rPr>
                <w:rFonts w:cs="Arial"/>
                <w:szCs w:val="17"/>
              </w:rPr>
              <w:t>.</w:t>
            </w:r>
          </w:p>
          <w:p w14:paraId="3294079D" w14:textId="21210F23" w:rsidR="005D75E9" w:rsidRPr="007649EA" w:rsidRDefault="005D75E9" w:rsidP="005D75E9">
            <w:pPr>
              <w:pStyle w:val="ListParagraph"/>
              <w:numPr>
                <w:ilvl w:val="0"/>
                <w:numId w:val="56"/>
              </w:numPr>
              <w:rPr>
                <w:rFonts w:cs="Arial"/>
                <w:szCs w:val="17"/>
              </w:rPr>
            </w:pPr>
            <w:r>
              <w:rPr>
                <w:rFonts w:cs="Arial"/>
                <w:szCs w:val="17"/>
              </w:rPr>
              <w:t xml:space="preserve">The facility for </w:t>
            </w:r>
            <w:r w:rsidRPr="007649EA">
              <w:rPr>
                <w:rFonts w:cs="Arial"/>
                <w:szCs w:val="17"/>
              </w:rPr>
              <w:t xml:space="preserve">full-time attendance </w:t>
            </w:r>
            <w:r w:rsidR="00206890">
              <w:rPr>
                <w:rFonts w:cs="Arial"/>
                <w:szCs w:val="17"/>
              </w:rPr>
              <w:t xml:space="preserve">(KWs) </w:t>
            </w:r>
            <w:r w:rsidRPr="007649EA">
              <w:rPr>
                <w:rFonts w:cs="Arial"/>
                <w:szCs w:val="17"/>
              </w:rPr>
              <w:t>is available where required (even if their peers are only attending part-time)</w:t>
            </w:r>
            <w:r>
              <w:rPr>
                <w:rFonts w:cs="Arial"/>
                <w:szCs w:val="17"/>
              </w:rPr>
              <w:t>.</w:t>
            </w:r>
          </w:p>
          <w:p w14:paraId="73F4E115" w14:textId="51FEB9EE" w:rsidR="005D75E9" w:rsidRPr="007649EA" w:rsidRDefault="005D75E9" w:rsidP="005D75E9">
            <w:pPr>
              <w:pStyle w:val="ListParagraph"/>
              <w:numPr>
                <w:ilvl w:val="0"/>
                <w:numId w:val="55"/>
              </w:numPr>
              <w:rPr>
                <w:rFonts w:cs="Arial"/>
                <w:szCs w:val="17"/>
              </w:rPr>
            </w:pPr>
            <w:r>
              <w:rPr>
                <w:rFonts w:cs="Arial"/>
                <w:szCs w:val="17"/>
              </w:rPr>
              <w:t>Arrangements are in place to ensure that this</w:t>
            </w:r>
            <w:r w:rsidRPr="007649EA">
              <w:rPr>
                <w:rFonts w:cs="Arial"/>
                <w:szCs w:val="17"/>
              </w:rPr>
              <w:t xml:space="preserve"> cohort is tracked and supported effectively</w:t>
            </w:r>
            <w:r>
              <w:rPr>
                <w:rFonts w:cs="Arial"/>
                <w:szCs w:val="17"/>
              </w:rPr>
              <w:t>.</w:t>
            </w:r>
          </w:p>
          <w:p w14:paraId="146BD4AC" w14:textId="66E51B28" w:rsidR="005D75E9" w:rsidRPr="007649EA" w:rsidRDefault="005D75E9" w:rsidP="005D75E9">
            <w:pPr>
              <w:pStyle w:val="ListParagraph"/>
              <w:numPr>
                <w:ilvl w:val="0"/>
                <w:numId w:val="54"/>
              </w:numPr>
              <w:rPr>
                <w:rFonts w:cs="Arial"/>
                <w:szCs w:val="17"/>
              </w:rPr>
            </w:pPr>
            <w:r>
              <w:rPr>
                <w:rFonts w:cs="Arial"/>
                <w:szCs w:val="17"/>
              </w:rPr>
              <w:t>A</w:t>
            </w:r>
            <w:r w:rsidRPr="007649EA">
              <w:rPr>
                <w:rFonts w:cs="Arial"/>
                <w:szCs w:val="17"/>
              </w:rPr>
              <w:t>rrangements are in place where supervision for children of key workers needs to be extended beyond the normal school day</w:t>
            </w:r>
            <w:r>
              <w:rPr>
                <w:rFonts w:cs="Arial"/>
                <w:szCs w:val="17"/>
              </w:rPr>
              <w:t>.</w:t>
            </w:r>
          </w:p>
          <w:p w14:paraId="07CA8FA6" w14:textId="11079658" w:rsidR="005D75E9" w:rsidRPr="007649EA" w:rsidRDefault="005D75E9" w:rsidP="00206890">
            <w:pPr>
              <w:pStyle w:val="ListParagraph"/>
              <w:numPr>
                <w:ilvl w:val="0"/>
                <w:numId w:val="53"/>
              </w:numPr>
              <w:spacing w:after="120"/>
              <w:rPr>
                <w:rFonts w:cs="Arial"/>
                <w:szCs w:val="17"/>
              </w:rPr>
            </w:pPr>
            <w:r>
              <w:rPr>
                <w:rFonts w:cs="Arial"/>
                <w:szCs w:val="17"/>
              </w:rPr>
              <w:t>A</w:t>
            </w:r>
            <w:r w:rsidRPr="007649EA">
              <w:rPr>
                <w:rFonts w:cs="Arial"/>
                <w:szCs w:val="17"/>
              </w:rPr>
              <w:t>rrangements</w:t>
            </w:r>
            <w:r>
              <w:rPr>
                <w:rFonts w:cs="Arial"/>
                <w:szCs w:val="17"/>
              </w:rPr>
              <w:t xml:space="preserve"> are in place</w:t>
            </w:r>
            <w:r w:rsidRPr="007649EA">
              <w:rPr>
                <w:rFonts w:cs="Arial"/>
                <w:szCs w:val="17"/>
              </w:rPr>
              <w:t xml:space="preserve"> to supervise children of key workers and vulnerable children over </w:t>
            </w:r>
            <w:r w:rsidR="00206890">
              <w:rPr>
                <w:rFonts w:cs="Arial"/>
                <w:szCs w:val="17"/>
              </w:rPr>
              <w:t>some</w:t>
            </w:r>
            <w:r w:rsidRPr="007649EA">
              <w:rPr>
                <w:rFonts w:cs="Arial"/>
                <w:szCs w:val="17"/>
              </w:rPr>
              <w:t xml:space="preserve"> holiday periods in-line with current government guidanc</w:t>
            </w:r>
            <w:r>
              <w:rPr>
                <w:rFonts w:cs="Arial"/>
                <w:szCs w:val="17"/>
              </w:rPr>
              <w:t>e.</w:t>
            </w:r>
            <w:r w:rsidRPr="007649EA">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F57986" w14:textId="4035B268" w:rsidR="005D75E9" w:rsidRPr="007649EA" w:rsidRDefault="0020689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7D41C35" w14:textId="77777777" w:rsidR="005D75E9" w:rsidRPr="00206890" w:rsidRDefault="00206890" w:rsidP="00206890">
            <w:pPr>
              <w:rPr>
                <w:sz w:val="16"/>
                <w:szCs w:val="16"/>
              </w:rPr>
            </w:pPr>
            <w:r w:rsidRPr="00206890">
              <w:rPr>
                <w:sz w:val="16"/>
                <w:szCs w:val="16"/>
              </w:rPr>
              <w:t xml:space="preserve">Staff work on a rota basis </w:t>
            </w:r>
          </w:p>
          <w:p w14:paraId="188E6F5A" w14:textId="77777777" w:rsidR="00206890" w:rsidRPr="00206890" w:rsidRDefault="00206890" w:rsidP="00206890">
            <w:pPr>
              <w:rPr>
                <w:sz w:val="16"/>
                <w:szCs w:val="16"/>
              </w:rPr>
            </w:pPr>
            <w:r w:rsidRPr="00206890">
              <w:rPr>
                <w:sz w:val="16"/>
                <w:szCs w:val="16"/>
              </w:rPr>
              <w:t>Attendance records are kept for KW children</w:t>
            </w:r>
          </w:p>
          <w:p w14:paraId="01FB604C" w14:textId="77777777" w:rsidR="00206890" w:rsidRPr="00206890" w:rsidRDefault="00206890" w:rsidP="00206890">
            <w:pPr>
              <w:rPr>
                <w:sz w:val="16"/>
                <w:szCs w:val="16"/>
              </w:rPr>
            </w:pPr>
            <w:r w:rsidRPr="00206890">
              <w:rPr>
                <w:sz w:val="16"/>
                <w:szCs w:val="16"/>
              </w:rPr>
              <w:t>Attendance is reported to the DfE and the LA</w:t>
            </w:r>
          </w:p>
          <w:p w14:paraId="6443AF38" w14:textId="5BD438AD" w:rsidR="00206890" w:rsidRPr="007649EA" w:rsidRDefault="00206890" w:rsidP="00206890">
            <w:r w:rsidRPr="00206890">
              <w:rPr>
                <w:sz w:val="16"/>
                <w:szCs w:val="16"/>
              </w:rPr>
              <w:t>KW parents have my direct phone number and email</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13A5D143" w14:textId="77777777" w:rsidR="005D75E9" w:rsidRPr="007649EA" w:rsidRDefault="005D75E9" w:rsidP="005D75E9">
            <w:pPr>
              <w:pStyle w:val="Maintext"/>
              <w:jc w:val="center"/>
            </w:pPr>
          </w:p>
        </w:tc>
      </w:tr>
      <w:tr w:rsidR="005D75E9" w:rsidRPr="007649EA" w14:paraId="6115222A"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43F7451F" w:rsidR="005D75E9" w:rsidRPr="007271D3" w:rsidRDefault="005D75E9" w:rsidP="005D75E9">
            <w:pPr>
              <w:rPr>
                <w:b/>
                <w:bCs/>
              </w:rPr>
            </w:pPr>
            <w:r>
              <w:rPr>
                <w:b/>
                <w:bCs/>
                <w:color w:val="FFFFFF" w:themeColor="background1"/>
              </w:rPr>
              <w:t xml:space="preserve">7. </w:t>
            </w:r>
            <w:r w:rsidRPr="007271D3">
              <w:rPr>
                <w:b/>
                <w:bCs/>
                <w:color w:val="FFFFFF" w:themeColor="background1"/>
              </w:rPr>
              <w:t>Operational issues</w:t>
            </w:r>
            <w:bookmarkEnd w:id="34"/>
          </w:p>
        </w:tc>
      </w:tr>
      <w:tr w:rsidR="005D75E9" w:rsidRPr="007649EA" w14:paraId="7F84569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7C460E6A" w:rsidR="005D75E9" w:rsidRPr="007271D3" w:rsidRDefault="005D75E9" w:rsidP="005D75E9">
            <w:pPr>
              <w:rPr>
                <w:b/>
                <w:bCs/>
              </w:rPr>
            </w:pPr>
            <w:bookmarkStart w:id="36" w:name="_Toc39315826"/>
            <w:r>
              <w:rPr>
                <w:b/>
                <w:bCs/>
                <w:sz w:val="20"/>
                <w:szCs w:val="20"/>
              </w:rPr>
              <w:t xml:space="preserve">7.1 </w:t>
            </w:r>
            <w:r w:rsidRPr="007271D3">
              <w:rPr>
                <w:b/>
                <w:bCs/>
                <w:sz w:val="20"/>
                <w:szCs w:val="20"/>
              </w:rPr>
              <w:t>Review of fire procedures</w:t>
            </w:r>
            <w:bookmarkEnd w:id="36"/>
          </w:p>
        </w:tc>
      </w:tr>
      <w:tr w:rsidR="005D75E9" w:rsidRPr="007649EA" w14:paraId="19213C6C" w14:textId="77777777" w:rsidTr="00206890">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1228C251"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educed numbers of pupils/staff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3010FC1B" w:rsidR="005D75E9" w:rsidRPr="007649EA" w:rsidRDefault="005D75E9" w:rsidP="005D75E9">
            <w:pPr>
              <w:pStyle w:val="ListParagraph"/>
              <w:numPr>
                <w:ilvl w:val="0"/>
                <w:numId w:val="51"/>
              </w:numPr>
              <w:spacing w:after="120"/>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35C5BD44" w:rsidR="005D75E9" w:rsidRPr="007649EA" w:rsidRDefault="0020689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6AA05" w14:textId="134962CE" w:rsidR="005D75E9" w:rsidRDefault="00206890" w:rsidP="00206890">
            <w:pPr>
              <w:ind w:left="170" w:hanging="170"/>
              <w:rPr>
                <w:sz w:val="16"/>
                <w:szCs w:val="16"/>
              </w:rPr>
            </w:pPr>
            <w:r w:rsidRPr="00206890">
              <w:rPr>
                <w:sz w:val="16"/>
                <w:szCs w:val="16"/>
              </w:rPr>
              <w:t>Marking</w:t>
            </w:r>
            <w:r>
              <w:rPr>
                <w:sz w:val="16"/>
                <w:szCs w:val="16"/>
              </w:rPr>
              <w:t>s</w:t>
            </w:r>
            <w:r w:rsidRPr="00206890">
              <w:rPr>
                <w:sz w:val="16"/>
                <w:szCs w:val="16"/>
              </w:rPr>
              <w:t xml:space="preserve"> have been placed on the playground for safe lining up</w:t>
            </w:r>
          </w:p>
          <w:p w14:paraId="01603575" w14:textId="52F7D3A3" w:rsidR="00206890" w:rsidRDefault="00206890" w:rsidP="00206890">
            <w:pPr>
              <w:ind w:left="170" w:hanging="170"/>
              <w:rPr>
                <w:sz w:val="16"/>
                <w:szCs w:val="16"/>
              </w:rPr>
            </w:pPr>
            <w:r>
              <w:rPr>
                <w:sz w:val="16"/>
                <w:szCs w:val="16"/>
              </w:rPr>
              <w:t>Staff are aware of any changes to procedure</w:t>
            </w:r>
          </w:p>
          <w:p w14:paraId="087F0044" w14:textId="3CF760B9" w:rsidR="00206890" w:rsidRDefault="00206890" w:rsidP="00206890">
            <w:pPr>
              <w:ind w:left="170" w:hanging="170"/>
              <w:rPr>
                <w:sz w:val="16"/>
                <w:szCs w:val="16"/>
              </w:rPr>
            </w:pPr>
            <w:r>
              <w:rPr>
                <w:sz w:val="16"/>
                <w:szCs w:val="16"/>
              </w:rPr>
              <w:t>Only 2 year groups in school at any one time therefore reducing the risk</w:t>
            </w:r>
          </w:p>
          <w:p w14:paraId="576978E9" w14:textId="31971112" w:rsidR="00206890" w:rsidRPr="00206890" w:rsidRDefault="00206890" w:rsidP="00206890">
            <w:pPr>
              <w:ind w:left="170" w:hanging="170"/>
              <w:rPr>
                <w:sz w:val="16"/>
                <w:szCs w:val="16"/>
              </w:rPr>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045056DE" w14:textId="0A9A63DA" w:rsidR="005D75E9" w:rsidRPr="007649EA" w:rsidRDefault="005D75E9" w:rsidP="005D75E9">
            <w:pPr>
              <w:pStyle w:val="Maintext"/>
              <w:jc w:val="center"/>
            </w:pPr>
          </w:p>
        </w:tc>
      </w:tr>
      <w:tr w:rsidR="005D75E9" w:rsidRPr="007649EA" w14:paraId="68C8BC77" w14:textId="77777777" w:rsidTr="00206890">
        <w:trPr>
          <w:cnfStyle w:val="000000010000" w:firstRow="0" w:lastRow="0" w:firstColumn="0" w:lastColumn="0" w:oddVBand="0" w:evenVBand="0" w:oddHBand="0" w:evenHBand="1"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4C30E7A" w14:textId="260B6A15" w:rsidR="005D75E9" w:rsidRDefault="00206890" w:rsidP="005D75E9">
            <w:pPr>
              <w:pStyle w:val="Maintext"/>
              <w:jc w:val="center"/>
            </w:pPr>
            <w:r>
              <w:t>Yes</w:t>
            </w:r>
          </w:p>
          <w:p w14:paraId="01FF09D3" w14:textId="10743287" w:rsidR="00206890" w:rsidRPr="007649EA" w:rsidRDefault="00206890"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5CEC3F6" w14:textId="77777777" w:rsidR="00206890" w:rsidRDefault="00206890" w:rsidP="00206890">
            <w:pPr>
              <w:ind w:left="170" w:hanging="170"/>
              <w:rPr>
                <w:sz w:val="16"/>
                <w:szCs w:val="16"/>
              </w:rPr>
            </w:pPr>
            <w:r w:rsidRPr="00206890">
              <w:rPr>
                <w:sz w:val="16"/>
                <w:szCs w:val="16"/>
              </w:rPr>
              <w:t>Marking</w:t>
            </w:r>
            <w:r>
              <w:rPr>
                <w:sz w:val="16"/>
                <w:szCs w:val="16"/>
              </w:rPr>
              <w:t>s</w:t>
            </w:r>
            <w:r w:rsidRPr="00206890">
              <w:rPr>
                <w:sz w:val="16"/>
                <w:szCs w:val="16"/>
              </w:rPr>
              <w:t xml:space="preserve"> have been placed on the playground for safe lining up</w:t>
            </w:r>
          </w:p>
          <w:p w14:paraId="302884D9" w14:textId="200880B3" w:rsidR="005D75E9" w:rsidRPr="007649EA" w:rsidRDefault="005D75E9" w:rsidP="00206890">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1D7D3E38" w14:textId="22974395" w:rsidR="005D75E9" w:rsidRPr="007649EA" w:rsidRDefault="005D75E9" w:rsidP="005D75E9">
            <w:pPr>
              <w:pStyle w:val="Maintext"/>
              <w:jc w:val="center"/>
            </w:pPr>
          </w:p>
        </w:tc>
      </w:tr>
      <w:tr w:rsidR="005D75E9" w:rsidRPr="007649EA" w14:paraId="6298DE9E" w14:textId="77777777" w:rsidTr="00DC3422">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1C8044C3" w:rsidR="005D75E9" w:rsidRPr="003C3E26" w:rsidRDefault="005D75E9" w:rsidP="005D75E9">
            <w:pPr>
              <w:pStyle w:val="ListParagraph"/>
              <w:numPr>
                <w:ilvl w:val="0"/>
                <w:numId w:val="60"/>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42811526" w:rsidR="005D75E9" w:rsidRPr="007649EA" w:rsidRDefault="0020689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1AA3B8E4" w:rsidR="005D75E9" w:rsidRPr="007649EA" w:rsidRDefault="005D75E9" w:rsidP="0020689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5F77E675" w:rsidR="005D75E9" w:rsidRPr="007271D3" w:rsidRDefault="005D75E9" w:rsidP="005D75E9">
            <w:pPr>
              <w:rPr>
                <w:b/>
                <w:bCs/>
              </w:rPr>
            </w:pPr>
            <w:bookmarkStart w:id="37"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7"/>
          </w:p>
        </w:tc>
      </w:tr>
      <w:tr w:rsidR="00DC3422" w:rsidRPr="007649EA" w14:paraId="7CD6CB37" w14:textId="77777777" w:rsidTr="00DC3422">
        <w:trPr>
          <w:cnfStyle w:val="000000100000" w:firstRow="0" w:lastRow="0" w:firstColumn="0" w:lastColumn="0" w:oddVBand="0" w:evenVBand="0" w:oddHBand="1" w:evenHBand="0" w:firstRowFirstColumn="0" w:firstRowLastColumn="0" w:lastRowFirstColumn="0" w:lastRowLastColumn="0"/>
          <w:trHeight w:val="942"/>
        </w:trPr>
        <w:tc>
          <w:tcPr>
            <w:tcW w:w="782" w:type="pct"/>
            <w:shd w:val="clear" w:color="auto" w:fill="FFFFFF" w:themeFill="background1"/>
            <w:vAlign w:val="center"/>
          </w:tcPr>
          <w:p w14:paraId="750E0F0F" w14:textId="5D6A7A22" w:rsidR="00DC3422" w:rsidRPr="007649EA" w:rsidRDefault="00DC3422"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C000"/>
            <w:vAlign w:val="center"/>
          </w:tcPr>
          <w:p w14:paraId="3764A098" w14:textId="2C4EB783" w:rsidR="00DC3422" w:rsidRPr="007649EA" w:rsidRDefault="00DC3422" w:rsidP="005D75E9">
            <w:pPr>
              <w:pStyle w:val="Maintext"/>
              <w:jc w:val="center"/>
            </w:pPr>
          </w:p>
        </w:tc>
        <w:tc>
          <w:tcPr>
            <w:tcW w:w="1990" w:type="pct"/>
            <w:shd w:val="clear" w:color="auto" w:fill="FFFFFF" w:themeFill="background1"/>
            <w:vAlign w:val="center"/>
          </w:tcPr>
          <w:p w14:paraId="732850F1" w14:textId="3C55F437" w:rsidR="00DC3422" w:rsidRDefault="00DC3422"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DC3422" w:rsidRPr="007649EA" w:rsidRDefault="00DC3422" w:rsidP="005D75E9">
            <w:pPr>
              <w:pStyle w:val="ListParagraph"/>
              <w:numPr>
                <w:ilvl w:val="0"/>
                <w:numId w:val="62"/>
              </w:numPr>
              <w:spacing w:after="120"/>
              <w:rPr>
                <w:rFonts w:cs="Arial"/>
                <w:szCs w:val="17"/>
              </w:rPr>
            </w:pPr>
            <w:r>
              <w:rPr>
                <w:rFonts w:cs="Arial"/>
                <w:szCs w:val="17"/>
              </w:rPr>
              <w:t>All systems have been recommissioned.</w:t>
            </w:r>
          </w:p>
        </w:tc>
        <w:tc>
          <w:tcPr>
            <w:tcW w:w="340" w:type="pct"/>
            <w:shd w:val="clear" w:color="auto" w:fill="FFFFFF" w:themeFill="background1"/>
            <w:vAlign w:val="center"/>
          </w:tcPr>
          <w:p w14:paraId="6C1183C6" w14:textId="14126A65" w:rsidR="00DC3422" w:rsidRPr="007649EA" w:rsidRDefault="00DC3422" w:rsidP="005D75E9">
            <w:pPr>
              <w:pStyle w:val="Maintext"/>
              <w:jc w:val="center"/>
            </w:pPr>
            <w:r>
              <w:t xml:space="preserve">Yes </w:t>
            </w:r>
          </w:p>
        </w:tc>
        <w:tc>
          <w:tcPr>
            <w:tcW w:w="971" w:type="pct"/>
            <w:vMerge w:val="restart"/>
            <w:shd w:val="clear" w:color="auto" w:fill="FFFFFF" w:themeFill="background1"/>
            <w:vAlign w:val="center"/>
          </w:tcPr>
          <w:p w14:paraId="612EBC0E" w14:textId="77777777" w:rsidR="00DC3422" w:rsidRDefault="00DC3422" w:rsidP="00DC3422">
            <w:pPr>
              <w:ind w:left="170" w:hanging="170"/>
              <w:rPr>
                <w:sz w:val="16"/>
                <w:szCs w:val="16"/>
              </w:rPr>
            </w:pPr>
            <w:r w:rsidRPr="00DC3422">
              <w:rPr>
                <w:sz w:val="16"/>
                <w:szCs w:val="16"/>
              </w:rPr>
              <w:t xml:space="preserve">Mr Watkin has had the government guidance for 2 weeks now and has been checking all systems such as water quality etc. </w:t>
            </w:r>
          </w:p>
          <w:p w14:paraId="76F93A83" w14:textId="01F2AEFA" w:rsidR="00DC3422" w:rsidRPr="00DC3422" w:rsidRDefault="00DC3422" w:rsidP="00DC3422">
            <w:pPr>
              <w:ind w:left="170" w:hanging="170"/>
              <w:rPr>
                <w:sz w:val="16"/>
                <w:szCs w:val="16"/>
              </w:rPr>
            </w:pPr>
            <w:r>
              <w:rPr>
                <w:sz w:val="16"/>
                <w:szCs w:val="16"/>
              </w:rPr>
              <w:t>DC has seen a record of all utility checks</w:t>
            </w:r>
          </w:p>
        </w:tc>
        <w:tc>
          <w:tcPr>
            <w:tcW w:w="437" w:type="pct"/>
            <w:shd w:val="clear" w:color="auto" w:fill="00B050"/>
            <w:vAlign w:val="center"/>
          </w:tcPr>
          <w:p w14:paraId="5246AFE5" w14:textId="5E8242CA" w:rsidR="00DC3422" w:rsidRPr="007649EA" w:rsidRDefault="00DC3422" w:rsidP="005D75E9">
            <w:pPr>
              <w:pStyle w:val="Maintext"/>
              <w:jc w:val="center"/>
            </w:pPr>
          </w:p>
        </w:tc>
      </w:tr>
      <w:tr w:rsidR="00DC3422" w:rsidRPr="007649EA" w14:paraId="0257342D" w14:textId="77777777" w:rsidTr="00DC3422">
        <w:trPr>
          <w:cnfStyle w:val="000000010000" w:firstRow="0" w:lastRow="0" w:firstColumn="0" w:lastColumn="0" w:oddVBand="0" w:evenVBand="0" w:oddHBand="0" w:evenHBand="1" w:firstRowFirstColumn="0" w:firstRowLastColumn="0" w:lastRowFirstColumn="0" w:lastRowLastColumn="0"/>
          <w:trHeight w:val="1323"/>
        </w:trPr>
        <w:tc>
          <w:tcPr>
            <w:tcW w:w="782" w:type="pct"/>
            <w:shd w:val="clear" w:color="auto" w:fill="FFFFFF" w:themeFill="background1"/>
            <w:vAlign w:val="center"/>
          </w:tcPr>
          <w:p w14:paraId="4792E249" w14:textId="77777777" w:rsidR="00DC3422" w:rsidRDefault="00DC3422"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DC3422" w:rsidRDefault="00DC3422" w:rsidP="005D75E9">
            <w:pPr>
              <w:rPr>
                <w:rFonts w:cs="Arial"/>
                <w:b/>
                <w:bCs/>
                <w:sz w:val="17"/>
                <w:szCs w:val="17"/>
              </w:rPr>
            </w:pPr>
          </w:p>
        </w:tc>
        <w:tc>
          <w:tcPr>
            <w:tcW w:w="480" w:type="pct"/>
            <w:shd w:val="clear" w:color="auto" w:fill="FF0000"/>
            <w:vAlign w:val="center"/>
          </w:tcPr>
          <w:p w14:paraId="47E34B98" w14:textId="77777777" w:rsidR="00DC3422" w:rsidRPr="007649EA" w:rsidRDefault="00DC3422" w:rsidP="005D75E9">
            <w:pPr>
              <w:pStyle w:val="Maintext"/>
              <w:jc w:val="center"/>
            </w:pPr>
          </w:p>
        </w:tc>
        <w:tc>
          <w:tcPr>
            <w:tcW w:w="1990" w:type="pct"/>
            <w:shd w:val="clear" w:color="auto" w:fill="FFFFFF" w:themeFill="background1"/>
            <w:vAlign w:val="center"/>
          </w:tcPr>
          <w:p w14:paraId="62E3BA29" w14:textId="5596C23B" w:rsidR="00DC3422" w:rsidRDefault="00DC3422"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DC3422" w:rsidRDefault="00DC3422"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vAlign w:val="center"/>
          </w:tcPr>
          <w:p w14:paraId="74A77D89" w14:textId="6E3DCAA1" w:rsidR="00DC3422" w:rsidRPr="007649EA" w:rsidRDefault="00DC3422" w:rsidP="005D75E9">
            <w:pPr>
              <w:pStyle w:val="Maintext"/>
              <w:jc w:val="center"/>
            </w:pPr>
            <w:r>
              <w:t>Yes</w:t>
            </w:r>
          </w:p>
        </w:tc>
        <w:tc>
          <w:tcPr>
            <w:tcW w:w="971" w:type="pct"/>
            <w:vMerge/>
            <w:shd w:val="clear" w:color="auto" w:fill="FFFFFF" w:themeFill="background1"/>
            <w:vAlign w:val="center"/>
          </w:tcPr>
          <w:p w14:paraId="5887D64C" w14:textId="77777777" w:rsidR="00DC3422" w:rsidRPr="007649EA" w:rsidRDefault="00DC3422" w:rsidP="005D75E9">
            <w:pPr>
              <w:pStyle w:val="ListParagraph"/>
            </w:pPr>
          </w:p>
        </w:tc>
        <w:tc>
          <w:tcPr>
            <w:tcW w:w="437" w:type="pct"/>
            <w:shd w:val="clear" w:color="auto" w:fill="00B050"/>
            <w:vAlign w:val="center"/>
          </w:tcPr>
          <w:p w14:paraId="6E35003E" w14:textId="77777777" w:rsidR="00DC3422" w:rsidRPr="007649EA" w:rsidRDefault="00DC3422" w:rsidP="005D75E9">
            <w:pPr>
              <w:pStyle w:val="Maintext"/>
              <w:jc w:val="center"/>
            </w:pPr>
          </w:p>
        </w:tc>
      </w:tr>
      <w:tr w:rsidR="005D75E9" w:rsidRPr="007649EA" w14:paraId="65F7851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4FEB03" w14:textId="529166D9" w:rsidR="005D75E9" w:rsidRPr="007271D3" w:rsidRDefault="005D75E9" w:rsidP="005D75E9">
            <w:pPr>
              <w:rPr>
                <w:b/>
                <w:bCs/>
              </w:rPr>
            </w:pPr>
            <w:bookmarkStart w:id="38"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8"/>
          </w:p>
        </w:tc>
      </w:tr>
      <w:tr w:rsidR="005D75E9" w:rsidRPr="007649EA" w14:paraId="40C9B811" w14:textId="77777777" w:rsidTr="00DC3422">
        <w:trPr>
          <w:cnfStyle w:val="000000010000" w:firstRow="0" w:lastRow="0" w:firstColumn="0" w:lastColumn="0" w:oddVBand="0" w:evenVBand="0" w:oddHBand="0" w:evenHBand="1"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BA9E1F" w14:textId="2FC94C9E" w:rsidR="005D75E9" w:rsidRPr="007649EA" w:rsidRDefault="005D75E9" w:rsidP="005D75E9">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950FD62" w14:textId="63ADE108"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153E38" w14:textId="6D199CD6" w:rsidR="005D75E9" w:rsidRPr="007649EA" w:rsidRDefault="005D75E9" w:rsidP="005D75E9">
            <w:pPr>
              <w:pStyle w:val="ListParagraph"/>
              <w:numPr>
                <w:ilvl w:val="0"/>
                <w:numId w:val="63"/>
              </w:numPr>
              <w:spacing w:before="120" w:after="120"/>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70C186CE" w14:textId="7FDAA6FB" w:rsidR="005D75E9" w:rsidRPr="007649EA" w:rsidRDefault="005D75E9" w:rsidP="005D75E9">
            <w:pPr>
              <w:pStyle w:val="ListParagraph"/>
              <w:numPr>
                <w:ilvl w:val="0"/>
                <w:numId w:val="65"/>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5C0A4C35" w14:textId="30A3F207" w:rsidR="005D75E9" w:rsidRPr="007649EA" w:rsidRDefault="005D75E9" w:rsidP="005D75E9">
            <w:pPr>
              <w:pStyle w:val="ListParagraph"/>
              <w:numPr>
                <w:ilvl w:val="0"/>
                <w:numId w:val="66"/>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121A7602" w14:textId="70E5BDEC" w:rsidR="005D75E9" w:rsidRPr="007649EA" w:rsidRDefault="005D75E9" w:rsidP="005D75E9">
            <w:pPr>
              <w:pStyle w:val="ListParagraph"/>
              <w:numPr>
                <w:ilvl w:val="0"/>
                <w:numId w:val="66"/>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265086F6" w14:textId="13FDEFE2" w:rsidR="005D75E9" w:rsidRPr="00EE5541" w:rsidRDefault="005D75E9" w:rsidP="005D75E9">
            <w:pPr>
              <w:pStyle w:val="ListParagraph"/>
              <w:numPr>
                <w:ilvl w:val="0"/>
                <w:numId w:val="66"/>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6576B" w14:textId="3C7F8533" w:rsidR="005D75E9" w:rsidRPr="007649EA" w:rsidRDefault="00DC3422"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2914A" w14:textId="77777777" w:rsidR="005D75E9" w:rsidRPr="00DC3422" w:rsidRDefault="00DC3422" w:rsidP="00DC3422">
            <w:pPr>
              <w:ind w:left="170" w:hanging="170"/>
              <w:rPr>
                <w:sz w:val="16"/>
                <w:szCs w:val="16"/>
              </w:rPr>
            </w:pPr>
            <w:r w:rsidRPr="00DC3422">
              <w:rPr>
                <w:sz w:val="16"/>
                <w:szCs w:val="16"/>
              </w:rPr>
              <w:t>No contracted work planned for the next 3 weeks.</w:t>
            </w:r>
          </w:p>
          <w:p w14:paraId="5D648BB8" w14:textId="7EBB55F2" w:rsidR="00DC3422" w:rsidRPr="007649EA" w:rsidRDefault="00DC3422" w:rsidP="00DC3422">
            <w:pPr>
              <w:ind w:left="170" w:hanging="170"/>
            </w:pPr>
            <w:r w:rsidRPr="00DC3422">
              <w:rPr>
                <w:sz w:val="16"/>
                <w:szCs w:val="16"/>
              </w:rPr>
              <w:t>Review in 3 weeks or when a contractor is booked to enter the premise</w:t>
            </w:r>
            <w:r>
              <w:t xml:space="preserve"> </w:t>
            </w: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755108C1" w14:textId="07FFDE9C" w:rsidR="005D75E9" w:rsidRPr="007649EA" w:rsidRDefault="005D75E9" w:rsidP="005D75E9">
            <w:pPr>
              <w:pStyle w:val="Maintext"/>
              <w:jc w:val="center"/>
            </w:pPr>
          </w:p>
        </w:tc>
      </w:tr>
      <w:tr w:rsidR="005D75E9" w:rsidRPr="007649EA" w14:paraId="54C7A24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59620CB8" w:rsidR="005D75E9" w:rsidRPr="00A57BD6" w:rsidRDefault="005D75E9" w:rsidP="005D75E9">
            <w:pPr>
              <w:rPr>
                <w:rFonts w:eastAsia="Calibri" w:cs="Times New Roman"/>
                <w:b/>
                <w:bCs/>
                <w:color w:val="FFFFFF"/>
              </w:rPr>
            </w:pPr>
            <w:r>
              <w:rPr>
                <w:rFonts w:eastAsia="Calibri" w:cs="Times New Roman"/>
                <w:b/>
                <w:bCs/>
                <w:color w:val="FFFFFF"/>
              </w:rPr>
              <w:lastRenderedPageBreak/>
              <w:t>8. Finance</w:t>
            </w:r>
          </w:p>
        </w:tc>
      </w:tr>
      <w:tr w:rsidR="005D75E9" w:rsidRPr="007649EA" w14:paraId="324BFF65"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657B9A35" w:rsidR="005D75E9" w:rsidRPr="00A57BD6" w:rsidRDefault="005D75E9" w:rsidP="005D75E9">
            <w:pPr>
              <w:rPr>
                <w:b/>
                <w:bCs/>
              </w:rPr>
            </w:pPr>
            <w:r>
              <w:rPr>
                <w:b/>
                <w:bCs/>
                <w:sz w:val="20"/>
                <w:szCs w:val="20"/>
              </w:rPr>
              <w:t xml:space="preserve">8.1 </w:t>
            </w:r>
            <w:r w:rsidRPr="00A57BD6">
              <w:rPr>
                <w:b/>
                <w:bCs/>
                <w:sz w:val="20"/>
                <w:szCs w:val="20"/>
              </w:rPr>
              <w:t>Costs of the school’s response to COVID-19</w:t>
            </w:r>
          </w:p>
        </w:tc>
      </w:tr>
      <w:tr w:rsidR="005D75E9" w:rsidRPr="007649EA" w14:paraId="107B7B54" w14:textId="77777777" w:rsidTr="00DC3422">
        <w:trPr>
          <w:cnfStyle w:val="000000100000" w:firstRow="0" w:lastRow="0" w:firstColumn="0" w:lastColumn="0" w:oddVBand="0" w:evenVBand="0" w:oddHBand="1" w:evenHBand="0"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E0C3188" w:rsidR="005D75E9" w:rsidRPr="007649EA" w:rsidRDefault="005D75E9" w:rsidP="005D75E9">
            <w:pPr>
              <w:rPr>
                <w:rFonts w:cs="Arial"/>
                <w:b/>
                <w:bCs/>
                <w:sz w:val="17"/>
                <w:szCs w:val="17"/>
              </w:rPr>
            </w:pPr>
            <w:r>
              <w:rPr>
                <w:rFonts w:eastAsia="Calibri" w:cs="Arial"/>
                <w:b/>
                <w:bCs/>
                <w:color w:val="000000"/>
                <w:sz w:val="17"/>
                <w:szCs w:val="17"/>
              </w:rPr>
              <w:t>The costs of additional measures and enhanced services to address COVID-19 when reopening places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91392A" w14:textId="1016722E"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14:paraId="06FCCFA0" w14:textId="7E7F3987"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Pr="00A57BD6">
              <w:rPr>
                <w:rFonts w:cs="Arial"/>
                <w:szCs w:val="17"/>
              </w:rPr>
              <w:t>.</w:t>
            </w:r>
          </w:p>
          <w:p w14:paraId="54EEBE73" w14:textId="0BA238E9" w:rsidR="005D75E9" w:rsidRPr="00A57BD6" w:rsidRDefault="005D75E9" w:rsidP="005D75E9">
            <w:pPr>
              <w:pStyle w:val="ListParagraph"/>
              <w:numPr>
                <w:ilvl w:val="0"/>
                <w:numId w:val="70"/>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 and LA</w:t>
            </w:r>
            <w:r>
              <w:rPr>
                <w:rFonts w:cs="Arial"/>
                <w:szCs w:val="17"/>
              </w:rPr>
              <w:t xml:space="preserve"> or t</w:t>
            </w:r>
            <w:r w:rsidRPr="00A57BD6">
              <w:rPr>
                <w:rFonts w:cs="Arial"/>
                <w:szCs w:val="17"/>
              </w:rPr>
              <w:t>rust.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43BD4388" w:rsidR="005D75E9" w:rsidRPr="007649EA" w:rsidRDefault="00DC3422"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AF251F" w14:textId="77777777" w:rsidR="005D75E9" w:rsidRPr="00DC3422" w:rsidRDefault="00DC3422" w:rsidP="00DC3422">
            <w:pPr>
              <w:ind w:left="170" w:hanging="170"/>
              <w:rPr>
                <w:sz w:val="16"/>
                <w:szCs w:val="16"/>
              </w:rPr>
            </w:pPr>
            <w:r w:rsidRPr="00DC3422">
              <w:rPr>
                <w:sz w:val="16"/>
                <w:szCs w:val="16"/>
              </w:rPr>
              <w:t>Main additional costs have been for cleaning products and basic PPE</w:t>
            </w:r>
          </w:p>
          <w:p w14:paraId="57109D2D" w14:textId="77777777" w:rsidR="00DC3422" w:rsidRPr="00DC3422" w:rsidRDefault="00DC3422" w:rsidP="00DC3422">
            <w:pPr>
              <w:ind w:left="170" w:hanging="170"/>
              <w:rPr>
                <w:sz w:val="16"/>
                <w:szCs w:val="16"/>
              </w:rPr>
            </w:pPr>
            <w:r w:rsidRPr="00DC3422">
              <w:rPr>
                <w:sz w:val="16"/>
                <w:szCs w:val="16"/>
              </w:rPr>
              <w:t>Nicky is keeping a record of additional costs</w:t>
            </w:r>
          </w:p>
          <w:p w14:paraId="1E739EE3" w14:textId="79373C48" w:rsidR="00DC3422" w:rsidRPr="007649EA" w:rsidRDefault="00DC3422" w:rsidP="00DC3422">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130626A1" w:rsidR="005D75E9" w:rsidRPr="00FA1B72" w:rsidRDefault="005D75E9" w:rsidP="005D75E9">
            <w:pPr>
              <w:rPr>
                <w:rFonts w:eastAsia="Calibri" w:cs="Times New Roman"/>
                <w:b/>
                <w:bCs/>
                <w:color w:val="FFFFFF"/>
              </w:rPr>
            </w:pPr>
            <w:r>
              <w:rPr>
                <w:rFonts w:eastAsia="Calibri" w:cs="Times New Roman"/>
                <w:b/>
                <w:bCs/>
                <w:color w:val="FFFFFF"/>
              </w:rPr>
              <w:t>9. Governance</w:t>
            </w:r>
          </w:p>
        </w:tc>
      </w:tr>
      <w:tr w:rsidR="005D75E9" w:rsidRPr="007649EA" w14:paraId="3130687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6F17678E" w:rsidR="005D75E9" w:rsidRPr="00FA1B72" w:rsidRDefault="005D75E9" w:rsidP="005D75E9">
            <w:pPr>
              <w:rPr>
                <w:b/>
                <w:bCs/>
              </w:rPr>
            </w:pPr>
            <w:r>
              <w:rPr>
                <w:b/>
                <w:bCs/>
                <w:sz w:val="20"/>
                <w:szCs w:val="20"/>
              </w:rPr>
              <w:t xml:space="preserve">9.1 </w:t>
            </w:r>
            <w:r w:rsidRPr="00FA1B72">
              <w:rPr>
                <w:b/>
                <w:bCs/>
                <w:sz w:val="20"/>
                <w:szCs w:val="20"/>
              </w:rPr>
              <w:t>Oversight of the governing body</w:t>
            </w:r>
          </w:p>
        </w:tc>
      </w:tr>
      <w:tr w:rsidR="005D75E9" w:rsidRPr="007649EA" w14:paraId="3663971B" w14:textId="77777777" w:rsidTr="00DC3422">
        <w:trPr>
          <w:cnfStyle w:val="000000010000" w:firstRow="0" w:lastRow="0" w:firstColumn="0" w:lastColumn="0" w:oddVBand="0" w:evenVBand="0" w:oddHBand="0" w:evenHBand="1"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63F2BE08" w:rsidR="005D75E9" w:rsidRDefault="005D75E9" w:rsidP="005D75E9">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12DC7EFD"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Pr="00E22157">
              <w:rPr>
                <w:rFonts w:eastAsia="Calibri" w:cs="Arial"/>
                <w:szCs w:val="17"/>
              </w:rPr>
              <w:t>governing body continues to meet regularly via online platforms</w:t>
            </w:r>
            <w:r>
              <w:rPr>
                <w:rFonts w:eastAsia="Calibri" w:cs="Arial"/>
                <w:szCs w:val="17"/>
              </w:rPr>
              <w:t>.</w:t>
            </w:r>
          </w:p>
          <w:p w14:paraId="7AD9EDA9" w14:textId="1C86C0E5"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157F778A" w14:textId="45A46C6B"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T</w:t>
            </w:r>
            <w:r w:rsidRPr="00E22157">
              <w:rPr>
                <w:rFonts w:eastAsia="Calibri" w:cs="Arial"/>
                <w:szCs w:val="17"/>
              </w:rPr>
              <w:t xml:space="preserve">he </w:t>
            </w:r>
            <w:r w:rsidR="00DC3422">
              <w:rPr>
                <w:rFonts w:eastAsia="Calibri" w:cs="Arial"/>
                <w:szCs w:val="17"/>
              </w:rPr>
              <w:t>Head</w:t>
            </w:r>
            <w:r w:rsidRPr="00E22157">
              <w:rPr>
                <w:rFonts w:eastAsia="Calibri" w:cs="Arial"/>
                <w:szCs w:val="17"/>
              </w:rPr>
              <w:t xml:space="preserve">’s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14:paraId="5619A872" w14:textId="243DA439" w:rsidR="005D75E9" w:rsidRPr="00E22157" w:rsidRDefault="005D75E9" w:rsidP="005D75E9">
            <w:pPr>
              <w:pStyle w:val="ListParagraph"/>
              <w:numPr>
                <w:ilvl w:val="0"/>
                <w:numId w:val="71"/>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780A6C" w14:textId="18FD932C"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09A68499" w:rsidR="005D75E9" w:rsidRPr="007649EA" w:rsidRDefault="00DC3422"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77777777" w:rsidR="005D75E9" w:rsidRPr="007649EA" w:rsidRDefault="005D75E9" w:rsidP="00B8339B">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00B050"/>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1235155C" w:rsidR="005D75E9" w:rsidRPr="007271D3" w:rsidRDefault="005D75E9" w:rsidP="005D75E9">
            <w:pPr>
              <w:rPr>
                <w:b/>
                <w:bCs/>
              </w:rPr>
            </w:pPr>
            <w:bookmarkStart w:id="39" w:name="_Toc39315833"/>
            <w:r>
              <w:rPr>
                <w:b/>
                <w:bCs/>
                <w:color w:val="FFFFFF" w:themeColor="background1"/>
              </w:rPr>
              <w:t xml:space="preserve">10. </w:t>
            </w:r>
            <w:r w:rsidRPr="007271D3">
              <w:rPr>
                <w:b/>
                <w:bCs/>
                <w:color w:val="FFFFFF" w:themeColor="background1"/>
              </w:rPr>
              <w:t>Additional site-specific issues</w:t>
            </w:r>
            <w:bookmarkEnd w:id="39"/>
            <w:r>
              <w:rPr>
                <w:b/>
                <w:bCs/>
                <w:color w:val="FFFFFF" w:themeColor="background1"/>
              </w:rPr>
              <w:t xml:space="preserve"> and risks</w:t>
            </w:r>
          </w:p>
        </w:tc>
      </w:tr>
      <w:tr w:rsidR="005D75E9" w:rsidRPr="007649EA" w14:paraId="0D785A78"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34CEA448" w:rsidR="005D75E9" w:rsidRPr="007271D3" w:rsidRDefault="005D75E9" w:rsidP="005D75E9">
            <w:pPr>
              <w:rPr>
                <w:b/>
                <w:bCs/>
              </w:rPr>
            </w:pPr>
            <w:bookmarkStart w:id="40" w:name="_Toc39315834"/>
            <w:r w:rsidRPr="007271D3">
              <w:rPr>
                <w:b/>
                <w:bCs/>
                <w:sz w:val="20"/>
                <w:szCs w:val="20"/>
              </w:rPr>
              <w:t>Settings to add any site-specific issues/arrangements here</w:t>
            </w:r>
            <w:bookmarkEnd w:id="40"/>
            <w:r>
              <w:rPr>
                <w:b/>
                <w:bCs/>
                <w:sz w:val="20"/>
                <w:szCs w:val="20"/>
              </w:rPr>
              <w:t xml:space="preserve"> and ensure mitigation strategies are in place to address them</w:t>
            </w:r>
          </w:p>
        </w:tc>
      </w:tr>
      <w:tr w:rsidR="005D75E9" w:rsidRPr="007649EA" w14:paraId="1366637A" w14:textId="77777777" w:rsidTr="008977A8">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6DDC43A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49D16F01" w:rsidR="008977A8" w:rsidRPr="008977A8" w:rsidRDefault="008977A8" w:rsidP="008977A8">
            <w:pPr>
              <w:spacing w:before="120" w:after="120"/>
              <w:ind w:left="170" w:hanging="17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53E7" w14:textId="77777777" w:rsidR="008C3A9B" w:rsidRDefault="008C3A9B" w:rsidP="00F71A09">
      <w:pPr>
        <w:spacing w:after="0" w:line="240" w:lineRule="auto"/>
      </w:pPr>
      <w:r>
        <w:separator/>
      </w:r>
    </w:p>
  </w:endnote>
  <w:endnote w:type="continuationSeparator" w:id="0">
    <w:p w14:paraId="4718BB26" w14:textId="77777777" w:rsidR="008C3A9B" w:rsidRDefault="008C3A9B"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B144" w14:textId="77777777" w:rsidR="008C3A9B" w:rsidRDefault="008C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1C56426D" w:rsidR="008C3A9B" w:rsidRDefault="008C3A9B"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3D52F6" w:rsidRPr="003D52F6">
          <w:rPr>
            <w:noProof/>
            <w:szCs w:val="20"/>
          </w:rPr>
          <w:t>2</w:t>
        </w:r>
        <w:r w:rsidRPr="00F71A09">
          <w:rPr>
            <w:noProof/>
            <w:sz w:val="20"/>
            <w:szCs w:val="20"/>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66B6" w14:textId="77777777" w:rsidR="008C3A9B" w:rsidRDefault="008C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E630" w14:textId="77777777" w:rsidR="008C3A9B" w:rsidRPr="00F71A09" w:rsidRDefault="008C3A9B" w:rsidP="00F71A09">
      <w:pPr>
        <w:spacing w:after="0" w:line="240" w:lineRule="auto"/>
      </w:pPr>
      <w:r w:rsidRPr="00F71A09">
        <w:separator/>
      </w:r>
    </w:p>
  </w:footnote>
  <w:footnote w:type="continuationSeparator" w:id="0">
    <w:p w14:paraId="21A54679" w14:textId="77777777" w:rsidR="008C3A9B" w:rsidRDefault="008C3A9B"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C386" w14:textId="77777777" w:rsidR="008C3A9B" w:rsidRDefault="008C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034BC497" w:rsidR="008C3A9B" w:rsidRPr="00770C24" w:rsidRDefault="008C3A9B"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6A92D8FA" w:rsidR="008C3A9B" w:rsidRPr="007F102C" w:rsidRDefault="008C3A9B"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BC47" w14:textId="30A1A1DD" w:rsidR="008C3A9B" w:rsidRPr="000F652F" w:rsidRDefault="008C3A9B"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502"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1C43BBC"/>
    <w:multiLevelType w:val="hybridMultilevel"/>
    <w:tmpl w:val="91E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3"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60"/>
  </w:num>
  <w:num w:numId="5">
    <w:abstractNumId w:val="17"/>
  </w:num>
  <w:num w:numId="6">
    <w:abstractNumId w:val="4"/>
  </w:num>
  <w:num w:numId="7">
    <w:abstractNumId w:val="11"/>
  </w:num>
  <w:num w:numId="8">
    <w:abstractNumId w:val="37"/>
  </w:num>
  <w:num w:numId="9">
    <w:abstractNumId w:val="34"/>
  </w:num>
  <w:num w:numId="10">
    <w:abstractNumId w:val="28"/>
  </w:num>
  <w:num w:numId="11">
    <w:abstractNumId w:val="5"/>
  </w:num>
  <w:num w:numId="12">
    <w:abstractNumId w:val="14"/>
  </w:num>
  <w:num w:numId="13">
    <w:abstractNumId w:val="22"/>
  </w:num>
  <w:num w:numId="14">
    <w:abstractNumId w:val="48"/>
  </w:num>
  <w:num w:numId="15">
    <w:abstractNumId w:val="45"/>
  </w:num>
  <w:num w:numId="16">
    <w:abstractNumId w:val="65"/>
  </w:num>
  <w:num w:numId="17">
    <w:abstractNumId w:val="29"/>
  </w:num>
  <w:num w:numId="18">
    <w:abstractNumId w:val="57"/>
  </w:num>
  <w:num w:numId="19">
    <w:abstractNumId w:val="21"/>
  </w:num>
  <w:num w:numId="20">
    <w:abstractNumId w:val="15"/>
  </w:num>
  <w:num w:numId="21">
    <w:abstractNumId w:val="46"/>
  </w:num>
  <w:num w:numId="22">
    <w:abstractNumId w:val="58"/>
  </w:num>
  <w:num w:numId="23">
    <w:abstractNumId w:val="63"/>
  </w:num>
  <w:num w:numId="24">
    <w:abstractNumId w:val="19"/>
  </w:num>
  <w:num w:numId="25">
    <w:abstractNumId w:val="71"/>
  </w:num>
  <w:num w:numId="26">
    <w:abstractNumId w:val="25"/>
  </w:num>
  <w:num w:numId="27">
    <w:abstractNumId w:val="41"/>
  </w:num>
  <w:num w:numId="28">
    <w:abstractNumId w:val="24"/>
  </w:num>
  <w:num w:numId="29">
    <w:abstractNumId w:val="70"/>
  </w:num>
  <w:num w:numId="30">
    <w:abstractNumId w:val="47"/>
  </w:num>
  <w:num w:numId="31">
    <w:abstractNumId w:val="49"/>
  </w:num>
  <w:num w:numId="32">
    <w:abstractNumId w:val="62"/>
  </w:num>
  <w:num w:numId="33">
    <w:abstractNumId w:val="67"/>
  </w:num>
  <w:num w:numId="34">
    <w:abstractNumId w:val="72"/>
  </w:num>
  <w:num w:numId="35">
    <w:abstractNumId w:val="59"/>
  </w:num>
  <w:num w:numId="36">
    <w:abstractNumId w:val="55"/>
  </w:num>
  <w:num w:numId="37">
    <w:abstractNumId w:val="51"/>
  </w:num>
  <w:num w:numId="38">
    <w:abstractNumId w:val="40"/>
  </w:num>
  <w:num w:numId="39">
    <w:abstractNumId w:val="36"/>
  </w:num>
  <w:num w:numId="40">
    <w:abstractNumId w:val="38"/>
  </w:num>
  <w:num w:numId="41">
    <w:abstractNumId w:val="33"/>
  </w:num>
  <w:num w:numId="42">
    <w:abstractNumId w:val="68"/>
  </w:num>
  <w:num w:numId="43">
    <w:abstractNumId w:val="3"/>
  </w:num>
  <w:num w:numId="44">
    <w:abstractNumId w:val="1"/>
  </w:num>
  <w:num w:numId="45">
    <w:abstractNumId w:val="16"/>
  </w:num>
  <w:num w:numId="46">
    <w:abstractNumId w:val="35"/>
  </w:num>
  <w:num w:numId="47">
    <w:abstractNumId w:val="27"/>
  </w:num>
  <w:num w:numId="48">
    <w:abstractNumId w:val="43"/>
  </w:num>
  <w:num w:numId="49">
    <w:abstractNumId w:val="69"/>
  </w:num>
  <w:num w:numId="50">
    <w:abstractNumId w:val="73"/>
  </w:num>
  <w:num w:numId="51">
    <w:abstractNumId w:val="66"/>
  </w:num>
  <w:num w:numId="52">
    <w:abstractNumId w:val="0"/>
  </w:num>
  <w:num w:numId="53">
    <w:abstractNumId w:val="54"/>
  </w:num>
  <w:num w:numId="54">
    <w:abstractNumId w:val="30"/>
  </w:num>
  <w:num w:numId="55">
    <w:abstractNumId w:val="52"/>
  </w:num>
  <w:num w:numId="56">
    <w:abstractNumId w:val="18"/>
  </w:num>
  <w:num w:numId="57">
    <w:abstractNumId w:val="9"/>
  </w:num>
  <w:num w:numId="58">
    <w:abstractNumId w:val="12"/>
  </w:num>
  <w:num w:numId="59">
    <w:abstractNumId w:val="23"/>
  </w:num>
  <w:num w:numId="60">
    <w:abstractNumId w:val="39"/>
  </w:num>
  <w:num w:numId="61">
    <w:abstractNumId w:val="64"/>
  </w:num>
  <w:num w:numId="62">
    <w:abstractNumId w:val="44"/>
  </w:num>
  <w:num w:numId="63">
    <w:abstractNumId w:val="13"/>
  </w:num>
  <w:num w:numId="64">
    <w:abstractNumId w:val="50"/>
  </w:num>
  <w:num w:numId="65">
    <w:abstractNumId w:val="56"/>
  </w:num>
  <w:num w:numId="66">
    <w:abstractNumId w:val="6"/>
  </w:num>
  <w:num w:numId="67">
    <w:abstractNumId w:val="42"/>
  </w:num>
  <w:num w:numId="68">
    <w:abstractNumId w:val="10"/>
  </w:num>
  <w:num w:numId="69">
    <w:abstractNumId w:val="8"/>
  </w:num>
  <w:num w:numId="70">
    <w:abstractNumId w:val="2"/>
  </w:num>
  <w:num w:numId="71">
    <w:abstractNumId w:val="7"/>
  </w:num>
  <w:num w:numId="72">
    <w:abstractNumId w:val="53"/>
  </w:num>
  <w:num w:numId="73">
    <w:abstractNumId w:val="61"/>
  </w:num>
  <w:num w:numId="74">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63A"/>
    <w:rsid w:val="00032527"/>
    <w:rsid w:val="00035745"/>
    <w:rsid w:val="000359DF"/>
    <w:rsid w:val="00036DB8"/>
    <w:rsid w:val="00043C9D"/>
    <w:rsid w:val="000544A5"/>
    <w:rsid w:val="00055C06"/>
    <w:rsid w:val="000561D5"/>
    <w:rsid w:val="00062661"/>
    <w:rsid w:val="00073863"/>
    <w:rsid w:val="0007496B"/>
    <w:rsid w:val="0007599E"/>
    <w:rsid w:val="00082902"/>
    <w:rsid w:val="00095F97"/>
    <w:rsid w:val="000974A3"/>
    <w:rsid w:val="000A04B3"/>
    <w:rsid w:val="000B0372"/>
    <w:rsid w:val="000B13FE"/>
    <w:rsid w:val="000B3460"/>
    <w:rsid w:val="000B6B90"/>
    <w:rsid w:val="000C4E6B"/>
    <w:rsid w:val="000D1CFE"/>
    <w:rsid w:val="000D3021"/>
    <w:rsid w:val="000D581E"/>
    <w:rsid w:val="000E7843"/>
    <w:rsid w:val="000F02DE"/>
    <w:rsid w:val="000F097D"/>
    <w:rsid w:val="000F4D78"/>
    <w:rsid w:val="000F5221"/>
    <w:rsid w:val="000F652F"/>
    <w:rsid w:val="000F6CAA"/>
    <w:rsid w:val="000F7B7F"/>
    <w:rsid w:val="0010354C"/>
    <w:rsid w:val="00110EF8"/>
    <w:rsid w:val="00111105"/>
    <w:rsid w:val="00112D73"/>
    <w:rsid w:val="00116CA3"/>
    <w:rsid w:val="00120DAD"/>
    <w:rsid w:val="001227DE"/>
    <w:rsid w:val="00124AE5"/>
    <w:rsid w:val="00151DC1"/>
    <w:rsid w:val="001555E0"/>
    <w:rsid w:val="00157EA9"/>
    <w:rsid w:val="00165523"/>
    <w:rsid w:val="00166252"/>
    <w:rsid w:val="00171037"/>
    <w:rsid w:val="001712FA"/>
    <w:rsid w:val="00171883"/>
    <w:rsid w:val="00172DF6"/>
    <w:rsid w:val="001918D0"/>
    <w:rsid w:val="001A1C9E"/>
    <w:rsid w:val="001A77E2"/>
    <w:rsid w:val="001B3F78"/>
    <w:rsid w:val="001B4873"/>
    <w:rsid w:val="001C0E6E"/>
    <w:rsid w:val="001D6E32"/>
    <w:rsid w:val="001F026B"/>
    <w:rsid w:val="001F4797"/>
    <w:rsid w:val="001F7BE1"/>
    <w:rsid w:val="0020037C"/>
    <w:rsid w:val="00200F30"/>
    <w:rsid w:val="00202E2A"/>
    <w:rsid w:val="00206890"/>
    <w:rsid w:val="00215471"/>
    <w:rsid w:val="00216CC9"/>
    <w:rsid w:val="00220299"/>
    <w:rsid w:val="002264FB"/>
    <w:rsid w:val="00230E71"/>
    <w:rsid w:val="00231325"/>
    <w:rsid w:val="00232657"/>
    <w:rsid w:val="0023587B"/>
    <w:rsid w:val="00236B61"/>
    <w:rsid w:val="00242E2E"/>
    <w:rsid w:val="00244F57"/>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76A2"/>
    <w:rsid w:val="002B4219"/>
    <w:rsid w:val="002B465A"/>
    <w:rsid w:val="002C093C"/>
    <w:rsid w:val="002C21B3"/>
    <w:rsid w:val="002C4802"/>
    <w:rsid w:val="002C67D7"/>
    <w:rsid w:val="002C6F25"/>
    <w:rsid w:val="002C70DD"/>
    <w:rsid w:val="002E062F"/>
    <w:rsid w:val="002E4991"/>
    <w:rsid w:val="002F2315"/>
    <w:rsid w:val="002F3DD9"/>
    <w:rsid w:val="002F7470"/>
    <w:rsid w:val="003001D1"/>
    <w:rsid w:val="00327925"/>
    <w:rsid w:val="00331A75"/>
    <w:rsid w:val="00332989"/>
    <w:rsid w:val="003340C3"/>
    <w:rsid w:val="00341BF2"/>
    <w:rsid w:val="00341E45"/>
    <w:rsid w:val="00346B5F"/>
    <w:rsid w:val="00351E47"/>
    <w:rsid w:val="00361600"/>
    <w:rsid w:val="00367F35"/>
    <w:rsid w:val="00377113"/>
    <w:rsid w:val="00383B82"/>
    <w:rsid w:val="003845A6"/>
    <w:rsid w:val="00384AC5"/>
    <w:rsid w:val="003851B9"/>
    <w:rsid w:val="003854AD"/>
    <w:rsid w:val="003857E2"/>
    <w:rsid w:val="0039073F"/>
    <w:rsid w:val="003A1A42"/>
    <w:rsid w:val="003A2678"/>
    <w:rsid w:val="003A4223"/>
    <w:rsid w:val="003B0B1C"/>
    <w:rsid w:val="003B43D1"/>
    <w:rsid w:val="003B4B6C"/>
    <w:rsid w:val="003B60D9"/>
    <w:rsid w:val="003C11C5"/>
    <w:rsid w:val="003C2A0D"/>
    <w:rsid w:val="003C3E26"/>
    <w:rsid w:val="003C51BD"/>
    <w:rsid w:val="003D0312"/>
    <w:rsid w:val="003D0411"/>
    <w:rsid w:val="003D17EB"/>
    <w:rsid w:val="003D46D2"/>
    <w:rsid w:val="003D52F6"/>
    <w:rsid w:val="003D6D0C"/>
    <w:rsid w:val="003E16DA"/>
    <w:rsid w:val="003F208B"/>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30F7"/>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D10CA"/>
    <w:rsid w:val="004F5550"/>
    <w:rsid w:val="004F5F7D"/>
    <w:rsid w:val="004F60D6"/>
    <w:rsid w:val="00503463"/>
    <w:rsid w:val="00504CEA"/>
    <w:rsid w:val="00507DD9"/>
    <w:rsid w:val="005138A3"/>
    <w:rsid w:val="00515D16"/>
    <w:rsid w:val="005234F8"/>
    <w:rsid w:val="00523794"/>
    <w:rsid w:val="005248B3"/>
    <w:rsid w:val="00525003"/>
    <w:rsid w:val="005252CA"/>
    <w:rsid w:val="0053229A"/>
    <w:rsid w:val="005530AE"/>
    <w:rsid w:val="00564584"/>
    <w:rsid w:val="00565B7A"/>
    <w:rsid w:val="00566D61"/>
    <w:rsid w:val="00567255"/>
    <w:rsid w:val="00570DCD"/>
    <w:rsid w:val="005730E8"/>
    <w:rsid w:val="00580512"/>
    <w:rsid w:val="0058138D"/>
    <w:rsid w:val="00583075"/>
    <w:rsid w:val="005906EA"/>
    <w:rsid w:val="00591855"/>
    <w:rsid w:val="005A2470"/>
    <w:rsid w:val="005A459A"/>
    <w:rsid w:val="005A4698"/>
    <w:rsid w:val="005A565C"/>
    <w:rsid w:val="005A79DA"/>
    <w:rsid w:val="005B008D"/>
    <w:rsid w:val="005B16AD"/>
    <w:rsid w:val="005B4E2C"/>
    <w:rsid w:val="005D3EAC"/>
    <w:rsid w:val="005D6583"/>
    <w:rsid w:val="005D75E9"/>
    <w:rsid w:val="005E4B81"/>
    <w:rsid w:val="005E757D"/>
    <w:rsid w:val="005F5025"/>
    <w:rsid w:val="006023D6"/>
    <w:rsid w:val="006052FA"/>
    <w:rsid w:val="006227D2"/>
    <w:rsid w:val="00622E9A"/>
    <w:rsid w:val="00641A56"/>
    <w:rsid w:val="006579FF"/>
    <w:rsid w:val="00660504"/>
    <w:rsid w:val="006632B4"/>
    <w:rsid w:val="006672F9"/>
    <w:rsid w:val="00675285"/>
    <w:rsid w:val="006964F0"/>
    <w:rsid w:val="006B1ABA"/>
    <w:rsid w:val="006C3C84"/>
    <w:rsid w:val="006C7D5F"/>
    <w:rsid w:val="006D289C"/>
    <w:rsid w:val="006D2E93"/>
    <w:rsid w:val="006D543C"/>
    <w:rsid w:val="006F1187"/>
    <w:rsid w:val="006F2857"/>
    <w:rsid w:val="006F31A8"/>
    <w:rsid w:val="00702BF1"/>
    <w:rsid w:val="00705259"/>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C2458"/>
    <w:rsid w:val="007C595E"/>
    <w:rsid w:val="007D3589"/>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D69"/>
    <w:rsid w:val="00863B4A"/>
    <w:rsid w:val="008662FB"/>
    <w:rsid w:val="0086662F"/>
    <w:rsid w:val="008731F9"/>
    <w:rsid w:val="00873B39"/>
    <w:rsid w:val="00875D79"/>
    <w:rsid w:val="008805E8"/>
    <w:rsid w:val="008809F8"/>
    <w:rsid w:val="00883EDF"/>
    <w:rsid w:val="00886790"/>
    <w:rsid w:val="008870ED"/>
    <w:rsid w:val="008906B2"/>
    <w:rsid w:val="00891540"/>
    <w:rsid w:val="008969FA"/>
    <w:rsid w:val="008977A8"/>
    <w:rsid w:val="008B13C5"/>
    <w:rsid w:val="008C3A9B"/>
    <w:rsid w:val="008D0E06"/>
    <w:rsid w:val="008D39DA"/>
    <w:rsid w:val="008D5E35"/>
    <w:rsid w:val="008D66F7"/>
    <w:rsid w:val="008E136E"/>
    <w:rsid w:val="008E2155"/>
    <w:rsid w:val="008E394F"/>
    <w:rsid w:val="008F6CD7"/>
    <w:rsid w:val="008F6D09"/>
    <w:rsid w:val="009056B9"/>
    <w:rsid w:val="009074EB"/>
    <w:rsid w:val="0092180F"/>
    <w:rsid w:val="00924872"/>
    <w:rsid w:val="009306DA"/>
    <w:rsid w:val="00930E90"/>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54313"/>
    <w:rsid w:val="00A54C68"/>
    <w:rsid w:val="00A57BD6"/>
    <w:rsid w:val="00A67EFB"/>
    <w:rsid w:val="00A748CE"/>
    <w:rsid w:val="00A83A14"/>
    <w:rsid w:val="00A8747D"/>
    <w:rsid w:val="00A93381"/>
    <w:rsid w:val="00A9556B"/>
    <w:rsid w:val="00AC18D1"/>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EC4"/>
    <w:rsid w:val="00B510E7"/>
    <w:rsid w:val="00B55A99"/>
    <w:rsid w:val="00B61FD2"/>
    <w:rsid w:val="00B6270F"/>
    <w:rsid w:val="00B67F98"/>
    <w:rsid w:val="00B8339B"/>
    <w:rsid w:val="00B86CAE"/>
    <w:rsid w:val="00B93727"/>
    <w:rsid w:val="00B93A1E"/>
    <w:rsid w:val="00B95E31"/>
    <w:rsid w:val="00B96597"/>
    <w:rsid w:val="00B97F6C"/>
    <w:rsid w:val="00BA0568"/>
    <w:rsid w:val="00BA1703"/>
    <w:rsid w:val="00BB0DFE"/>
    <w:rsid w:val="00BC11C4"/>
    <w:rsid w:val="00BC3EEC"/>
    <w:rsid w:val="00BC7E1F"/>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2310"/>
    <w:rsid w:val="00C22D72"/>
    <w:rsid w:val="00C30BA7"/>
    <w:rsid w:val="00C343A1"/>
    <w:rsid w:val="00C42E0B"/>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D0BB1"/>
    <w:rsid w:val="00CD12F4"/>
    <w:rsid w:val="00CD1943"/>
    <w:rsid w:val="00CD5CD4"/>
    <w:rsid w:val="00CE0455"/>
    <w:rsid w:val="00CE5B02"/>
    <w:rsid w:val="00CE65AA"/>
    <w:rsid w:val="00D0078A"/>
    <w:rsid w:val="00D03D8C"/>
    <w:rsid w:val="00D04C9F"/>
    <w:rsid w:val="00D1043C"/>
    <w:rsid w:val="00D13191"/>
    <w:rsid w:val="00D149C6"/>
    <w:rsid w:val="00D42320"/>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3422"/>
    <w:rsid w:val="00DC42E4"/>
    <w:rsid w:val="00DC5F8D"/>
    <w:rsid w:val="00DC7EBE"/>
    <w:rsid w:val="00DD0D46"/>
    <w:rsid w:val="00DD427B"/>
    <w:rsid w:val="00DF28DB"/>
    <w:rsid w:val="00E03301"/>
    <w:rsid w:val="00E0580F"/>
    <w:rsid w:val="00E1100D"/>
    <w:rsid w:val="00E11A9E"/>
    <w:rsid w:val="00E145C4"/>
    <w:rsid w:val="00E14AFB"/>
    <w:rsid w:val="00E163E7"/>
    <w:rsid w:val="00E22157"/>
    <w:rsid w:val="00E22F6E"/>
    <w:rsid w:val="00E24DD5"/>
    <w:rsid w:val="00E25F3E"/>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5541"/>
    <w:rsid w:val="00EF217E"/>
    <w:rsid w:val="00EF31F7"/>
    <w:rsid w:val="00F10ACA"/>
    <w:rsid w:val="00F12D6D"/>
    <w:rsid w:val="00F14457"/>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42F6"/>
    <w:rsid w:val="00F86F41"/>
    <w:rsid w:val="00F876D1"/>
    <w:rsid w:val="00F91BEF"/>
    <w:rsid w:val="00F92ED9"/>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collections/coronavirus-covid-19-guidance-for-schools-and-other-educational-setting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5"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guidance-to-educational-settings-about-covid-19"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publications/coronavirus-covid-19-implementing-social-distancing-in-education-and-childcare-settings" TargetMode="External"/><Relationship Id="rId10" Type="http://schemas.openxmlformats.org/officeDocument/2006/relationships/endnotes" Target="endnotes.xml"/><Relationship Id="rId19"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covid-19-school-closure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9002fb4-c071-45de-b543-a1b975368937"/>
    <ds:schemaRef ds:uri="380af473-3273-49ae-ae95-e54012b55d65"/>
    <ds:schemaRef ds:uri="http://www.w3.org/XML/1998/namespace"/>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CDE76-CF8E-40AA-A535-11DE98B1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FC22FE75</Template>
  <TotalTime>0</TotalTime>
  <Pages>22</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2020-05-18T12:27:00Z</dcterms:created>
  <dcterms:modified xsi:type="dcterms:W3CDTF">2020-05-21T09:59:00Z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