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5F" w:rsidRPr="002F055F" w:rsidRDefault="002F055F" w:rsidP="002F055F">
      <w:pPr>
        <w:ind w:left="360"/>
        <w:rPr>
          <w:rFonts w:cs="Arial"/>
          <w:sz w:val="22"/>
          <w:szCs w:val="22"/>
        </w:rPr>
      </w:pPr>
    </w:p>
    <w:p w:rsidR="004C773F" w:rsidRPr="007A276D" w:rsidRDefault="004C773F" w:rsidP="009F6385">
      <w:pPr>
        <w:rPr>
          <w:sz w:val="22"/>
          <w:szCs w:val="22"/>
        </w:rPr>
      </w:pPr>
    </w:p>
    <w:p w:rsidR="009F6385" w:rsidRPr="007A276D" w:rsidRDefault="009F6385" w:rsidP="009F6385">
      <w:pPr>
        <w:rPr>
          <w:sz w:val="22"/>
          <w:szCs w:val="22"/>
        </w:rPr>
      </w:pPr>
    </w:p>
    <w:p w:rsidR="009F6385" w:rsidRPr="007A276D" w:rsidRDefault="009F6385" w:rsidP="009F6385">
      <w:pPr>
        <w:rPr>
          <w:sz w:val="22"/>
          <w:szCs w:val="22"/>
        </w:rPr>
      </w:pPr>
    </w:p>
    <w:p w:rsidR="00D007EB" w:rsidRDefault="00D007EB" w:rsidP="00D007EB"/>
    <w:p w:rsidR="00D007EB" w:rsidRDefault="00D007EB" w:rsidP="00D007EB"/>
    <w:p w:rsidR="00D007EB" w:rsidRDefault="00D007EB" w:rsidP="00D007EB"/>
    <w:p w:rsidR="00D007EB" w:rsidRDefault="00D007EB" w:rsidP="00D007EB"/>
    <w:p w:rsidR="00D007EB" w:rsidRDefault="00D007EB" w:rsidP="00D007EB"/>
    <w:p w:rsidR="00D007EB" w:rsidRDefault="00D007EB" w:rsidP="00D007EB"/>
    <w:p w:rsidR="00D007EB" w:rsidRDefault="00D007EB" w:rsidP="00D007EB"/>
    <w:p w:rsidR="00D007EB" w:rsidRPr="00D007EB" w:rsidRDefault="00D007EB" w:rsidP="00D007EB">
      <w:pPr>
        <w:rPr>
          <w:rFonts w:asciiTheme="minorHAnsi" w:hAnsiTheme="minorHAnsi" w:cstheme="minorHAnsi"/>
          <w:sz w:val="22"/>
          <w:szCs w:val="22"/>
        </w:rPr>
      </w:pPr>
      <w:r w:rsidRPr="00D007EB">
        <w:rPr>
          <w:rFonts w:asciiTheme="minorHAnsi" w:hAnsiTheme="minorHAnsi" w:cstheme="minorHAnsi"/>
          <w:sz w:val="22"/>
          <w:szCs w:val="22"/>
        </w:rPr>
        <w:t>22</w:t>
      </w:r>
      <w:r w:rsidRPr="00D007EB">
        <w:rPr>
          <w:rFonts w:asciiTheme="minorHAnsi" w:hAnsiTheme="minorHAnsi" w:cstheme="minorHAnsi"/>
          <w:sz w:val="22"/>
          <w:szCs w:val="22"/>
          <w:vertAlign w:val="superscript"/>
        </w:rPr>
        <w:t>nd</w:t>
      </w:r>
      <w:r w:rsidRPr="00D007EB">
        <w:rPr>
          <w:rFonts w:asciiTheme="minorHAnsi" w:hAnsiTheme="minorHAnsi" w:cstheme="minorHAnsi"/>
          <w:sz w:val="22"/>
          <w:szCs w:val="22"/>
        </w:rPr>
        <w:t xml:space="preserve"> March 2021</w:t>
      </w:r>
    </w:p>
    <w:p w:rsidR="00D007EB" w:rsidRPr="00D007EB" w:rsidRDefault="00D007EB" w:rsidP="00D007EB">
      <w:pPr>
        <w:rPr>
          <w:rFonts w:asciiTheme="minorHAnsi" w:hAnsiTheme="minorHAnsi" w:cstheme="minorHAnsi"/>
          <w:sz w:val="22"/>
          <w:szCs w:val="22"/>
        </w:rPr>
      </w:pPr>
    </w:p>
    <w:p w:rsidR="00D007EB" w:rsidRPr="00D007EB" w:rsidRDefault="00D007EB" w:rsidP="00D007EB">
      <w:pPr>
        <w:rPr>
          <w:rFonts w:asciiTheme="minorHAnsi" w:hAnsiTheme="minorHAnsi" w:cstheme="minorHAnsi"/>
          <w:sz w:val="22"/>
          <w:szCs w:val="22"/>
        </w:rPr>
      </w:pPr>
      <w:r w:rsidRPr="00D007EB">
        <w:rPr>
          <w:rFonts w:asciiTheme="minorHAnsi" w:hAnsiTheme="minorHAnsi" w:cstheme="minorHAnsi"/>
          <w:sz w:val="22"/>
          <w:szCs w:val="22"/>
        </w:rPr>
        <w:t>Dear Parent/</w:t>
      </w:r>
      <w:proofErr w:type="spellStart"/>
      <w:r w:rsidRPr="00D007EB">
        <w:rPr>
          <w:rFonts w:asciiTheme="minorHAnsi" w:hAnsiTheme="minorHAnsi" w:cstheme="minorHAnsi"/>
          <w:sz w:val="22"/>
          <w:szCs w:val="22"/>
        </w:rPr>
        <w:t>Carer</w:t>
      </w:r>
      <w:proofErr w:type="spellEnd"/>
    </w:p>
    <w:p w:rsidR="00D007EB" w:rsidRDefault="00D007EB" w:rsidP="00D007EB">
      <w:pPr>
        <w:jc w:val="both"/>
        <w:rPr>
          <w:rFonts w:asciiTheme="minorHAnsi" w:hAnsiTheme="minorHAnsi" w:cstheme="minorHAnsi"/>
          <w:sz w:val="22"/>
          <w:szCs w:val="22"/>
        </w:rPr>
      </w:pPr>
    </w:p>
    <w:p w:rsidR="00D007EB" w:rsidRDefault="00D007EB" w:rsidP="00D007EB">
      <w:pPr>
        <w:jc w:val="both"/>
        <w:rPr>
          <w:rFonts w:asciiTheme="minorHAnsi" w:hAnsiTheme="minorHAnsi" w:cstheme="minorHAnsi"/>
          <w:sz w:val="22"/>
          <w:szCs w:val="22"/>
        </w:rPr>
      </w:pPr>
      <w:r w:rsidRPr="00D007EB">
        <w:rPr>
          <w:rFonts w:asciiTheme="minorHAnsi" w:hAnsiTheme="minorHAnsi" w:cstheme="minorHAnsi"/>
          <w:sz w:val="22"/>
          <w:szCs w:val="22"/>
        </w:rPr>
        <w:t xml:space="preserve">I am delighted to tell you about the launch of a mental health and wellbeing project for our school community. </w:t>
      </w:r>
    </w:p>
    <w:p w:rsidR="00D007EB" w:rsidRPr="00D007EB" w:rsidRDefault="00D007EB" w:rsidP="00D007EB">
      <w:pPr>
        <w:jc w:val="both"/>
        <w:rPr>
          <w:rFonts w:asciiTheme="minorHAnsi" w:hAnsiTheme="minorHAnsi" w:cstheme="minorHAnsi"/>
          <w:sz w:val="22"/>
          <w:szCs w:val="22"/>
        </w:rPr>
      </w:pPr>
    </w:p>
    <w:p w:rsidR="00D007EB" w:rsidRPr="00D007EB" w:rsidRDefault="00D007EB" w:rsidP="00D007EB">
      <w:pPr>
        <w:jc w:val="both"/>
        <w:rPr>
          <w:rFonts w:asciiTheme="minorHAnsi" w:hAnsiTheme="minorHAnsi" w:cstheme="minorHAnsi"/>
          <w:b/>
          <w:bCs/>
          <w:sz w:val="22"/>
          <w:szCs w:val="22"/>
          <w:u w:val="single"/>
        </w:rPr>
      </w:pPr>
      <w:r w:rsidRPr="00D007EB">
        <w:rPr>
          <w:rFonts w:asciiTheme="minorHAnsi" w:hAnsiTheme="minorHAnsi" w:cstheme="minorHAnsi"/>
          <w:b/>
          <w:bCs/>
          <w:sz w:val="22"/>
          <w:szCs w:val="22"/>
          <w:u w:val="single"/>
        </w:rPr>
        <w:t>What is Mental Wellbeing?</w:t>
      </w:r>
    </w:p>
    <w:p w:rsidR="00D007EB" w:rsidRDefault="00D007EB" w:rsidP="00D007EB">
      <w:pPr>
        <w:jc w:val="both"/>
        <w:rPr>
          <w:rFonts w:asciiTheme="minorHAnsi" w:hAnsiTheme="minorHAnsi" w:cstheme="minorHAnsi"/>
          <w:sz w:val="22"/>
          <w:szCs w:val="22"/>
        </w:rPr>
      </w:pPr>
      <w:r w:rsidRPr="00D007EB">
        <w:rPr>
          <w:rFonts w:asciiTheme="minorHAnsi" w:hAnsiTheme="minorHAnsi" w:cstheme="minorHAnsi"/>
          <w:sz w:val="22"/>
          <w:szCs w:val="22"/>
        </w:rPr>
        <w:t>It is how we are feeling and coping with the things we face in everyday life. Just like physical health, sometimes it is good and sometimes not so good. You could think of it as your mental fitness.</w:t>
      </w:r>
    </w:p>
    <w:p w:rsidR="00D007EB" w:rsidRPr="00D007EB" w:rsidRDefault="00D007EB" w:rsidP="00D007EB">
      <w:pPr>
        <w:jc w:val="both"/>
        <w:rPr>
          <w:rFonts w:asciiTheme="minorHAnsi" w:hAnsiTheme="minorHAnsi" w:cstheme="minorHAnsi"/>
          <w:sz w:val="22"/>
          <w:szCs w:val="22"/>
        </w:rPr>
      </w:pPr>
    </w:p>
    <w:p w:rsidR="00D007EB" w:rsidRDefault="00D007EB" w:rsidP="00D007EB">
      <w:pPr>
        <w:jc w:val="both"/>
        <w:rPr>
          <w:rFonts w:asciiTheme="minorHAnsi" w:hAnsiTheme="minorHAnsi" w:cstheme="minorHAnsi"/>
          <w:sz w:val="22"/>
          <w:szCs w:val="22"/>
        </w:rPr>
      </w:pPr>
      <w:r w:rsidRPr="00D007EB">
        <w:rPr>
          <w:rFonts w:asciiTheme="minorHAnsi" w:hAnsiTheme="minorHAnsi" w:cstheme="minorHAnsi"/>
          <w:sz w:val="22"/>
          <w:szCs w:val="22"/>
        </w:rPr>
        <w:t xml:space="preserve">I am sure you will agree that there has never been a more important time to speak openly about mental health and wellbeing with children and young people and to encourage them to talk about their feelings with family, friends, and trusted adults. </w:t>
      </w:r>
    </w:p>
    <w:p w:rsidR="00D007EB" w:rsidRPr="00D007EB" w:rsidRDefault="00D007EB" w:rsidP="00D007EB">
      <w:pPr>
        <w:jc w:val="both"/>
        <w:rPr>
          <w:rFonts w:asciiTheme="minorHAnsi" w:hAnsiTheme="minorHAnsi" w:cstheme="minorHAnsi"/>
          <w:sz w:val="22"/>
          <w:szCs w:val="22"/>
        </w:rPr>
      </w:pPr>
    </w:p>
    <w:p w:rsidR="00D007EB" w:rsidRPr="00D007EB" w:rsidRDefault="00D007EB" w:rsidP="00D007EB">
      <w:pPr>
        <w:jc w:val="both"/>
        <w:rPr>
          <w:rFonts w:asciiTheme="minorHAnsi" w:hAnsiTheme="minorHAnsi" w:cstheme="minorHAnsi"/>
          <w:sz w:val="22"/>
          <w:szCs w:val="22"/>
        </w:rPr>
      </w:pPr>
      <w:r w:rsidRPr="00D007EB">
        <w:rPr>
          <w:rFonts w:asciiTheme="minorHAnsi" w:hAnsiTheme="minorHAnsi" w:cstheme="minorHAnsi"/>
          <w:sz w:val="22"/>
          <w:szCs w:val="22"/>
        </w:rPr>
        <w:t xml:space="preserve">Research tells us that building the following proven five simple ways into our everyday lives can make a really positive difference to the mental health and wellbeing of both children and adults alike and help to build resilience and confidence. </w:t>
      </w:r>
    </w:p>
    <w:p w:rsidR="00D007EB" w:rsidRPr="00D007EB" w:rsidRDefault="00D007EB" w:rsidP="00D007EB">
      <w:pPr>
        <w:pStyle w:val="ListParagraph"/>
        <w:numPr>
          <w:ilvl w:val="0"/>
          <w:numId w:val="5"/>
        </w:numPr>
        <w:spacing w:after="160" w:line="259" w:lineRule="auto"/>
        <w:contextualSpacing/>
        <w:jc w:val="both"/>
        <w:rPr>
          <w:rFonts w:cstheme="minorHAnsi"/>
          <w:b/>
          <w:bCs/>
          <w:sz w:val="22"/>
          <w:szCs w:val="22"/>
        </w:rPr>
      </w:pPr>
      <w:r w:rsidRPr="00D007EB">
        <w:rPr>
          <w:rFonts w:cstheme="minorHAnsi"/>
          <w:b/>
          <w:bCs/>
          <w:sz w:val="22"/>
          <w:szCs w:val="22"/>
        </w:rPr>
        <w:t>Talk and listen – CONNECT</w:t>
      </w:r>
    </w:p>
    <w:p w:rsidR="00D007EB" w:rsidRPr="00D007EB" w:rsidRDefault="00D007EB" w:rsidP="00D007EB">
      <w:pPr>
        <w:pStyle w:val="ListParagraph"/>
        <w:numPr>
          <w:ilvl w:val="0"/>
          <w:numId w:val="5"/>
        </w:numPr>
        <w:spacing w:after="160" w:line="259" w:lineRule="auto"/>
        <w:contextualSpacing/>
        <w:jc w:val="both"/>
        <w:rPr>
          <w:rFonts w:cstheme="minorHAnsi"/>
          <w:b/>
          <w:bCs/>
          <w:sz w:val="22"/>
          <w:szCs w:val="22"/>
        </w:rPr>
      </w:pPr>
      <w:r w:rsidRPr="00D007EB">
        <w:rPr>
          <w:rFonts w:cstheme="minorHAnsi"/>
          <w:b/>
          <w:bCs/>
          <w:sz w:val="22"/>
          <w:szCs w:val="22"/>
        </w:rPr>
        <w:t>Be ACTIVE</w:t>
      </w:r>
    </w:p>
    <w:p w:rsidR="00D007EB" w:rsidRPr="00D007EB" w:rsidRDefault="00D007EB" w:rsidP="00D007EB">
      <w:pPr>
        <w:pStyle w:val="ListParagraph"/>
        <w:numPr>
          <w:ilvl w:val="0"/>
          <w:numId w:val="5"/>
        </w:numPr>
        <w:spacing w:after="160" w:line="259" w:lineRule="auto"/>
        <w:contextualSpacing/>
        <w:jc w:val="both"/>
        <w:rPr>
          <w:rFonts w:cstheme="minorHAnsi"/>
          <w:b/>
          <w:bCs/>
          <w:sz w:val="22"/>
          <w:szCs w:val="22"/>
        </w:rPr>
      </w:pPr>
      <w:r w:rsidRPr="00D007EB">
        <w:rPr>
          <w:rFonts w:cstheme="minorHAnsi"/>
          <w:b/>
          <w:bCs/>
          <w:sz w:val="22"/>
          <w:szCs w:val="22"/>
        </w:rPr>
        <w:t>Remember to TAKE NOTICE</w:t>
      </w:r>
    </w:p>
    <w:p w:rsidR="00D007EB" w:rsidRPr="00D007EB" w:rsidRDefault="00D007EB" w:rsidP="00D007EB">
      <w:pPr>
        <w:pStyle w:val="ListParagraph"/>
        <w:numPr>
          <w:ilvl w:val="0"/>
          <w:numId w:val="5"/>
        </w:numPr>
        <w:spacing w:after="160" w:line="259" w:lineRule="auto"/>
        <w:contextualSpacing/>
        <w:jc w:val="both"/>
        <w:rPr>
          <w:rFonts w:cstheme="minorHAnsi"/>
          <w:b/>
          <w:bCs/>
          <w:sz w:val="22"/>
          <w:szCs w:val="22"/>
        </w:rPr>
      </w:pPr>
      <w:r w:rsidRPr="00D007EB">
        <w:rPr>
          <w:rFonts w:cstheme="minorHAnsi"/>
          <w:b/>
          <w:bCs/>
          <w:sz w:val="22"/>
          <w:szCs w:val="22"/>
        </w:rPr>
        <w:t>Keep LEARNING Every Day</w:t>
      </w:r>
    </w:p>
    <w:p w:rsidR="00D007EB" w:rsidRPr="00D007EB" w:rsidRDefault="00D007EB" w:rsidP="00D007EB">
      <w:pPr>
        <w:pStyle w:val="ListParagraph"/>
        <w:numPr>
          <w:ilvl w:val="0"/>
          <w:numId w:val="5"/>
        </w:numPr>
        <w:spacing w:after="160" w:line="259" w:lineRule="auto"/>
        <w:contextualSpacing/>
        <w:jc w:val="both"/>
        <w:rPr>
          <w:rFonts w:cstheme="minorHAnsi"/>
          <w:b/>
          <w:bCs/>
          <w:sz w:val="22"/>
          <w:szCs w:val="22"/>
        </w:rPr>
      </w:pPr>
      <w:r w:rsidRPr="00D007EB">
        <w:rPr>
          <w:rFonts w:cstheme="minorHAnsi"/>
          <w:b/>
          <w:bCs/>
          <w:sz w:val="22"/>
          <w:szCs w:val="22"/>
        </w:rPr>
        <w:t xml:space="preserve">Acts of Kindness – GIVE to others </w:t>
      </w:r>
    </w:p>
    <w:p w:rsidR="00D007EB" w:rsidRDefault="00D007EB" w:rsidP="00D007EB">
      <w:pPr>
        <w:jc w:val="both"/>
        <w:rPr>
          <w:rFonts w:asciiTheme="minorHAnsi" w:hAnsiTheme="minorHAnsi" w:cstheme="minorHAnsi"/>
          <w:iCs/>
          <w:sz w:val="22"/>
          <w:szCs w:val="22"/>
        </w:rPr>
      </w:pPr>
      <w:r w:rsidRPr="00D007EB">
        <w:rPr>
          <w:rFonts w:asciiTheme="minorHAnsi" w:hAnsiTheme="minorHAnsi" w:cstheme="minorHAnsi"/>
          <w:sz w:val="22"/>
          <w:szCs w:val="22"/>
        </w:rPr>
        <w:t xml:space="preserve">As part of our commitment to the wellbeing of our children, staff, and wider school community, I am proud to advise you that we will be launching the 5 ways to wellbeing project in our school with </w:t>
      </w:r>
      <w:r w:rsidRPr="00D007EB">
        <w:rPr>
          <w:rFonts w:asciiTheme="minorHAnsi" w:hAnsiTheme="minorHAnsi" w:cstheme="minorHAnsi"/>
          <w:iCs/>
          <w:sz w:val="22"/>
          <w:szCs w:val="22"/>
        </w:rPr>
        <w:t xml:space="preserve">effect from </w:t>
      </w:r>
      <w:r>
        <w:rPr>
          <w:rFonts w:asciiTheme="minorHAnsi" w:hAnsiTheme="minorHAnsi" w:cstheme="minorHAnsi"/>
          <w:iCs/>
          <w:sz w:val="22"/>
          <w:szCs w:val="22"/>
        </w:rPr>
        <w:t>Friday 26</w:t>
      </w:r>
      <w:r w:rsidRPr="00D007EB">
        <w:rPr>
          <w:rFonts w:asciiTheme="minorHAnsi" w:hAnsiTheme="minorHAnsi" w:cstheme="minorHAnsi"/>
          <w:iCs/>
          <w:sz w:val="22"/>
          <w:szCs w:val="22"/>
          <w:vertAlign w:val="superscript"/>
        </w:rPr>
        <w:t>th</w:t>
      </w:r>
      <w:r>
        <w:rPr>
          <w:rFonts w:asciiTheme="minorHAnsi" w:hAnsiTheme="minorHAnsi" w:cstheme="minorHAnsi"/>
          <w:iCs/>
          <w:sz w:val="22"/>
          <w:szCs w:val="22"/>
        </w:rPr>
        <w:t xml:space="preserve"> March.</w:t>
      </w:r>
    </w:p>
    <w:p w:rsidR="00D007EB" w:rsidRPr="00D007EB" w:rsidRDefault="00D007EB" w:rsidP="00D007EB">
      <w:pPr>
        <w:jc w:val="both"/>
        <w:rPr>
          <w:rFonts w:asciiTheme="minorHAnsi" w:hAnsiTheme="minorHAnsi" w:cstheme="minorHAnsi"/>
          <w:iCs/>
          <w:sz w:val="22"/>
          <w:szCs w:val="22"/>
        </w:rPr>
      </w:pPr>
    </w:p>
    <w:p w:rsidR="00D007EB" w:rsidRDefault="00D007EB" w:rsidP="00D007EB">
      <w:pPr>
        <w:jc w:val="both"/>
        <w:rPr>
          <w:rFonts w:asciiTheme="minorHAnsi" w:hAnsiTheme="minorHAnsi" w:cstheme="minorHAnsi"/>
          <w:sz w:val="22"/>
          <w:szCs w:val="22"/>
        </w:rPr>
      </w:pPr>
      <w:r w:rsidRPr="00D007EB">
        <w:rPr>
          <w:rFonts w:asciiTheme="minorHAnsi" w:hAnsiTheme="minorHAnsi" w:cstheme="minorHAnsi"/>
          <w:sz w:val="22"/>
          <w:szCs w:val="22"/>
        </w:rPr>
        <w:t xml:space="preserve">We will be sharing information with the children about the 5 ways to wellbeing through assembly and then exploring how we can put them into practice every day both in school and at home. The focus of the project will be to highlight to the children how the 5 ways to wellbeing can easily form part of their daily lives and link to their everyday experiences and to know that by doing these 5 things every day, they are taking good care of their mental health.     </w:t>
      </w:r>
    </w:p>
    <w:p w:rsidR="00D007EB" w:rsidRPr="00D007EB" w:rsidRDefault="00D007EB" w:rsidP="00D007EB">
      <w:pPr>
        <w:jc w:val="both"/>
        <w:rPr>
          <w:rFonts w:asciiTheme="minorHAnsi" w:hAnsiTheme="minorHAnsi" w:cstheme="minorHAnsi"/>
          <w:sz w:val="22"/>
          <w:szCs w:val="22"/>
        </w:rPr>
      </w:pPr>
    </w:p>
    <w:p w:rsidR="00D007EB" w:rsidRDefault="00D007EB" w:rsidP="00D007EB">
      <w:pPr>
        <w:jc w:val="both"/>
        <w:rPr>
          <w:rFonts w:asciiTheme="minorHAnsi" w:hAnsiTheme="minorHAnsi" w:cstheme="minorHAnsi"/>
          <w:sz w:val="22"/>
          <w:szCs w:val="22"/>
        </w:rPr>
      </w:pPr>
      <w:r w:rsidRPr="00D007EB">
        <w:rPr>
          <w:rFonts w:asciiTheme="minorHAnsi" w:hAnsiTheme="minorHAnsi" w:cstheme="minorHAnsi"/>
          <w:sz w:val="22"/>
          <w:szCs w:val="22"/>
        </w:rPr>
        <w:t xml:space="preserve">You may already have heard of the 5 ways to wellbeing as this freely available NHS guidance has become more widely used since the start of the pandemic. One of our key aims as soon as the COVID restrictions allow will be to provide an opportunity for our parents and </w:t>
      </w:r>
      <w:proofErr w:type="spellStart"/>
      <w:r w:rsidRPr="00D007EB">
        <w:rPr>
          <w:rFonts w:asciiTheme="minorHAnsi" w:hAnsiTheme="minorHAnsi" w:cstheme="minorHAnsi"/>
          <w:sz w:val="22"/>
          <w:szCs w:val="22"/>
        </w:rPr>
        <w:t>carers</w:t>
      </w:r>
      <w:proofErr w:type="spellEnd"/>
      <w:r w:rsidRPr="00D007EB">
        <w:rPr>
          <w:rFonts w:asciiTheme="minorHAnsi" w:hAnsiTheme="minorHAnsi" w:cstheme="minorHAnsi"/>
          <w:sz w:val="22"/>
          <w:szCs w:val="22"/>
        </w:rPr>
        <w:t xml:space="preserve"> to find out more about the project and to become more involved. In the meantime, the 5 ways to wellbeing guidance is available for parents on the NHS website at </w:t>
      </w:r>
      <w:hyperlink r:id="rId11" w:history="1">
        <w:r w:rsidRPr="00D007EB">
          <w:rPr>
            <w:rStyle w:val="Hyperlink"/>
            <w:rFonts w:asciiTheme="minorHAnsi" w:hAnsiTheme="minorHAnsi" w:cstheme="minorHAnsi"/>
            <w:sz w:val="22"/>
            <w:szCs w:val="22"/>
          </w:rPr>
          <w:t>www.nhs.uk</w:t>
        </w:r>
      </w:hyperlink>
      <w:r w:rsidRPr="00D007EB">
        <w:rPr>
          <w:rFonts w:asciiTheme="minorHAnsi" w:hAnsiTheme="minorHAnsi" w:cstheme="minorHAnsi"/>
          <w:sz w:val="22"/>
          <w:szCs w:val="22"/>
        </w:rPr>
        <w:t xml:space="preserve">. You can also find further information about how to apply the guidance at home at </w:t>
      </w:r>
      <w:hyperlink r:id="rId12" w:history="1">
        <w:r w:rsidRPr="00D007EB">
          <w:rPr>
            <w:rStyle w:val="Hyperlink"/>
            <w:rFonts w:asciiTheme="minorHAnsi" w:hAnsiTheme="minorHAnsi" w:cstheme="minorHAnsi"/>
            <w:sz w:val="22"/>
            <w:szCs w:val="22"/>
          </w:rPr>
          <w:t>www.youngminds.org.uk/amillionandme</w:t>
        </w:r>
      </w:hyperlink>
      <w:r w:rsidRPr="00D007EB">
        <w:rPr>
          <w:rFonts w:asciiTheme="minorHAnsi" w:hAnsiTheme="minorHAnsi" w:cstheme="minorHAnsi"/>
          <w:sz w:val="22"/>
          <w:szCs w:val="22"/>
        </w:rPr>
        <w:t xml:space="preserve">. </w:t>
      </w:r>
    </w:p>
    <w:p w:rsidR="00D007EB" w:rsidRDefault="00D007EB" w:rsidP="00D007EB">
      <w:pPr>
        <w:jc w:val="both"/>
        <w:rPr>
          <w:rFonts w:asciiTheme="minorHAnsi" w:hAnsiTheme="minorHAnsi" w:cstheme="minorHAnsi"/>
          <w:i/>
          <w:iCs/>
          <w:sz w:val="22"/>
          <w:szCs w:val="22"/>
          <w:highlight w:val="yellow"/>
        </w:rPr>
      </w:pPr>
    </w:p>
    <w:p w:rsidR="005C3F29" w:rsidRPr="005C3F29" w:rsidRDefault="00D007EB" w:rsidP="005C3F29">
      <w:pPr>
        <w:jc w:val="both"/>
        <w:rPr>
          <w:rFonts w:asciiTheme="minorHAnsi" w:hAnsiTheme="minorHAnsi" w:cstheme="minorHAnsi"/>
          <w:sz w:val="22"/>
          <w:szCs w:val="22"/>
        </w:rPr>
      </w:pPr>
      <w:r w:rsidRPr="00D007EB">
        <w:rPr>
          <w:rFonts w:asciiTheme="minorHAnsi" w:hAnsiTheme="minorHAnsi" w:cstheme="minorHAnsi"/>
          <w:sz w:val="22"/>
          <w:szCs w:val="22"/>
        </w:rPr>
        <w:t>We are feeling incredibly positive about promoting the 5 ways to wellbeing guidance in our school community and we welcome the opportunity to encourage our children and staff to reflect on the 5 ways each day in school and the positive steps they can take to look after their own mental health.</w:t>
      </w: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5C3F29" w:rsidRDefault="005C3F29"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p>
    <w:p w:rsidR="00D007EB" w:rsidRPr="005C3F29" w:rsidRDefault="00D007EB" w:rsidP="00D007EB">
      <w:pPr>
        <w:pStyle w:val="NormalWeb"/>
        <w:shd w:val="clear" w:color="auto" w:fill="FFFFFF"/>
        <w:spacing w:before="0" w:beforeAutospacing="0" w:after="225" w:afterAutospacing="0"/>
        <w:jc w:val="both"/>
        <w:rPr>
          <w:rFonts w:asciiTheme="minorHAnsi" w:eastAsiaTheme="minorHAnsi" w:hAnsiTheme="minorHAnsi" w:cstheme="minorHAnsi"/>
          <w:sz w:val="22"/>
          <w:szCs w:val="22"/>
          <w:lang w:eastAsia="en-US"/>
        </w:rPr>
      </w:pPr>
      <w:r w:rsidRPr="00D007EB">
        <w:rPr>
          <w:rFonts w:asciiTheme="minorHAnsi" w:eastAsiaTheme="minorHAnsi" w:hAnsiTheme="minorHAnsi" w:cstheme="minorHAnsi"/>
          <w:sz w:val="22"/>
          <w:szCs w:val="22"/>
          <w:lang w:eastAsia="en-US"/>
        </w:rPr>
        <w:t xml:space="preserve">We will keep you informed about the project over the coming weeks through </w:t>
      </w:r>
      <w:bookmarkStart w:id="0" w:name="_GoBack"/>
      <w:r w:rsidRPr="005C3F29">
        <w:rPr>
          <w:rFonts w:asciiTheme="minorHAnsi" w:eastAsiaTheme="minorHAnsi" w:hAnsiTheme="minorHAnsi" w:cstheme="minorHAnsi"/>
          <w:iCs/>
          <w:sz w:val="22"/>
          <w:szCs w:val="22"/>
          <w:lang w:eastAsia="en-US"/>
        </w:rPr>
        <w:t>the BITES</w:t>
      </w:r>
      <w:bookmarkEnd w:id="0"/>
      <w:r w:rsidRPr="005C3F29">
        <w:rPr>
          <w:rFonts w:asciiTheme="minorHAnsi" w:eastAsiaTheme="minorHAnsi" w:hAnsiTheme="minorHAnsi" w:cstheme="minorHAnsi"/>
          <w:iCs/>
          <w:sz w:val="22"/>
          <w:szCs w:val="22"/>
          <w:lang w:eastAsia="en-US"/>
        </w:rPr>
        <w:t xml:space="preserve">, Facebook and our website </w:t>
      </w:r>
      <w:r w:rsidRPr="005C3F29">
        <w:rPr>
          <w:rFonts w:asciiTheme="minorHAnsi" w:eastAsiaTheme="minorHAnsi" w:hAnsiTheme="minorHAnsi" w:cstheme="minorHAnsi"/>
          <w:sz w:val="22"/>
          <w:szCs w:val="22"/>
          <w:lang w:eastAsia="en-US"/>
        </w:rPr>
        <w:t>and please do not hesitate to contact me if you have any questions at all.</w:t>
      </w:r>
    </w:p>
    <w:p w:rsidR="00BA3E9A" w:rsidRDefault="00D007EB" w:rsidP="00BA3E9A">
      <w:pPr>
        <w:pStyle w:val="Membersof"/>
        <w:jc w:val="left"/>
        <w:rPr>
          <w:rFonts w:asciiTheme="minorHAnsi" w:eastAsiaTheme="minorHAnsi" w:hAnsiTheme="minorHAnsi" w:cstheme="minorHAnsi"/>
          <w:sz w:val="22"/>
          <w:szCs w:val="22"/>
        </w:rPr>
      </w:pPr>
      <w:r w:rsidRPr="00BA3E9A">
        <w:rPr>
          <w:rFonts w:asciiTheme="minorHAnsi" w:eastAsiaTheme="minorHAnsi" w:hAnsiTheme="minorHAnsi" w:cstheme="minorHAnsi"/>
          <w:sz w:val="22"/>
          <w:szCs w:val="22"/>
        </w:rPr>
        <w:t>To kick start the project, each child will bring home a ‘5 Ways to Wellbeing Journal’ to complete for one week over the Easter holidays.  It would be lovely to share these together in school at the beginning of the summer term so please send them back in to scho</w:t>
      </w:r>
      <w:r w:rsidR="00BA3E9A">
        <w:rPr>
          <w:rFonts w:asciiTheme="minorHAnsi" w:eastAsiaTheme="minorHAnsi" w:hAnsiTheme="minorHAnsi" w:cstheme="minorHAnsi"/>
          <w:sz w:val="22"/>
          <w:szCs w:val="22"/>
        </w:rPr>
        <w:t>ol.</w:t>
      </w:r>
    </w:p>
    <w:p w:rsidR="00BA3E9A" w:rsidRDefault="00BA3E9A" w:rsidP="00BA3E9A">
      <w:pPr>
        <w:pStyle w:val="Membersof"/>
        <w:jc w:val="left"/>
        <w:rPr>
          <w:rFonts w:asciiTheme="minorHAnsi" w:eastAsiaTheme="minorHAnsi" w:hAnsiTheme="minorHAnsi" w:cstheme="minorHAnsi"/>
          <w:iCs/>
          <w:sz w:val="22"/>
          <w:szCs w:val="22"/>
        </w:rPr>
      </w:pPr>
    </w:p>
    <w:p w:rsidR="00BA3E9A" w:rsidRDefault="00BA3E9A" w:rsidP="00BA3E9A">
      <w:pPr>
        <w:pStyle w:val="Membersof"/>
        <w:jc w:val="left"/>
        <w:rPr>
          <w:rFonts w:asciiTheme="minorHAnsi" w:eastAsiaTheme="minorHAnsi" w:hAnsiTheme="minorHAnsi" w:cstheme="minorHAnsi"/>
          <w:iCs/>
          <w:sz w:val="22"/>
          <w:szCs w:val="22"/>
        </w:rPr>
      </w:pPr>
      <w:r>
        <w:rPr>
          <w:rFonts w:asciiTheme="minorHAnsi" w:eastAsiaTheme="minorHAnsi" w:hAnsiTheme="minorHAnsi" w:cstheme="minorHAnsi"/>
          <w:iCs/>
          <w:sz w:val="22"/>
          <w:szCs w:val="22"/>
        </w:rPr>
        <w:t>Yours sincerely</w:t>
      </w:r>
    </w:p>
    <w:p w:rsidR="00BA3E9A" w:rsidRPr="00BA3E9A" w:rsidRDefault="00BA3E9A" w:rsidP="00BA3E9A">
      <w:pPr>
        <w:pStyle w:val="Membersof"/>
        <w:jc w:val="left"/>
        <w:rPr>
          <w:rFonts w:ascii="Bradley Hand ITC" w:eastAsiaTheme="minorHAnsi" w:hAnsi="Bradley Hand ITC" w:cstheme="minorHAnsi"/>
          <w:iCs/>
          <w:sz w:val="28"/>
          <w:szCs w:val="28"/>
        </w:rPr>
      </w:pPr>
      <w:r w:rsidRPr="00BA3E9A">
        <w:rPr>
          <w:rFonts w:ascii="Bradley Hand ITC" w:eastAsiaTheme="minorHAnsi" w:hAnsi="Bradley Hand ITC" w:cstheme="minorHAnsi"/>
          <w:iCs/>
          <w:sz w:val="28"/>
          <w:szCs w:val="28"/>
        </w:rPr>
        <w:t>D.</w:t>
      </w:r>
      <w:r>
        <w:rPr>
          <w:rFonts w:ascii="Bradley Hand ITC" w:eastAsiaTheme="minorHAnsi" w:hAnsi="Bradley Hand ITC" w:cstheme="minorHAnsi"/>
          <w:iCs/>
          <w:sz w:val="28"/>
          <w:szCs w:val="28"/>
        </w:rPr>
        <w:t xml:space="preserve"> </w:t>
      </w:r>
      <w:r w:rsidRPr="00BA3E9A">
        <w:rPr>
          <w:rFonts w:ascii="Bradley Hand ITC" w:eastAsiaTheme="minorHAnsi" w:hAnsi="Bradley Hand ITC" w:cstheme="minorHAnsi"/>
          <w:iCs/>
          <w:sz w:val="28"/>
          <w:szCs w:val="28"/>
        </w:rPr>
        <w:t>Clarke</w:t>
      </w:r>
    </w:p>
    <w:p w:rsidR="00BA3E9A" w:rsidRDefault="00BA3E9A" w:rsidP="00BA3E9A">
      <w:pPr>
        <w:pStyle w:val="Membersof"/>
        <w:jc w:val="left"/>
        <w:rPr>
          <w:rFonts w:asciiTheme="minorHAnsi" w:eastAsiaTheme="minorHAnsi" w:hAnsiTheme="minorHAnsi" w:cstheme="minorHAnsi"/>
          <w:iCs/>
          <w:sz w:val="22"/>
          <w:szCs w:val="22"/>
        </w:rPr>
      </w:pPr>
    </w:p>
    <w:p w:rsidR="00D007EB" w:rsidRPr="00BA3E9A" w:rsidRDefault="00BA3E9A" w:rsidP="00BA3E9A">
      <w:pPr>
        <w:pStyle w:val="Membersof"/>
        <w:jc w:val="left"/>
        <w:rPr>
          <w:rFonts w:asciiTheme="minorHAnsi" w:eastAsiaTheme="minorHAnsi" w:hAnsiTheme="minorHAnsi" w:cstheme="minorHAnsi"/>
          <w:sz w:val="22"/>
          <w:szCs w:val="22"/>
        </w:rPr>
      </w:pPr>
      <w:r>
        <w:rPr>
          <w:rFonts w:asciiTheme="minorHAnsi" w:eastAsiaTheme="minorHAnsi" w:hAnsiTheme="minorHAnsi" w:cstheme="minorHAnsi"/>
          <w:iCs/>
          <w:sz w:val="22"/>
          <w:szCs w:val="22"/>
        </w:rPr>
        <w:t>Debbie Clarke</w:t>
      </w:r>
      <w:r w:rsidR="00D007EB" w:rsidRPr="00BA3E9A">
        <w:rPr>
          <w:rFonts w:asciiTheme="minorHAnsi" w:eastAsiaTheme="minorHAnsi" w:hAnsiTheme="minorHAnsi" w:cstheme="minorHAnsi"/>
          <w:iCs/>
          <w:sz w:val="22"/>
          <w:szCs w:val="22"/>
        </w:rPr>
        <w:t xml:space="preserve">                                                                                                                                                                                                                                                                        Head Teacher </w:t>
      </w:r>
    </w:p>
    <w:p w:rsidR="00D007EB" w:rsidRPr="00BA3E9A" w:rsidRDefault="00D007EB" w:rsidP="00D007EB">
      <w:pPr>
        <w:pStyle w:val="NormalWeb"/>
        <w:shd w:val="clear" w:color="auto" w:fill="FFFFFF"/>
        <w:spacing w:before="0" w:beforeAutospacing="0" w:after="225" w:afterAutospacing="0"/>
        <w:jc w:val="both"/>
        <w:rPr>
          <w:rFonts w:asciiTheme="minorHAnsi" w:eastAsiaTheme="minorHAnsi" w:hAnsiTheme="minorHAnsi" w:cstheme="minorHAnsi"/>
          <w:i/>
          <w:iCs/>
          <w:sz w:val="22"/>
          <w:szCs w:val="22"/>
          <w:lang w:eastAsia="en-US"/>
        </w:rPr>
      </w:pPr>
    </w:p>
    <w:p w:rsidR="00D007EB" w:rsidRPr="00D007EB" w:rsidRDefault="00D007EB" w:rsidP="00D007EB">
      <w:pPr>
        <w:pStyle w:val="NormalWeb"/>
        <w:shd w:val="clear" w:color="auto" w:fill="FFFFFF"/>
        <w:spacing w:before="0" w:beforeAutospacing="0" w:after="225" w:afterAutospacing="0"/>
        <w:jc w:val="both"/>
        <w:rPr>
          <w:rFonts w:asciiTheme="minorHAnsi" w:eastAsiaTheme="minorHAnsi" w:hAnsiTheme="minorHAnsi" w:cstheme="minorHAnsi"/>
          <w:color w:val="746988"/>
          <w:sz w:val="22"/>
          <w:szCs w:val="22"/>
          <w:lang w:eastAsia="en-US"/>
        </w:rPr>
      </w:pPr>
      <w:r w:rsidRPr="00D007EB">
        <w:rPr>
          <w:rFonts w:asciiTheme="minorHAnsi" w:eastAsiaTheme="minorHAnsi" w:hAnsiTheme="minorHAnsi" w:cstheme="minorHAnsi"/>
          <w:color w:val="746988"/>
          <w:sz w:val="22"/>
          <w:szCs w:val="22"/>
          <w:lang w:eastAsia="en-US"/>
        </w:rPr>
        <w:t xml:space="preserve"> </w:t>
      </w:r>
    </w:p>
    <w:p w:rsidR="00D007EB" w:rsidRPr="004C195B" w:rsidRDefault="00D007EB" w:rsidP="00D007EB">
      <w:pPr>
        <w:pStyle w:val="NormalWeb"/>
        <w:shd w:val="clear" w:color="auto" w:fill="FFFFFF"/>
        <w:spacing w:before="0" w:beforeAutospacing="0" w:after="225" w:afterAutospacing="0"/>
        <w:jc w:val="both"/>
        <w:rPr>
          <w:rFonts w:ascii="Montserrat" w:eastAsiaTheme="minorHAnsi" w:hAnsi="Montserrat" w:cs="Arial"/>
          <w:color w:val="746988"/>
          <w:sz w:val="22"/>
          <w:szCs w:val="22"/>
          <w:lang w:eastAsia="en-US"/>
        </w:rPr>
      </w:pPr>
      <w:r>
        <w:rPr>
          <w:rFonts w:ascii="Montserrat" w:eastAsiaTheme="minorHAnsi" w:hAnsi="Montserrat" w:cs="Arial"/>
          <w:color w:val="746988"/>
          <w:sz w:val="22"/>
          <w:szCs w:val="22"/>
          <w:lang w:eastAsia="en-US"/>
        </w:rPr>
        <w:t xml:space="preserve">   </w:t>
      </w:r>
    </w:p>
    <w:p w:rsidR="00D007EB" w:rsidRDefault="00D007EB" w:rsidP="00D007EB">
      <w:pPr>
        <w:jc w:val="both"/>
      </w:pPr>
    </w:p>
    <w:p w:rsidR="007F5B63" w:rsidRPr="007A276D" w:rsidRDefault="007F5B63" w:rsidP="009F6385">
      <w:pPr>
        <w:ind w:firstLine="720"/>
        <w:rPr>
          <w:sz w:val="22"/>
          <w:szCs w:val="22"/>
        </w:rPr>
      </w:pPr>
    </w:p>
    <w:sectPr w:rsidR="007F5B63" w:rsidRPr="007A276D" w:rsidSect="002F055F">
      <w:headerReference w:type="default" r:id="rId13"/>
      <w:footerReference w:type="default" r:id="rId14"/>
      <w:type w:val="continuous"/>
      <w:pgSz w:w="12240" w:h="15840" w:code="1"/>
      <w:pgMar w:top="720" w:right="720" w:bottom="0" w:left="72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FC" w:rsidRDefault="00681BFC" w:rsidP="00590471">
      <w:r>
        <w:separator/>
      </w:r>
    </w:p>
  </w:endnote>
  <w:endnote w:type="continuationSeparator" w:id="0">
    <w:p w:rsidR="00681BFC" w:rsidRDefault="00681BFC"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tserrat">
    <w:altName w:val="Calibri"/>
    <w:charset w:val="4D"/>
    <w:family w:val="auto"/>
    <w:pitch w:val="variable"/>
    <w:sig w:usb0="2000020F" w:usb1="00000003" w:usb2="00000000" w:usb3="00000000" w:csb0="00000197" w:csb1="00000000"/>
  </w:font>
  <w:font w:name="Garamond LightCondense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FC" w:rsidRDefault="00681BFC">
    <w:pPr>
      <w:pStyle w:val="Footer"/>
    </w:pPr>
    <w:r>
      <w:rPr>
        <w:noProof/>
        <w:lang w:val="en-GB" w:eastAsia="en-GB"/>
      </w:rPr>
      <w:drawing>
        <wp:anchor distT="0" distB="0" distL="114300" distR="114300" simplePos="0" relativeHeight="251663360" behindDoc="1" locked="0" layoutInCell="1" allowOverlap="1">
          <wp:simplePos x="0" y="0"/>
          <wp:positionH relativeFrom="column">
            <wp:posOffset>2905125</wp:posOffset>
          </wp:positionH>
          <wp:positionV relativeFrom="paragraph">
            <wp:posOffset>9321165</wp:posOffset>
          </wp:positionV>
          <wp:extent cx="1343025" cy="771525"/>
          <wp:effectExtent l="0" t="0" r="9525" b="9525"/>
          <wp:wrapTight wrapText="bothSides">
            <wp:wrapPolygon edited="0">
              <wp:start x="0" y="0"/>
              <wp:lineTo x="0" y="21333"/>
              <wp:lineTo x="21447" y="21333"/>
              <wp:lineTo x="21447" y="0"/>
              <wp:lineTo x="0" y="0"/>
            </wp:wrapPolygon>
          </wp:wrapTight>
          <wp:docPr id="26" name="Picture 26" descr="Image result for bronze quality mus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quality music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2905125</wp:posOffset>
          </wp:positionH>
          <wp:positionV relativeFrom="paragraph">
            <wp:posOffset>9321165</wp:posOffset>
          </wp:positionV>
          <wp:extent cx="1343025" cy="771525"/>
          <wp:effectExtent l="0" t="0" r="9525" b="9525"/>
          <wp:wrapTight wrapText="bothSides">
            <wp:wrapPolygon edited="0">
              <wp:start x="0" y="0"/>
              <wp:lineTo x="0" y="21333"/>
              <wp:lineTo x="21447" y="21333"/>
              <wp:lineTo x="21447" y="0"/>
              <wp:lineTo x="0" y="0"/>
            </wp:wrapPolygon>
          </wp:wrapTight>
          <wp:docPr id="11" name="Picture 11" descr="Image result for bronze quality mus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quality music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9121775</wp:posOffset>
          </wp:positionV>
          <wp:extent cx="2333625" cy="1094740"/>
          <wp:effectExtent l="0" t="0" r="9525" b="0"/>
          <wp:wrapTight wrapText="bothSides">
            <wp:wrapPolygon edited="0">
              <wp:start x="0" y="0"/>
              <wp:lineTo x="0" y="21049"/>
              <wp:lineTo x="21512" y="21049"/>
              <wp:lineTo x="21512" y="0"/>
              <wp:lineTo x="0" y="0"/>
            </wp:wrapPolygon>
          </wp:wrapTight>
          <wp:docPr id="9" name="Picture 9" descr="H:\Sports Premium\Headed paper\8Vm9QpyL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orts Premium\Headed paper\8Vm9QpyL0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81BFC" w:rsidRPr="009F6385" w:rsidRDefault="00681BFC">
    <w:pPr>
      <w:pStyle w:val="Footer"/>
      <w:rPr>
        <w:sz w:val="20"/>
        <w:szCs w:val="20"/>
      </w:rPr>
    </w:pPr>
    <w:r>
      <w:rPr>
        <w:noProof/>
        <w:lang w:val="en-GB" w:eastAsia="en-GB"/>
      </w:rPr>
      <w:drawing>
        <wp:anchor distT="0" distB="0" distL="114300" distR="114300" simplePos="0" relativeHeight="251673600" behindDoc="1" locked="0" layoutInCell="1" allowOverlap="1" wp14:anchorId="7E692653" wp14:editId="22F04207">
          <wp:simplePos x="0" y="0"/>
          <wp:positionH relativeFrom="margin">
            <wp:align>right</wp:align>
          </wp:positionH>
          <wp:positionV relativeFrom="paragraph">
            <wp:posOffset>343535</wp:posOffset>
          </wp:positionV>
          <wp:extent cx="1447800" cy="553085"/>
          <wp:effectExtent l="0" t="0" r="0" b="0"/>
          <wp:wrapTight wrapText="bothSides">
            <wp:wrapPolygon edited="0">
              <wp:start x="853" y="0"/>
              <wp:lineTo x="0" y="10416"/>
              <wp:lineTo x="0" y="14879"/>
              <wp:lineTo x="3411" y="20831"/>
              <wp:lineTo x="4832" y="20831"/>
              <wp:lineTo x="21316" y="20831"/>
              <wp:lineTo x="21316" y="16367"/>
              <wp:lineTo x="18189" y="11904"/>
              <wp:lineTo x="20179" y="5208"/>
              <wp:lineTo x="18758" y="2232"/>
              <wp:lineTo x="7389" y="0"/>
              <wp:lineTo x="853" y="0"/>
            </wp:wrapPolygon>
          </wp:wrapTight>
          <wp:docPr id="3" name="Picture 3" descr="Oadby Learning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by Learning Partnersh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FC" w:rsidRDefault="00681BFC" w:rsidP="00590471">
      <w:r>
        <w:separator/>
      </w:r>
    </w:p>
  </w:footnote>
  <w:footnote w:type="continuationSeparator" w:id="0">
    <w:p w:rsidR="00681BFC" w:rsidRDefault="00681BFC"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FC" w:rsidRDefault="00681BFC" w:rsidP="00060042">
    <w:pPr>
      <w:pStyle w:val="BodyText"/>
    </w:pPr>
    <w:r>
      <w:rPr>
        <w:noProof/>
        <w:lang w:val="en-GB" w:eastAsia="en-GB"/>
      </w:rPr>
      <mc:AlternateContent>
        <mc:Choice Requires="wpg">
          <w:drawing>
            <wp:anchor distT="0" distB="0" distL="114300" distR="114300" simplePos="0" relativeHeight="251657216" behindDoc="0" locked="0" layoutInCell="1" allowOverlap="1" wp14:anchorId="39916BD2" wp14:editId="0ECC2F31">
              <wp:simplePos x="0" y="0"/>
              <wp:positionH relativeFrom="page">
                <wp:posOffset>38100</wp:posOffset>
              </wp:positionH>
              <wp:positionV relativeFrom="paragraph">
                <wp:posOffset>-390525</wp:posOffset>
              </wp:positionV>
              <wp:extent cx="7772148" cy="9702946"/>
              <wp:effectExtent l="0" t="0" r="635"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148" cy="9702946"/>
                        <a:chOff x="885825" y="0"/>
                        <a:chExt cx="7772400" cy="9702952"/>
                      </a:xfrm>
                    </wpg:grpSpPr>
                    <wpg:grpSp>
                      <wpg:cNvPr id="14" name="Group 14"/>
                      <wpg:cNvGrpSpPr/>
                      <wpg:grpSpPr>
                        <a:xfrm>
                          <a:off x="908713" y="133347"/>
                          <a:ext cx="3162392" cy="2924179"/>
                          <a:chOff x="908818" y="-310044"/>
                          <a:chExt cx="3162757" cy="3070407"/>
                        </a:xfrm>
                      </wpg:grpSpPr>
                      <wps:wsp>
                        <wps:cNvPr id="1" name="Freeform: Shape 10">
                          <a:extLst/>
                        </wps:cNvPr>
                        <wps:cNvSpPr/>
                        <wps:spPr>
                          <a:xfrm rot="10800000" flipH="1">
                            <a:off x="908818" y="-310044"/>
                            <a:ext cx="3162757" cy="3070407"/>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Lst>
                        </wps:cNvPr>
                        <wps:cNvSpPr>
                          <a:spLocks noChangeAspect="1"/>
                        </wps:cNvSpPr>
                        <wps:spPr>
                          <a:xfrm>
                            <a:off x="1251714" y="-13641"/>
                            <a:ext cx="2568337" cy="253447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g:grpSp>
                    <wps:wsp>
                      <wps:cNvPr id="4" name="Rectangle 4"/>
                      <wps:cNvSpPr/>
                      <wps:spPr>
                        <a:xfrm>
                          <a:off x="885825" y="0"/>
                          <a:ext cx="7772400" cy="264795"/>
                        </a:xfrm>
                        <a:prstGeom prst="rect">
                          <a:avLst/>
                        </a:pr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3061346" y="657225"/>
                          <a:ext cx="5329929" cy="9045727"/>
                          <a:chOff x="-2387790" y="-5564369"/>
                          <a:chExt cx="4362085" cy="7404115"/>
                        </a:xfrm>
                      </wpg:grpSpPr>
                      <wps:wsp>
                        <wps:cNvPr id="25" name="Freeform: Shape 10">
                          <a:extLst/>
                        </wps:cNvPr>
                        <wps:cNvSpPr/>
                        <wps:spPr>
                          <a:xfrm rot="10800000" flipH="1" flipV="1">
                            <a:off x="1205345" y="519696"/>
                            <a:ext cx="768950" cy="75899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s:wsp>
                        <wps:cNvPr id="38" name="Freeform: Shape 10">
                          <a:extLst/>
                        </wps:cNvPr>
                        <wps:cNvSpPr/>
                        <wps:spPr>
                          <a:xfrm rot="10800000" flipH="1" flipV="1">
                            <a:off x="-218232" y="1395762"/>
                            <a:ext cx="449816" cy="44398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1000"/>
                            </a:schemeClr>
                          </a:solidFill>
                          <a:ln w="9525" cap="flat">
                            <a:noFill/>
                            <a:prstDash val="solid"/>
                            <a:miter/>
                          </a:ln>
                        </wps:spPr>
                        <wps:bodyPr rtlCol="0" anchor="ctr"/>
                      </wps:wsp>
                      <wps:wsp>
                        <wps:cNvPr id="39" name="Freeform: Shape 10">
                          <a:extLst/>
                        </wps:cNvPr>
                        <wps:cNvSpPr/>
                        <wps:spPr>
                          <a:xfrm rot="10800000" flipH="1" flipV="1">
                            <a:off x="-2387790" y="-5564369"/>
                            <a:ext cx="449816" cy="44398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s:wsp>
                        <wps:cNvPr id="41" name="Freeform: Shape 10">
                          <a:extLst/>
                        </wps:cNvPr>
                        <wps:cNvSpPr/>
                        <wps:spPr>
                          <a:xfrm rot="10800000" flipH="1" flipV="1">
                            <a:off x="596689" y="461645"/>
                            <a:ext cx="280887" cy="27725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22000"/>
                            </a:schemeClr>
                          </a:solidFill>
                          <a:ln w="9525"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661BD3E" id="Group 2" o:spid="_x0000_s1026" style="position:absolute;margin-left:3pt;margin-top:-30.75pt;width:612pt;height:764pt;z-index:251657216;mso-position-horizontal-relative:page;mso-width-relative:margin;mso-height-relative:margin" coordorigin="8858" coordsize="77724,9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">
              <v:group id="Group 14" o:spid="_x0000_s1027" style="position:absolute;left:9087;top:1333;width:31624;height:29242" coordorigin="9088,-3100" coordsize="31627,3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0" o:spid="_x0000_s1028" style="position:absolute;left:9088;top:-3100;width:31627;height:3070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719504,3053755;1704723,3061585;1705608,3061958;1842405,2974271;1794615,2985465;1722929,2994420;1719516,2985465;1769582,2980987;1842405,2974271;1966718,2962552;1963798,2963363;1965295,2963076;1074913,2945725;1125548,2958599;1147168,2959718;1207474,2988823;1234783,2994420;1236491,2994981;1242749,2988823;1266643,2995540;1290539,3001136;1337622,3011909;1338329,3011212;1392947,3020167;1419117,3024645;1445289,3026883;1498768,3029122;1571592,3028002;1574753,3028002;1581833,3024084;1597763,3019047;1613978,3018767;1625072,3020166;1628059,3028002;1653518,3028002;1645554,3039196;1641002,3044794;1626209,3051510;1598900,3051510;1563627,3049272;1487389,3047033;1430496,3042555;1380430,3035839;1330364,3028002;1254127,3016808;1194958,2997779;1195643,2997290;1160822,2986585;1130099,2973152;1094826,2961958;1058414,2949644;1074913,2945725;1744721,2921726;1727336,2924336;1607103,2930309;1646691,2935091;1656932,2932852;1727480,2925017;1739089,2922795;1852745,2905507;1793695,2914372;1813958,2914941;1843116,2909625;2068297,2902917;1883094,2951438;1976816,2930894;880907,2880240;1011761,2935091;1058414,2949644;1093687,2961956;1128962,2973151;1159684,2986583;1152856,2992181;1134650,2988822;1069793,2965315;1037932,2953001;1006072,2939568;963970,2925017;927559,2909345;899113,2894792;880907,2880240;934387,2852256;996969,2883599;989005,2888077;916181,2853374;934387,2852256;703399,2776136;780774,2818673;796704,2836584;760293,2817553;732984,2800763;703399,2776136;839080,2747412;839090,2747730;842933,2752307;843356,2750389;2500811,2673930;2496679,2674269;2428407,2722404;2361272,2758225;2313481,2786210;2287311,2797404;2260002,2808598;2227003,2825390;2201970,2839941;2165559,2854494;2128009,2867927;2117768,2878001;2101838,2883599;2062013,2890315;2010809,2905987;1964157,2920539;1912952,2935092;1849231,2950764;1759340,2965315;1757065,2968674;1713845,2979304;1714964,2979868;1762961,2968063;1763892,2965315;1853784,2950764;1917505,2935092;1968708,2920539;2015361,2905987;2066565,2890315;2106391,2883599;2079431,2899513;2080219,2899271;2108666,2882479;2124596,2876883;2125657,2876593;2132561,2869046;2170111,2855613;2206523,2841061;2231556,2826509;2264554,2809718;2291862,2798524;2310589,2790515;2320310,2783971;2368100,2755986;2435234,2720165;549593,2658450;553913,2662096;555388,2662835;2508448,2629228;2508057,2629492;2508057,2629812;2509866,2630066;2510333,2629492;2533031,2612519;2526312,2617084;2525125,2618298;2529731,2615398;456684,2556134;499659,2605913;465584,2565686;2613595,2556101;2613494,2556137;2612741,2561209;2594535,2581358;2572915,2604865;2574218,2604570;2594535,2582477;2612741,2562328;2613595,2556101;567902,2530894;570155,2533593;570268,2533223;399589,2505237;429174,2524268;430626,2525951;444108,2528885;474687,2556730;516789,2590313;534995,2614940;545235,2627254;588474,2663075;575958,2673149;535690,2629132;533858,2629492;571965,2671146;575958,2673149;588475,2663075;696572,2747030;674953,2753746;682918,2759344;651057,2760463;630576,2747030;611233,2732478;563442,2693298;519065,2654119;478101,2614940;458758,2595910;440552,2575761;447380,2566806;470137,2586955;495170,2605984;525892,2638448;528503,2640651;495170,2605984;471274,2586955;448517,2566806;423484,2536581;399589,2505237;2906311,2327252;2905734,2327495;2893306,2356838;2894365,2187012;2864210,2229863;2849418,2256728;2834626,2281355;2799351,2327252;2768630,2373147;2741321,2410088;2739044,2411457;2737180,2414173;2740182,2412327;2767491,2375387;2798214,2329491;2833487,2283595;2848280,2258968;2863072,2232103;2893795,2188445;3012133,2171655;2997340,2215311;2971170,2262326;2944998,2310461;2921104,2340685;2937034,2309341;2950688,2277998;2960929,2261207;2974583,2238819;2987100,2216431;3012133,2171655;2938482,2075699;2910862,2123519;2910355,2124669;2938171,2076504;2953629,1967391;2920434,2056617;2850604,2197038;2840380,2212940;2840315,2213072;2816419,2253371;2792524,2297028;2765215,2330611;2742458,2368671;2608190,2517551;2563812,2554493;2559555,2557677;2557718,2559506;2539161,2574388;2523987,2591433;2468231,2632851;2459495,2638281;2435765,2657311;2432339,2659501;2427268,2664195;2382892,2693299;2338514,2720165;2333435,2722698;2303388,2741898;2294074,2746520;2285035,2752627;2254312,2769419;2225607,2780495;2161629,2812241;2011530,2867315;1906935,2893773;1991465,2878001;2007396,2874643;2058599,2856732;2090459,2846658;2141664,2820911;2199695,2800762;2236874,2786418;2253175,2777254;2267965,2772778;2288448,2761583;2293830,2757903;2307793,2744792;2338514,2726882;2373466,2710026;2386305,2702253;2430682,2673149;2450025,2655238;2471645,2641805;2527400,2600388;2567226,2563447;2611603,2526507;2745871,2377625;2764349,2346722;2765215,2344042;2794800,2299266;2803903,2285833;2816007,2269318;2819833,2262326;2843728,2222027;2890381,2126877;2935895,2025011;2949266,1983593;3078128,1868294;3074715,1870533;3074715,1870533;3088876,1801951;3088468,1803931;3091783,1807846;3102024,1819040;3108851,1814562;3109023,1813703;3104300,1816801;3092921,1806726;3078734,1674789;3077940,1674833;3076500,1674912;3076991,1680233;3075854,1708219;3071302,1725010;3043993,1767547;3037166,1804488;3030339,1816801;3018960,1870533;3006443,1913070;2992789,1954489;2984824,1986951;2975721,2020534;2982981,2009425;2989376,1985831;2995065,1952249;3008719,1910832;3021236,1868294;3032615,1814562;3039442,1802248;3046269,1765308;3073578,1722771;3055372,1808965;3041718,1880607;3010995,1972398;3004918,1981699;3002319,1995627;2993927,2019415;2962067,2087698;2947274,2123519;2938171,2142550;2926793,2162699;2896071,2216431;2863072,2269043;2820971,2339566;2774318,2408969;2743596,2448148;2710598,2486208;2699219,2501880;2686703,2517551;2667359,2533223;2635722,2567683;2636636,2571283;2603638,2604865;2568364,2629492;2539918,2651881;2512970,2671254;2517160,2670911;2546745,2649642;2575192,2627254;2610465,2602627;2643464,2569044;2642326,2564567;2674186,2529866;2693530,2514194;2706046,2498522;2717425,2482850;2750424,2444790;2781145,2405611;2827799,2336207;2869899,2265685;2902898,2213072;2933620,2159340;2944998,2139191;2954101,2120162;2968894,2084341;3000755,2016056;3013270,1970161;3043993,1878369;3057648,1806727;3075854,1720532;3079958,1705391;3076991,1704860;3078128,1676876;3103161,1651128;3089912,1705442;3089913,1705442;3103163,1651130;3113403,1639934;3106576,1654487;3105012,1684990;3104300,1713815;3092921,1748260;3092921,1752195;3106576,1713815;3108851,1654486;3114157,1643179;3064474,1591799;3057018,1609137;3054234,1634338;3050644,1622566;3049331,1624227;3053096,1636577;3050821,1654487;3055372,1669039;3058900,1668846;3056509,1661203;3058785,1643292;3064474,1591799;3160056,1561576;3162332,1562695;3161193,1609710;3162332,1642173;3158918,1701501;3155505,1735084;3145263,1784338;3141850,1825756;3124781,1901876;3108851,1967921;3080405,1980235;3082681,1973518;3087232,1926503;3104300,1877249;3117954,1869414;3117954,1869413;3132747,1784338;3140712,1744039;3147539,1702621;3153229,1663441;3155505,1626501;3156642,1595158;3158918,1578366;3160056,1561576;160258,1042543;160825,1042822;160878,1042666;228909,882095;203876,927990;183394,944782;183345,945853;181365,988707;181422,988605;183394,945900;203876,929109;228909,883214;229762,883773;230189,882934;242562,784706;226632,795900;202738,845154;208204,849456;208382,848700;203876,845154;227771,795900;241877,785988;330179,720900;328742,722031;322641,745107;318800,756721;214116,944782;199323,990677;185669,1037692;156084,1136200;136741,1203365;127638,1253739;123087,1279485;119673,1305232;109432,1374635;106018,1417172;111708,1461949;114375,1437551;113984,1429485;118535,1382470;128776,1313067;136898,1303478;148692,1225828;148120,1212320;159361,1180616;166050,1153998;164050,1158588;157223,1156349;140154,1204485;141293,1231351;133327,1282843;132190,1291799;120811,1305232;124224,1279485;128776,1253739;137878,1203365;157223,1136200;186807,1037692;200462,990677;215253,944782;319937,756721;330179,720900;350662,608959;350660,608959;356349,613436;356349,613435;555696,449585;555478,449757;554813,450496;545521,460077;543171,463439;541636,465146;534995,474630;465586,555227;446241,577615;426898,601122;341363,694129;428035,600004;447378,576495;466723,554107;536132,473510;543171,463439;554813,450496;584581,372395;574760,375761;567456,378429;565718,380598;553201,391792;521340,411942;499722,435450;479240,458957;465586,471271;465122,470700;452215,485964;430311,512690;395038,550749;400726,557465;400835,557371;396175,551868;431448,513808;466723,471271;480377,458958;500859,435450;522478,411943;554338,391793;566855,380599;580510,375562;584820,374246;2232693,170150;2290724,195896;2315757,216045;2260002,189180;2232693,170150;2043807,88433;2089322,98507;2153043,129850;2043807,88433;1358812,81017;1334916,83955;1283712,90672;1233646,101866;1212027,108582;1186994,115299;1132216,125885;1122135,129852;1052725,153359;984453,180224;936663,201494;904802,213807;826289,249628;788740,273136;752328,296643;694296,339181;639679,381718;587406,426579;591888,432092;602983,424606;612426,417681;646506,388435;701124,345897;759154,303359;795566,279851;833116,256344;911628,220523;942351,204851;990142,183582;1058414,156716;1127823,133209;1156980,127575;1171065,122840;1362771,82153;1765741,56949;1790062,59328;1823061,70522;1798028,67165;1745686,57089;1765741,56949;1898160,48134;1944812,51492;2001706,73880;1931158,61567;1898160,48134;1517544,47854;1386120,54850;1295090,67163;1251851,78357;1214301,91790;1161959,98507;963970,173508;892285,204851;870665,212687;851322,222762;814910,241791;758017,270896;714778,304478;589613,400747;563455,423124;537866,446110;538408,446644;341557,673883;301731,727615;283526,760078;265320,790302;231184,852989;194052,910553;193635,912318;181117,945900;172015,961572;169739,963811;159641,996834;157223,1016424;154947,1044409;139017,1090305;124224,1136200;108294,1203365;99191,1264933;93502,1326500;101467,1283962;102205,1280452;103742,1263813;112845,1202246;115696,1203181;115943,1202141;112847,1201126;128777,1133961;143568,1088065;159426,1042380;158361,1042170;160637,1014185;173153,961572;182256,945900;182562,945083;194773,912318;232322,854109;266458,791422;284664,761198;302870,728735;342696,675003;539546,447764;591888,400749;717054,304479;760293,270897;817186,241792;853598,222762;872942,212688;894561,204851;966247,173508;1164236,98508;1216578,91792;1254127,78359;1297366,67165;1388396,54850;1519820,48274;1625454,51761;1677414,0;1730893,3358;1785511,8955;1821923,17911;1845818,29105;1875403,23507;1919779,33582;1947088,41418;1945951,42538;1944812,50373;1898160,47015;1882230,42538;1866300,39179;1835577,32462;1804855,25746;1772995,21268;1737722,21268;1709274,21268;1664898,21268;1662813,20614;1643278,30223;1650105,41418;1718377,54850;1687996,55372;1688508,55411;1720653,54850;1747962,58209;1800304,68283;1825337,71642;1867438,80597;1910677,89553;1952778,99627;1994880,111941;2015361,117537;2035843,124254;2036107,124491;2050795,126983;2086388,139995;2091360,147406;2092736,147762;2124596,160075;2151905,171269;2179214,183583;2199696,194777;2213350,201494;2228142,209329;2278208,237315;2341929,277614;2374927,300002;2375883,300673;2392746,310752;3034891,1498889;3034410,1508257;3047406,1510083;3059922,1519038;3065612,1549262;3087231,1585083;3096335,1585897;3096335,1577247;3105585,1551969;3105437,1547024;3114540,1516799;3127057,1516799;3146400,1504486;3148676,1553740;3142987,1577247;3136160,1599636;3132746,1636577;3131609,1655606;3129333,1674637;3124482,1677819;3124781,1679113;3129430,1676065;3131609,1657845;3132746,1638816;3136160,1601874;3142987,1579486;3148676,1555979;3157779,1562696;3156642,1579486;3154366,1596278;3153228,1627621;3150952,1664561;3145263,1703741;3138436,1745159;3130470,1785458;3115679,1870533;3102024,1878369;3084956,1927623;3080404,1974638;3078128,1981355;3058785,2032848;3053095,2037325;3029201,2092176;3054234,2037325;3059922,2032848;3023511,2134713;3004168,2144789;3000156,2152683;3000755,2153743;3005306,2144788;3024649,2134713;3010995,2172773;2985962,2217550;2973446,2239938;2959791,2262326;2949550,2279117;2934758,2311580;2918828,2342924;2893795,2376506;2868762,2407849;2869805,2405736;2841452,2443670;2780007,2509716;2767910,2528026;2780007,2510835;2841452,2444789;2794800,2514193;2770762,2538961;2751465,2552915;2750422,2554493;2738358,2563623;2737907,2566806;2684426,2620537;2627533,2672030;2624902,2673908;2605914,2697776;2560399,2731358;2517860,2762745;2517707,2762927;2560399,2732478;2605914,2698896;2568364,2735836;2537784,2755426;2516630,2764215;2516022,2764942;2493264,2779493;2484689,2783403;2463112,2800623;2442061,2815314;2410201,2835464;2399960,2836584;2388578,2841561;2386809,2842883;2401098,2837703;2411339,2836584;2370376,2866807;2344204,2880241;2318034,2892554;2299549,2895282;2296414,2897032;2209936,2933972;2205527,2934958;2179214,2951882;2194006,2956360;2139388,2979868;2143940,2964196;2125734,2970913;2108666,2976509;2073392,2987703;2068679,2982139;2051772,2985465;2031290,2989942;1989190,3000018;1987802,3000652;2027877,2991061;2048359,2986583;2065426,2983226;2072253,2988822;2107528,2977628;2124595,2972032;2142801,2965315;2138250,2980987;2090459,3003375;2088117,3002730;2055186,3015688;2027877,3023525;1986914,3033599;1969989,3032200;1934588,3038977;1933434,3041435;1838991,3059346;1817371,3053748;1799165,3053748;1767305,3063823;1738859,3066062;1710411,3067181;1707321,3065879;1681397,3070400;1650105,3064942;1651244,3063823;1656932,3055987;1630762,3052629;1643278,3045913;1680828,3044793;1717240,3043674;1769581,3044793;1805992,3041435;1874264,3026882;1919779,3016808;1953915,3015688;1956290,3014603;1923193,3015689;1877679,3025763;1809407,3040316;1772995,3043674;1720653,3042555;1684241,3043674;1646691,3044794;1647829,3040316;1655794,3029122;2006257,2972032;2244072,2883599;2306654,2851136;2341929,2833225;2378340,2814196;2446612,2773897;2501230,2732478;2603638,2654119;2632084,2631731;2659393,2608224;2700356,2571283;2717425,2543298;2741942,2521189;2742139,2519800;2718563,2541060;2701495,2569044;2660532,2605985;2633223,2629492;2604777,2651881;2502369,2730239;2447751,2771658;2379479,2811957;2343067,2830986;2307793,2848897;2245210,2881360;2007396,2969793;1656932,3026883;1630762,3026883;1627348,3017928;1600039,3016808;1575006,3026883;1502182,3028002;1448703,3025763;1422532,3023525;1396361,3019047;1412127,3002504;1408877,3003375;1350141,2992675;1347432,2993301;1234784,2973152;1190407,2964196;1151719,2957480;1105067,2936211;1047035,2914942;986729,2891434;996969,2883599;1039071,2891434;1057277,2907106;1119859,2925017;1243887,2956360;1274609,2961958;1307608,2967554;1344019,2975391;1384145,2983926;1387257,2983226;1424807,2988823;1425945,2986585;1480562,2988823;1489665,2989942;1573867,2989942;1635312,2992181;1708136,2986585;1717239,2986585;1720653,2995540;1792338,2986585;1840128,2975391;1867437,2970913;1884506,2968674;1922055,2959719;1952778,2953002;1983500,2945166;2039853,2935571;2047221,2932853;1988052,2942927;1957329,2950764;1926608,2957480;1889057,2966435;1871990,2968674;1844681,2973152;1770719,2979868;1720653,2984346;1711550,2984346;1638726,2989942;1577282,2987703;1493079,2987703;1483976,2986585;1448703,2972032;1429359,2984346;1429310,2984442;1445289,2974271;1480563,2988822;1425946,2986583;1426376,2986310;1390671,2980987;1348571,2972032;1312159,2964196;1279160,2958599;1248438,2953002;1124410,2921659;1061828,2903748;1043622,2888077;1001521,2880240;938938,2848897;920733,2850017;855874,2817553;844495,2797404;846771,2796285;886597,2817553;926421,2838823;937800,2832106;891148,2801882;852461,2785091;798980,2754866;753465,2725762;681780,2695538;654472,2673150;660160,2670911;687469,2678746;630576,2620537;598715,2594791;569131,2569044;531582,2538821;476964,2479492;473217,2467970;462171,2457103;424622,2416805;420071,2396655;405278,2376506;403516,2373788;385934,2361953;351798,2313819;332454,2269043;330179,2269043;304008,2219789;278975,2170535;252804,2113445;228909,2055236;252804,2094415;276700,2143669;284664,2170535;287956,2175284;283904,2154558;273338,2135692;256138,2097643;235735,2064190;210702,1997025;189255,1928174;182213,1908104;151540,1787657;137975,1700218;137878,1702621;139017,1720532;144706,1761951;151533,1804488;140154,1767547;132190,1720532;123087,1720532;117397,1677994;109432,1651128;102605,1625383;83261,1605233;77572,1605233;71882,1577247;69606,1541426;74158,1491054;76434,1473143;80309,1460858;78425,1432844;80985,1391425;85537,1383031;85537,1377993;76434,1394784;68469,1383590;53676,1363441;50974,1347489;50263,1348888;45712,1393664;42298,1438441;38885,1473143;38885,1544784;40022,1581725;42298,1618665;32057,1653367;29782,1653367;22954,1586203;22954,1516799;28643,1463068;38880,1473137;29782,1461949;27506,1421650;29782,1360082;30919,1343291;34333,1315306;47988,1264933;54791,1231469;52539,1223514;44573,1268290;30919,1318664;27506,1346649;26367,1363441;24092,1425008;26367,1465307;20679,1519038;20679,1588442;27506,1655606;29782,1655606;44573,1719413;52539,1772025;69606,1825756;96489,1941301;98835,1963444;103744,1963444;128777,2022772;137880,2052997;120811,2027250;102605,1986951;101468,1998145;91568,1967956;84399,1969041;76434,1943295;49125,1881727;32057,1826876;30919,1780980;22954,1727248;17265,1673517;4749,1634338;12713,1426128;20679,1372396;13852,1343291;27506,1262694;30919,1243663;40022,1178738;63918,1131722;58228,1195529;63915,1184593;67331,1158448;68469,1129484;78709,1092543;94640,1036572;113984,979483;115433,977879;124225,932468;136741,900004;151534,873138;181119,817168;205013,766795;239149,701869;264182,673883;284664,634705;301733,610078;319938,601122;324490,594406;342696,558585;377969,518286;378930,535129;376356,542209;413242,504853;431448,481346;455344,458958;457404,461208;456483,460077;486067,430972;515652,404106;547512,370524;591888,338061;639679,303359;668253,283748;687469,266418;721605,246269;758017,227240;762837,224801;775228,212828;795567,198135;817898,186941;833696,183363;836529,181343;1146029,58208;1157513,55752;1189268,44775;1211173,40437;1222594,40342;1226818,39179;1486252,5596;1559929,5317;1638726,6715;1640193,7798;1678552,3358;1713826,8954;1749100,15671;1767299,19740;1747962,14552;1712687,7835;1677414,2239;167741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9" style="position:absolute;left:12517;top:-136;width:25683;height:25344;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396334,2520731;1384331,2527193;1385050,2527502;1496137,2455120;1457328,2464360;1399115,2471752;1396344,2464360;1437000,2460664;1496137,2455120;1597085,2445447;1594716,2446116;1595930,2445880;872890,2431557;914008,2442184;931565,2443107;980537,2467133;1002713,2471752;1004101,2472215;1009182,2467133;1028586,2472677;1047990,2477296;1086224,2486188;1086799,2485613;1131152,2493005;1152403,2496701;1173656,2498549;1217084,2500397;1276221,2499473;1278788,2499473;1284538,2496239;1297474,2492081;1310641,2491850;1319650,2493004;1322075,2499473;1342750,2499473;1336282,2508713;1332586,2513334;1320574,2518878;1298397,2518878;1269753,2517030;1207844,2515182;1161643,2511486;1120987,2505941;1080330,2499473;1018422,2490233;970373,2474525;970929,2474121;942653,2465285;917704,2454196;889060,2444956;859492,2434791;872890,2431557;1416811,2411747;1402694,2413901;1305058,2418831;1337206,2422779;1345522,2420931;1402811,2414463;1412239,2412630;1504533,2398358;1456581,2405677;1473036,2406146;1496714,2401758;1679574,2396221;1529177,2436273;1605286,2419315;715346,2377502;821607,2422779;859492,2434791;888136,2444955;916781,2454195;941728,2465284;936184,2469904;921400,2467132;868732,2447728;842860,2437563;816987,2426475;782798,2414463;753230,2401527;730130,2389514;715346,2377502;758775,2354402;809595,2380275;803128,2383971;743991,2355326;758775,2354402;571200,2291569;634033,2326682;646969,2341466;617401,2325757;595224,2311897;571200,2291569;681380,2267859;681389,2268122;684510,2271898;684853,2270316;2030799,2207203;2027444,2207483;1972003,2247216;1917486,2276785;1878677,2299885;1857425,2309125;1835249,2318365;1808452,2332226;1788124,2344238;1758556,2356250;1728064,2367339;1719747,2375654;1706811,2380275;1674471,2385819;1632890,2398755;1595006,2410767;1553425,2422780;1501680,2435716;1428684,2447728;1426836,2450500;1391738,2459275;1392648,2459741;1431624,2449996;1432380,2447728;1505377,2435716;1557122,2422780;1598702,2410767;1636587,2398755;1678167,2385819;1710508,2380275;1688615,2393411;1689255,2393211;1712356,2379350;1725292,2374731;1726154,2374492;1731760,2368262;1762253,2357174;1791821,2345162;1812149,2333149;1838945,2319290;1861122,2310049;1876329,2303438;1884222,2298037;1923031,2274937;1977547,2245368;446301,2194425;449808,2197434;451005,2198045;2037000,2170304;2036684,2170522;2036684,2170786;2038153,2170995;2038532,2170522;2056963,2156511;2051508,2160280;2050544,2161282;2054284,2158887;370854,2109968;405750,2151055;378081,2117852;2122387,2109941;2122304,2109970;2121693,2114157;2106909,2130789;2089352,2150193;2090411,2149949;2106909,2131713;2121693,2115081;2122387,2109941;461168,2089134;462998,2091361;463090,2091056;324489,2067955;348513,2083664;349693,2085053;360640,2087476;385473,2110460;419662,2138181;434446,2158509;442762,2168674;477874,2198242;467710,2206558;435011,2170224;433522,2170522;433522,2170522;464467,2204905;467710,2206558;477875,2198242;565656,2267543;548100,2273088;554568,2277708;528695,2278632;512063,2267543;496355,2255532;457547,2223190;421510,2190850;388245,2158509;372538,2142801;357753,2126169;363298,2118777;381778,2135409;402106,2151117;427054,2177914;429175,2179733;402106,2151117;382701,2135409;364221,2118777;343893,2093828;324489,2067955;2360088,1921037;2359620,1921237;2349527,1945459;2350387,1805276;2325900,1840646;2313888,1862823;2301876,1883151;2273231,1921037;2248283,1958921;2226107,1989414;2224257,1990544;2222744,1992786;2225182,1991262;2247359,1960770;2272308,1922885;2300952,1885000;2312964,1864672;2324976,1842495;2349925,1806458;2424192,1802068;2416454,1819394;2399821,1852659;2416454,1819394;2424192,1802068;2446022,1792598;2434009,1828635;2412758,1867443;2391505,1907177;2372101,1932125;2385037,1906252;2396125,1880380;2404441,1866520;2415529,1848039;2425694,1829559;2446022,1792598;2386213,1713392;2363784,1752865;2363372,1753814;2385961,1714056;2398514,1623988;2371557,1697640;2314851,1813551;2306548,1826678;2306496,1826787;2287091,1860051;2267687,1896088;2245511,1923809;2227031,1955226;2117997,2078120;2081960,2108613;2078503,2111241;2077011,2112751;2061942,2125036;2049620,2139105;2004343,2173294;1997249,2177775;1977979,2193485;1975196,2195292;1971079,2199167;1935043,2223191;1899006,2245368;1894882,2247458;1870481,2263307;1862916,2267122;1855577,2272164;1830629,2286025;1807319,2295166;1755364,2321372;1633476,2366833;1548538,2388673;1617182,2375654;1630118,2372882;1671698,2358097;1697571,2349782;1739152,2328529;1786276,2311896;1816468,2300056;1829705,2292492;1841716,2288797;1858349,2279556;1862719,2276519;1874058,2265696;1899006,2250912;1927388,2236999;1937814,2230583;1973851,2206558;1989559,2191774;2007115,2180686;2052392,2146497;2084733,2116004;2120769,2085512;2229802,1962617;2244807,1937108;2245511,1934896;2269535,1897936;2276927,1886847;2286756,1873215;2289863,1867443;2309267,1834179;2347152,1755637;2384113,1671551;2394970,1637362;2499614,1542188;2496842,1544036;2496842,1544036;2508342,1487425;2508010,1489060;2510702,1492291;2519018,1501532;2524563,1497835;2524702,1497126;2520867,1499684;2511626,1491367;2500106,1382460;2499460,1382496;2498292,1382561;2498690,1386953;2497767,1410054;2494071,1423914;2471894,1459027;2466350,1489520;2460806,1499684;2451566,1544036;2441401,1579149;2430313,1613338;2423846,1640135;2416454,1667855;2422349,1658685;2427542,1639210;2432161,1611489;2443249,1577301;2453414,1542188;2462654,1497835;2468198,1487671;2473742,1457179;2495919,1422066;2481134,1493215;2470046,1552352;2445097,1628122;2440162,1635799;2438052,1647296;2431238,1666932;2405365,1723296;2393353,1752865;2385961,1768574;2376721,1785206;2351773,1829559;2324976,1872987;2290788,1931201;2252903,1988490;2227955,2020831;2201158,2052247;2191918,2065184;2181754,2078120;2166046,2091056;2140355,2119501;2141097,2122473;2114301,2150193;2085656,2170522;2062556,2189002;2040673,2204994;2044076,2204711;2068100,2187154;2091201,2168674;2119845,2148345;2146642,2120625;2145717,2116929;2171590,2088285;2187298,2075348;2197462,2062412;2206702,2049476;2233499,2018059;2258447,1985718;2296332,1928429;2330520,1870216;2357317,1826787;2382265,1782434;2391505,1765801;2398897,1750093;2410910,1720525;2436782,1664159;2446946,1626275;2471894,1550505;2482982,1491368;2497767,1420218;2501100,1407720;2498690,1407282;2499614,1384182;2519942,1362929;2509182,1407762;2509183,1407762;2519943,1362930;2528259,1353688;2522715,1365701;2522715,1365701;2521444,1390880;2520867,1414674;2511626,1443106;2511626,1446354;2522715,1414674;2524563,1365700;2528871,1356367;2488526,1313955;2482470,1328268;2480210,1349069;2477295,1339351;2476229,1340723;2479286,1350917;2477438,1365701;2481134,1377713;2483999,1377554;2482058,1371244;2483906,1356460;2488526,1313955;2566144,1289007;2567992,1289931;2567067,1328739;2567992,1355536;2565219,1404509;2562448,1432230;2554131,1472886;2551359,1507076;2537499,1569909;2524563,1624426;2501463,1634590;2503311,1629046;2507007,1590237;2520867,1549581;2531955,1543113;2531955,1543112;2543967,1472886;2550435,1439622;2555979,1405434;2560600,1373092;2562448,1342600;2563371,1316728;2565219,1302867;2566144,1289007;130139,860570;130599,860800;130642,860671;185887,728128;165559,766012;148927,779873;148887,780757;147278,816131;147324,816047;148927,780796;165559,766935;185887,729051;186580,729513;186926,728820;196974,647737;184038,656978;164634,697634;169073,701186;169218,700562;165559,697634;184963,656978;196417,648796;268124,595069;266957,596003;262002,615051;258884,624637;173874,779873;161862,817757;150774,856566;126749,937880;111042,993321;103649,1034902;99953,1056154;97181,1077407;88865,1134696;86093,1169809;90713,1206770;92879,1186630;92561,1179973;96257,1141164;104573,1083875;111169,1075960;120746,1011863;120282,1000713;129410,974543;134842,952571;133218,956360;127674,954512;113813,994245;114738,1016422;108269,1058927;107346,1066319;98105,1077407;100877,1056154;104573,1034902;111965,993321;127674,937880;151698,856566;162786,817757;174798,779873;259807,624637;268124,595069;284757,502667;284756,502667;289376,506363;289376,506362;451257,371112;451079,371253;450541,371861;442993,379772;441084,382548;439839,383956;434446,391784;378082,458314;362373,476794;346665,496198;277235,572938;347589,495275;363297,475870;379005,457389;435370,390860;441084,382548;450541,371861;474713,307394;466737,310173;460806,312375;459395,314166;449230,323406;423358,340038;405802,359443;389170,378847;378082,389012;377704,388540;367224,401140;349437,423201;320793,454618;325413,460161;325501,460083;321716,455541;350360,424125;379005,389012;390093,378848;406726,359443;424281,340039;450154,323407;460318,314167;471407,310009;474907,308922;1813073,140451;1860197,161703;1880525,178335;1835249,156159;1813073,140451;1659687,72997;1696647,81313;1748392,107185;1659687,72997;1103432,66876;1084027,69301;1042446,74845;1001790,84085;984234,89629;963906,95174;919423,103912;911237,107186;854872,126590;799431,148767;760623,166324;734751,176487;670993,206056;640501,225461;610933,244865;563808,279977;519455,315090;477007,352121;480647,356672;489656,350492;497323,344776;524999,320634;569352,285522;616476,250409;646044,231004;676537,211600;740294,182031;765243,169095;804051,151538;859492,129362;915856,109958;939533,105307;950971,101399;1106647,67814;1433880,47009;1453631,48973;1480428,58213;1460100,55441;1417595,47125;1433880,47009;1541413,39732;1579297,42504;1625498,60984;1568209,50821;1541413,39732;1232331,39501;1125607,45276;1051686,55440;1016574,64680;986081,75769;943576,81313;782798,143223;724586,169095;707029,175563;691322,183879;661753,199587;615552,223612;580440,251332;478799,330798;457557,349269;436777,368243;437218,368683;277364,556259;245023,600612;230239,627409;215455,652357;187734,704102;157581,751618;157242,753076;147078,780796;139685,793732;137837,795580;129637,822839;127674,839010;125826,862110;112890,899995;100877,937880;87941,993321;80549,1044142;75929,1094963;82397,1059850;82996,1056952;84245,1043218;91637,992397;93951,993169;94152,992311;91638,991473;104574,936031;116586,898146;129463,860436;128598,860262;130446,837162;140610,793732;148002,780796;148250,780121;158167,753076;188659,705027;216379,653281;231163,628333;245947,601536;278288,557183;438142,369608;480647,330799;582288,251333;617401,223613;663601,199588;693170,183879;708878,175564;726434,169095;784647,143223;945425,81314;987930,75770;1018422,64681;1053534,55441;1127455,45276;1234179,39848;1319961,42726;1362155,0;1405583,2772;1449935,7392;1479504,14784;1498909,24025;1522933,19404;1558969,27721;1581145,34188;1580222,35113;1579297,41580;1541413,38809;1528477,35113;1515541,32340;1490592,26796;1465644,21252;1439772,17556;1411128,17556;1388027,17556;1351991,17556;1350298,17016;1334434,24948;1339978,34188;1395419,45276;1370748,45707;1371164,45739;1397267,45276;1419443,48049;1461948,56365;1482276,59137;1516465,66529;1551578,73922;1585766,82237;1619955,92402;1636587,97022;1653219,102566;1653434,102762;1665361,104818;1694265,115559;1698302,121677;1699420,121971;1725292,132134;1747468,141375;1769645,151539;1786277,160779;1797365,166324;1809377,172791;1850033,195892;1901778,229157;1928575,247637;1929350,248191;1943045,256511;2464502,1237262;2464111,1244995;2474666,1246502;2484830,1253894;2489450,1278842;2507006,1308411;2514399,1309083;2514399,1301943;2521910,1281077;2521790,1276995;2529182,1252046;2539347,1252046;2555055,1241883;2556903,1282539;2552283,1301943;2546739,1320424;2543966,1350917;2543043,1366625;2541195,1382334;2537254,1384961;2537499,1386029;2541273,1383512;2543043,1368473;2543966,1352765;2546739,1322272;2552283,1303791;2556903,1284387;2564295,1289932;2563371,1303791;2561523,1317652;2560599,1343525;2558751,1374017;2554131,1406358;2548587,1440546;2542118,1473811;2530107,1544036;2519018,1550505;2505158,1591162;2501462,1629971;2499614,1635515;2483906,1678020;2479285,1681716;2459882,1726992;2480210,1681716;2484830,1678020;2455261,1762105;2439553,1770422;2436296,1776938;2436782,1777813;2440478,1770421;2456186,1762105;2445097,1793522;2424769,1830483;2414606,1848963;2403517,1867443;2395201,1881303;2383189,1908100;2370253,1933973;2349925,1961693;2329596,1987566;2330443,1985822;2307419,2017135;2257522,2071652;2247698,2086766;2257522,2072576;2307419,2018058;2269535,2075347;2250015,2095791;2234344,2107311;2233498,2108613;2223701,2116150;2223334,2118777;2179905,2163130;2133705,2205635;2131568,2207185;2116149,2226887;2079188,2254607;2044644,2280516;2044520,2280666;2079188,2255532;2116149,2227811;2085656,2258303;2060824,2274474;2043645,2281729;2043152,2282329;2024671,2294340;2017707,2297568;2000186,2311782;1983091,2323909;1957219,2340541;1948903,2341466;1939659,2345574;1938222,2346665;1949827,2342390;1958143,2341466;1924879,2366414;1903626,2377503;1882374,2387667;1867363,2389919;1864818,2391363;1794593,2421855;1791012,2422669;1769645,2436640;1781656,2440336;1737304,2459741;1741000,2446804;1726216,2452348;1712356,2456968;1683711,2466208;1679884,2461615;1666154,2464360;1649522,2468056;1615334,2476373;1614207,2476897;1646751,2468980;1663383,2465284;1677243,2462512;1682787,2467132;1711431,2457891;1725291,2453272;1740075,2447728;1736379,2460664;1697571,2479144;1695668,2478612;1668927,2489308;1646751,2495777;1613486,2504092;1599742,2502938;1570994,2508532;1570057,2510561;1493364,2525345;1475808,2520725;1461024,2520725;1435151,2529042;1412051,2530890;1388951,2531813;1386441,2530738;1365389,2534470;1339978,2529965;1340903,2529042;1345522,2522573;1324271,2519801;1334434,2514257;1364927,2513333;1394496,2512409;1436999,2513333;1466568,2510561;1522008,2498548;1558969,2490233;1586689,2489308;1588618,2488413;1561741,2489309;1524781,2497625;1469340,2509638;1439772,2512409;1397267,2511486;1367699,2512409;1337206,2513334;1338130,2509638;1344598,2500397;1629194,2453272;1822313,2380275;1873133,2353478;1901778,2338693;1931346,2322986;1986787,2289721;2031140,2255532;2114301,2190850;2137401,2172370;2159577,2152966;2192842,2122473;2206702,2099373;2226611,2081122;2226771,2079976;2207627,2097525;2193766,2120625;2160502,2151118;2138325,2170522;2115225,2189002;2032064,2253684;1987712,2287873;1932271,2321138;1902703,2336845;1874058,2351630;1823237,2378427;1630118,2451424;1345522,2498549;1324271,2498549;1321498,2491157;1299322,2490233;1278994,2498549;1219857,2499473;1176429,2497625;1155176,2495777;1133924,2492081;1146725,2478426;1144088,2479144;1096390,2470312;1094191,2470829;1002714,2454196;966677,2446804;935261,2441260;897377,2423703;850252,2406147;801279,2386742;809595,2380275;843784,2386742;858568,2399679;909388,2414463;1010106,2440336;1035054,2444956;1061851,2449576;1091419,2456044;1124004,2463090;1126531,2462512;1157024,2467133;1157947,2465285;1202300,2467133;1209692,2468056;1278069,2468056;1327966,2469904;1387103,2465285;1394495,2465285;1397267,2472677;1455479,2465285;1494288,2456044;1516464,2452348;1530325,2450500;1560817,2443108;1585766,2437564;1610714,2431095;1656476,2423176;1662459,2420932;1614411,2429247;1589462,2435716;1564514,2441260;1534021,2448652;1520161,2450500;1497985,2454196;1437924,2459741;1397267,2463437;1389875,2463437;1330738,2468056;1280842,2466208;1212465,2466208;1205073,2465285;1176429,2453272;1160720,2463437;1160680,2463516;1173656,2455120;1202301,2467132;1157948,2465284;1158298,2465058;1129303,2460664;1095116,2453272;1065547,2446804;1038750,2442184;1013802,2437564;913085,2411691;862264,2396907;847480,2383971;813291,2377502;762471,2351630;747687,2352554;695018,2325757;685777,2309125;687625,2308201;719966,2325757;752306,2343314;761546,2337770;723662,2312821;692246,2298961;648817,2274012;611856,2249988;553644,2225039;531468,2206559;536087,2204711;558264,2211179;512063,2163130;486191,2141878;462166,2120625;431674,2095677;387322,2046703;384279,2037192;375309,2028223;344817,1994958;341121,1978326;329109,1961693;327678,1959450;313400,1949681;285679,1909948;269972,1872987;268124,1872987;246872,1832331;226544,1791674;205291,1744549;185887,1696500;205291,1728840;224696,1769497;231163,1791674;233836,1795594;230546,1778487;221965,1762914;207997,1731504;191430,1703891;171102,1648450;153688,1591622;147967,1575050;123059,1475626;112044,1403450;111965,1405434;112890,1420218;117509,1454407;123053,1489520;113813,1459027;107346,1420218;99953,1420218;95333,1385105;88865,1362929;83321,1341677;67613,1325044;62993,1325044;58372,1301943;56524,1272375;60220,1230794;62068,1216010;65215,1205870;63686,1182745;65764,1148556;69461,1141627;69461,1137468;62068,1151329;55601,1142088;43588,1125456;41394,1112289;40817,1113443;37121,1150404;34348,1187365;31576,1216010;31576,1275146;32500,1305639;34348,1336132;26032,1364777;24184,1364777;18640,1309335;18640,1252046;23260,1207693;31573,1216005;24184,1206770;22336,1173505;24184,1122683;25108,1108824;27880,1085723;38969,1044142;44493,1016520;42665,1009953;36196,1046914;25108,1088495;22336,1111595;21412,1125456;19564,1176277;21412,1209541;16792,1253894;16792,1311184;22336,1366625;24184,1366625;36196,1419294;42665,1462723;56524,1507076;78354,1602452;80260,1620731;84246,1620731;104574,1669703;111966,1694652;98105,1673399;83321,1640135;82398,1649375;74359,1624455;68537,1625350;62068,1604098;39892,1553277;26032,1508000;25108,1470115;18640,1425762;14020,1381409;3856,1349069;10324,1177201;16792,1132848;11248,1108824;22336,1042294;25108,1026585;32500,972992;51905,934183;47284,986853;51903,977825;54676,956244;55601,932335;63916,901842;76853,855641;92561,808517;93738,807193;100878,769708;111042,742911;123054,720734;147079,674533;166482,632953;194203,579360;214531,556259;231163,523919;245024,503590;259808,496198;263504,490654;278288,461085;306932,427821;307712,441724;305623,447568;335576,416732;350360,397328;369765,378848;371437,380706;370690,379772;394714,355747;418738,333571;444611,305850;480647,279053;519455,250409;542659,234221;558264,219916;585984,203283;615552,187576;619467,185563;629529,175679;646045,163551;664179,154311;677008,151358;679309,149690;930640,48048;939965,46021;965753,36960;983540,33379;992815,33301;996246,32340;1206921,4620;1266750,4389;1330738,5543;1331930,6437;1363079,2772;1391723,7391;1420368,12935;1435146,16295;1419443,12012;1390799,6468;1362155,1848;136215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rect id="Rectangle 4" o:spid="_x0000_s1030" style="position:absolute;left:8858;width:77724;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" fillcolor="#2c567a [3204]" stroked="f"/>
              <v:group id="Group 12" o:spid="_x0000_s1031" style="position:absolute;left:30613;top:6572;width:53299;height:90457" coordorigin="-23877,-55643" coordsize="43620,7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10" o:spid="_x0000_s1032" style="position:absolute;left:12053;top:5196;width:7689;height:7590;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style="position:absolute;left:-2182;top:13957;width:4497;height:4440;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0303f"/>
                  <v:stroke joinstyle="miter"/>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4" style="position:absolute;left:-23877;top:-55643;width:4498;height:4440;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5" style="position:absolute;left:5966;top:4616;width:2809;height:2773;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14392f"/>
                  <v:stroke joinstyle="miter"/>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10:wrap anchorx="page"/>
            </v:group>
          </w:pict>
        </mc:Fallback>
      </mc:AlternateContent>
    </w:r>
    <w:r w:rsidRPr="00A935B1">
      <w:rPr>
        <w:noProof/>
        <w:lang w:val="en-GB" w:eastAsia="en-GB"/>
      </w:rPr>
      <w:drawing>
        <wp:anchor distT="0" distB="0" distL="114300" distR="114300" simplePos="0" relativeHeight="251671552" behindDoc="1" locked="0" layoutInCell="1" allowOverlap="1" wp14:anchorId="7DE398E4" wp14:editId="1F6D504D">
          <wp:simplePos x="0" y="0"/>
          <wp:positionH relativeFrom="margin">
            <wp:posOffset>514350</wp:posOffset>
          </wp:positionH>
          <wp:positionV relativeFrom="paragraph">
            <wp:posOffset>495300</wp:posOffset>
          </wp:positionV>
          <wp:extent cx="1362075" cy="1362075"/>
          <wp:effectExtent l="190500" t="190500" r="200025" b="200025"/>
          <wp:wrapTight wrapText="bothSides">
            <wp:wrapPolygon edited="0">
              <wp:start x="604" y="-3021"/>
              <wp:lineTo x="-3021" y="-2417"/>
              <wp:lineTo x="-2719" y="22053"/>
              <wp:lineTo x="302" y="23866"/>
              <wp:lineTo x="604" y="24470"/>
              <wp:lineTo x="20845" y="24470"/>
              <wp:lineTo x="21147" y="23866"/>
              <wp:lineTo x="24168" y="22053"/>
              <wp:lineTo x="24470" y="2417"/>
              <wp:lineTo x="21147" y="-2115"/>
              <wp:lineTo x="20845" y="-3021"/>
              <wp:lineTo x="604" y="-3021"/>
            </wp:wrapPolygon>
          </wp:wrapTight>
          <wp:docPr id="5" name="Picture 5" descr="C:\Users\deborah.clarke\AppData\Local\Microsoft\Windows\INetCache\Content.MSO\7D0F36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clarke\AppData\Local\Microsoft\Windows\INetCache\Content.MSO\7D0F360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3449320</wp:posOffset>
              </wp:positionH>
              <wp:positionV relativeFrom="paragraph">
                <wp:posOffset>28575</wp:posOffset>
              </wp:positionV>
              <wp:extent cx="3040380" cy="1257300"/>
              <wp:effectExtent l="19050" t="1905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257300"/>
                      </a:xfrm>
                      <a:prstGeom prst="rect">
                        <a:avLst/>
                      </a:prstGeom>
                      <a:solidFill>
                        <a:srgbClr val="FFFFFF"/>
                      </a:solidFill>
                      <a:ln w="28575">
                        <a:solidFill>
                          <a:srgbClr val="002060"/>
                        </a:solidFill>
                        <a:miter lim="800000"/>
                        <a:headEnd/>
                        <a:tailEnd/>
                      </a:ln>
                    </wps:spPr>
                    <wps:txbx>
                      <w:txbxContent>
                        <w:p w:rsidR="00681BFC" w:rsidRPr="00A7732E" w:rsidRDefault="00681BFC" w:rsidP="00A7732E">
                          <w:pPr>
                            <w:pStyle w:val="Contact"/>
                            <w:jc w:val="center"/>
                          </w:pPr>
                          <w:r w:rsidRPr="00A7732E">
                            <w:t>Head Teacher: Mrs. Debbie Clarke</w:t>
                          </w:r>
                        </w:p>
                        <w:p w:rsidR="00681BFC" w:rsidRPr="00A7732E" w:rsidRDefault="00681BFC" w:rsidP="00A7732E">
                          <w:pPr>
                            <w:pStyle w:val="Contact"/>
                            <w:jc w:val="center"/>
                            <w:rPr>
                              <w:rFonts w:cs="Garamond LightCondensed"/>
                            </w:rPr>
                          </w:pPr>
                          <w:r w:rsidRPr="00A7732E">
                            <w:rPr>
                              <w:rFonts w:cs="Garamond LightCondensed"/>
                            </w:rPr>
                            <w:t>School Lane, Buckminster,</w:t>
                          </w:r>
                        </w:p>
                        <w:p w:rsidR="00681BFC" w:rsidRPr="00A7732E" w:rsidRDefault="00681BFC" w:rsidP="00A7732E">
                          <w:pPr>
                            <w:pStyle w:val="Contact"/>
                            <w:jc w:val="center"/>
                            <w:rPr>
                              <w:rFonts w:cs="Garamond LightCondensed"/>
                            </w:rPr>
                          </w:pPr>
                          <w:r w:rsidRPr="00A7732E">
                            <w:rPr>
                              <w:rFonts w:cs="Garamond LightCondensed"/>
                            </w:rPr>
                            <w:t>Grantham NG33   5RZ.</w:t>
                          </w:r>
                        </w:p>
                        <w:p w:rsidR="00681BFC" w:rsidRPr="00A7732E" w:rsidRDefault="00681BFC" w:rsidP="00A7732E">
                          <w:pPr>
                            <w:pStyle w:val="Contact"/>
                            <w:jc w:val="center"/>
                            <w:rPr>
                              <w:rFonts w:cs="Garamond LightCondensed"/>
                            </w:rPr>
                          </w:pPr>
                          <w:r w:rsidRPr="00A7732E">
                            <w:rPr>
                              <w:rFonts w:cs="Garamond LightCondensed"/>
                            </w:rPr>
                            <w:t>Telephone 01476 860315</w:t>
                          </w:r>
                        </w:p>
                        <w:p w:rsidR="00681BFC" w:rsidRPr="00A7732E" w:rsidRDefault="00681BFC" w:rsidP="00A7732E">
                          <w:pPr>
                            <w:pStyle w:val="Contact"/>
                            <w:jc w:val="center"/>
                            <w:rPr>
                              <w:rFonts w:cs="Garamond LightCondensed"/>
                            </w:rPr>
                          </w:pPr>
                          <w:r w:rsidRPr="00A7732E">
                            <w:rPr>
                              <w:rFonts w:cs="Garamond LightCondensed"/>
                            </w:rPr>
                            <w:t xml:space="preserve">Website - </w:t>
                          </w:r>
                          <w:hyperlink r:id="rId2" w:history="1">
                            <w:r w:rsidRPr="00A7732E">
                              <w:rPr>
                                <w:rStyle w:val="Hyperlink"/>
                                <w:rFonts w:cs="Garamond LightCondensed"/>
                                <w:b/>
                                <w:iCs/>
                              </w:rPr>
                              <w:t>www.buckminster.leics.sch.uk</w:t>
                            </w:r>
                          </w:hyperlink>
                        </w:p>
                        <w:p w:rsidR="00681BFC" w:rsidRPr="00A7732E" w:rsidRDefault="00681BFC" w:rsidP="00A7732E">
                          <w:pPr>
                            <w:pStyle w:val="Contact"/>
                            <w:jc w:val="center"/>
                            <w:rPr>
                              <w:rFonts w:cs="Garamond LightCondensed"/>
                            </w:rPr>
                          </w:pPr>
                          <w:r w:rsidRPr="00A7732E">
                            <w:rPr>
                              <w:rFonts w:cs="Garamond LightCondensed"/>
                            </w:rPr>
                            <w:t xml:space="preserve">Email – </w:t>
                          </w:r>
                          <w:hyperlink r:id="rId3" w:history="1">
                            <w:r w:rsidRPr="00A7732E">
                              <w:rPr>
                                <w:rStyle w:val="Hyperlink"/>
                                <w:rFonts w:cs="Garamond LightCondensed"/>
                                <w:b/>
                                <w:iCs/>
                              </w:rPr>
                              <w:t>office@buckminster.leics.sch.uk</w:t>
                            </w:r>
                          </w:hyperlink>
                        </w:p>
                        <w:p w:rsidR="00681BFC" w:rsidRPr="00A7732E" w:rsidRDefault="00681BFC" w:rsidP="00A7732E">
                          <w:pPr>
                            <w:pStyle w:val="Footer"/>
                            <w:ind w:firstLine="360"/>
                            <w:jc w:val="center"/>
                            <w:rPr>
                              <w:rFonts w:cs="Garamond LightCondensed"/>
                              <w:b/>
                              <w:iCs/>
                              <w:color w:val="002060"/>
                            </w:rPr>
                          </w:pPr>
                        </w:p>
                        <w:p w:rsidR="00681BFC" w:rsidRPr="00A7732E" w:rsidRDefault="00681BFC" w:rsidP="00A773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1.6pt;margin-top:2.25pt;width:239.4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" strokecolor="#002060" strokeweight="2.25pt">
              <v:textbox>
                <w:txbxContent>
                  <w:p w:rsidR="00681BFC" w:rsidRPr="00A7732E" w:rsidRDefault="00681BFC" w:rsidP="00A7732E">
                    <w:pPr>
                      <w:pStyle w:val="Contact"/>
                      <w:jc w:val="center"/>
                    </w:pPr>
                    <w:r w:rsidRPr="00A7732E">
                      <w:t>Head Teacher: Mrs. Debbie Clarke</w:t>
                    </w:r>
                  </w:p>
                  <w:p w:rsidR="00681BFC" w:rsidRPr="00A7732E" w:rsidRDefault="00681BFC" w:rsidP="00A7732E">
                    <w:pPr>
                      <w:pStyle w:val="Contact"/>
                      <w:jc w:val="center"/>
                      <w:rPr>
                        <w:rFonts w:cs="Garamond LightCondensed"/>
                      </w:rPr>
                    </w:pPr>
                    <w:r w:rsidRPr="00A7732E">
                      <w:rPr>
                        <w:rFonts w:cs="Garamond LightCondensed"/>
                      </w:rPr>
                      <w:t>School Lane, Buckminster,</w:t>
                    </w:r>
                  </w:p>
                  <w:p w:rsidR="00681BFC" w:rsidRPr="00A7732E" w:rsidRDefault="00681BFC" w:rsidP="00A7732E">
                    <w:pPr>
                      <w:pStyle w:val="Contact"/>
                      <w:jc w:val="center"/>
                      <w:rPr>
                        <w:rFonts w:cs="Garamond LightCondensed"/>
                      </w:rPr>
                    </w:pPr>
                    <w:r w:rsidRPr="00A7732E">
                      <w:rPr>
                        <w:rFonts w:cs="Garamond LightCondensed"/>
                      </w:rPr>
                      <w:t>Grantham NG33   5RZ.</w:t>
                    </w:r>
                  </w:p>
                  <w:p w:rsidR="00681BFC" w:rsidRPr="00A7732E" w:rsidRDefault="00681BFC" w:rsidP="00A7732E">
                    <w:pPr>
                      <w:pStyle w:val="Contact"/>
                      <w:jc w:val="center"/>
                      <w:rPr>
                        <w:rFonts w:cs="Garamond LightCondensed"/>
                      </w:rPr>
                    </w:pPr>
                    <w:r w:rsidRPr="00A7732E">
                      <w:rPr>
                        <w:rFonts w:cs="Garamond LightCondensed"/>
                      </w:rPr>
                      <w:t>Telephone 01476 860315</w:t>
                    </w:r>
                  </w:p>
                  <w:p w:rsidR="00681BFC" w:rsidRPr="00A7732E" w:rsidRDefault="00681BFC" w:rsidP="00A7732E">
                    <w:pPr>
                      <w:pStyle w:val="Contact"/>
                      <w:jc w:val="center"/>
                      <w:rPr>
                        <w:rFonts w:cs="Garamond LightCondensed"/>
                      </w:rPr>
                    </w:pPr>
                    <w:r w:rsidRPr="00A7732E">
                      <w:rPr>
                        <w:rFonts w:cs="Garamond LightCondensed"/>
                      </w:rPr>
                      <w:t xml:space="preserve">Website - </w:t>
                    </w:r>
                    <w:hyperlink r:id="rId4" w:history="1">
                      <w:r w:rsidRPr="00A7732E">
                        <w:rPr>
                          <w:rStyle w:val="Hyperlink"/>
                          <w:rFonts w:cs="Garamond LightCondensed"/>
                          <w:b/>
                          <w:iCs/>
                        </w:rPr>
                        <w:t>www.buckminster.leics.sch.uk</w:t>
                      </w:r>
                    </w:hyperlink>
                  </w:p>
                  <w:p w:rsidR="00681BFC" w:rsidRPr="00A7732E" w:rsidRDefault="00681BFC" w:rsidP="00A7732E">
                    <w:pPr>
                      <w:pStyle w:val="Contact"/>
                      <w:jc w:val="center"/>
                      <w:rPr>
                        <w:rFonts w:cs="Garamond LightCondensed"/>
                      </w:rPr>
                    </w:pPr>
                    <w:r w:rsidRPr="00A7732E">
                      <w:rPr>
                        <w:rFonts w:cs="Garamond LightCondensed"/>
                      </w:rPr>
                      <w:t xml:space="preserve">Email – </w:t>
                    </w:r>
                    <w:hyperlink r:id="rId5" w:history="1">
                      <w:r w:rsidRPr="00A7732E">
                        <w:rPr>
                          <w:rStyle w:val="Hyperlink"/>
                          <w:rFonts w:cs="Garamond LightCondensed"/>
                          <w:b/>
                          <w:iCs/>
                        </w:rPr>
                        <w:t>office@buckminster.leics.sch.uk</w:t>
                      </w:r>
                    </w:hyperlink>
                  </w:p>
                  <w:p w:rsidR="00681BFC" w:rsidRPr="00A7732E" w:rsidRDefault="00681BFC" w:rsidP="00A7732E">
                    <w:pPr>
                      <w:pStyle w:val="Footer"/>
                      <w:ind w:firstLine="360"/>
                      <w:jc w:val="center"/>
                      <w:rPr>
                        <w:rFonts w:cs="Garamond LightCondensed"/>
                        <w:b/>
                        <w:iCs/>
                        <w:color w:val="002060"/>
                      </w:rPr>
                    </w:pPr>
                  </w:p>
                  <w:p w:rsidR="00681BFC" w:rsidRPr="00A7732E" w:rsidRDefault="00681BFC" w:rsidP="00A7732E">
                    <w:pPr>
                      <w:jc w:val="center"/>
                    </w:pPr>
                  </w:p>
                </w:txbxContent>
              </v:textbox>
              <w10:wrap type="square"/>
            </v:shape>
          </w:pict>
        </mc:Fallback>
      </mc:AlternateContent>
    </w:r>
    <w:r w:rsidRPr="00060042">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1"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540D4"/>
    <w:multiLevelType w:val="hybridMultilevel"/>
    <w:tmpl w:val="431E2FD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44DC7A1A"/>
    <w:multiLevelType w:val="hybridMultilevel"/>
    <w:tmpl w:val="713C6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5704E"/>
    <w:multiLevelType w:val="hybridMultilevel"/>
    <w:tmpl w:val="188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2E"/>
    <w:rsid w:val="00055B72"/>
    <w:rsid w:val="00060042"/>
    <w:rsid w:val="0008685D"/>
    <w:rsid w:val="00112FD7"/>
    <w:rsid w:val="001253DD"/>
    <w:rsid w:val="00150ABD"/>
    <w:rsid w:val="00222466"/>
    <w:rsid w:val="00236632"/>
    <w:rsid w:val="0029260E"/>
    <w:rsid w:val="002B4549"/>
    <w:rsid w:val="002F055F"/>
    <w:rsid w:val="00302C46"/>
    <w:rsid w:val="00310F17"/>
    <w:rsid w:val="00324570"/>
    <w:rsid w:val="003326CB"/>
    <w:rsid w:val="0036009B"/>
    <w:rsid w:val="00376291"/>
    <w:rsid w:val="003763B9"/>
    <w:rsid w:val="00380FD1"/>
    <w:rsid w:val="00383D02"/>
    <w:rsid w:val="00384CE1"/>
    <w:rsid w:val="00412FE9"/>
    <w:rsid w:val="004C773F"/>
    <w:rsid w:val="004E158A"/>
    <w:rsid w:val="00544BEC"/>
    <w:rsid w:val="005471D7"/>
    <w:rsid w:val="00565A2D"/>
    <w:rsid w:val="00565C77"/>
    <w:rsid w:val="0056708E"/>
    <w:rsid w:val="005801E5"/>
    <w:rsid w:val="00590471"/>
    <w:rsid w:val="005C3F29"/>
    <w:rsid w:val="005D01FA"/>
    <w:rsid w:val="005D45DC"/>
    <w:rsid w:val="005E341F"/>
    <w:rsid w:val="006716D8"/>
    <w:rsid w:val="00681BFC"/>
    <w:rsid w:val="006920F0"/>
    <w:rsid w:val="006A7592"/>
    <w:rsid w:val="006B2EC7"/>
    <w:rsid w:val="006C020C"/>
    <w:rsid w:val="006D79A8"/>
    <w:rsid w:val="007575B6"/>
    <w:rsid w:val="007A276D"/>
    <w:rsid w:val="007B3222"/>
    <w:rsid w:val="007F5B63"/>
    <w:rsid w:val="00803A0A"/>
    <w:rsid w:val="00846CB9"/>
    <w:rsid w:val="008771CC"/>
    <w:rsid w:val="008A1E6E"/>
    <w:rsid w:val="008B108C"/>
    <w:rsid w:val="008B73A4"/>
    <w:rsid w:val="008C2CFC"/>
    <w:rsid w:val="009475DC"/>
    <w:rsid w:val="00967B93"/>
    <w:rsid w:val="009A6677"/>
    <w:rsid w:val="009B591F"/>
    <w:rsid w:val="009E46D1"/>
    <w:rsid w:val="009E4A5D"/>
    <w:rsid w:val="009F6385"/>
    <w:rsid w:val="00A31B16"/>
    <w:rsid w:val="00A7732E"/>
    <w:rsid w:val="00AD1F0B"/>
    <w:rsid w:val="00AE68A8"/>
    <w:rsid w:val="00B6466C"/>
    <w:rsid w:val="00B76CDA"/>
    <w:rsid w:val="00BA3E9A"/>
    <w:rsid w:val="00C14078"/>
    <w:rsid w:val="00C83A18"/>
    <w:rsid w:val="00CC1E8B"/>
    <w:rsid w:val="00CC40DF"/>
    <w:rsid w:val="00CD2321"/>
    <w:rsid w:val="00CE1E3D"/>
    <w:rsid w:val="00D007EB"/>
    <w:rsid w:val="00D053FA"/>
    <w:rsid w:val="00D26515"/>
    <w:rsid w:val="00E06B74"/>
    <w:rsid w:val="00E26AED"/>
    <w:rsid w:val="00E73AB8"/>
    <w:rsid w:val="00E77B5E"/>
    <w:rsid w:val="00E90A60"/>
    <w:rsid w:val="00ED47F7"/>
    <w:rsid w:val="00EE7E09"/>
    <w:rsid w:val="00F0223C"/>
    <w:rsid w:val="00F3235D"/>
    <w:rsid w:val="00F509FC"/>
    <w:rsid w:val="00F878BD"/>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E1978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677"/>
    <w:pPr>
      <w:spacing w:after="0"/>
    </w:pPr>
    <w:rPr>
      <w:rFonts w:ascii="Arial" w:hAnsi="Arial"/>
      <w:sz w:val="24"/>
      <w:szCs w:val="24"/>
    </w:r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pPr>
      <w:spacing w:after="220"/>
    </w:pPr>
    <w:rPr>
      <w:rFonts w:asciiTheme="minorHAnsi" w:hAnsiTheme="minorHAnsi"/>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rPr>
  </w:style>
  <w:style w:type="paragraph" w:styleId="Header">
    <w:name w:val="header"/>
    <w:basedOn w:val="Normal"/>
    <w:link w:val="HeaderChar"/>
    <w:uiPriority w:val="99"/>
    <w:semiHidden/>
    <w:rsid w:val="00590471"/>
    <w:pPr>
      <w:tabs>
        <w:tab w:val="center" w:pos="4680"/>
        <w:tab w:val="right" w:pos="9360"/>
      </w:tabs>
      <w:spacing w:after="220"/>
    </w:pPr>
    <w:rPr>
      <w:rFonts w:asciiTheme="minorHAnsi" w:hAnsiTheme="minorHAnsi"/>
      <w:sz w:val="22"/>
      <w:szCs w:val="22"/>
    </w:r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spacing w:after="220"/>
    </w:pPr>
    <w:rPr>
      <w:rFonts w:asciiTheme="minorHAnsi" w:hAnsiTheme="minorHAnsi"/>
      <w:sz w:val="22"/>
      <w:szCs w:val="22"/>
    </w:r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AE68A8"/>
    <w:rPr>
      <w:rFonts w:asciiTheme="majorHAnsi" w:hAnsiTheme="majorHAnsi"/>
      <w:b/>
      <w:bCs/>
      <w:color w:val="2C567A" w:themeColor="accent1"/>
      <w:sz w:val="48"/>
      <w:szCs w:val="42"/>
    </w:rPr>
  </w:style>
  <w:style w:type="paragraph" w:customStyle="1" w:styleId="Information">
    <w:name w:val="Information"/>
    <w:basedOn w:val="BodyText"/>
    <w:uiPriority w:val="1"/>
    <w:qFormat/>
    <w:rsid w:val="00AE68A8"/>
    <w:pPr>
      <w:kinsoku w:val="0"/>
      <w:overflowPunct w:val="0"/>
      <w:spacing w:before="4" w:after="0"/>
    </w:pPr>
    <w:rPr>
      <w:color w:val="666666" w:themeColor="accent4"/>
      <w:szCs w:val="17"/>
    </w:rPr>
  </w:style>
  <w:style w:type="paragraph" w:customStyle="1" w:styleId="Dates">
    <w:name w:val="Dates"/>
    <w:basedOn w:val="BodyText"/>
    <w:uiPriority w:val="1"/>
    <w:semiHidden/>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after="220" w:line="480" w:lineRule="auto"/>
    </w:pPr>
    <w:rPr>
      <w:rFonts w:asciiTheme="minorHAnsi" w:hAnsiTheme="minorHAnsi"/>
      <w:sz w:val="22"/>
      <w:szCs w:val="22"/>
    </w:r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basedOn w:val="Normal"/>
    <w:uiPriority w:val="1"/>
    <w:qFormat/>
    <w:rsid w:val="00AE68A8"/>
    <w:pPr>
      <w:widowControl w:val="0"/>
      <w:autoSpaceDE w:val="0"/>
      <w:autoSpaceDN w:val="0"/>
      <w:adjustRightInd w:val="0"/>
    </w:pPr>
    <w:rPr>
      <w:rFonts w:asciiTheme="minorHAnsi" w:hAnsiTheme="minorHAnsi" w:cs="Georgia"/>
      <w:sz w:val="8"/>
      <w:szCs w:val="22"/>
    </w:rPr>
  </w:style>
  <w:style w:type="paragraph" w:customStyle="1" w:styleId="Contact">
    <w:name w:val="Contact"/>
    <w:basedOn w:val="Normal"/>
    <w:link w:val="ContactChar"/>
    <w:uiPriority w:val="1"/>
    <w:qFormat/>
    <w:rsid w:val="00AE68A8"/>
    <w:rPr>
      <w:rFonts w:asciiTheme="minorHAnsi" w:hAnsiTheme="minorHAnsi"/>
      <w:sz w:val="22"/>
      <w:szCs w:val="22"/>
    </w:rPr>
  </w:style>
  <w:style w:type="paragraph" w:styleId="Closing">
    <w:name w:val="Closing"/>
    <w:basedOn w:val="Normal"/>
    <w:link w:val="ClosingChar"/>
    <w:uiPriority w:val="99"/>
    <w:qFormat/>
    <w:rsid w:val="009B591F"/>
    <w:pPr>
      <w:spacing w:before="480"/>
    </w:pPr>
    <w:rPr>
      <w:rFonts w:asciiTheme="minorHAnsi" w:hAnsiTheme="minorHAnsi"/>
      <w:sz w:val="22"/>
      <w:szCs w:val="22"/>
    </w:rPr>
  </w:style>
  <w:style w:type="character" w:customStyle="1" w:styleId="ContactChar">
    <w:name w:val="Contact Char"/>
    <w:basedOn w:val="DefaultParagraphFont"/>
    <w:link w:val="Contact"/>
    <w:uiPriority w:val="1"/>
    <w:rsid w:val="00AE68A8"/>
  </w:style>
  <w:style w:type="character" w:customStyle="1" w:styleId="ClosingChar">
    <w:name w:val="Closing Char"/>
    <w:basedOn w:val="DefaultParagraphFont"/>
    <w:link w:val="Closing"/>
    <w:uiPriority w:val="99"/>
    <w:rsid w:val="009B591F"/>
  </w:style>
  <w:style w:type="character" w:styleId="Hyperlink">
    <w:name w:val="Hyperlink"/>
    <w:rsid w:val="00A7732E"/>
    <w:rPr>
      <w:rFonts w:cs="Times New Roman"/>
      <w:color w:val="0000FF"/>
      <w:u w:val="single"/>
    </w:rPr>
  </w:style>
  <w:style w:type="paragraph" w:styleId="BalloonText">
    <w:name w:val="Balloon Text"/>
    <w:basedOn w:val="Normal"/>
    <w:link w:val="BalloonTextChar"/>
    <w:uiPriority w:val="99"/>
    <w:semiHidden/>
    <w:unhideWhenUsed/>
    <w:rsid w:val="009A6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77"/>
    <w:rPr>
      <w:rFonts w:ascii="Segoe UI" w:hAnsi="Segoe UI" w:cs="Segoe UI"/>
      <w:sz w:val="18"/>
      <w:szCs w:val="18"/>
    </w:rPr>
  </w:style>
  <w:style w:type="paragraph" w:customStyle="1" w:styleId="Membersof">
    <w:name w:val="Members of"/>
    <w:basedOn w:val="Normal"/>
    <w:link w:val="MembersofChar"/>
    <w:qFormat/>
    <w:rsid w:val="009F6385"/>
    <w:pPr>
      <w:jc w:val="center"/>
    </w:pPr>
  </w:style>
  <w:style w:type="character" w:customStyle="1" w:styleId="MembersofChar">
    <w:name w:val="Members of Char"/>
    <w:basedOn w:val="DefaultParagraphFont"/>
    <w:link w:val="Membersof"/>
    <w:rsid w:val="009F6385"/>
    <w:rPr>
      <w:rFonts w:ascii="Arial" w:hAnsi="Arial"/>
      <w:sz w:val="24"/>
      <w:szCs w:val="24"/>
    </w:rPr>
  </w:style>
  <w:style w:type="paragraph" w:styleId="NormalWeb">
    <w:name w:val="Normal (Web)"/>
    <w:basedOn w:val="Normal"/>
    <w:uiPriority w:val="99"/>
    <w:unhideWhenUsed/>
    <w:rsid w:val="00D007EB"/>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ngminds.org.uk/amillionand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ffice@buckminster.leics.sch.uk" TargetMode="External"/><Relationship Id="rId2" Type="http://schemas.openxmlformats.org/officeDocument/2006/relationships/hyperlink" Target="http://www.buckminster.leics.sch.uk" TargetMode="External"/><Relationship Id="rId1" Type="http://schemas.openxmlformats.org/officeDocument/2006/relationships/image" Target="media/image1.jpeg"/><Relationship Id="rId5" Type="http://schemas.openxmlformats.org/officeDocument/2006/relationships/hyperlink" Target="mailto:office@buckminster.leics.sch.uk" TargetMode="External"/><Relationship Id="rId4" Type="http://schemas.openxmlformats.org/officeDocument/2006/relationships/hyperlink" Target="http://www.buckminster.lei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uckminster.leics.sch.uk\Dfs\Staff\Deborah.clarke\AppData\Microsoft\Templates\Blue%20spheres%20cover%20letter.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5CCA-2DB1-4A33-9AC5-96A81844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E5B2-A10B-490B-9F5E-D0303E7F5782}">
  <ds:schemaRefs>
    <ds:schemaRef ds:uri="http://schemas.microsoft.com/sharepoint/v3/contenttype/forms"/>
  </ds:schemaRefs>
</ds:datastoreItem>
</file>

<file path=customXml/itemProps3.xml><?xml version="1.0" encoding="utf-8"?>
<ds:datastoreItem xmlns:ds="http://schemas.openxmlformats.org/officeDocument/2006/customXml" ds:itemID="{EA7ED9DE-6E1E-48CE-8CC0-09ECBF5CEA0D}">
  <ds:schemaRefs>
    <ds:schemaRef ds:uri="http://purl.org/dc/terms/"/>
    <ds:schemaRef ds:uri="http://www.w3.org/XML/1998/namespace"/>
    <ds:schemaRef ds:uri="http://schemas.openxmlformats.org/package/2006/metadata/core-properties"/>
    <ds:schemaRef ds:uri="16c05727-aa75-4e4a-9b5f-8a80a1165891"/>
    <ds:schemaRef ds:uri="http://schemas.microsoft.com/office/2006/metadata/properties"/>
    <ds:schemaRef ds:uri="http://purl.org/dc/dcmitype/"/>
    <ds:schemaRef ds:uri="http://schemas.microsoft.com/office/2006/documentManagement/types"/>
    <ds:schemaRef ds:uri="http://schemas.microsoft.com/office/infopath/2007/PartnerControls"/>
    <ds:schemaRef ds:uri="71af3243-3dd4-4a8d-8c0d-dd76da1f02a5"/>
    <ds:schemaRef ds:uri="http://purl.org/dc/elements/1.1/"/>
  </ds:schemaRefs>
</ds:datastoreItem>
</file>

<file path=customXml/itemProps4.xml><?xml version="1.0" encoding="utf-8"?>
<ds:datastoreItem xmlns:ds="http://schemas.openxmlformats.org/officeDocument/2006/customXml" ds:itemID="{4A5AF481-0D5E-41DC-AFE2-9A628811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cover letter</Template>
  <TotalTime>0</TotalTime>
  <Pages>2</Pages>
  <Words>545</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2021-03-22T14:02:00Z</dcterms:created>
  <dcterms:modified xsi:type="dcterms:W3CDTF">2021-03-22T14:02:00Z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