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CD" w:rsidRDefault="007C2774">
      <w:pPr>
        <w:pStyle w:val="BodyText"/>
        <w:spacing w:before="3"/>
        <w:rPr>
          <w:sz w:val="18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-461150</wp:posOffset>
            </wp:positionV>
            <wp:extent cx="973777" cy="906556"/>
            <wp:effectExtent l="19050" t="0" r="17145" b="294005"/>
            <wp:wrapNone/>
            <wp:docPr id="1" name="Picture 1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7" cy="9065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CD" w:rsidRPr="00D94BEB" w:rsidRDefault="001B2CD1">
      <w:pPr>
        <w:pStyle w:val="Heading1"/>
        <w:ind w:left="3663"/>
        <w:rPr>
          <w:color w:val="0070C0"/>
        </w:rPr>
      </w:pPr>
      <w:r w:rsidRPr="00D94BEB">
        <w:rPr>
          <w:color w:val="0070C0"/>
          <w:w w:val="110"/>
        </w:rPr>
        <w:t>Pre-reading Standard: Early Years</w:t>
      </w:r>
    </w:p>
    <w:p w:rsidR="009B5ECD" w:rsidRPr="00674BF0" w:rsidRDefault="00B952D8">
      <w:pPr>
        <w:pStyle w:val="BodyText"/>
        <w:spacing w:before="84" w:line="242" w:lineRule="auto"/>
        <w:ind w:left="3663" w:right="811"/>
        <w:rPr>
          <w:rFonts w:asciiTheme="minorHAnsi" w:hAnsiTheme="minorHAnsi" w:cstheme="minorHAnsi"/>
        </w:rPr>
      </w:pPr>
      <w:r w:rsidRPr="00674BF0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528955</wp:posOffset>
                </wp:positionV>
                <wp:extent cx="1869440" cy="1425575"/>
                <wp:effectExtent l="0" t="0" r="16510" b="22225"/>
                <wp:wrapNone/>
                <wp:docPr id="27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BEB" w:rsidRDefault="00D94BEB">
                            <w:pPr>
                              <w:spacing w:before="127"/>
                              <w:ind w:left="17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w w:val="85"/>
                                <w:sz w:val="21"/>
                              </w:rPr>
                              <w:t>Key to Reading Skills</w:t>
                            </w:r>
                          </w:p>
                          <w:p w:rsidR="00D94BEB" w:rsidRDefault="00D94BEB">
                            <w:pPr>
                              <w:pStyle w:val="BodyText"/>
                              <w:spacing w:before="53" w:line="225" w:lineRule="auto"/>
                              <w:ind w:left="652" w:right="348" w:hanging="483"/>
                            </w:pPr>
                            <w:r>
                              <w:rPr>
                                <w:color w:val="58595B"/>
                                <w:w w:val="70"/>
                              </w:rPr>
                              <w:t xml:space="preserve">READ = word reading and general </w:t>
                            </w:r>
                            <w:r>
                              <w:rPr>
                                <w:color w:val="58595B"/>
                                <w:w w:val="85"/>
                              </w:rPr>
                              <w:t xml:space="preserve">reading </w:t>
                            </w:r>
                            <w:proofErr w:type="spellStart"/>
                            <w:r>
                              <w:rPr>
                                <w:color w:val="58595B"/>
                                <w:w w:val="85"/>
                              </w:rPr>
                              <w:t>behaviour</w:t>
                            </w:r>
                            <w:proofErr w:type="spellEnd"/>
                          </w:p>
                          <w:p w:rsidR="00D94BEB" w:rsidRDefault="00D94BEB">
                            <w:pPr>
                              <w:pStyle w:val="BodyText"/>
                              <w:spacing w:line="234" w:lineRule="exact"/>
                              <w:ind w:left="170"/>
                            </w:pPr>
                            <w:r>
                              <w:rPr>
                                <w:color w:val="58595B"/>
                                <w:w w:val="85"/>
                              </w:rPr>
                              <w:t xml:space="preserve">R </w:t>
                            </w:r>
                            <w:r>
                              <w:rPr>
                                <w:color w:val="58595B"/>
                                <w:w w:val="90"/>
                              </w:rPr>
                              <w:t xml:space="preserve">= </w:t>
                            </w:r>
                            <w:r>
                              <w:rPr>
                                <w:color w:val="58595B"/>
                                <w:w w:val="85"/>
                              </w:rPr>
                              <w:t>recall and retrieval</w:t>
                            </w:r>
                          </w:p>
                          <w:p w:rsidR="00D94BEB" w:rsidRDefault="00D94BEB">
                            <w:pPr>
                              <w:pStyle w:val="BodyText"/>
                              <w:spacing w:before="4" w:line="225" w:lineRule="auto"/>
                              <w:ind w:left="470" w:right="348" w:hanging="300"/>
                            </w:pPr>
                            <w:r>
                              <w:rPr>
                                <w:color w:val="58595B"/>
                                <w:w w:val="75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pacing w:val="-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</w:rPr>
                              <w:t>=</w:t>
                            </w:r>
                            <w:r>
                              <w:rPr>
                                <w:color w:val="58595B"/>
                                <w:spacing w:val="1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</w:rPr>
                              <w:t>exploring</w:t>
                            </w:r>
                            <w:r>
                              <w:rPr>
                                <w:color w:val="58595B"/>
                                <w:spacing w:val="-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</w:rPr>
                              <w:t>the</w:t>
                            </w:r>
                            <w:r>
                              <w:rPr>
                                <w:color w:val="58595B"/>
                                <w:spacing w:val="-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</w:rPr>
                              <w:t>author's</w:t>
                            </w:r>
                            <w:r>
                              <w:rPr>
                                <w:color w:val="58595B"/>
                                <w:spacing w:val="-24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</w:rPr>
                              <w:t>language</w:t>
                            </w:r>
                            <w:r>
                              <w:rPr>
                                <w:color w:val="58595B"/>
                                <w:spacing w:val="-23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</w:rPr>
                              <w:t xml:space="preserve">and </w:t>
                            </w:r>
                            <w:r>
                              <w:rPr>
                                <w:color w:val="58595B"/>
                                <w:w w:val="85"/>
                              </w:rPr>
                              <w:t>point of</w:t>
                            </w:r>
                            <w:r>
                              <w:rPr>
                                <w:color w:val="58595B"/>
                                <w:spacing w:val="-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5"/>
                              </w:rPr>
                              <w:t>view</w:t>
                            </w:r>
                          </w:p>
                          <w:p w:rsidR="00D94BEB" w:rsidRDefault="00D94BEB">
                            <w:pPr>
                              <w:pStyle w:val="BodyText"/>
                              <w:spacing w:line="225" w:lineRule="auto"/>
                              <w:ind w:left="170" w:right="278"/>
                            </w:pPr>
                            <w:r>
                              <w:rPr>
                                <w:color w:val="58595B"/>
                                <w:w w:val="70"/>
                              </w:rPr>
                              <w:t xml:space="preserve">A = analysis of structure and organization </w:t>
                            </w:r>
                            <w:r>
                              <w:rPr>
                                <w:color w:val="58595B"/>
                                <w:w w:val="85"/>
                              </w:rPr>
                              <w:t xml:space="preserve">D </w:t>
                            </w:r>
                            <w:r>
                              <w:rPr>
                                <w:color w:val="58595B"/>
                                <w:w w:val="90"/>
                              </w:rPr>
                              <w:t xml:space="preserve">= </w:t>
                            </w:r>
                            <w:r>
                              <w:rPr>
                                <w:color w:val="58595B"/>
                                <w:w w:val="85"/>
                              </w:rPr>
                              <w:t>deduction and inference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42.75pt;margin-top:41.65pt;width:147.2pt;height:112.2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" filled="f" strokecolor="#0070c0" strokeweight=".5pt">
                <v:textbox inset="0,0,0,0">
                  <w:txbxContent>
                    <w:p w:rsidR="00D94BEB" w:rsidRDefault="00D94BEB">
                      <w:pPr>
                        <w:spacing w:before="127"/>
                        <w:ind w:left="17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58595B"/>
                          <w:w w:val="85"/>
                          <w:sz w:val="21"/>
                        </w:rPr>
                        <w:t>Key to Reading Skills</w:t>
                      </w:r>
                    </w:p>
                    <w:p w:rsidR="00D94BEB" w:rsidRDefault="00D94BEB">
                      <w:pPr>
                        <w:pStyle w:val="BodyText"/>
                        <w:spacing w:before="53" w:line="225" w:lineRule="auto"/>
                        <w:ind w:left="652" w:right="348" w:hanging="483"/>
                      </w:pPr>
                      <w:r>
                        <w:rPr>
                          <w:color w:val="58595B"/>
                          <w:w w:val="70"/>
                        </w:rPr>
                        <w:t xml:space="preserve">READ = word reading and general </w:t>
                      </w:r>
                      <w:r>
                        <w:rPr>
                          <w:color w:val="58595B"/>
                          <w:w w:val="85"/>
                        </w:rPr>
                        <w:t xml:space="preserve">reading </w:t>
                      </w:r>
                      <w:proofErr w:type="spellStart"/>
                      <w:r>
                        <w:rPr>
                          <w:color w:val="58595B"/>
                          <w:w w:val="85"/>
                        </w:rPr>
                        <w:t>behaviour</w:t>
                      </w:r>
                      <w:proofErr w:type="spellEnd"/>
                    </w:p>
                    <w:p w:rsidR="00D94BEB" w:rsidRDefault="00D94BEB">
                      <w:pPr>
                        <w:pStyle w:val="BodyText"/>
                        <w:spacing w:line="234" w:lineRule="exact"/>
                        <w:ind w:left="170"/>
                      </w:pPr>
                      <w:r>
                        <w:rPr>
                          <w:color w:val="58595B"/>
                          <w:w w:val="85"/>
                        </w:rPr>
                        <w:t xml:space="preserve">R </w:t>
                      </w:r>
                      <w:r>
                        <w:rPr>
                          <w:color w:val="58595B"/>
                          <w:w w:val="90"/>
                        </w:rPr>
                        <w:t xml:space="preserve">= </w:t>
                      </w:r>
                      <w:r>
                        <w:rPr>
                          <w:color w:val="58595B"/>
                          <w:w w:val="85"/>
                        </w:rPr>
                        <w:t>recall and retrieval</w:t>
                      </w:r>
                    </w:p>
                    <w:p w:rsidR="00D94BEB" w:rsidRDefault="00D94BEB">
                      <w:pPr>
                        <w:pStyle w:val="BodyText"/>
                        <w:spacing w:before="4" w:line="225" w:lineRule="auto"/>
                        <w:ind w:left="470" w:right="348" w:hanging="300"/>
                      </w:pPr>
                      <w:r>
                        <w:rPr>
                          <w:color w:val="58595B"/>
                          <w:w w:val="75"/>
                        </w:rPr>
                        <w:t>E</w:t>
                      </w:r>
                      <w:r>
                        <w:rPr>
                          <w:color w:val="58595B"/>
                          <w:spacing w:val="-24"/>
                          <w:w w:val="75"/>
                        </w:rPr>
                        <w:t xml:space="preserve"> </w:t>
                      </w:r>
                      <w:r>
                        <w:rPr>
                          <w:color w:val="58595B"/>
                          <w:w w:val="75"/>
                        </w:rPr>
                        <w:t>=</w:t>
                      </w:r>
                      <w:r>
                        <w:rPr>
                          <w:color w:val="58595B"/>
                          <w:spacing w:val="1"/>
                          <w:w w:val="75"/>
                        </w:rPr>
                        <w:t xml:space="preserve"> </w:t>
                      </w:r>
                      <w:r>
                        <w:rPr>
                          <w:color w:val="58595B"/>
                          <w:w w:val="75"/>
                        </w:rPr>
                        <w:t>exploring</w:t>
                      </w:r>
                      <w:r>
                        <w:rPr>
                          <w:color w:val="58595B"/>
                          <w:spacing w:val="-24"/>
                          <w:w w:val="75"/>
                        </w:rPr>
                        <w:t xml:space="preserve"> </w:t>
                      </w:r>
                      <w:r>
                        <w:rPr>
                          <w:color w:val="58595B"/>
                          <w:w w:val="75"/>
                        </w:rPr>
                        <w:t>the</w:t>
                      </w:r>
                      <w:r>
                        <w:rPr>
                          <w:color w:val="58595B"/>
                          <w:spacing w:val="-23"/>
                          <w:w w:val="75"/>
                        </w:rPr>
                        <w:t xml:space="preserve"> </w:t>
                      </w:r>
                      <w:r>
                        <w:rPr>
                          <w:color w:val="58595B"/>
                          <w:w w:val="75"/>
                        </w:rPr>
                        <w:t>author's</w:t>
                      </w:r>
                      <w:r>
                        <w:rPr>
                          <w:color w:val="58595B"/>
                          <w:spacing w:val="-24"/>
                          <w:w w:val="75"/>
                        </w:rPr>
                        <w:t xml:space="preserve"> </w:t>
                      </w:r>
                      <w:r>
                        <w:rPr>
                          <w:color w:val="58595B"/>
                          <w:w w:val="75"/>
                        </w:rPr>
                        <w:t>language</w:t>
                      </w:r>
                      <w:r>
                        <w:rPr>
                          <w:color w:val="58595B"/>
                          <w:spacing w:val="-23"/>
                          <w:w w:val="75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5"/>
                          <w:w w:val="75"/>
                        </w:rPr>
                        <w:t xml:space="preserve">and </w:t>
                      </w:r>
                      <w:r>
                        <w:rPr>
                          <w:color w:val="58595B"/>
                          <w:w w:val="85"/>
                        </w:rPr>
                        <w:t>point of</w:t>
                      </w:r>
                      <w:r>
                        <w:rPr>
                          <w:color w:val="58595B"/>
                          <w:spacing w:val="-29"/>
                          <w:w w:val="85"/>
                        </w:rPr>
                        <w:t xml:space="preserve"> </w:t>
                      </w:r>
                      <w:r>
                        <w:rPr>
                          <w:color w:val="58595B"/>
                          <w:w w:val="85"/>
                        </w:rPr>
                        <w:t>view</w:t>
                      </w:r>
                    </w:p>
                    <w:p w:rsidR="00D94BEB" w:rsidRDefault="00D94BEB">
                      <w:pPr>
                        <w:pStyle w:val="BodyText"/>
                        <w:spacing w:line="225" w:lineRule="auto"/>
                        <w:ind w:left="170" w:right="278"/>
                      </w:pPr>
                      <w:r>
                        <w:rPr>
                          <w:color w:val="58595B"/>
                          <w:w w:val="70"/>
                        </w:rPr>
                        <w:t xml:space="preserve">A = analysis of structure and organization </w:t>
                      </w:r>
                      <w:r>
                        <w:rPr>
                          <w:color w:val="58595B"/>
                          <w:w w:val="85"/>
                        </w:rPr>
                        <w:t xml:space="preserve">D </w:t>
                      </w:r>
                      <w:r>
                        <w:rPr>
                          <w:color w:val="58595B"/>
                          <w:w w:val="90"/>
                        </w:rPr>
                        <w:t xml:space="preserve">= </w:t>
                      </w:r>
                      <w:r>
                        <w:rPr>
                          <w:color w:val="58595B"/>
                          <w:w w:val="85"/>
                        </w:rPr>
                        <w:t>deduction and inference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2CD1" w:rsidRPr="00674BF0">
        <w:rPr>
          <w:color w:val="58595B"/>
        </w:rPr>
        <w:t>T</w:t>
      </w:r>
      <w:r w:rsidR="001B2CD1" w:rsidRPr="00674BF0">
        <w:rPr>
          <w:rFonts w:asciiTheme="minorHAnsi" w:hAnsiTheme="minorHAnsi" w:cstheme="minorHAnsi"/>
          <w:color w:val="58595B"/>
        </w:rPr>
        <w:t>he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P</w:t>
      </w:r>
      <w:r w:rsidR="001B2CD1" w:rsidRPr="00674BF0">
        <w:rPr>
          <w:rFonts w:asciiTheme="minorHAnsi" w:hAnsiTheme="minorHAnsi" w:cstheme="minorHAnsi"/>
          <w:color w:val="58595B"/>
          <w:spacing w:val="-6"/>
          <w:w w:val="101"/>
        </w:rPr>
        <w:t>r</w:t>
      </w:r>
      <w:r w:rsidR="0043588C">
        <w:rPr>
          <w:rFonts w:asciiTheme="minorHAnsi" w:hAnsiTheme="minorHAnsi" w:cstheme="minorHAnsi"/>
          <w:color w:val="58595B"/>
        </w:rPr>
        <w:t xml:space="preserve">e-Reading Standards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supports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the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8F5754">
        <w:rPr>
          <w:rFonts w:asciiTheme="minorHAnsi" w:hAnsiTheme="minorHAnsi" w:cstheme="minorHAnsi"/>
          <w:color w:val="58595B"/>
          <w:w w:val="99"/>
        </w:rPr>
        <w:t>observation</w:t>
      </w:r>
      <w:r w:rsidR="008F5754">
        <w:rPr>
          <w:rFonts w:asciiTheme="minorHAnsi" w:hAnsiTheme="minorHAnsi" w:cstheme="minorHAnsi"/>
          <w:color w:val="58595B"/>
          <w:spacing w:val="-1"/>
        </w:rPr>
        <w:t xml:space="preserve"> and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spacing w:val="-6"/>
          <w:w w:val="96"/>
        </w:rPr>
        <w:t>r</w:t>
      </w:r>
      <w:r w:rsidR="001B2CD1" w:rsidRPr="00674BF0">
        <w:rPr>
          <w:rFonts w:asciiTheme="minorHAnsi" w:hAnsiTheme="minorHAnsi" w:cstheme="minorHAnsi"/>
          <w:color w:val="58595B"/>
          <w:w w:val="99"/>
        </w:rPr>
        <w:t>eco</w:t>
      </w:r>
      <w:r w:rsidR="001B2CD1" w:rsidRPr="00674BF0">
        <w:rPr>
          <w:rFonts w:asciiTheme="minorHAnsi" w:hAnsiTheme="minorHAnsi" w:cstheme="minorHAnsi"/>
          <w:color w:val="58595B"/>
          <w:spacing w:val="-3"/>
          <w:w w:val="99"/>
        </w:rPr>
        <w:t>r</w:t>
      </w:r>
      <w:r w:rsidR="001B2CD1" w:rsidRPr="00674BF0">
        <w:rPr>
          <w:rFonts w:asciiTheme="minorHAnsi" w:hAnsiTheme="minorHAnsi" w:cstheme="minorHAnsi"/>
          <w:color w:val="58595B"/>
          <w:w w:val="106"/>
        </w:rPr>
        <w:t>ding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99"/>
        </w:rPr>
        <w:t>of</w:t>
      </w:r>
      <w:r w:rsidR="008F5754">
        <w:rPr>
          <w:rFonts w:asciiTheme="minorHAnsi" w:hAnsiTheme="minorHAnsi" w:cstheme="minorHAnsi"/>
          <w:color w:val="58595B"/>
          <w:spacing w:val="-1"/>
        </w:rPr>
        <w:t xml:space="preserve"> early</w:t>
      </w:r>
      <w:r w:rsidR="008F5754">
        <w:rPr>
          <w:rFonts w:asciiTheme="minorHAnsi" w:hAnsiTheme="minorHAnsi" w:cstheme="minorHAnsi"/>
          <w:color w:val="58595B"/>
          <w:w w:val="116"/>
        </w:rPr>
        <w:t xml:space="preserve"> reading </w:t>
      </w:r>
      <w:proofErr w:type="spellStart"/>
      <w:r w:rsidR="008F5754">
        <w:rPr>
          <w:rFonts w:asciiTheme="minorHAnsi" w:hAnsiTheme="minorHAnsi" w:cstheme="minorHAnsi"/>
          <w:color w:val="58595B"/>
          <w:w w:val="116"/>
        </w:rPr>
        <w:t>behaviours</w:t>
      </w:r>
      <w:proofErr w:type="spellEnd"/>
      <w:r w:rsidR="001B2CD1" w:rsidRPr="00674BF0">
        <w:rPr>
          <w:rFonts w:asciiTheme="minorHAnsi" w:hAnsiTheme="minorHAnsi" w:cstheme="minorHAnsi"/>
          <w:color w:val="58595B"/>
          <w:w w:val="102"/>
        </w:rPr>
        <w:t>,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6"/>
        </w:rPr>
        <w:t>listening</w:t>
      </w:r>
      <w:r w:rsidR="008F5754">
        <w:rPr>
          <w:rFonts w:asciiTheme="minorHAnsi" w:hAnsiTheme="minorHAnsi" w:cstheme="minorHAnsi"/>
          <w:color w:val="58595B"/>
          <w:spacing w:val="-1"/>
        </w:rPr>
        <w:t xml:space="preserve"> and oral language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8"/>
        </w:rPr>
        <w:t>skills.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18"/>
        </w:rPr>
        <w:t>It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11"/>
        </w:rPr>
        <w:t>is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3"/>
        </w:rPr>
        <w:t>designed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98"/>
        </w:rPr>
        <w:t>to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8F5754">
        <w:rPr>
          <w:rFonts w:asciiTheme="minorHAnsi" w:hAnsiTheme="minorHAnsi" w:cstheme="minorHAnsi"/>
          <w:color w:val="58595B"/>
          <w:w w:val="102"/>
        </w:rPr>
        <w:t>help teachers evaluate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5"/>
        </w:rPr>
        <w:t>child</w:t>
      </w:r>
      <w:r w:rsidR="001B2CD1" w:rsidRPr="00674BF0">
        <w:rPr>
          <w:rFonts w:asciiTheme="minorHAnsi" w:hAnsiTheme="minorHAnsi" w:cstheme="minorHAnsi"/>
          <w:color w:val="58595B"/>
          <w:spacing w:val="-6"/>
          <w:w w:val="105"/>
        </w:rPr>
        <w:t>r</w:t>
      </w:r>
      <w:r w:rsidR="001B2CD1" w:rsidRPr="00674BF0">
        <w:rPr>
          <w:rFonts w:asciiTheme="minorHAnsi" w:hAnsiTheme="minorHAnsi" w:cstheme="minorHAnsi"/>
          <w:color w:val="58595B"/>
          <w:w w:val="99"/>
        </w:rPr>
        <w:t>en’s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98"/>
        </w:rPr>
        <w:t>p</w:t>
      </w:r>
      <w:r w:rsidR="001B2CD1" w:rsidRPr="00674BF0">
        <w:rPr>
          <w:rFonts w:asciiTheme="minorHAnsi" w:hAnsiTheme="minorHAnsi" w:cstheme="minorHAnsi"/>
          <w:color w:val="58595B"/>
          <w:spacing w:val="-6"/>
          <w:w w:val="98"/>
        </w:rPr>
        <w:t>r</w:t>
      </w:r>
      <w:r w:rsidR="001B2CD1" w:rsidRPr="00674BF0">
        <w:rPr>
          <w:rFonts w:asciiTheme="minorHAnsi" w:hAnsiTheme="minorHAnsi" w:cstheme="minorHAnsi"/>
          <w:color w:val="58595B"/>
          <w:w w:val="102"/>
        </w:rPr>
        <w:t>e-school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experiences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so</w:t>
      </w:r>
      <w:r w:rsidR="0043588C">
        <w:rPr>
          <w:rFonts w:asciiTheme="minorHAnsi" w:hAnsiTheme="minorHAnsi" w:cstheme="minorHAnsi"/>
          <w:color w:val="58595B"/>
          <w:spacing w:val="-1"/>
        </w:rPr>
        <w:t xml:space="preserve"> that </w:t>
      </w:r>
      <w:r w:rsidR="001B2CD1" w:rsidRPr="00674BF0">
        <w:rPr>
          <w:rFonts w:asciiTheme="minorHAnsi" w:hAnsiTheme="minorHAnsi" w:cstheme="minorHAnsi"/>
          <w:color w:val="58595B"/>
          <w:w w:val="105"/>
        </w:rPr>
        <w:t>they</w:t>
      </w:r>
      <w:r w:rsidR="0043588C">
        <w:rPr>
          <w:rFonts w:asciiTheme="minorHAnsi" w:hAnsiTheme="minorHAnsi" w:cstheme="minorHAnsi"/>
          <w:color w:val="58595B"/>
          <w:spacing w:val="-1"/>
        </w:rPr>
        <w:t xml:space="preserve"> can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best meet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the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needs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99"/>
        </w:rPr>
        <w:t>of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1B2CD1" w:rsidRPr="00674BF0">
        <w:rPr>
          <w:rFonts w:asciiTheme="minorHAnsi" w:hAnsiTheme="minorHAnsi" w:cstheme="minorHAnsi"/>
          <w:color w:val="58595B"/>
          <w:w w:val="101"/>
        </w:rPr>
        <w:t>the</w:t>
      </w:r>
      <w:r w:rsidR="001B2CD1" w:rsidRPr="00674BF0">
        <w:rPr>
          <w:rFonts w:asciiTheme="minorHAnsi" w:hAnsiTheme="minorHAnsi" w:cstheme="minorHAnsi"/>
          <w:color w:val="58595B"/>
          <w:spacing w:val="-1"/>
        </w:rPr>
        <w:t xml:space="preserve"> </w:t>
      </w:r>
      <w:r w:rsidR="0043588C">
        <w:rPr>
          <w:rFonts w:asciiTheme="minorHAnsi" w:hAnsiTheme="minorHAnsi" w:cstheme="minorHAnsi"/>
          <w:color w:val="58595B"/>
          <w:w w:val="98"/>
        </w:rPr>
        <w:t>whole class</w:t>
      </w:r>
      <w:r w:rsidR="001B2CD1" w:rsidRPr="00674BF0">
        <w:rPr>
          <w:rFonts w:asciiTheme="minorHAnsi" w:hAnsiTheme="minorHAnsi" w:cstheme="minorHAnsi"/>
          <w:smallCaps/>
          <w:color w:val="58595B"/>
          <w:w w:val="105"/>
        </w:rPr>
        <w:t>.</w:t>
      </w:r>
    </w:p>
    <w:p w:rsidR="009B5ECD" w:rsidRPr="00674BF0" w:rsidRDefault="001B2CD1">
      <w:pPr>
        <w:pStyle w:val="BodyText"/>
        <w:spacing w:before="89" w:line="242" w:lineRule="auto"/>
        <w:ind w:left="3663" w:right="640"/>
      </w:pPr>
      <w:r w:rsidRPr="00674BF0">
        <w:rPr>
          <w:color w:val="58595B"/>
          <w:w w:val="103"/>
        </w:rPr>
        <w:t>Child</w:t>
      </w:r>
      <w:r w:rsidRPr="00674BF0">
        <w:rPr>
          <w:color w:val="58595B"/>
          <w:spacing w:val="-6"/>
          <w:w w:val="103"/>
        </w:rPr>
        <w:t>r</w:t>
      </w:r>
      <w:r w:rsidRPr="00674BF0">
        <w:rPr>
          <w:color w:val="58595B"/>
          <w:w w:val="101"/>
        </w:rPr>
        <w:t>en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8"/>
        </w:rPr>
        <w:t>whose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1"/>
        </w:rPr>
        <w:t>experience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9"/>
        </w:rPr>
        <w:t>of</w:t>
      </w:r>
      <w:r w:rsidR="0043588C">
        <w:rPr>
          <w:color w:val="58595B"/>
          <w:spacing w:val="-1"/>
        </w:rPr>
        <w:t xml:space="preserve"> reading and language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11"/>
        </w:rPr>
        <w:t>is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1"/>
        </w:rPr>
        <w:t>good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9"/>
        </w:rPr>
        <w:t>prior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8"/>
        </w:rPr>
        <w:t>to</w:t>
      </w:r>
      <w:r w:rsidR="0043588C">
        <w:rPr>
          <w:color w:val="58595B"/>
          <w:spacing w:val="-1"/>
        </w:rPr>
        <w:t xml:space="preserve"> starting </w:t>
      </w:r>
      <w:r w:rsidRPr="00674BF0">
        <w:rPr>
          <w:color w:val="58595B"/>
          <w:w w:val="102"/>
        </w:rPr>
        <w:t>scho</w:t>
      </w:r>
      <w:bookmarkStart w:id="0" w:name="_GoBack"/>
      <w:bookmarkEnd w:id="0"/>
      <w:r w:rsidRPr="00674BF0">
        <w:rPr>
          <w:color w:val="58595B"/>
          <w:w w:val="102"/>
        </w:rPr>
        <w:t>ol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2"/>
        </w:rPr>
        <w:t>will</w:t>
      </w:r>
      <w:r w:rsidR="0043588C">
        <w:rPr>
          <w:color w:val="58595B"/>
          <w:spacing w:val="-1"/>
        </w:rPr>
        <w:t xml:space="preserve"> readily demonstrate many </w:t>
      </w:r>
      <w:r w:rsidRPr="00674BF0">
        <w:rPr>
          <w:color w:val="58595B"/>
          <w:w w:val="99"/>
        </w:rPr>
        <w:t>of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1"/>
        </w:rPr>
        <w:t>these</w:t>
      </w:r>
      <w:r w:rsidR="0043588C">
        <w:rPr>
          <w:color w:val="58595B"/>
          <w:spacing w:val="-1"/>
        </w:rPr>
        <w:t xml:space="preserve"> </w:t>
      </w:r>
      <w:proofErr w:type="spellStart"/>
      <w:r w:rsidR="0043588C">
        <w:rPr>
          <w:color w:val="58595B"/>
          <w:spacing w:val="-1"/>
        </w:rPr>
        <w:t>behaviours</w:t>
      </w:r>
      <w:proofErr w:type="spellEnd"/>
      <w:r w:rsidR="0043588C">
        <w:rPr>
          <w:color w:val="58595B"/>
          <w:spacing w:val="-1"/>
        </w:rPr>
        <w:t xml:space="preserve"> and </w:t>
      </w:r>
      <w:r w:rsidRPr="00674BF0">
        <w:rPr>
          <w:color w:val="58595B"/>
          <w:w w:val="105"/>
        </w:rPr>
        <w:t>you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2"/>
        </w:rPr>
        <w:t>will</w:t>
      </w:r>
      <w:r w:rsidRPr="00674BF0">
        <w:rPr>
          <w:color w:val="58595B"/>
          <w:spacing w:val="-1"/>
        </w:rPr>
        <w:t xml:space="preserve"> </w:t>
      </w:r>
      <w:r w:rsidR="0043588C">
        <w:rPr>
          <w:color w:val="58595B"/>
          <w:w w:val="99"/>
        </w:rPr>
        <w:t xml:space="preserve">be able </w:t>
      </w:r>
      <w:r w:rsidR="0043588C">
        <w:rPr>
          <w:color w:val="58595B"/>
          <w:w w:val="98"/>
        </w:rPr>
        <w:t>to teach</w:t>
      </w:r>
      <w:r w:rsidRPr="00674BF0">
        <w:rPr>
          <w:smallCaps/>
          <w:color w:val="58595B"/>
          <w:w w:val="107"/>
        </w:rPr>
        <w:t>,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9"/>
        </w:rPr>
        <w:t>observe</w:t>
      </w:r>
      <w:r w:rsidR="0043588C">
        <w:rPr>
          <w:color w:val="58595B"/>
          <w:spacing w:val="-1"/>
        </w:rPr>
        <w:t xml:space="preserve"> and assess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1"/>
        </w:rPr>
        <w:t>these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5"/>
        </w:rPr>
        <w:t>child</w:t>
      </w:r>
      <w:r w:rsidRPr="00674BF0">
        <w:rPr>
          <w:color w:val="58595B"/>
          <w:spacing w:val="-6"/>
          <w:w w:val="105"/>
        </w:rPr>
        <w:t>r</w:t>
      </w:r>
      <w:r w:rsidRPr="00674BF0">
        <w:rPr>
          <w:color w:val="58595B"/>
          <w:w w:val="101"/>
        </w:rPr>
        <w:t>en</w:t>
      </w:r>
      <w:r w:rsidR="0043588C">
        <w:rPr>
          <w:color w:val="58595B"/>
          <w:spacing w:val="-1"/>
        </w:rPr>
        <w:t xml:space="preserve"> against standard 1 fairly </w:t>
      </w:r>
      <w:r w:rsidRPr="00674BF0">
        <w:rPr>
          <w:color w:val="58595B"/>
          <w:w w:val="107"/>
        </w:rPr>
        <w:t>quickly.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7"/>
        </w:rPr>
        <w:t>Other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5"/>
        </w:rPr>
        <w:t>child</w:t>
      </w:r>
      <w:r w:rsidRPr="00674BF0">
        <w:rPr>
          <w:color w:val="58595B"/>
          <w:spacing w:val="-6"/>
          <w:w w:val="105"/>
        </w:rPr>
        <w:t>r</w:t>
      </w:r>
      <w:r w:rsidRPr="00674BF0">
        <w:rPr>
          <w:color w:val="58595B"/>
          <w:w w:val="101"/>
        </w:rPr>
        <w:t>en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2"/>
        </w:rPr>
        <w:t>will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</w:rPr>
        <w:t>need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</w:rPr>
        <w:t>mo</w:t>
      </w:r>
      <w:r w:rsidRPr="00674BF0">
        <w:rPr>
          <w:color w:val="58595B"/>
          <w:spacing w:val="-6"/>
        </w:rPr>
        <w:t>r</w:t>
      </w:r>
      <w:r w:rsidRPr="00674BF0">
        <w:rPr>
          <w:color w:val="58595B"/>
          <w:w w:val="98"/>
        </w:rPr>
        <w:t>e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</w:rPr>
        <w:t>exposu</w:t>
      </w:r>
      <w:r w:rsidRPr="00674BF0">
        <w:rPr>
          <w:color w:val="58595B"/>
          <w:spacing w:val="-6"/>
        </w:rPr>
        <w:t>r</w:t>
      </w:r>
      <w:r w:rsidRPr="00674BF0">
        <w:rPr>
          <w:color w:val="58595B"/>
          <w:w w:val="98"/>
        </w:rPr>
        <w:t>e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8"/>
        </w:rPr>
        <w:t>to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1"/>
        </w:rPr>
        <w:t>books</w:t>
      </w:r>
      <w:r w:rsidR="0043588C">
        <w:rPr>
          <w:color w:val="58595B"/>
          <w:spacing w:val="-1"/>
        </w:rPr>
        <w:t xml:space="preserve"> and language </w:t>
      </w:r>
      <w:r w:rsidRPr="00674BF0">
        <w:rPr>
          <w:color w:val="58595B"/>
        </w:rPr>
        <w:t>be</w:t>
      </w:r>
      <w:r w:rsidRPr="00674BF0">
        <w:rPr>
          <w:color w:val="58595B"/>
          <w:spacing w:val="-3"/>
        </w:rPr>
        <w:t>f</w:t>
      </w:r>
      <w:r w:rsidRPr="00674BF0">
        <w:rPr>
          <w:color w:val="58595B"/>
          <w:w w:val="96"/>
        </w:rPr>
        <w:t>o</w:t>
      </w:r>
      <w:r w:rsidRPr="00674BF0">
        <w:rPr>
          <w:color w:val="58595B"/>
          <w:spacing w:val="-6"/>
          <w:w w:val="96"/>
        </w:rPr>
        <w:t>r</w:t>
      </w:r>
      <w:r w:rsidRPr="00674BF0">
        <w:rPr>
          <w:color w:val="58595B"/>
          <w:w w:val="98"/>
        </w:rPr>
        <w:t xml:space="preserve">e </w:t>
      </w:r>
      <w:r w:rsidRPr="00674BF0">
        <w:rPr>
          <w:color w:val="58595B"/>
          <w:w w:val="105"/>
        </w:rPr>
        <w:t>they</w:t>
      </w:r>
      <w:r w:rsidR="0043588C">
        <w:rPr>
          <w:color w:val="58595B"/>
          <w:spacing w:val="-1"/>
        </w:rPr>
        <w:t xml:space="preserve"> are ready </w:t>
      </w:r>
      <w:r w:rsidRPr="00674BF0">
        <w:rPr>
          <w:color w:val="58595B"/>
          <w:spacing w:val="-3"/>
          <w:w w:val="104"/>
        </w:rPr>
        <w:t>f</w:t>
      </w:r>
      <w:r w:rsidRPr="00674BF0">
        <w:rPr>
          <w:color w:val="58595B"/>
          <w:w w:val="96"/>
        </w:rPr>
        <w:t>or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1"/>
        </w:rPr>
        <w:t>the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</w:rPr>
        <w:t>mo</w:t>
      </w:r>
      <w:r w:rsidRPr="00674BF0">
        <w:rPr>
          <w:color w:val="58595B"/>
          <w:spacing w:val="-6"/>
        </w:rPr>
        <w:t>r</w:t>
      </w:r>
      <w:r w:rsidRPr="00674BF0">
        <w:rPr>
          <w:color w:val="58595B"/>
          <w:w w:val="98"/>
        </w:rPr>
        <w:t>e</w:t>
      </w:r>
      <w:r w:rsidR="0043588C">
        <w:rPr>
          <w:color w:val="58595B"/>
          <w:spacing w:val="-1"/>
        </w:rPr>
        <w:t xml:space="preserve"> formal teaching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9"/>
        </w:rPr>
        <w:t>of</w:t>
      </w:r>
      <w:r w:rsidR="0043588C">
        <w:rPr>
          <w:color w:val="58595B"/>
          <w:spacing w:val="-1"/>
        </w:rPr>
        <w:t xml:space="preserve"> reading </w:t>
      </w:r>
      <w:r w:rsidRPr="00674BF0">
        <w:rPr>
          <w:color w:val="58595B"/>
          <w:w w:val="98"/>
        </w:rPr>
        <w:t>to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3"/>
        </w:rPr>
        <w:t>begin.</w:t>
      </w:r>
    </w:p>
    <w:p w:rsidR="009B5ECD" w:rsidRPr="00674BF0" w:rsidRDefault="001B2CD1">
      <w:pPr>
        <w:pStyle w:val="BodyText"/>
        <w:spacing w:before="91" w:line="242" w:lineRule="auto"/>
        <w:ind w:left="3663" w:right="783"/>
      </w:pPr>
      <w:r w:rsidRPr="00674BF0">
        <w:rPr>
          <w:color w:val="58595B"/>
          <w:w w:val="103"/>
        </w:rPr>
        <w:t>Child</w:t>
      </w:r>
      <w:r w:rsidRPr="00674BF0">
        <w:rPr>
          <w:color w:val="58595B"/>
          <w:spacing w:val="-6"/>
          <w:w w:val="103"/>
        </w:rPr>
        <w:t>r</w:t>
      </w:r>
      <w:r w:rsidR="0043588C">
        <w:rPr>
          <w:color w:val="58595B"/>
          <w:w w:val="101"/>
        </w:rPr>
        <w:t>en at the Pre-Reading Standard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2"/>
        </w:rPr>
        <w:t>will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9"/>
        </w:rPr>
        <w:t>be</w:t>
      </w:r>
      <w:r w:rsidR="0043588C">
        <w:rPr>
          <w:color w:val="58595B"/>
          <w:spacing w:val="-1"/>
        </w:rPr>
        <w:t xml:space="preserve"> able </w:t>
      </w:r>
      <w:r w:rsidRPr="00674BF0">
        <w:rPr>
          <w:color w:val="58595B"/>
          <w:w w:val="98"/>
        </w:rPr>
        <w:t>to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9"/>
        </w:rPr>
        <w:t>explo</w:t>
      </w:r>
      <w:r w:rsidRPr="00674BF0">
        <w:rPr>
          <w:color w:val="58595B"/>
          <w:spacing w:val="-6"/>
          <w:w w:val="99"/>
        </w:rPr>
        <w:t>r</w:t>
      </w:r>
      <w:r w:rsidR="0043588C">
        <w:rPr>
          <w:color w:val="58595B"/>
          <w:w w:val="96"/>
        </w:rPr>
        <w:t xml:space="preserve">e, talk about and </w:t>
      </w:r>
      <w:r w:rsidRPr="00674BF0">
        <w:rPr>
          <w:color w:val="58595B"/>
          <w:w w:val="104"/>
        </w:rPr>
        <w:t>identi</w:t>
      </w:r>
      <w:r w:rsidRPr="00674BF0">
        <w:rPr>
          <w:color w:val="58595B"/>
          <w:spacing w:val="-3"/>
          <w:w w:val="104"/>
        </w:rPr>
        <w:t>f</w:t>
      </w:r>
      <w:r w:rsidRPr="00674BF0">
        <w:rPr>
          <w:color w:val="58595B"/>
          <w:w w:val="117"/>
        </w:rPr>
        <w:t>y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</w:rPr>
        <w:t>letter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3"/>
        </w:rPr>
        <w:t>sounds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7"/>
        </w:rPr>
        <w:t>in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4"/>
        </w:rPr>
        <w:t>wo</w:t>
      </w:r>
      <w:r w:rsidRPr="00674BF0">
        <w:rPr>
          <w:color w:val="58595B"/>
          <w:spacing w:val="-3"/>
          <w:w w:val="94"/>
        </w:rPr>
        <w:t>r</w:t>
      </w:r>
      <w:r w:rsidRPr="00674BF0">
        <w:rPr>
          <w:color w:val="58595B"/>
          <w:w w:val="104"/>
        </w:rPr>
        <w:t>ds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7"/>
        </w:rPr>
        <w:t>in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1"/>
        </w:rPr>
        <w:t>books</w:t>
      </w:r>
      <w:r w:rsidRPr="00674BF0">
        <w:rPr>
          <w:color w:val="58595B"/>
          <w:spacing w:val="-1"/>
        </w:rPr>
        <w:t xml:space="preserve"> </w:t>
      </w:r>
      <w:r w:rsidRPr="00674BF0">
        <w:rPr>
          <w:smallCaps/>
          <w:color w:val="58595B"/>
          <w:w w:val="102"/>
        </w:rPr>
        <w:t>at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96"/>
        </w:rPr>
        <w:t>Ox</w:t>
      </w:r>
      <w:r w:rsidRPr="00674BF0">
        <w:rPr>
          <w:color w:val="58595B"/>
          <w:spacing w:val="-3"/>
          <w:w w:val="96"/>
        </w:rPr>
        <w:t>f</w:t>
      </w:r>
      <w:r w:rsidRPr="00674BF0">
        <w:rPr>
          <w:color w:val="58595B"/>
          <w:w w:val="96"/>
        </w:rPr>
        <w:t>o</w:t>
      </w:r>
      <w:r w:rsidRPr="00674BF0">
        <w:rPr>
          <w:color w:val="58595B"/>
          <w:spacing w:val="-3"/>
          <w:w w:val="96"/>
        </w:rPr>
        <w:t>r</w:t>
      </w:r>
      <w:r w:rsidRPr="00674BF0">
        <w:rPr>
          <w:color w:val="58595B"/>
          <w:w w:val="101"/>
        </w:rPr>
        <w:t>d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spacing w:val="-3"/>
          <w:w w:val="112"/>
        </w:rPr>
        <w:t>L</w:t>
      </w:r>
      <w:r w:rsidRPr="00674BF0">
        <w:rPr>
          <w:color w:val="58595B"/>
          <w:w w:val="101"/>
        </w:rPr>
        <w:t>evels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  <w:w w:val="103"/>
        </w:rPr>
        <w:t>1</w:t>
      </w:r>
      <w:r w:rsidRPr="00674BF0">
        <w:rPr>
          <w:color w:val="58595B"/>
          <w:spacing w:val="-1"/>
        </w:rPr>
        <w:t xml:space="preserve"> </w:t>
      </w:r>
      <w:r w:rsidRPr="00674BF0">
        <w:rPr>
          <w:smallCaps/>
          <w:color w:val="58595B"/>
          <w:w w:val="109"/>
        </w:rPr>
        <w:t>and</w:t>
      </w:r>
      <w:r w:rsidRPr="00674BF0">
        <w:rPr>
          <w:color w:val="58595B"/>
          <w:spacing w:val="-1"/>
        </w:rPr>
        <w:t xml:space="preserve"> </w:t>
      </w:r>
      <w:r w:rsidRPr="00674BF0">
        <w:rPr>
          <w:color w:val="58595B"/>
        </w:rPr>
        <w:t>1+.</w:t>
      </w:r>
    </w:p>
    <w:p w:rsidR="009B5ECD" w:rsidRDefault="009B5ECD">
      <w:pPr>
        <w:pStyle w:val="BodyText"/>
        <w:rPr>
          <w:sz w:val="20"/>
        </w:rPr>
      </w:pPr>
    </w:p>
    <w:p w:rsidR="009B5ECD" w:rsidRDefault="009B5ECD">
      <w:pPr>
        <w:pStyle w:val="BodyText"/>
        <w:spacing w:before="1"/>
        <w:rPr>
          <w:sz w:val="1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7174"/>
        <w:gridCol w:w="524"/>
        <w:gridCol w:w="524"/>
        <w:gridCol w:w="524"/>
        <w:gridCol w:w="524"/>
        <w:gridCol w:w="524"/>
        <w:gridCol w:w="519"/>
        <w:gridCol w:w="31"/>
      </w:tblGrid>
      <w:tr w:rsidR="009B5ECD" w:rsidTr="00D94BEB">
        <w:trPr>
          <w:trHeight w:val="350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shd w:val="clear" w:color="auto" w:fill="0070C0"/>
          </w:tcPr>
          <w:p w:rsidR="009B5ECD" w:rsidRDefault="001B2CD1">
            <w:pPr>
              <w:pStyle w:val="TableParagraph"/>
              <w:spacing w:before="46" w:line="284" w:lineRule="exact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PRE-READING STANDARD: Early Years</w:t>
            </w:r>
          </w:p>
        </w:tc>
      </w:tr>
      <w:tr w:rsidR="009B5ECD" w:rsidTr="00D94BEB">
        <w:trPr>
          <w:trHeight w:val="518"/>
        </w:trPr>
        <w:tc>
          <w:tcPr>
            <w:tcW w:w="10773" w:type="dxa"/>
            <w:gridSpan w:val="9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9B5ECD" w:rsidRDefault="001B2CD1" w:rsidP="00F22B7D">
            <w:pPr>
              <w:pStyle w:val="TableParagraph"/>
              <w:tabs>
                <w:tab w:val="left" w:pos="4614"/>
              </w:tabs>
              <w:spacing w:before="144"/>
              <w:ind w:left="95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Name:</w:t>
            </w:r>
            <w:r>
              <w:rPr>
                <w:b/>
                <w:color w:val="58595B"/>
                <w:sz w:val="20"/>
              </w:rPr>
              <w:tab/>
            </w:r>
            <w:r w:rsidR="00F22B7D">
              <w:rPr>
                <w:b/>
                <w:color w:val="58595B"/>
                <w:sz w:val="20"/>
              </w:rPr>
              <w:t>2019/20</w:t>
            </w:r>
          </w:p>
        </w:tc>
      </w:tr>
      <w:tr w:rsidR="00991949" w:rsidTr="00D94BEB">
        <w:trPr>
          <w:trHeight w:val="337"/>
        </w:trPr>
        <w:tc>
          <w:tcPr>
            <w:tcW w:w="454" w:type="dxa"/>
            <w:vMerge w:val="restart"/>
            <w:tcBorders>
              <w:left w:val="nil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7174" w:type="dxa"/>
            <w:vMerge w:val="restart"/>
            <w:tcBorders>
              <w:right w:val="single" w:sz="18" w:space="0" w:color="auto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Criteria</w:t>
            </w:r>
          </w:p>
        </w:tc>
        <w:tc>
          <w:tcPr>
            <w:tcW w:w="314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1949" w:rsidRPr="00991949" w:rsidRDefault="00991949">
            <w:pPr>
              <w:pStyle w:val="TableParagraph"/>
              <w:spacing w:before="25" w:line="250" w:lineRule="exact"/>
              <w:ind w:left="191" w:hanging="29"/>
              <w:rPr>
                <w:b/>
                <w:sz w:val="20"/>
              </w:rPr>
            </w:pPr>
            <w:r w:rsidRPr="00991949">
              <w:rPr>
                <w:b/>
                <w:w w:val="95"/>
                <w:sz w:val="20"/>
              </w:rPr>
              <w:t xml:space="preserve">Evidence? </w:t>
            </w:r>
            <w:r w:rsidRPr="00991949">
              <w:rPr>
                <w:b/>
                <w:w w:val="85"/>
                <w:sz w:val="20"/>
              </w:rPr>
              <w:t>(</w:t>
            </w:r>
            <w:r w:rsidRPr="00991949">
              <w:rPr>
                <w:rFonts w:ascii="MS UI Gothic" w:hAnsi="MS UI Gothic"/>
                <w:w w:val="85"/>
                <w:sz w:val="20"/>
              </w:rPr>
              <w:t>✔</w:t>
            </w:r>
            <w:r w:rsidRPr="00991949">
              <w:rPr>
                <w:b/>
                <w:w w:val="85"/>
                <w:sz w:val="20"/>
              </w:rPr>
              <w:t xml:space="preserve">, </w:t>
            </w:r>
            <w:r w:rsidRPr="00991949">
              <w:rPr>
                <w:rFonts w:ascii="MS UI Gothic" w:hAnsi="MS UI Gothic"/>
                <w:w w:val="85"/>
                <w:sz w:val="20"/>
              </w:rPr>
              <w:t>✘</w:t>
            </w:r>
            <w:r w:rsidRPr="00991949">
              <w:rPr>
                <w:b/>
                <w:w w:val="85"/>
                <w:sz w:val="20"/>
              </w:rPr>
              <w:t xml:space="preserve">, </w:t>
            </w:r>
            <w:r w:rsidRPr="00991949">
              <w:rPr>
                <w:rFonts w:ascii="MS UI Gothic" w:hAnsi="MS UI Gothic"/>
                <w:w w:val="85"/>
                <w:sz w:val="20"/>
              </w:rPr>
              <w:t>●</w:t>
            </w:r>
            <w:r w:rsidRPr="00991949">
              <w:rPr>
                <w:b/>
                <w:w w:val="85"/>
                <w:sz w:val="20"/>
              </w:rPr>
              <w:t>)</w:t>
            </w:r>
          </w:p>
        </w:tc>
      </w:tr>
      <w:tr w:rsidR="00991949" w:rsidTr="00D94BEB">
        <w:trPr>
          <w:trHeight w:val="337"/>
        </w:trPr>
        <w:tc>
          <w:tcPr>
            <w:tcW w:w="454" w:type="dxa"/>
            <w:vMerge/>
            <w:tcBorders>
              <w:left w:val="nil"/>
              <w:bottom w:val="nil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95"/>
              <w:rPr>
                <w:b/>
                <w:color w:val="FFFFFF"/>
                <w:sz w:val="20"/>
              </w:rPr>
            </w:pPr>
          </w:p>
        </w:tc>
        <w:tc>
          <w:tcPr>
            <w:tcW w:w="7174" w:type="dxa"/>
            <w:vMerge/>
            <w:tcBorders>
              <w:bottom w:val="nil"/>
              <w:right w:val="single" w:sz="18" w:space="0" w:color="auto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84"/>
              <w:rPr>
                <w:b/>
                <w:color w:val="FFFFFF"/>
                <w:sz w:val="20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991949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T1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991949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T2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991949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T3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991949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991949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T5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949" w:rsidRPr="00991949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T6</w:t>
            </w:r>
          </w:p>
        </w:tc>
      </w:tr>
      <w:tr w:rsidR="00674BF0" w:rsidTr="00674BF0">
        <w:trPr>
          <w:gridAfter w:val="1"/>
          <w:wAfter w:w="31" w:type="dxa"/>
          <w:trHeight w:val="342"/>
        </w:trPr>
        <w:tc>
          <w:tcPr>
            <w:tcW w:w="454" w:type="dxa"/>
            <w:tcBorders>
              <w:top w:val="nil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spacing w:before="41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1</w:t>
            </w:r>
          </w:p>
        </w:tc>
        <w:tc>
          <w:tcPr>
            <w:tcW w:w="7174" w:type="dxa"/>
            <w:tcBorders>
              <w:top w:val="nil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hold books the right way up and turn the pages.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45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spacing w:before="43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2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Handles books carefully.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3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Shows curiosity about books and chooses to look at books independently.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4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distinguish between sounds in words, particularly initial letter sounds.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5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 recognize familiar words and signs such as their own name, advertising logos, other common words (e.g. ‘mum’ or ‘dad’).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6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Listens attentively to stories and other texts as they are read aloud (at an age-appropriate interest level).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7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gain simple meaning from texts using illustrations, when not yet able to read the text itself. (D)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8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talk about texts, e.g. stating simple likes/dislikes. (E)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9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Shows curiosity about content of texts, e.g. may begin to discuss content and answer basic questions about a story (How? Why?). (D)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10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recognize language patterns in stories, poems and other texts, e.g. repeated phrases, rhyme, alliteration. (A)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explore and experiment with sounds and words.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12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initial sounds in words.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13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objects that begin with the same sound, e.g. table, tiger, tap.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14</w:t>
            </w:r>
          </w:p>
        </w:tc>
        <w:tc>
          <w:tcPr>
            <w:tcW w:w="7174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retell an event in a story or information from a non-fiction text (may only be brief). (R)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56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15</w:t>
            </w:r>
          </w:p>
        </w:tc>
        <w:tc>
          <w:tcPr>
            <w:tcW w:w="717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44" w:line="225" w:lineRule="auto"/>
              <w:ind w:left="84" w:right="915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Is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beginning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draw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knowledge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familiar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stories/story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structures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make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predictions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about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unfamiliar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stories,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e.g.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suggest </w:t>
            </w:r>
            <w:r>
              <w:rPr>
                <w:color w:val="58595B"/>
                <w:w w:val="80"/>
                <w:sz w:val="21"/>
              </w:rPr>
              <w:t>how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story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might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end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or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what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character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might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do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next.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16</w:t>
            </w:r>
          </w:p>
        </w:tc>
        <w:tc>
          <w:tcPr>
            <w:tcW w:w="717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‘Pretends’ to read familiar books, drawing on memory, language patterns and illustrations as prompts.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17</w:t>
            </w:r>
          </w:p>
        </w:tc>
        <w:tc>
          <w:tcPr>
            <w:tcW w:w="717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Knows that text runs from left to right and top downwards in English.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674BF0">
        <w:trPr>
          <w:gridAfter w:val="1"/>
          <w:wAfter w:w="31" w:type="dxa"/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18</w:t>
            </w:r>
          </w:p>
        </w:tc>
        <w:tc>
          <w:tcPr>
            <w:tcW w:w="717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hear and identify where sounds appear in words. (READ)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B5ECD" w:rsidRDefault="009B5ECD">
      <w:pPr>
        <w:rPr>
          <w:rFonts w:ascii="Times New Roman"/>
          <w:sz w:val="18"/>
        </w:rPr>
        <w:sectPr w:rsidR="009B5ECD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960" w:right="240" w:bottom="640" w:left="560" w:header="0" w:footer="459" w:gutter="0"/>
          <w:pgNumType w:start="11"/>
          <w:cols w:space="720"/>
        </w:sectPr>
      </w:pPr>
    </w:p>
    <w:p w:rsidR="009B5ECD" w:rsidRDefault="007C2774">
      <w:pPr>
        <w:pStyle w:val="BodyText"/>
        <w:spacing w:before="3"/>
        <w:rPr>
          <w:sz w:val="18"/>
        </w:rPr>
      </w:pPr>
      <w:r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0288" behindDoc="0" locked="0" layoutInCell="1" allowOverlap="1" wp14:anchorId="58662682" wp14:editId="61E02696">
            <wp:simplePos x="0" y="0"/>
            <wp:positionH relativeFrom="column">
              <wp:posOffset>5431790</wp:posOffset>
            </wp:positionH>
            <wp:positionV relativeFrom="paragraph">
              <wp:posOffset>-396240</wp:posOffset>
            </wp:positionV>
            <wp:extent cx="973777" cy="906556"/>
            <wp:effectExtent l="19050" t="0" r="17145" b="294005"/>
            <wp:wrapNone/>
            <wp:docPr id="7" name="Picture 7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7" cy="9065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CD" w:rsidRDefault="009B5ECD">
      <w:pPr>
        <w:pStyle w:val="BodyText"/>
        <w:rPr>
          <w:sz w:val="20"/>
        </w:rPr>
      </w:pPr>
    </w:p>
    <w:p w:rsidR="009B5ECD" w:rsidRDefault="009B5ECD">
      <w:pPr>
        <w:pStyle w:val="BodyText"/>
        <w:spacing w:before="12"/>
        <w:rPr>
          <w:sz w:val="15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7147"/>
        <w:gridCol w:w="434"/>
        <w:gridCol w:w="434"/>
        <w:gridCol w:w="434"/>
        <w:gridCol w:w="434"/>
        <w:gridCol w:w="434"/>
        <w:gridCol w:w="434"/>
      </w:tblGrid>
      <w:tr w:rsidR="009B5ECD" w:rsidTr="00D94BEB">
        <w:trPr>
          <w:trHeight w:val="350"/>
        </w:trPr>
        <w:tc>
          <w:tcPr>
            <w:tcW w:w="10542" w:type="dxa"/>
            <w:gridSpan w:val="8"/>
            <w:tcBorders>
              <w:top w:val="nil"/>
              <w:left w:val="nil"/>
              <w:right w:val="nil"/>
            </w:tcBorders>
            <w:shd w:val="clear" w:color="auto" w:fill="0070C0"/>
          </w:tcPr>
          <w:p w:rsidR="009B5ECD" w:rsidRDefault="00F22B7D">
            <w:pPr>
              <w:pStyle w:val="TableParagraph"/>
              <w:spacing w:before="46" w:line="284" w:lineRule="exact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 1: Reception</w:t>
            </w:r>
          </w:p>
        </w:tc>
      </w:tr>
      <w:tr w:rsidR="009B5ECD" w:rsidTr="00D94BEB">
        <w:trPr>
          <w:trHeight w:val="518"/>
        </w:trPr>
        <w:tc>
          <w:tcPr>
            <w:tcW w:w="10542" w:type="dxa"/>
            <w:gridSpan w:val="8"/>
            <w:tcBorders>
              <w:left w:val="nil"/>
            </w:tcBorders>
            <w:shd w:val="clear" w:color="auto" w:fill="B8CCE4" w:themeFill="accent1" w:themeFillTint="66"/>
          </w:tcPr>
          <w:p w:rsidR="009B5ECD" w:rsidRDefault="001B2CD1" w:rsidP="00F22B7D">
            <w:pPr>
              <w:pStyle w:val="TableParagraph"/>
              <w:tabs>
                <w:tab w:val="left" w:pos="4614"/>
              </w:tabs>
              <w:spacing w:before="144"/>
              <w:ind w:left="95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Name:</w:t>
            </w:r>
            <w:r>
              <w:rPr>
                <w:b/>
                <w:color w:val="58595B"/>
                <w:sz w:val="20"/>
              </w:rPr>
              <w:tab/>
            </w:r>
            <w:r w:rsidR="00F22B7D">
              <w:rPr>
                <w:b/>
                <w:color w:val="58595B"/>
                <w:sz w:val="20"/>
              </w:rPr>
              <w:t>2019/20</w:t>
            </w:r>
          </w:p>
        </w:tc>
      </w:tr>
      <w:tr w:rsidR="00991949" w:rsidTr="00D94BEB">
        <w:trPr>
          <w:trHeight w:val="337"/>
        </w:trPr>
        <w:tc>
          <w:tcPr>
            <w:tcW w:w="791" w:type="dxa"/>
            <w:vMerge w:val="restart"/>
            <w:tcBorders>
              <w:left w:val="nil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7147" w:type="dxa"/>
            <w:vMerge w:val="restart"/>
            <w:tcBorders>
              <w:right w:val="single" w:sz="18" w:space="0" w:color="auto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Criteria</w:t>
            </w:r>
          </w:p>
        </w:tc>
        <w:tc>
          <w:tcPr>
            <w:tcW w:w="260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1949" w:rsidRDefault="00991949">
            <w:pPr>
              <w:pStyle w:val="TableParagraph"/>
              <w:spacing w:before="25" w:line="250" w:lineRule="exact"/>
              <w:ind w:left="193" w:hanging="29"/>
              <w:rPr>
                <w:b/>
                <w:sz w:val="20"/>
              </w:rPr>
            </w:pPr>
            <w:r w:rsidRPr="00674BF0">
              <w:rPr>
                <w:b/>
                <w:w w:val="95"/>
                <w:sz w:val="20"/>
              </w:rPr>
              <w:t xml:space="preserve">Evidence? </w:t>
            </w:r>
            <w:r w:rsidRPr="00674BF0">
              <w:rPr>
                <w:b/>
                <w:w w:val="85"/>
                <w:sz w:val="20"/>
              </w:rPr>
              <w:t>(</w:t>
            </w:r>
            <w:r w:rsidRPr="00674BF0">
              <w:rPr>
                <w:rFonts w:ascii="MS UI Gothic" w:hAnsi="MS UI Gothic"/>
                <w:w w:val="85"/>
                <w:sz w:val="20"/>
              </w:rPr>
              <w:t>✔</w:t>
            </w:r>
            <w:r w:rsidRPr="00674BF0">
              <w:rPr>
                <w:b/>
                <w:w w:val="85"/>
                <w:sz w:val="20"/>
              </w:rPr>
              <w:t xml:space="preserve">, </w:t>
            </w:r>
            <w:r w:rsidRPr="00674BF0">
              <w:rPr>
                <w:rFonts w:ascii="MS UI Gothic" w:hAnsi="MS UI Gothic"/>
                <w:w w:val="85"/>
                <w:sz w:val="20"/>
              </w:rPr>
              <w:t>✘</w:t>
            </w:r>
            <w:r w:rsidRPr="00674BF0">
              <w:rPr>
                <w:b/>
                <w:w w:val="85"/>
                <w:sz w:val="20"/>
              </w:rPr>
              <w:t xml:space="preserve">, </w:t>
            </w:r>
            <w:r w:rsidRPr="00674BF0">
              <w:rPr>
                <w:rFonts w:ascii="MS UI Gothic" w:hAnsi="MS UI Gothic"/>
                <w:w w:val="85"/>
                <w:sz w:val="20"/>
              </w:rPr>
              <w:t>●</w:t>
            </w:r>
            <w:r w:rsidRPr="00674BF0">
              <w:rPr>
                <w:b/>
                <w:w w:val="85"/>
                <w:sz w:val="20"/>
              </w:rPr>
              <w:t>)</w:t>
            </w:r>
          </w:p>
        </w:tc>
      </w:tr>
      <w:tr w:rsidR="00991949" w:rsidTr="00D94BEB">
        <w:trPr>
          <w:trHeight w:val="337"/>
        </w:trPr>
        <w:tc>
          <w:tcPr>
            <w:tcW w:w="791" w:type="dxa"/>
            <w:vMerge/>
            <w:tcBorders>
              <w:left w:val="nil"/>
              <w:bottom w:val="nil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95"/>
              <w:rPr>
                <w:b/>
                <w:color w:val="FFFFFF"/>
                <w:sz w:val="20"/>
              </w:rPr>
            </w:pPr>
          </w:p>
        </w:tc>
        <w:tc>
          <w:tcPr>
            <w:tcW w:w="7147" w:type="dxa"/>
            <w:vMerge/>
            <w:tcBorders>
              <w:bottom w:val="nil"/>
              <w:right w:val="single" w:sz="18" w:space="0" w:color="auto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rPr>
                <w:b/>
                <w:color w:val="FFFFFF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3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3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3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3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3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3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T6</w:t>
            </w: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nil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1</w:t>
            </w:r>
          </w:p>
        </w:tc>
        <w:tc>
          <w:tcPr>
            <w:tcW w:w="7147" w:type="dxa"/>
            <w:tcBorders>
              <w:top w:val="nil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distinguish between a word, a letter and a space. (READ)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2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understand the terms: book, cover, beginning, middle, end, page, word, letter, line.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3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When prompted, can use illustrations to support talk about what is happening in a text and to predict what might happen next. (D)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4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sequence the important parts of a story that is known to the reader in order. (R)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5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 use developing GPC knowledge to sound and blend simple VC and CVC words.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6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able to read some words from the YR/P1 high frequency word list.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7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state simple likes/dislikes about familiar texts. (E)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8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 w:rsidP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 xml:space="preserve">Can talk about main points/key events in a text, e.g. main story setting, events, </w:t>
            </w:r>
            <w:proofErr w:type="gramStart"/>
            <w:r>
              <w:rPr>
                <w:color w:val="58595B"/>
                <w:w w:val="80"/>
                <w:sz w:val="21"/>
              </w:rPr>
              <w:t>principle</w:t>
            </w:r>
            <w:proofErr w:type="gramEnd"/>
            <w:r>
              <w:rPr>
                <w:color w:val="58595B"/>
                <w:w w:val="80"/>
                <w:sz w:val="21"/>
              </w:rPr>
              <w:t xml:space="preserve"> character. (R)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9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 w:rsidP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Knows information can be retrieved from different sources such as books, posters and computers. (R)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10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Knows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wider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range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of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GPCs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and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can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sound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and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blend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to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read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most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CVC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words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(including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words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with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double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letters,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e.g.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bell,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hiss).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point to a full stop in text.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12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retell familiar stories with growing confidence. (R)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13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blend adjacent consonants in words in a range of combinations: CVCC CCVC.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14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recognize language patterns in stories, poems and other texts, e.g. repeated phrases, rhyme, alliteration. (A)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15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 xml:space="preserve">Can read words with consonant diagraphs: </w:t>
            </w:r>
            <w:proofErr w:type="spellStart"/>
            <w:r>
              <w:rPr>
                <w:color w:val="58595B"/>
                <w:w w:val="80"/>
                <w:sz w:val="21"/>
              </w:rPr>
              <w:t>ch</w:t>
            </w:r>
            <w:proofErr w:type="spellEnd"/>
            <w:r>
              <w:rPr>
                <w:color w:val="58595B"/>
                <w:w w:val="80"/>
                <w:sz w:val="21"/>
              </w:rPr>
              <w:t xml:space="preserve">, </w:t>
            </w:r>
            <w:proofErr w:type="spellStart"/>
            <w:r>
              <w:rPr>
                <w:color w:val="58595B"/>
                <w:w w:val="80"/>
                <w:sz w:val="21"/>
              </w:rPr>
              <w:t>sh</w:t>
            </w:r>
            <w:proofErr w:type="spellEnd"/>
            <w:r>
              <w:rPr>
                <w:color w:val="58595B"/>
                <w:w w:val="80"/>
                <w:sz w:val="21"/>
              </w:rPr>
              <w:t xml:space="preserve">, </w:t>
            </w:r>
            <w:proofErr w:type="spellStart"/>
            <w:r>
              <w:rPr>
                <w:color w:val="58595B"/>
                <w:w w:val="80"/>
                <w:sz w:val="21"/>
              </w:rPr>
              <w:t>th</w:t>
            </w:r>
            <w:proofErr w:type="spellEnd"/>
            <w:r>
              <w:rPr>
                <w:color w:val="58595B"/>
                <w:w w:val="80"/>
                <w:sz w:val="21"/>
              </w:rPr>
              <w:t>, ng.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16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most of the YR high frequency word list.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17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Without prompting, uses words and illustrations together to gain meaning from a text. (R/D)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18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With support, can find information to help answer simple, literal questions. (R)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19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words with some vowel digraphs e.g. /</w:t>
            </w:r>
            <w:proofErr w:type="spellStart"/>
            <w:r>
              <w:rPr>
                <w:color w:val="58595B"/>
                <w:w w:val="80"/>
                <w:sz w:val="21"/>
              </w:rPr>
              <w:t>ai</w:t>
            </w:r>
            <w:proofErr w:type="spellEnd"/>
            <w:r>
              <w:rPr>
                <w:color w:val="58595B"/>
                <w:w w:val="80"/>
                <w:sz w:val="21"/>
              </w:rPr>
              <w:t>/ /</w:t>
            </w:r>
            <w:proofErr w:type="spellStart"/>
            <w:r>
              <w:rPr>
                <w:color w:val="58595B"/>
                <w:w w:val="80"/>
                <w:sz w:val="21"/>
              </w:rPr>
              <w:t>ee</w:t>
            </w:r>
            <w:proofErr w:type="spellEnd"/>
            <w:r>
              <w:rPr>
                <w:color w:val="58595B"/>
                <w:w w:val="80"/>
                <w:sz w:val="21"/>
              </w:rPr>
              <w:t>/ /</w:t>
            </w:r>
            <w:proofErr w:type="spellStart"/>
            <w:r>
              <w:rPr>
                <w:color w:val="58595B"/>
                <w:w w:val="80"/>
                <w:sz w:val="21"/>
              </w:rPr>
              <w:t>igh</w:t>
            </w:r>
            <w:proofErr w:type="spellEnd"/>
            <w:r>
              <w:rPr>
                <w:color w:val="58595B"/>
                <w:w w:val="80"/>
                <w:sz w:val="21"/>
              </w:rPr>
              <w:t>/ /</w:t>
            </w:r>
            <w:proofErr w:type="spellStart"/>
            <w:r>
              <w:rPr>
                <w:color w:val="58595B"/>
                <w:w w:val="80"/>
                <w:sz w:val="21"/>
              </w:rPr>
              <w:t>oa</w:t>
            </w:r>
            <w:proofErr w:type="spellEnd"/>
            <w:r>
              <w:rPr>
                <w:color w:val="58595B"/>
                <w:w w:val="80"/>
                <w:sz w:val="21"/>
              </w:rPr>
              <w:t>/ /</w:t>
            </w:r>
            <w:proofErr w:type="spellStart"/>
            <w:r>
              <w:rPr>
                <w:color w:val="58595B"/>
                <w:w w:val="80"/>
                <w:sz w:val="21"/>
              </w:rPr>
              <w:t>oo</w:t>
            </w:r>
            <w:proofErr w:type="spellEnd"/>
            <w:r>
              <w:rPr>
                <w:color w:val="58595B"/>
                <w:w w:val="80"/>
                <w:sz w:val="21"/>
              </w:rPr>
              <w:t>/.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20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talk about main points or key events in a simple text. (R)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21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make predictions based on titles, text, blurb and/or illustrations. (D)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22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almost all the YR/P1 high frequency words.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23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Knows the function of full stops when reading and shows this in their reading aloud. (READ))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24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most common CVC words automatically, without the need for sounding and blending.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25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 confidently sound and blend words containing taught vowel and consonant digraphs and some words with adjacent consonants. (READ)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D94BEB">
        <w:trPr>
          <w:trHeight w:val="324"/>
        </w:trPr>
        <w:tc>
          <w:tcPr>
            <w:tcW w:w="79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dashed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Total</w:t>
            </w:r>
          </w:p>
        </w:tc>
        <w:tc>
          <w:tcPr>
            <w:tcW w:w="714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B5ECD" w:rsidRDefault="009B5ECD">
      <w:pPr>
        <w:pStyle w:val="BodyText"/>
        <w:spacing w:before="10"/>
        <w:rPr>
          <w:sz w:val="15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726"/>
      </w:tblGrid>
      <w:tr w:rsidR="009B5ECD" w:rsidTr="00D94BEB">
        <w:trPr>
          <w:trHeight w:val="434"/>
        </w:trPr>
        <w:tc>
          <w:tcPr>
            <w:tcW w:w="10261" w:type="dxa"/>
            <w:gridSpan w:val="2"/>
            <w:shd w:val="clear" w:color="auto" w:fill="0070C0"/>
          </w:tcPr>
          <w:p w:rsidR="009B5ECD" w:rsidRDefault="001B2CD1">
            <w:pPr>
              <w:pStyle w:val="TableParagraph"/>
              <w:spacing w:before="65"/>
              <w:ind w:left="90"/>
              <w:rPr>
                <w:b/>
              </w:rPr>
            </w:pPr>
            <w:r>
              <w:rPr>
                <w:b/>
                <w:color w:val="FFFFFF"/>
                <w:w w:val="105"/>
              </w:rPr>
              <w:t>Assessment score</w:t>
            </w:r>
          </w:p>
        </w:tc>
      </w:tr>
      <w:tr w:rsidR="009B5ECD">
        <w:trPr>
          <w:trHeight w:val="1046"/>
        </w:trPr>
        <w:tc>
          <w:tcPr>
            <w:tcW w:w="4535" w:type="dxa"/>
            <w:tcBorders>
              <w:left w:val="single" w:sz="8" w:space="0" w:color="939598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48" w:line="213" w:lineRule="auto"/>
              <w:ind w:left="80" w:right="436"/>
            </w:pPr>
            <w:r>
              <w:rPr>
                <w:color w:val="231F20"/>
                <w:w w:val="70"/>
              </w:rPr>
              <w:t xml:space="preserve">0–5 ticks = not yet working at this Standard; review against Pre- </w:t>
            </w:r>
            <w:r>
              <w:rPr>
                <w:color w:val="231F20"/>
                <w:w w:val="80"/>
              </w:rPr>
              <w:t>reading Standard</w:t>
            </w:r>
          </w:p>
          <w:p w:rsidR="009B5ECD" w:rsidRDefault="001B2CD1">
            <w:pPr>
              <w:pStyle w:val="TableParagraph"/>
              <w:spacing w:before="2" w:line="213" w:lineRule="auto"/>
              <w:ind w:left="80" w:right="1200"/>
            </w:pPr>
            <w:r>
              <w:rPr>
                <w:color w:val="231F20"/>
                <w:w w:val="70"/>
              </w:rPr>
              <w:t xml:space="preserve">6–12 ticks = Developing (Oxford Levels 1+/2) </w:t>
            </w:r>
            <w:r>
              <w:rPr>
                <w:color w:val="231F20"/>
                <w:w w:val="85"/>
              </w:rPr>
              <w:t xml:space="preserve">13–19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Secure (Oxford Level 3)</w:t>
            </w:r>
          </w:p>
        </w:tc>
        <w:tc>
          <w:tcPr>
            <w:tcW w:w="5726" w:type="dxa"/>
            <w:tcBorders>
              <w:left w:val="single" w:sz="8" w:space="0" w:color="7F696A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25" w:line="254" w:lineRule="exact"/>
              <w:ind w:left="80"/>
            </w:pPr>
            <w:r>
              <w:rPr>
                <w:color w:val="231F20"/>
                <w:w w:val="85"/>
              </w:rPr>
              <w:t xml:space="preserve">20–25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Advanced (Oxford Level 4)</w:t>
            </w:r>
          </w:p>
          <w:p w:rsidR="009B5ECD" w:rsidRDefault="001B2CD1">
            <w:pPr>
              <w:pStyle w:val="TableParagraph"/>
              <w:spacing w:before="0" w:line="254" w:lineRule="exact"/>
              <w:ind w:left="80"/>
            </w:pPr>
            <w:r>
              <w:rPr>
                <w:color w:val="231F20"/>
                <w:w w:val="75"/>
              </w:rPr>
              <w:t>Assessment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point: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children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22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more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ticks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may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assessed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against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Standard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2.</w:t>
            </w:r>
          </w:p>
        </w:tc>
      </w:tr>
    </w:tbl>
    <w:p w:rsidR="009B5ECD" w:rsidRDefault="001B2CD1">
      <w:pPr>
        <w:pStyle w:val="BodyText"/>
        <w:spacing w:before="65" w:line="242" w:lineRule="auto"/>
        <w:ind w:left="290" w:right="1594"/>
      </w:pPr>
      <w:r>
        <w:rPr>
          <w:b/>
          <w:color w:val="58595B"/>
          <w:spacing w:val="2"/>
        </w:rPr>
        <w:t>NOTE</w:t>
      </w:r>
      <w:r>
        <w:rPr>
          <w:b/>
          <w:color w:val="58595B"/>
        </w:rPr>
        <w:t>:</w:t>
      </w:r>
      <w:r>
        <w:rPr>
          <w:b/>
          <w:color w:val="58595B"/>
          <w:spacing w:val="3"/>
        </w:rPr>
        <w:t xml:space="preserve"> </w:t>
      </w:r>
      <w:r>
        <w:rPr>
          <w:color w:val="58595B"/>
          <w:spacing w:val="2"/>
        </w:rPr>
        <w:t>Th</w:t>
      </w:r>
      <w:r>
        <w:rPr>
          <w:color w:val="58595B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hig</w:t>
      </w:r>
      <w:r>
        <w:rPr>
          <w:color w:val="58595B"/>
          <w:w w:val="107"/>
        </w:rPr>
        <w:t>h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f</w:t>
      </w:r>
      <w:r>
        <w:rPr>
          <w:color w:val="58595B"/>
          <w:spacing w:val="-3"/>
        </w:rPr>
        <w:t>r</w:t>
      </w:r>
      <w:r>
        <w:rPr>
          <w:color w:val="58595B"/>
          <w:spacing w:val="2"/>
          <w:w w:val="104"/>
        </w:rPr>
        <w:t>equenc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94"/>
        </w:rPr>
        <w:t>wo</w:t>
      </w:r>
      <w:r>
        <w:rPr>
          <w:color w:val="58595B"/>
          <w:spacing w:val="-1"/>
          <w:w w:val="94"/>
        </w:rPr>
        <w:t>r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8"/>
        </w:rPr>
        <w:t>list</w:t>
      </w:r>
      <w:r>
        <w:rPr>
          <w:color w:val="58595B"/>
          <w:w w:val="108"/>
        </w:rPr>
        <w:t>s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2"/>
        </w:rPr>
        <w:t>mentione</w:t>
      </w:r>
      <w:r>
        <w:rPr>
          <w:color w:val="58595B"/>
          <w:w w:val="102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1"/>
        </w:rPr>
        <w:t>th</w:t>
      </w:r>
      <w:r>
        <w:rPr>
          <w:color w:val="58595B"/>
          <w:w w:val="101"/>
        </w:rPr>
        <w:t>e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3"/>
        </w:rPr>
        <w:t>Standa</w:t>
      </w:r>
      <w:r>
        <w:rPr>
          <w:smallCaps/>
          <w:color w:val="58595B"/>
          <w:spacing w:val="-1"/>
          <w:w w:val="103"/>
        </w:rPr>
        <w:t>r</w:t>
      </w:r>
      <w:r>
        <w:rPr>
          <w:color w:val="58595B"/>
          <w:spacing w:val="2"/>
          <w:w w:val="104"/>
        </w:rPr>
        <w:t>d</w:t>
      </w:r>
      <w:r>
        <w:rPr>
          <w:color w:val="58595B"/>
          <w:w w:val="104"/>
        </w:rPr>
        <w:t>s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b/>
          <w:color w:val="58595B"/>
          <w:spacing w:val="2"/>
          <w:w w:val="101"/>
        </w:rPr>
        <w:t>Ox</w:t>
      </w:r>
      <w:r>
        <w:rPr>
          <w:b/>
          <w:color w:val="58595B"/>
          <w:w w:val="101"/>
        </w:rPr>
        <w:t>f</w:t>
      </w:r>
      <w:r>
        <w:rPr>
          <w:b/>
          <w:color w:val="58595B"/>
          <w:spacing w:val="2"/>
        </w:rPr>
        <w:t>o</w:t>
      </w:r>
      <w:r>
        <w:rPr>
          <w:b/>
          <w:color w:val="58595B"/>
        </w:rPr>
        <w:t>r</w:t>
      </w:r>
      <w:r>
        <w:rPr>
          <w:b/>
          <w:color w:val="58595B"/>
          <w:w w:val="105"/>
        </w:rPr>
        <w:t>d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9"/>
        </w:rPr>
        <w:t>Prima</w:t>
      </w:r>
      <w:r>
        <w:rPr>
          <w:b/>
          <w:color w:val="58595B"/>
          <w:w w:val="109"/>
        </w:rPr>
        <w:t>r</w:t>
      </w:r>
      <w:r>
        <w:rPr>
          <w:b/>
          <w:color w:val="58595B"/>
          <w:w w:val="117"/>
        </w:rPr>
        <w:t xml:space="preserve">y </w:t>
      </w:r>
      <w:r>
        <w:rPr>
          <w:b/>
          <w:color w:val="58595B"/>
          <w:spacing w:val="2"/>
          <w:w w:val="110"/>
        </w:rPr>
        <w:t>Readin</w:t>
      </w:r>
      <w:r>
        <w:rPr>
          <w:b/>
          <w:color w:val="58595B"/>
          <w:w w:val="110"/>
        </w:rPr>
        <w:t>g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7"/>
        </w:rPr>
        <w:t>Assessment</w:t>
      </w:r>
      <w:r>
        <w:rPr>
          <w:color w:val="58595B"/>
          <w:w w:val="91"/>
        </w:rPr>
        <w:t>.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4"/>
          <w:w w:val="103"/>
        </w:rPr>
        <w:t>F</w:t>
      </w:r>
      <w:r>
        <w:rPr>
          <w:color w:val="58595B"/>
          <w:spacing w:val="2"/>
          <w:w w:val="96"/>
        </w:rPr>
        <w:t>o</w:t>
      </w:r>
      <w:r>
        <w:rPr>
          <w:color w:val="58595B"/>
          <w:w w:val="96"/>
        </w:rPr>
        <w:t>r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mo</w:t>
      </w:r>
      <w:r>
        <w:rPr>
          <w:color w:val="58595B"/>
          <w:spacing w:val="-3"/>
        </w:rPr>
        <w:t>r</w:t>
      </w:r>
      <w:r>
        <w:rPr>
          <w:color w:val="58595B"/>
          <w:w w:val="98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6"/>
        </w:rPr>
        <w:t>in</w:t>
      </w:r>
      <w:r>
        <w:rPr>
          <w:color w:val="58595B"/>
          <w:spacing w:val="-1"/>
          <w:w w:val="106"/>
        </w:rPr>
        <w:t>f</w:t>
      </w:r>
      <w:r>
        <w:rPr>
          <w:smallCaps/>
          <w:color w:val="58595B"/>
          <w:spacing w:val="2"/>
          <w:w w:val="102"/>
        </w:rPr>
        <w:t>ormation</w:t>
      </w:r>
      <w:r>
        <w:rPr>
          <w:smallCaps/>
          <w:color w:val="58595B"/>
          <w:w w:val="102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106"/>
        </w:rPr>
        <w:t>visi</w:t>
      </w:r>
      <w:r>
        <w:rPr>
          <w:color w:val="58595B"/>
          <w:w w:val="106"/>
        </w:rPr>
        <w:t>t</w:t>
      </w:r>
      <w:r>
        <w:rPr>
          <w:color w:val="58595B"/>
          <w:spacing w:val="3"/>
        </w:rPr>
        <w:t xml:space="preserve"> </w:t>
      </w:r>
      <w:hyperlink r:id="rId12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color w:val="58595B"/>
            <w:spacing w:val="2"/>
            <w:w w:val="98"/>
          </w:rPr>
          <w:t>.ox</w:t>
        </w:r>
        <w:r>
          <w:rPr>
            <w:color w:val="58595B"/>
            <w:spacing w:val="-1"/>
            <w:w w:val="98"/>
          </w:rPr>
          <w:t>f</w:t>
        </w:r>
        <w:r>
          <w:rPr>
            <w:color w:val="58595B"/>
            <w:spacing w:val="2"/>
            <w:w w:val="96"/>
          </w:rPr>
          <w:t>o</w:t>
        </w:r>
        <w:r>
          <w:rPr>
            <w:color w:val="58595B"/>
            <w:spacing w:val="-1"/>
            <w:w w:val="96"/>
          </w:rPr>
          <w:t>r</w:t>
        </w:r>
        <w:r>
          <w:rPr>
            <w:smallCaps/>
            <w:color w:val="58595B"/>
            <w:spacing w:val="2"/>
            <w:w w:val="108"/>
          </w:rPr>
          <w:t>dprima</w:t>
        </w:r>
        <w:r>
          <w:rPr>
            <w:smallCaps/>
            <w:color w:val="58595B"/>
            <w:w w:val="108"/>
          </w:rPr>
          <w:t>r</w:t>
        </w:r>
        <w:r>
          <w:rPr>
            <w:color w:val="58595B"/>
            <w:spacing w:val="2"/>
            <w:w w:val="102"/>
          </w:rPr>
          <w:t>y.co.uk</w:t>
        </w:r>
        <w:r>
          <w:rPr>
            <w:color w:val="58595B"/>
            <w:w w:val="102"/>
          </w:rPr>
          <w:t>.</w:t>
        </w:r>
        <w:r>
          <w:rPr>
            <w:color w:val="58595B"/>
            <w:spacing w:val="3"/>
          </w:rPr>
          <w:t xml:space="preserve"> </w:t>
        </w:r>
      </w:hyperlink>
      <w:r>
        <w:rPr>
          <w:color w:val="58595B"/>
          <w:spacing w:val="2"/>
          <w:w w:val="104"/>
        </w:rPr>
        <w:t>The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smallCaps/>
          <w:color w:val="58595B"/>
          <w:spacing w:val="2"/>
          <w:w w:val="101"/>
        </w:rPr>
        <w:t>als</w:t>
      </w:r>
      <w:r>
        <w:rPr>
          <w:smallCaps/>
          <w:color w:val="58595B"/>
          <w:w w:val="101"/>
        </w:rPr>
        <w:t>o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2"/>
        </w:rPr>
        <w:t>at</w:t>
      </w:r>
      <w:r>
        <w:rPr>
          <w:color w:val="58595B"/>
          <w:spacing w:val="2"/>
          <w:w w:val="102"/>
        </w:rPr>
        <w:t xml:space="preserve"> </w:t>
      </w:r>
      <w:hyperlink r:id="rId13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smallCaps/>
            <w:color w:val="58595B"/>
            <w:spacing w:val="2"/>
          </w:rPr>
          <w:t>.and</w:t>
        </w:r>
        <w:r>
          <w:rPr>
            <w:smallCaps/>
            <w:color w:val="58595B"/>
            <w:spacing w:val="-3"/>
          </w:rPr>
          <w:t>r</w:t>
        </w:r>
        <w:r>
          <w:rPr>
            <w:smallCaps/>
            <w:color w:val="58595B"/>
            <w:spacing w:val="2"/>
            <w:w w:val="105"/>
          </w:rPr>
          <w:t>elleducation.com.</w:t>
        </w:r>
      </w:hyperlink>
    </w:p>
    <w:p w:rsidR="009B5ECD" w:rsidRDefault="009B5ECD">
      <w:pPr>
        <w:spacing w:line="242" w:lineRule="auto"/>
        <w:sectPr w:rsidR="009B5ECD">
          <w:pgSz w:w="11910" w:h="16840"/>
          <w:pgMar w:top="960" w:right="240" w:bottom="640" w:left="560" w:header="0" w:footer="459" w:gutter="0"/>
          <w:cols w:space="720"/>
        </w:sectPr>
      </w:pPr>
    </w:p>
    <w:p w:rsidR="009B5ECD" w:rsidRDefault="007C2774">
      <w:pPr>
        <w:pStyle w:val="BodyText"/>
        <w:spacing w:before="3"/>
        <w:rPr>
          <w:sz w:val="18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2336" behindDoc="0" locked="0" layoutInCell="1" allowOverlap="1" wp14:anchorId="58662682" wp14:editId="61E02696">
            <wp:simplePos x="0" y="0"/>
            <wp:positionH relativeFrom="column">
              <wp:posOffset>137160</wp:posOffset>
            </wp:positionH>
            <wp:positionV relativeFrom="paragraph">
              <wp:posOffset>-522605</wp:posOffset>
            </wp:positionV>
            <wp:extent cx="843148" cy="784944"/>
            <wp:effectExtent l="19050" t="0" r="14605" b="243840"/>
            <wp:wrapNone/>
            <wp:docPr id="9" name="Picture 9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7849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F6" w:rsidRDefault="008576F6">
      <w:pPr>
        <w:pStyle w:val="BodyText"/>
        <w:spacing w:before="3"/>
        <w:rPr>
          <w:sz w:val="18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654"/>
        <w:gridCol w:w="442"/>
        <w:gridCol w:w="6"/>
        <w:gridCol w:w="436"/>
        <w:gridCol w:w="13"/>
        <w:gridCol w:w="429"/>
        <w:gridCol w:w="20"/>
        <w:gridCol w:w="422"/>
        <w:gridCol w:w="27"/>
        <w:gridCol w:w="415"/>
        <w:gridCol w:w="34"/>
        <w:gridCol w:w="449"/>
      </w:tblGrid>
      <w:tr w:rsidR="009B5ECD" w:rsidTr="00D94BEB">
        <w:trPr>
          <w:trHeight w:val="350"/>
        </w:trPr>
        <w:tc>
          <w:tcPr>
            <w:tcW w:w="10773" w:type="dxa"/>
            <w:gridSpan w:val="13"/>
            <w:tcBorders>
              <w:top w:val="nil"/>
              <w:left w:val="nil"/>
              <w:right w:val="nil"/>
            </w:tcBorders>
            <w:shd w:val="clear" w:color="auto" w:fill="0070C0"/>
          </w:tcPr>
          <w:p w:rsidR="009B5ECD" w:rsidRDefault="00F22B7D">
            <w:pPr>
              <w:pStyle w:val="TableParagraph"/>
              <w:spacing w:before="46" w:line="284" w:lineRule="exact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 2: Year 1</w:t>
            </w:r>
          </w:p>
        </w:tc>
      </w:tr>
      <w:tr w:rsidR="009B5ECD" w:rsidTr="00D94BEB">
        <w:trPr>
          <w:trHeight w:val="263"/>
        </w:trPr>
        <w:tc>
          <w:tcPr>
            <w:tcW w:w="10773" w:type="dxa"/>
            <w:gridSpan w:val="13"/>
            <w:tcBorders>
              <w:left w:val="nil"/>
            </w:tcBorders>
            <w:shd w:val="clear" w:color="auto" w:fill="B8CCE4" w:themeFill="accent1" w:themeFillTint="66"/>
          </w:tcPr>
          <w:p w:rsidR="009B5ECD" w:rsidRDefault="001B2CD1" w:rsidP="00F22B7D">
            <w:pPr>
              <w:pStyle w:val="TableParagraph"/>
              <w:tabs>
                <w:tab w:val="left" w:pos="4614"/>
              </w:tabs>
              <w:spacing w:before="144"/>
              <w:ind w:left="95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Name:</w:t>
            </w:r>
            <w:r>
              <w:rPr>
                <w:b/>
                <w:color w:val="58595B"/>
                <w:sz w:val="20"/>
              </w:rPr>
              <w:tab/>
            </w:r>
            <w:r w:rsidR="00F22B7D">
              <w:rPr>
                <w:b/>
                <w:color w:val="58595B"/>
                <w:sz w:val="20"/>
              </w:rPr>
              <w:t xml:space="preserve">                          2019/20</w:t>
            </w:r>
          </w:p>
        </w:tc>
      </w:tr>
      <w:tr w:rsidR="00991949" w:rsidTr="00D94BEB">
        <w:trPr>
          <w:trHeight w:val="337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7654" w:type="dxa"/>
            <w:vMerge w:val="restart"/>
            <w:tcBorders>
              <w:right w:val="single" w:sz="18" w:space="0" w:color="auto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Criteria</w:t>
            </w:r>
          </w:p>
        </w:tc>
        <w:tc>
          <w:tcPr>
            <w:tcW w:w="2693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91949" w:rsidRDefault="00991949">
            <w:pPr>
              <w:pStyle w:val="TableParagraph"/>
              <w:spacing w:before="25" w:line="250" w:lineRule="exact"/>
              <w:ind w:left="192" w:right="131" w:hanging="29"/>
              <w:rPr>
                <w:b/>
                <w:sz w:val="20"/>
              </w:rPr>
            </w:pPr>
            <w:r w:rsidRPr="00674BF0">
              <w:rPr>
                <w:b/>
                <w:w w:val="95"/>
                <w:sz w:val="20"/>
              </w:rPr>
              <w:t xml:space="preserve">Evidence? </w:t>
            </w:r>
            <w:r w:rsidRPr="00674BF0">
              <w:rPr>
                <w:b/>
                <w:w w:val="85"/>
                <w:sz w:val="20"/>
              </w:rPr>
              <w:t>(</w:t>
            </w:r>
            <w:r w:rsidRPr="00674BF0">
              <w:rPr>
                <w:rFonts w:ascii="MS UI Gothic" w:hAnsi="MS UI Gothic"/>
                <w:w w:val="85"/>
                <w:sz w:val="20"/>
              </w:rPr>
              <w:t>✔</w:t>
            </w:r>
            <w:r w:rsidRPr="00674BF0">
              <w:rPr>
                <w:b/>
                <w:w w:val="85"/>
                <w:sz w:val="20"/>
              </w:rPr>
              <w:t xml:space="preserve">, </w:t>
            </w:r>
            <w:r w:rsidRPr="00674BF0">
              <w:rPr>
                <w:rFonts w:ascii="MS UI Gothic" w:hAnsi="MS UI Gothic"/>
                <w:w w:val="85"/>
                <w:sz w:val="20"/>
              </w:rPr>
              <w:t>✘</w:t>
            </w:r>
            <w:r w:rsidRPr="00674BF0">
              <w:rPr>
                <w:b/>
                <w:w w:val="85"/>
                <w:sz w:val="20"/>
              </w:rPr>
              <w:t xml:space="preserve">, </w:t>
            </w:r>
            <w:r w:rsidRPr="00674BF0">
              <w:rPr>
                <w:rFonts w:ascii="MS UI Gothic" w:hAnsi="MS UI Gothic"/>
                <w:w w:val="85"/>
                <w:sz w:val="20"/>
              </w:rPr>
              <w:t>●</w:t>
            </w:r>
            <w:r w:rsidRPr="00674BF0">
              <w:rPr>
                <w:b/>
                <w:w w:val="85"/>
                <w:sz w:val="20"/>
              </w:rPr>
              <w:t>)</w:t>
            </w:r>
          </w:p>
        </w:tc>
      </w:tr>
      <w:tr w:rsidR="00991949" w:rsidTr="00D94BEB">
        <w:trPr>
          <w:trHeight w:val="337"/>
        </w:trPr>
        <w:tc>
          <w:tcPr>
            <w:tcW w:w="426" w:type="dxa"/>
            <w:vMerge/>
            <w:tcBorders>
              <w:left w:val="nil"/>
              <w:bottom w:val="nil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95"/>
              <w:rPr>
                <w:b/>
                <w:color w:val="FFFFFF"/>
                <w:sz w:val="20"/>
              </w:rPr>
            </w:pPr>
          </w:p>
        </w:tc>
        <w:tc>
          <w:tcPr>
            <w:tcW w:w="7654" w:type="dxa"/>
            <w:vMerge/>
            <w:tcBorders>
              <w:bottom w:val="nil"/>
              <w:right w:val="single" w:sz="18" w:space="0" w:color="auto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rPr>
                <w:b/>
                <w:color w:val="FFFFFF"/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2" w:right="13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T1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2" w:right="13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2" w:right="13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2" w:right="13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T4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2" w:right="13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949" w:rsidRPr="00674BF0" w:rsidRDefault="00F22B7D">
            <w:pPr>
              <w:pStyle w:val="TableParagraph"/>
              <w:spacing w:before="25" w:line="250" w:lineRule="exact"/>
              <w:ind w:left="192" w:right="13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T6</w:t>
            </w: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aloud and is beginning to use expression to show awareness of punctuation. 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2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44" w:line="225" w:lineRule="auto"/>
              <w:ind w:right="439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Reads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familiar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with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growing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automaticity.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This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includes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YR/P1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some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Y1/2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(P2/3)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high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frequency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which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are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easily </w:t>
            </w:r>
            <w:r>
              <w:rPr>
                <w:color w:val="58595B"/>
                <w:w w:val="80"/>
                <w:sz w:val="21"/>
              </w:rPr>
              <w:t>decodable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some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common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exception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words.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3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991949" w:rsidP="00991949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T</w:t>
            </w:r>
            <w:r w:rsidR="00674BF0">
              <w:rPr>
                <w:color w:val="58595B"/>
                <w:w w:val="80"/>
                <w:sz w:val="21"/>
              </w:rPr>
              <w:t>alk</w:t>
            </w:r>
            <w:r>
              <w:rPr>
                <w:color w:val="58595B"/>
                <w:w w:val="80"/>
                <w:sz w:val="21"/>
              </w:rPr>
              <w:t>s</w:t>
            </w:r>
            <w:r w:rsidR="00674BF0">
              <w:rPr>
                <w:color w:val="58595B"/>
                <w:w w:val="80"/>
                <w:sz w:val="21"/>
              </w:rPr>
              <w:t xml:space="preserve"> about texts, expressing opinions about things they like </w:t>
            </w:r>
            <w:r>
              <w:rPr>
                <w:color w:val="58595B"/>
                <w:w w:val="80"/>
                <w:sz w:val="21"/>
              </w:rPr>
              <w:t>&amp;</w:t>
            </w:r>
            <w:r w:rsidR="00674BF0">
              <w:rPr>
                <w:color w:val="58595B"/>
                <w:w w:val="80"/>
                <w:sz w:val="21"/>
              </w:rPr>
              <w:t xml:space="preserve"> dislike in stories, poems </w:t>
            </w:r>
            <w:r>
              <w:rPr>
                <w:color w:val="58595B"/>
                <w:w w:val="80"/>
                <w:sz w:val="21"/>
              </w:rPr>
              <w:t>&amp;</w:t>
            </w:r>
            <w:r w:rsidR="00674BF0">
              <w:rPr>
                <w:color w:val="58595B"/>
                <w:w w:val="80"/>
                <w:sz w:val="21"/>
              </w:rPr>
              <w:t xml:space="preserve"> non-fiction texts. (E)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4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 blend adjacent consonants in words, in a range of combinations: CVCC CCVC CCVCC CCCVC CCCVCC. 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5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Notices unfamiliar and interesting words (‘WOW’ words grow with the age of the child). (E/D)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6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choose a book from a selection and explain why chosen. (E)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7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use growing knowledge of vocabulary to establish meaning when reading aloud. (D)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8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retell known stories, including significant events/main ideas in sequence. (R)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9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 w:rsidP="00991949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make plausible predictions about plot of an unknown story, using the text and other book features. (D)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10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make plausible predictions about characters, using knowledge of the story and own experiences. (D)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44" w:line="225" w:lineRule="auto"/>
              <w:ind w:right="44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recognize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range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patterns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including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stories,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poems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non-fiction,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e.g.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conventions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familiar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story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openings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endings, </w:t>
            </w:r>
            <w:r>
              <w:rPr>
                <w:color w:val="58595B"/>
                <w:w w:val="80"/>
                <w:sz w:val="21"/>
              </w:rPr>
              <w:t>where</w:t>
            </w:r>
            <w:r>
              <w:rPr>
                <w:color w:val="58595B"/>
                <w:spacing w:val="-1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rhyme</w:t>
            </w:r>
            <w:r>
              <w:rPr>
                <w:color w:val="58595B"/>
                <w:spacing w:val="-1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occurs</w:t>
            </w:r>
            <w:r>
              <w:rPr>
                <w:color w:val="58595B"/>
                <w:spacing w:val="-16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in</w:t>
            </w:r>
            <w:r>
              <w:rPr>
                <w:color w:val="58595B"/>
                <w:spacing w:val="-1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poems</w:t>
            </w:r>
            <w:r>
              <w:rPr>
                <w:color w:val="58595B"/>
                <w:spacing w:val="-16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simple</w:t>
            </w:r>
            <w:r>
              <w:rPr>
                <w:color w:val="58595B"/>
                <w:spacing w:val="-16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common</w:t>
            </w:r>
            <w:r>
              <w:rPr>
                <w:color w:val="58595B"/>
                <w:spacing w:val="-1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features</w:t>
            </w:r>
            <w:r>
              <w:rPr>
                <w:color w:val="58595B"/>
                <w:spacing w:val="-16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non-fiction</w:t>
            </w:r>
            <w:r>
              <w:rPr>
                <w:color w:val="58595B"/>
                <w:spacing w:val="-16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texts.</w:t>
            </w:r>
            <w:r>
              <w:rPr>
                <w:color w:val="58595B"/>
                <w:spacing w:val="-1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(READ/A)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12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With support, can answer simple questions/find information in response to a direct question. (R)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13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44" w:line="225" w:lineRule="auto"/>
              <w:ind w:right="461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phonic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strategies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when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reading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unknown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words,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however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may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need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support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when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reading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long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vowel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phonemes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that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have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several representations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raid,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1"/>
              </w:rPr>
              <w:t>play,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plate)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graphemes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that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have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more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than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sound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bread,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beach;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1"/>
              </w:rPr>
              <w:t>shower,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flowing;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crib,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rice).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14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express opinions about main events and characters in stories, e.g. good and bad characters. (E)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15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identify when reading does not make sense and attempts to self-correct. (READ))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16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44" w:line="225" w:lineRule="auto"/>
              <w:ind w:right="87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retell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unknown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story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(unfamiliar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before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first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reading)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using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beginning,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middle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end;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retelling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may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only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simple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terms </w:t>
            </w:r>
            <w:r>
              <w:rPr>
                <w:color w:val="58595B"/>
                <w:w w:val="80"/>
                <w:sz w:val="21"/>
              </w:rPr>
              <w:t>because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its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unfamiliarity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but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children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have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got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general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gist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story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its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sequence.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17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use the front cover and book title as well as illustrations and the words inside to make reading choices. (E)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18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44" w:line="225" w:lineRule="auto"/>
              <w:ind w:right="84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with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contractions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1"/>
              </w:rPr>
              <w:t>I’m,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I’ll,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we’ll,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1"/>
              </w:rPr>
              <w:t>he’s)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beginning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understand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that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apostrophe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represents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omitted </w:t>
            </w:r>
            <w:r>
              <w:rPr>
                <w:color w:val="58595B"/>
                <w:w w:val="80"/>
                <w:sz w:val="21"/>
              </w:rPr>
              <w:t>letter(s).</w:t>
            </w:r>
            <w:r>
              <w:rPr>
                <w:color w:val="58595B"/>
                <w:spacing w:val="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19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the different grapheme-phoneme correspondences for long vowel phonemes. 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20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phonically decodable two and three syllable words, e.g. photograph, collector. 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21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locate specific information on a given page in response to a question. (R)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22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relate stories/texts to their own experiences, including story settings and incidents. (D)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23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comment on obvious characteristics and actions of characters in stories. (D)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24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distinguish between fiction and non-fiction. (A)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25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Uses phonics first when encountering unfamiliar words. 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Default="00674BF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26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250E60" w:rsidP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 xml:space="preserve">Reads </w:t>
            </w:r>
            <w:r w:rsidR="00674BF0">
              <w:rPr>
                <w:color w:val="58595B"/>
                <w:w w:val="70"/>
                <w:sz w:val="21"/>
              </w:rPr>
              <w:t xml:space="preserve">wide range of words containing taught GPCs accurately </w:t>
            </w:r>
            <w:r>
              <w:rPr>
                <w:color w:val="58595B"/>
                <w:w w:val="70"/>
                <w:sz w:val="21"/>
              </w:rPr>
              <w:t>&amp;</w:t>
            </w:r>
            <w:r w:rsidR="00674BF0">
              <w:rPr>
                <w:color w:val="58595B"/>
                <w:w w:val="70"/>
                <w:sz w:val="21"/>
              </w:rPr>
              <w:t xml:space="preserve"> automatically, without need for sounding </w:t>
            </w:r>
            <w:r>
              <w:rPr>
                <w:color w:val="58595B"/>
                <w:w w:val="70"/>
                <w:sz w:val="21"/>
              </w:rPr>
              <w:t>&amp; blending(READ)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74BF0" w:rsidTr="00991949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674BF0" w:rsidRPr="00674BF0" w:rsidRDefault="00674BF0">
            <w:pPr>
              <w:pStyle w:val="TableParagraph"/>
              <w:rPr>
                <w:sz w:val="18"/>
              </w:rPr>
            </w:pPr>
            <w:r w:rsidRPr="00674BF0">
              <w:rPr>
                <w:color w:val="58595B"/>
                <w:w w:val="80"/>
                <w:sz w:val="18"/>
              </w:rPr>
              <w:t>Total</w:t>
            </w:r>
          </w:p>
        </w:tc>
        <w:tc>
          <w:tcPr>
            <w:tcW w:w="76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0" w:rsidRDefault="00674BF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B5ECD" w:rsidRDefault="009B5ECD">
      <w:pPr>
        <w:pStyle w:val="BodyText"/>
        <w:spacing w:before="8"/>
        <w:rPr>
          <w:sz w:val="19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748"/>
      </w:tblGrid>
      <w:tr w:rsidR="009B5ECD" w:rsidTr="00D94BEB">
        <w:trPr>
          <w:trHeight w:val="434"/>
        </w:trPr>
        <w:tc>
          <w:tcPr>
            <w:tcW w:w="10283" w:type="dxa"/>
            <w:gridSpan w:val="2"/>
            <w:shd w:val="clear" w:color="auto" w:fill="0070C0"/>
          </w:tcPr>
          <w:p w:rsidR="009B5ECD" w:rsidRDefault="001B2CD1">
            <w:pPr>
              <w:pStyle w:val="TableParagraph"/>
              <w:spacing w:before="65"/>
              <w:ind w:left="90"/>
              <w:rPr>
                <w:b/>
              </w:rPr>
            </w:pPr>
            <w:r>
              <w:rPr>
                <w:b/>
                <w:color w:val="FFFFFF"/>
                <w:w w:val="105"/>
              </w:rPr>
              <w:t>Assessment score</w:t>
            </w:r>
          </w:p>
        </w:tc>
      </w:tr>
      <w:tr w:rsidR="009B5ECD" w:rsidTr="00250E60">
        <w:trPr>
          <w:trHeight w:val="725"/>
        </w:trPr>
        <w:tc>
          <w:tcPr>
            <w:tcW w:w="4535" w:type="dxa"/>
            <w:tcBorders>
              <w:left w:val="single" w:sz="8" w:space="0" w:color="939598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48" w:line="213" w:lineRule="auto"/>
              <w:ind w:left="80" w:right="14"/>
            </w:pPr>
            <w:r>
              <w:rPr>
                <w:color w:val="231F20"/>
                <w:w w:val="70"/>
              </w:rPr>
              <w:t xml:space="preserve">0–5 ticks = not yet working at this Standard; review against Standard 1 </w:t>
            </w:r>
            <w:r>
              <w:rPr>
                <w:color w:val="231F20"/>
                <w:w w:val="85"/>
              </w:rPr>
              <w:t xml:space="preserve">6–12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Developing (Oxford Levels 4/5)</w:t>
            </w:r>
          </w:p>
          <w:p w:rsidR="009B5ECD" w:rsidRDefault="001B2CD1">
            <w:pPr>
              <w:pStyle w:val="TableParagraph"/>
              <w:spacing w:before="0" w:line="247" w:lineRule="exact"/>
              <w:ind w:left="80"/>
            </w:pPr>
            <w:r>
              <w:rPr>
                <w:color w:val="231F20"/>
                <w:w w:val="85"/>
              </w:rPr>
              <w:t xml:space="preserve">13–19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Secure (Oxford Level 6)</w:t>
            </w:r>
          </w:p>
        </w:tc>
        <w:tc>
          <w:tcPr>
            <w:tcW w:w="5748" w:type="dxa"/>
            <w:tcBorders>
              <w:left w:val="single" w:sz="8" w:space="0" w:color="7F696A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25" w:line="254" w:lineRule="exact"/>
              <w:ind w:left="80"/>
            </w:pPr>
            <w:r>
              <w:rPr>
                <w:color w:val="231F20"/>
                <w:w w:val="85"/>
              </w:rPr>
              <w:t xml:space="preserve">20–25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Advanced (Oxford Level 7/8)</w:t>
            </w:r>
          </w:p>
          <w:p w:rsidR="009B5ECD" w:rsidRDefault="001B2CD1">
            <w:pPr>
              <w:pStyle w:val="TableParagraph"/>
              <w:spacing w:before="0" w:line="254" w:lineRule="exact"/>
              <w:ind w:left="80"/>
            </w:pPr>
            <w:r>
              <w:rPr>
                <w:color w:val="231F20"/>
                <w:w w:val="75"/>
              </w:rPr>
              <w:t>Assessment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point: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children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22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more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ticks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may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assessed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against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Standard</w:t>
            </w:r>
            <w:r>
              <w:rPr>
                <w:color w:val="231F20"/>
                <w:spacing w:val="-2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3.</w:t>
            </w:r>
          </w:p>
        </w:tc>
      </w:tr>
    </w:tbl>
    <w:p w:rsidR="009B5ECD" w:rsidRPr="00F22B7D" w:rsidRDefault="001B2CD1" w:rsidP="00991949">
      <w:pPr>
        <w:pStyle w:val="BodyText"/>
        <w:spacing w:before="65" w:line="242" w:lineRule="auto"/>
        <w:ind w:left="290" w:right="1594"/>
        <w:rPr>
          <w:sz w:val="18"/>
          <w:szCs w:val="18"/>
        </w:rPr>
        <w:sectPr w:rsidR="009B5ECD" w:rsidRPr="00F22B7D" w:rsidSect="00250E60">
          <w:pgSz w:w="11910" w:h="16840"/>
          <w:pgMar w:top="960" w:right="240" w:bottom="426" w:left="560" w:header="0" w:footer="459" w:gutter="0"/>
          <w:cols w:space="720"/>
        </w:sectPr>
      </w:pPr>
      <w:r w:rsidRPr="00F22B7D">
        <w:rPr>
          <w:b/>
          <w:color w:val="58595B"/>
          <w:spacing w:val="2"/>
          <w:sz w:val="18"/>
          <w:szCs w:val="18"/>
        </w:rPr>
        <w:t>NOTE</w:t>
      </w:r>
      <w:r w:rsidRPr="00F22B7D">
        <w:rPr>
          <w:b/>
          <w:color w:val="58595B"/>
          <w:sz w:val="18"/>
          <w:szCs w:val="18"/>
        </w:rPr>
        <w:t>:</w:t>
      </w:r>
      <w:r w:rsidRPr="00F22B7D">
        <w:rPr>
          <w:b/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sz w:val="18"/>
          <w:szCs w:val="18"/>
        </w:rPr>
        <w:t>Th</w:t>
      </w:r>
      <w:r w:rsidRPr="00F22B7D">
        <w:rPr>
          <w:color w:val="58595B"/>
          <w:sz w:val="18"/>
          <w:szCs w:val="18"/>
        </w:rPr>
        <w:t>e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w w:val="107"/>
          <w:sz w:val="18"/>
          <w:szCs w:val="18"/>
        </w:rPr>
        <w:t>hig</w:t>
      </w:r>
      <w:r w:rsidRPr="00F22B7D">
        <w:rPr>
          <w:color w:val="58595B"/>
          <w:w w:val="107"/>
          <w:sz w:val="18"/>
          <w:szCs w:val="18"/>
        </w:rPr>
        <w:t>h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sz w:val="18"/>
          <w:szCs w:val="18"/>
        </w:rPr>
        <w:t>f</w:t>
      </w:r>
      <w:r w:rsidRPr="00F22B7D">
        <w:rPr>
          <w:color w:val="58595B"/>
          <w:spacing w:val="-3"/>
          <w:sz w:val="18"/>
          <w:szCs w:val="18"/>
        </w:rPr>
        <w:t>r</w:t>
      </w:r>
      <w:r w:rsidRPr="00F22B7D">
        <w:rPr>
          <w:color w:val="58595B"/>
          <w:spacing w:val="2"/>
          <w:w w:val="104"/>
          <w:sz w:val="18"/>
          <w:szCs w:val="18"/>
        </w:rPr>
        <w:t>equenc</w:t>
      </w:r>
      <w:r w:rsidRPr="00F22B7D">
        <w:rPr>
          <w:color w:val="58595B"/>
          <w:w w:val="104"/>
          <w:sz w:val="18"/>
          <w:szCs w:val="18"/>
        </w:rPr>
        <w:t>y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w w:val="94"/>
          <w:sz w:val="18"/>
          <w:szCs w:val="18"/>
        </w:rPr>
        <w:t>wo</w:t>
      </w:r>
      <w:r w:rsidRPr="00F22B7D">
        <w:rPr>
          <w:color w:val="58595B"/>
          <w:spacing w:val="-1"/>
          <w:w w:val="94"/>
          <w:sz w:val="18"/>
          <w:szCs w:val="18"/>
        </w:rPr>
        <w:t>r</w:t>
      </w:r>
      <w:r w:rsidRPr="00F22B7D">
        <w:rPr>
          <w:color w:val="58595B"/>
          <w:w w:val="101"/>
          <w:sz w:val="18"/>
          <w:szCs w:val="18"/>
        </w:rPr>
        <w:t>d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w w:val="108"/>
          <w:sz w:val="18"/>
          <w:szCs w:val="18"/>
        </w:rPr>
        <w:t>list</w:t>
      </w:r>
      <w:r w:rsidRPr="00F22B7D">
        <w:rPr>
          <w:color w:val="58595B"/>
          <w:w w:val="108"/>
          <w:sz w:val="18"/>
          <w:szCs w:val="18"/>
        </w:rPr>
        <w:t>s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w w:val="102"/>
          <w:sz w:val="18"/>
          <w:szCs w:val="18"/>
        </w:rPr>
        <w:t>mentione</w:t>
      </w:r>
      <w:r w:rsidRPr="00F22B7D">
        <w:rPr>
          <w:color w:val="58595B"/>
          <w:w w:val="102"/>
          <w:sz w:val="18"/>
          <w:szCs w:val="18"/>
        </w:rPr>
        <w:t>d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w w:val="107"/>
          <w:sz w:val="18"/>
          <w:szCs w:val="18"/>
        </w:rPr>
        <w:t>i</w:t>
      </w:r>
      <w:r w:rsidRPr="00F22B7D">
        <w:rPr>
          <w:color w:val="58595B"/>
          <w:w w:val="107"/>
          <w:sz w:val="18"/>
          <w:szCs w:val="18"/>
        </w:rPr>
        <w:t>n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w w:val="101"/>
          <w:sz w:val="18"/>
          <w:szCs w:val="18"/>
        </w:rPr>
        <w:t>th</w:t>
      </w:r>
      <w:r w:rsidRPr="00F22B7D">
        <w:rPr>
          <w:color w:val="58595B"/>
          <w:w w:val="101"/>
          <w:sz w:val="18"/>
          <w:szCs w:val="18"/>
        </w:rPr>
        <w:t>e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smallCaps/>
          <w:color w:val="58595B"/>
          <w:spacing w:val="2"/>
          <w:w w:val="103"/>
          <w:sz w:val="18"/>
          <w:szCs w:val="18"/>
        </w:rPr>
        <w:t>Standa</w:t>
      </w:r>
      <w:r w:rsidRPr="00F22B7D">
        <w:rPr>
          <w:smallCaps/>
          <w:color w:val="58595B"/>
          <w:spacing w:val="-1"/>
          <w:w w:val="103"/>
          <w:sz w:val="18"/>
          <w:szCs w:val="18"/>
        </w:rPr>
        <w:t>r</w:t>
      </w:r>
      <w:r w:rsidRPr="00F22B7D">
        <w:rPr>
          <w:color w:val="58595B"/>
          <w:spacing w:val="2"/>
          <w:w w:val="104"/>
          <w:sz w:val="18"/>
          <w:szCs w:val="18"/>
        </w:rPr>
        <w:t>d</w:t>
      </w:r>
      <w:r w:rsidRPr="00F22B7D">
        <w:rPr>
          <w:color w:val="58595B"/>
          <w:w w:val="104"/>
          <w:sz w:val="18"/>
          <w:szCs w:val="18"/>
        </w:rPr>
        <w:t>s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smallCaps/>
          <w:color w:val="58595B"/>
          <w:spacing w:val="2"/>
          <w:w w:val="109"/>
          <w:sz w:val="18"/>
          <w:szCs w:val="18"/>
        </w:rPr>
        <w:t>ca</w:t>
      </w:r>
      <w:r w:rsidRPr="00F22B7D">
        <w:rPr>
          <w:smallCaps/>
          <w:color w:val="58595B"/>
          <w:w w:val="109"/>
          <w:sz w:val="18"/>
          <w:szCs w:val="18"/>
        </w:rPr>
        <w:t>n</w:t>
      </w:r>
      <w:r w:rsidRPr="00F22B7D">
        <w:rPr>
          <w:color w:val="58595B"/>
          <w:spacing w:val="1"/>
          <w:sz w:val="18"/>
          <w:szCs w:val="18"/>
        </w:rPr>
        <w:t xml:space="preserve"> </w:t>
      </w:r>
      <w:r w:rsidRPr="00F22B7D">
        <w:rPr>
          <w:color w:val="58595B"/>
          <w:spacing w:val="2"/>
          <w:w w:val="99"/>
          <w:sz w:val="18"/>
          <w:szCs w:val="18"/>
        </w:rPr>
        <w:t>b</w:t>
      </w:r>
      <w:r w:rsidRPr="00F22B7D">
        <w:rPr>
          <w:color w:val="58595B"/>
          <w:w w:val="99"/>
          <w:sz w:val="18"/>
          <w:szCs w:val="18"/>
        </w:rPr>
        <w:t>e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-1"/>
          <w:w w:val="104"/>
          <w:sz w:val="18"/>
          <w:szCs w:val="18"/>
        </w:rPr>
        <w:t>f</w:t>
      </w:r>
      <w:r w:rsidRPr="00F22B7D">
        <w:rPr>
          <w:color w:val="58595B"/>
          <w:spacing w:val="2"/>
          <w:w w:val="101"/>
          <w:sz w:val="18"/>
          <w:szCs w:val="18"/>
        </w:rPr>
        <w:t>oun</w:t>
      </w:r>
      <w:r w:rsidRPr="00F22B7D">
        <w:rPr>
          <w:color w:val="58595B"/>
          <w:w w:val="101"/>
          <w:sz w:val="18"/>
          <w:szCs w:val="18"/>
        </w:rPr>
        <w:t>d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w w:val="107"/>
          <w:sz w:val="18"/>
          <w:szCs w:val="18"/>
        </w:rPr>
        <w:t>i</w:t>
      </w:r>
      <w:r w:rsidRPr="00F22B7D">
        <w:rPr>
          <w:color w:val="58595B"/>
          <w:w w:val="107"/>
          <w:sz w:val="18"/>
          <w:szCs w:val="18"/>
        </w:rPr>
        <w:t>n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b/>
          <w:color w:val="58595B"/>
          <w:spacing w:val="2"/>
          <w:w w:val="101"/>
          <w:sz w:val="18"/>
          <w:szCs w:val="18"/>
        </w:rPr>
        <w:t>Ox</w:t>
      </w:r>
      <w:r w:rsidRPr="00F22B7D">
        <w:rPr>
          <w:b/>
          <w:color w:val="58595B"/>
          <w:w w:val="101"/>
          <w:sz w:val="18"/>
          <w:szCs w:val="18"/>
        </w:rPr>
        <w:t>f</w:t>
      </w:r>
      <w:r w:rsidRPr="00F22B7D">
        <w:rPr>
          <w:b/>
          <w:color w:val="58595B"/>
          <w:spacing w:val="2"/>
          <w:sz w:val="18"/>
          <w:szCs w:val="18"/>
        </w:rPr>
        <w:t>o</w:t>
      </w:r>
      <w:r w:rsidRPr="00F22B7D">
        <w:rPr>
          <w:b/>
          <w:color w:val="58595B"/>
          <w:sz w:val="18"/>
          <w:szCs w:val="18"/>
        </w:rPr>
        <w:t>r</w:t>
      </w:r>
      <w:r w:rsidRPr="00F22B7D">
        <w:rPr>
          <w:b/>
          <w:color w:val="58595B"/>
          <w:w w:val="105"/>
          <w:sz w:val="18"/>
          <w:szCs w:val="18"/>
        </w:rPr>
        <w:t>d</w:t>
      </w:r>
      <w:r w:rsidRPr="00F22B7D">
        <w:rPr>
          <w:b/>
          <w:color w:val="58595B"/>
          <w:spacing w:val="5"/>
          <w:sz w:val="18"/>
          <w:szCs w:val="18"/>
        </w:rPr>
        <w:t xml:space="preserve"> </w:t>
      </w:r>
      <w:r w:rsidRPr="00F22B7D">
        <w:rPr>
          <w:b/>
          <w:color w:val="58595B"/>
          <w:spacing w:val="2"/>
          <w:w w:val="109"/>
          <w:sz w:val="18"/>
          <w:szCs w:val="18"/>
        </w:rPr>
        <w:t>Prima</w:t>
      </w:r>
      <w:r w:rsidRPr="00F22B7D">
        <w:rPr>
          <w:b/>
          <w:color w:val="58595B"/>
          <w:w w:val="109"/>
          <w:sz w:val="18"/>
          <w:szCs w:val="18"/>
        </w:rPr>
        <w:t>r</w:t>
      </w:r>
      <w:r w:rsidRPr="00F22B7D">
        <w:rPr>
          <w:b/>
          <w:color w:val="58595B"/>
          <w:w w:val="117"/>
          <w:sz w:val="18"/>
          <w:szCs w:val="18"/>
        </w:rPr>
        <w:t xml:space="preserve">y </w:t>
      </w:r>
      <w:r w:rsidRPr="00F22B7D">
        <w:rPr>
          <w:b/>
          <w:color w:val="58595B"/>
          <w:spacing w:val="2"/>
          <w:w w:val="110"/>
          <w:sz w:val="18"/>
          <w:szCs w:val="18"/>
        </w:rPr>
        <w:t>Readin</w:t>
      </w:r>
      <w:r w:rsidRPr="00F22B7D">
        <w:rPr>
          <w:b/>
          <w:color w:val="58595B"/>
          <w:w w:val="110"/>
          <w:sz w:val="18"/>
          <w:szCs w:val="18"/>
        </w:rPr>
        <w:t>g</w:t>
      </w:r>
      <w:r w:rsidRPr="00F22B7D">
        <w:rPr>
          <w:b/>
          <w:color w:val="58595B"/>
          <w:spacing w:val="5"/>
          <w:sz w:val="18"/>
          <w:szCs w:val="18"/>
        </w:rPr>
        <w:t xml:space="preserve"> </w:t>
      </w:r>
      <w:r w:rsidRPr="00F22B7D">
        <w:rPr>
          <w:b/>
          <w:color w:val="58595B"/>
          <w:spacing w:val="2"/>
          <w:w w:val="107"/>
          <w:sz w:val="18"/>
          <w:szCs w:val="18"/>
        </w:rPr>
        <w:t>Assessment</w:t>
      </w:r>
      <w:r w:rsidRPr="00F22B7D">
        <w:rPr>
          <w:color w:val="58595B"/>
          <w:w w:val="91"/>
          <w:sz w:val="18"/>
          <w:szCs w:val="18"/>
        </w:rPr>
        <w:t>.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-4"/>
          <w:w w:val="103"/>
          <w:sz w:val="18"/>
          <w:szCs w:val="18"/>
        </w:rPr>
        <w:t>F</w:t>
      </w:r>
      <w:r w:rsidRPr="00F22B7D">
        <w:rPr>
          <w:color w:val="58595B"/>
          <w:spacing w:val="2"/>
          <w:w w:val="96"/>
          <w:sz w:val="18"/>
          <w:szCs w:val="18"/>
        </w:rPr>
        <w:t>o</w:t>
      </w:r>
      <w:r w:rsidRPr="00F22B7D">
        <w:rPr>
          <w:color w:val="58595B"/>
          <w:w w:val="96"/>
          <w:sz w:val="18"/>
          <w:szCs w:val="18"/>
        </w:rPr>
        <w:t>r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sz w:val="18"/>
          <w:szCs w:val="18"/>
        </w:rPr>
        <w:t>mo</w:t>
      </w:r>
      <w:r w:rsidRPr="00F22B7D">
        <w:rPr>
          <w:color w:val="58595B"/>
          <w:spacing w:val="-3"/>
          <w:sz w:val="18"/>
          <w:szCs w:val="18"/>
        </w:rPr>
        <w:t>r</w:t>
      </w:r>
      <w:r w:rsidRPr="00F22B7D">
        <w:rPr>
          <w:color w:val="58595B"/>
          <w:w w:val="98"/>
          <w:sz w:val="18"/>
          <w:szCs w:val="18"/>
        </w:rPr>
        <w:t>e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2"/>
          <w:w w:val="106"/>
          <w:sz w:val="18"/>
          <w:szCs w:val="18"/>
        </w:rPr>
        <w:t>in</w:t>
      </w:r>
      <w:r w:rsidRPr="00F22B7D">
        <w:rPr>
          <w:color w:val="58595B"/>
          <w:spacing w:val="-1"/>
          <w:w w:val="106"/>
          <w:sz w:val="18"/>
          <w:szCs w:val="18"/>
        </w:rPr>
        <w:t>f</w:t>
      </w:r>
      <w:r w:rsidRPr="00F22B7D">
        <w:rPr>
          <w:smallCaps/>
          <w:color w:val="58595B"/>
          <w:spacing w:val="2"/>
          <w:w w:val="102"/>
          <w:sz w:val="18"/>
          <w:szCs w:val="18"/>
        </w:rPr>
        <w:t>ormation</w:t>
      </w:r>
      <w:r w:rsidRPr="00F22B7D">
        <w:rPr>
          <w:smallCaps/>
          <w:color w:val="58595B"/>
          <w:w w:val="102"/>
          <w:sz w:val="18"/>
          <w:szCs w:val="18"/>
        </w:rPr>
        <w:t>,</w:t>
      </w:r>
      <w:r w:rsidRPr="00F22B7D">
        <w:rPr>
          <w:color w:val="58595B"/>
          <w:spacing w:val="1"/>
          <w:sz w:val="18"/>
          <w:szCs w:val="18"/>
        </w:rPr>
        <w:t xml:space="preserve"> </w:t>
      </w:r>
      <w:r w:rsidRPr="00F22B7D">
        <w:rPr>
          <w:color w:val="58595B"/>
          <w:spacing w:val="2"/>
          <w:w w:val="106"/>
          <w:sz w:val="18"/>
          <w:szCs w:val="18"/>
        </w:rPr>
        <w:t>visi</w:t>
      </w:r>
      <w:r w:rsidRPr="00F22B7D">
        <w:rPr>
          <w:color w:val="58595B"/>
          <w:w w:val="106"/>
          <w:sz w:val="18"/>
          <w:szCs w:val="18"/>
        </w:rPr>
        <w:t>t</w:t>
      </w:r>
      <w:r w:rsidRPr="00F22B7D">
        <w:rPr>
          <w:color w:val="58595B"/>
          <w:spacing w:val="3"/>
          <w:sz w:val="18"/>
          <w:szCs w:val="18"/>
        </w:rPr>
        <w:t xml:space="preserve"> </w:t>
      </w:r>
      <w:hyperlink r:id="rId14">
        <w:r w:rsidRPr="00F22B7D">
          <w:rPr>
            <w:color w:val="58595B"/>
            <w:spacing w:val="2"/>
            <w:w w:val="91"/>
            <w:sz w:val="18"/>
            <w:szCs w:val="18"/>
          </w:rPr>
          <w:t>ww</w:t>
        </w:r>
        <w:r w:rsidRPr="00F22B7D">
          <w:rPr>
            <w:color w:val="58595B"/>
            <w:spacing w:val="-11"/>
            <w:w w:val="91"/>
            <w:sz w:val="18"/>
            <w:szCs w:val="18"/>
          </w:rPr>
          <w:t>w</w:t>
        </w:r>
        <w:r w:rsidRPr="00F22B7D">
          <w:rPr>
            <w:color w:val="58595B"/>
            <w:spacing w:val="2"/>
            <w:w w:val="98"/>
            <w:sz w:val="18"/>
            <w:szCs w:val="18"/>
          </w:rPr>
          <w:t>.ox</w:t>
        </w:r>
        <w:r w:rsidRPr="00F22B7D">
          <w:rPr>
            <w:color w:val="58595B"/>
            <w:spacing w:val="-1"/>
            <w:w w:val="98"/>
            <w:sz w:val="18"/>
            <w:szCs w:val="18"/>
          </w:rPr>
          <w:t>f</w:t>
        </w:r>
        <w:r w:rsidRPr="00F22B7D">
          <w:rPr>
            <w:color w:val="58595B"/>
            <w:spacing w:val="2"/>
            <w:w w:val="96"/>
            <w:sz w:val="18"/>
            <w:szCs w:val="18"/>
          </w:rPr>
          <w:t>o</w:t>
        </w:r>
        <w:r w:rsidRPr="00F22B7D">
          <w:rPr>
            <w:color w:val="58595B"/>
            <w:spacing w:val="-1"/>
            <w:w w:val="96"/>
            <w:sz w:val="18"/>
            <w:szCs w:val="18"/>
          </w:rPr>
          <w:t>r</w:t>
        </w:r>
        <w:r w:rsidRPr="00F22B7D">
          <w:rPr>
            <w:smallCaps/>
            <w:color w:val="58595B"/>
            <w:spacing w:val="2"/>
            <w:w w:val="108"/>
            <w:sz w:val="18"/>
            <w:szCs w:val="18"/>
          </w:rPr>
          <w:t>dprima</w:t>
        </w:r>
        <w:r w:rsidRPr="00F22B7D">
          <w:rPr>
            <w:smallCaps/>
            <w:color w:val="58595B"/>
            <w:w w:val="108"/>
            <w:sz w:val="18"/>
            <w:szCs w:val="18"/>
          </w:rPr>
          <w:t>r</w:t>
        </w:r>
        <w:r w:rsidRPr="00F22B7D">
          <w:rPr>
            <w:color w:val="58595B"/>
            <w:spacing w:val="2"/>
            <w:w w:val="102"/>
            <w:sz w:val="18"/>
            <w:szCs w:val="18"/>
          </w:rPr>
          <w:t>y.co.uk</w:t>
        </w:r>
        <w:r w:rsidRPr="00F22B7D">
          <w:rPr>
            <w:color w:val="58595B"/>
            <w:w w:val="102"/>
            <w:sz w:val="18"/>
            <w:szCs w:val="18"/>
          </w:rPr>
          <w:t>.</w:t>
        </w:r>
        <w:r w:rsidRPr="00F22B7D">
          <w:rPr>
            <w:color w:val="58595B"/>
            <w:spacing w:val="3"/>
            <w:sz w:val="18"/>
            <w:szCs w:val="18"/>
          </w:rPr>
          <w:t xml:space="preserve"> </w:t>
        </w:r>
      </w:hyperlink>
      <w:r w:rsidRPr="00F22B7D">
        <w:rPr>
          <w:color w:val="58595B"/>
          <w:spacing w:val="2"/>
          <w:w w:val="104"/>
          <w:sz w:val="18"/>
          <w:szCs w:val="18"/>
        </w:rPr>
        <w:t>The</w:t>
      </w:r>
      <w:r w:rsidRPr="00F22B7D">
        <w:rPr>
          <w:color w:val="58595B"/>
          <w:w w:val="104"/>
          <w:sz w:val="18"/>
          <w:szCs w:val="18"/>
        </w:rPr>
        <w:t>y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smallCaps/>
          <w:color w:val="58595B"/>
          <w:spacing w:val="2"/>
          <w:w w:val="109"/>
          <w:sz w:val="18"/>
          <w:szCs w:val="18"/>
        </w:rPr>
        <w:t>ca</w:t>
      </w:r>
      <w:r w:rsidRPr="00F22B7D">
        <w:rPr>
          <w:smallCaps/>
          <w:color w:val="58595B"/>
          <w:w w:val="109"/>
          <w:sz w:val="18"/>
          <w:szCs w:val="18"/>
        </w:rPr>
        <w:t>n</w:t>
      </w:r>
      <w:r w:rsidRPr="00F22B7D">
        <w:rPr>
          <w:color w:val="58595B"/>
          <w:spacing w:val="1"/>
          <w:sz w:val="18"/>
          <w:szCs w:val="18"/>
        </w:rPr>
        <w:t xml:space="preserve"> </w:t>
      </w:r>
      <w:r w:rsidRPr="00F22B7D">
        <w:rPr>
          <w:smallCaps/>
          <w:color w:val="58595B"/>
          <w:spacing w:val="2"/>
          <w:w w:val="101"/>
          <w:sz w:val="18"/>
          <w:szCs w:val="18"/>
        </w:rPr>
        <w:t>als</w:t>
      </w:r>
      <w:r w:rsidRPr="00F22B7D">
        <w:rPr>
          <w:smallCaps/>
          <w:color w:val="58595B"/>
          <w:w w:val="101"/>
          <w:sz w:val="18"/>
          <w:szCs w:val="18"/>
        </w:rPr>
        <w:t>o</w:t>
      </w:r>
      <w:r w:rsidRPr="00F22B7D">
        <w:rPr>
          <w:color w:val="58595B"/>
          <w:spacing w:val="1"/>
          <w:sz w:val="18"/>
          <w:szCs w:val="18"/>
        </w:rPr>
        <w:t xml:space="preserve"> </w:t>
      </w:r>
      <w:r w:rsidRPr="00F22B7D">
        <w:rPr>
          <w:color w:val="58595B"/>
          <w:spacing w:val="2"/>
          <w:w w:val="99"/>
          <w:sz w:val="18"/>
          <w:szCs w:val="18"/>
        </w:rPr>
        <w:t>b</w:t>
      </w:r>
      <w:r w:rsidRPr="00F22B7D">
        <w:rPr>
          <w:color w:val="58595B"/>
          <w:w w:val="99"/>
          <w:sz w:val="18"/>
          <w:szCs w:val="18"/>
        </w:rPr>
        <w:t>e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color w:val="58595B"/>
          <w:spacing w:val="-1"/>
          <w:w w:val="104"/>
          <w:sz w:val="18"/>
          <w:szCs w:val="18"/>
        </w:rPr>
        <w:t>f</w:t>
      </w:r>
      <w:r w:rsidRPr="00F22B7D">
        <w:rPr>
          <w:color w:val="58595B"/>
          <w:spacing w:val="2"/>
          <w:w w:val="101"/>
          <w:sz w:val="18"/>
          <w:szCs w:val="18"/>
        </w:rPr>
        <w:t>oun</w:t>
      </w:r>
      <w:r w:rsidRPr="00F22B7D">
        <w:rPr>
          <w:color w:val="58595B"/>
          <w:w w:val="101"/>
          <w:sz w:val="18"/>
          <w:szCs w:val="18"/>
        </w:rPr>
        <w:t>d</w:t>
      </w:r>
      <w:r w:rsidRPr="00F22B7D">
        <w:rPr>
          <w:color w:val="58595B"/>
          <w:spacing w:val="3"/>
          <w:sz w:val="18"/>
          <w:szCs w:val="18"/>
        </w:rPr>
        <w:t xml:space="preserve"> </w:t>
      </w:r>
      <w:r w:rsidRPr="00F22B7D">
        <w:rPr>
          <w:smallCaps/>
          <w:color w:val="58595B"/>
          <w:spacing w:val="2"/>
          <w:w w:val="102"/>
          <w:sz w:val="18"/>
          <w:szCs w:val="18"/>
        </w:rPr>
        <w:t>at</w:t>
      </w:r>
      <w:r w:rsidRPr="00F22B7D">
        <w:rPr>
          <w:color w:val="58595B"/>
          <w:spacing w:val="2"/>
          <w:w w:val="102"/>
          <w:sz w:val="18"/>
          <w:szCs w:val="18"/>
        </w:rPr>
        <w:t xml:space="preserve"> </w:t>
      </w:r>
      <w:hyperlink r:id="rId15">
        <w:r w:rsidRPr="00F22B7D">
          <w:rPr>
            <w:color w:val="58595B"/>
            <w:spacing w:val="2"/>
            <w:w w:val="91"/>
            <w:sz w:val="18"/>
            <w:szCs w:val="18"/>
          </w:rPr>
          <w:t>ww</w:t>
        </w:r>
        <w:r w:rsidRPr="00F22B7D">
          <w:rPr>
            <w:color w:val="58595B"/>
            <w:spacing w:val="-11"/>
            <w:w w:val="91"/>
            <w:sz w:val="18"/>
            <w:szCs w:val="18"/>
          </w:rPr>
          <w:t>w</w:t>
        </w:r>
        <w:r w:rsidRPr="00F22B7D">
          <w:rPr>
            <w:smallCaps/>
            <w:color w:val="58595B"/>
            <w:spacing w:val="2"/>
            <w:sz w:val="18"/>
            <w:szCs w:val="18"/>
          </w:rPr>
          <w:t>.and</w:t>
        </w:r>
        <w:r w:rsidRPr="00F22B7D">
          <w:rPr>
            <w:smallCaps/>
            <w:color w:val="58595B"/>
            <w:spacing w:val="-3"/>
            <w:sz w:val="18"/>
            <w:szCs w:val="18"/>
          </w:rPr>
          <w:t>r</w:t>
        </w:r>
        <w:r w:rsidRPr="00F22B7D">
          <w:rPr>
            <w:smallCaps/>
            <w:color w:val="58595B"/>
            <w:spacing w:val="2"/>
            <w:w w:val="105"/>
            <w:sz w:val="18"/>
            <w:szCs w:val="18"/>
          </w:rPr>
          <w:t>elleducation.com.</w:t>
        </w:r>
      </w:hyperlink>
    </w:p>
    <w:p w:rsidR="00991949" w:rsidRDefault="00F22B7D">
      <w:pPr>
        <w:pStyle w:val="BodyText"/>
        <w:rPr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4384" behindDoc="0" locked="0" layoutInCell="1" allowOverlap="1" wp14:anchorId="58662682" wp14:editId="61E02696">
            <wp:simplePos x="0" y="0"/>
            <wp:positionH relativeFrom="margin">
              <wp:posOffset>5467350</wp:posOffset>
            </wp:positionH>
            <wp:positionV relativeFrom="paragraph">
              <wp:posOffset>-380365</wp:posOffset>
            </wp:positionV>
            <wp:extent cx="843148" cy="784944"/>
            <wp:effectExtent l="19050" t="0" r="14605" b="243840"/>
            <wp:wrapNone/>
            <wp:docPr id="11" name="Picture 11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7849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CD" w:rsidRDefault="009B5ECD">
      <w:pPr>
        <w:pStyle w:val="BodyText"/>
        <w:spacing w:before="12"/>
        <w:rPr>
          <w:b/>
          <w:sz w:val="15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  <w:gridCol w:w="283"/>
        <w:gridCol w:w="284"/>
        <w:gridCol w:w="283"/>
        <w:gridCol w:w="284"/>
        <w:gridCol w:w="283"/>
        <w:gridCol w:w="284"/>
      </w:tblGrid>
      <w:tr w:rsidR="009B5ECD" w:rsidTr="00D94BEB">
        <w:trPr>
          <w:trHeight w:val="350"/>
        </w:trPr>
        <w:tc>
          <w:tcPr>
            <w:tcW w:w="10915" w:type="dxa"/>
            <w:gridSpan w:val="8"/>
            <w:tcBorders>
              <w:top w:val="nil"/>
              <w:left w:val="nil"/>
              <w:right w:val="nil"/>
            </w:tcBorders>
            <w:shd w:val="clear" w:color="auto" w:fill="0070C0"/>
          </w:tcPr>
          <w:p w:rsidR="009B5ECD" w:rsidRDefault="00F22B7D">
            <w:pPr>
              <w:pStyle w:val="TableParagraph"/>
              <w:spacing w:before="46" w:line="284" w:lineRule="exact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 3: Year 2</w:t>
            </w:r>
          </w:p>
        </w:tc>
      </w:tr>
      <w:tr w:rsidR="009B5ECD" w:rsidTr="00D94BEB">
        <w:trPr>
          <w:trHeight w:val="518"/>
        </w:trPr>
        <w:tc>
          <w:tcPr>
            <w:tcW w:w="10915" w:type="dxa"/>
            <w:gridSpan w:val="8"/>
            <w:tcBorders>
              <w:left w:val="nil"/>
            </w:tcBorders>
            <w:shd w:val="clear" w:color="auto" w:fill="B8CCE4" w:themeFill="accent1" w:themeFillTint="66"/>
          </w:tcPr>
          <w:p w:rsidR="009B5ECD" w:rsidRDefault="001B2CD1" w:rsidP="00F22B7D">
            <w:pPr>
              <w:pStyle w:val="TableParagraph"/>
              <w:tabs>
                <w:tab w:val="left" w:pos="4614"/>
                <w:tab w:val="left" w:pos="6240"/>
              </w:tabs>
              <w:spacing w:before="144"/>
              <w:ind w:left="95"/>
              <w:rPr>
                <w:b/>
                <w:sz w:val="20"/>
              </w:rPr>
            </w:pPr>
            <w:r w:rsidRPr="00D94BEB">
              <w:rPr>
                <w:b/>
                <w:color w:val="58595B"/>
                <w:sz w:val="20"/>
                <w:shd w:val="clear" w:color="auto" w:fill="B8CCE4" w:themeFill="accent1" w:themeFillTint="66"/>
              </w:rPr>
              <w:t>Name:</w:t>
            </w:r>
            <w:r>
              <w:rPr>
                <w:b/>
                <w:color w:val="58595B"/>
                <w:sz w:val="20"/>
              </w:rPr>
              <w:tab/>
            </w:r>
            <w:r w:rsidR="00F22B7D">
              <w:rPr>
                <w:b/>
                <w:color w:val="58595B"/>
                <w:sz w:val="20"/>
              </w:rPr>
              <w:tab/>
              <w:t>2019/20</w:t>
            </w:r>
          </w:p>
        </w:tc>
      </w:tr>
      <w:tr w:rsidR="00991949" w:rsidTr="00D94BEB">
        <w:trPr>
          <w:trHeight w:val="337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8788" w:type="dxa"/>
            <w:vMerge w:val="restart"/>
            <w:tcBorders>
              <w:right w:val="single" w:sz="18" w:space="0" w:color="auto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Criteria</w:t>
            </w:r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91949" w:rsidRDefault="00991949">
            <w:pPr>
              <w:pStyle w:val="TableParagraph"/>
              <w:spacing w:before="25" w:line="250" w:lineRule="exact"/>
              <w:ind w:left="191" w:hanging="29"/>
              <w:rPr>
                <w:b/>
                <w:sz w:val="20"/>
              </w:rPr>
            </w:pPr>
            <w:r w:rsidRPr="00250E60">
              <w:rPr>
                <w:b/>
                <w:w w:val="95"/>
                <w:sz w:val="18"/>
              </w:rPr>
              <w:t xml:space="preserve">Evidence? </w:t>
            </w:r>
            <w:r w:rsidRPr="00250E60">
              <w:rPr>
                <w:b/>
                <w:w w:val="85"/>
                <w:sz w:val="18"/>
              </w:rPr>
              <w:t>(</w:t>
            </w:r>
            <w:r w:rsidRPr="00250E60">
              <w:rPr>
                <w:rFonts w:ascii="MS UI Gothic" w:hAnsi="MS UI Gothic"/>
                <w:w w:val="85"/>
                <w:sz w:val="18"/>
              </w:rPr>
              <w:t>✔</w:t>
            </w:r>
            <w:r w:rsidRPr="00250E60">
              <w:rPr>
                <w:b/>
                <w:w w:val="85"/>
                <w:sz w:val="18"/>
              </w:rPr>
              <w:t xml:space="preserve">, </w:t>
            </w:r>
            <w:r w:rsidRPr="00250E60">
              <w:rPr>
                <w:rFonts w:ascii="MS UI Gothic" w:hAnsi="MS UI Gothic"/>
                <w:w w:val="85"/>
                <w:sz w:val="18"/>
              </w:rPr>
              <w:t>✘</w:t>
            </w:r>
            <w:r w:rsidRPr="00250E60">
              <w:rPr>
                <w:b/>
                <w:w w:val="85"/>
                <w:sz w:val="18"/>
              </w:rPr>
              <w:t xml:space="preserve">, </w:t>
            </w:r>
            <w:r w:rsidRPr="00250E60">
              <w:rPr>
                <w:rFonts w:ascii="MS UI Gothic" w:hAnsi="MS UI Gothic"/>
                <w:w w:val="85"/>
                <w:sz w:val="18"/>
              </w:rPr>
              <w:t>●</w:t>
            </w:r>
            <w:r w:rsidRPr="00250E60">
              <w:rPr>
                <w:b/>
                <w:w w:val="85"/>
                <w:sz w:val="18"/>
              </w:rPr>
              <w:t>)</w:t>
            </w:r>
          </w:p>
        </w:tc>
      </w:tr>
      <w:tr w:rsidR="00991949" w:rsidTr="00D94BEB">
        <w:trPr>
          <w:trHeight w:val="337"/>
        </w:trPr>
        <w:tc>
          <w:tcPr>
            <w:tcW w:w="426" w:type="dxa"/>
            <w:vMerge/>
            <w:tcBorders>
              <w:left w:val="nil"/>
              <w:bottom w:val="nil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95"/>
              <w:rPr>
                <w:b/>
                <w:color w:val="FFFFFF"/>
                <w:sz w:val="20"/>
              </w:rPr>
            </w:pPr>
          </w:p>
        </w:tc>
        <w:tc>
          <w:tcPr>
            <w:tcW w:w="8788" w:type="dxa"/>
            <w:vMerge/>
            <w:tcBorders>
              <w:bottom w:val="single" w:sz="8" w:space="0" w:color="F6978F"/>
              <w:right w:val="single" w:sz="18" w:space="0" w:color="auto"/>
            </w:tcBorders>
            <w:shd w:val="clear" w:color="auto" w:fill="0070C0"/>
          </w:tcPr>
          <w:p w:rsidR="00991949" w:rsidRDefault="00991949">
            <w:pPr>
              <w:pStyle w:val="TableParagraph"/>
              <w:spacing w:before="159"/>
              <w:ind w:left="84"/>
              <w:rPr>
                <w:b/>
                <w:color w:val="FFFFFF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250E60" w:rsidRDefault="00F22B7D" w:rsidP="00F22B7D">
            <w:pPr>
              <w:pStyle w:val="TableParagraph"/>
              <w:spacing w:before="25" w:line="250" w:lineRule="exact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250E60" w:rsidRDefault="00F22B7D" w:rsidP="00F22B7D">
            <w:pPr>
              <w:pStyle w:val="TableParagraph"/>
              <w:spacing w:before="25" w:line="250" w:lineRule="exact"/>
              <w:ind w:left="191" w:hanging="29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250E60" w:rsidRDefault="00F22B7D" w:rsidP="00F22B7D">
            <w:pPr>
              <w:pStyle w:val="TableParagraph"/>
              <w:spacing w:before="25" w:line="250" w:lineRule="exact"/>
              <w:ind w:left="191" w:hanging="29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250E60" w:rsidRDefault="00F22B7D" w:rsidP="00F22B7D">
            <w:pPr>
              <w:pStyle w:val="TableParagraph"/>
              <w:spacing w:before="25" w:line="250" w:lineRule="exact"/>
              <w:ind w:left="191" w:hanging="29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91949" w:rsidRPr="00250E60" w:rsidRDefault="00F22B7D" w:rsidP="00F22B7D">
            <w:pPr>
              <w:pStyle w:val="TableParagraph"/>
              <w:spacing w:before="25" w:line="250" w:lineRule="exact"/>
              <w:ind w:left="191" w:hanging="29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1949" w:rsidRPr="00250E60" w:rsidRDefault="00F22B7D" w:rsidP="00F22B7D">
            <w:pPr>
              <w:pStyle w:val="TableParagraph"/>
              <w:spacing w:before="25" w:line="250" w:lineRule="exact"/>
              <w:ind w:left="191" w:hanging="29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6</w:t>
            </w:r>
          </w:p>
        </w:tc>
      </w:tr>
      <w:tr w:rsidR="00250E60" w:rsidTr="00991949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1</w:t>
            </w:r>
          </w:p>
        </w:tc>
        <w:tc>
          <w:tcPr>
            <w:tcW w:w="8788" w:type="dxa"/>
            <w:tcBorders>
              <w:top w:val="single" w:sz="8" w:space="0" w:color="F6978F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when reading does not make sense and self-corrects in order for the text to make sense. (READ)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2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 xml:space="preserve">Can read aloud, taking into </w:t>
            </w:r>
            <w:proofErr w:type="gramStart"/>
            <w:r>
              <w:rPr>
                <w:color w:val="58595B"/>
                <w:w w:val="75"/>
                <w:sz w:val="21"/>
              </w:rPr>
              <w:t>account .</w:t>
            </w:r>
            <w:proofErr w:type="gramEnd"/>
            <w:r>
              <w:rPr>
                <w:color w:val="58595B"/>
                <w:w w:val="75"/>
                <w:sz w:val="21"/>
              </w:rPr>
              <w:t xml:space="preserve"> ? ! (READ)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3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apply phonic skills and knowledge to recognize an increasing number of complex words. (READ)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4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most of the Y1/2 (P2/3) high frequency words. (READ)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5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44" w:line="225" w:lineRule="auto"/>
              <w:ind w:left="84" w:right="110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confidently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recognize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range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patterns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including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stories,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poems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non-fiction,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e.g.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conventions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familiar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story openings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endings,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where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rhyme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occurs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poems,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alliteration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simple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common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features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non-fiction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texts.</w:t>
            </w:r>
            <w:r>
              <w:rPr>
                <w:color w:val="58595B"/>
                <w:spacing w:val="8"/>
                <w:w w:val="70"/>
                <w:sz w:val="21"/>
              </w:rPr>
              <w:t xml:space="preserve"> </w:t>
            </w:r>
            <w:r>
              <w:rPr>
                <w:color w:val="58595B"/>
                <w:spacing w:val="-2"/>
                <w:w w:val="70"/>
                <w:sz w:val="21"/>
              </w:rPr>
              <w:t>(A)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6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locate some specific information, e.g. key events, characters’ names or key information in a non-fiction text. (R)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7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44" w:line="225" w:lineRule="auto"/>
              <w:ind w:left="84" w:right="1007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make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predictions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about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using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range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clues,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e.g.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experience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books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written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by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same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author,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experience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books </w:t>
            </w:r>
            <w:r>
              <w:rPr>
                <w:color w:val="58595B"/>
                <w:w w:val="80"/>
                <w:sz w:val="21"/>
              </w:rPr>
              <w:t>already</w:t>
            </w:r>
            <w:r>
              <w:rPr>
                <w:color w:val="58595B"/>
                <w:spacing w:val="-1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read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on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similar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theme,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or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book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title,</w:t>
            </w:r>
            <w:r>
              <w:rPr>
                <w:color w:val="58595B"/>
                <w:spacing w:val="-1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cover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blurb.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8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compare similarities and differences between texts in terms of characters, settings and themes. (D/E)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9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provide simple explanations about events or information, e.g. why a character acted in a particular way. (D)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10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 xml:space="preserve">Is beginning to talk about the features of certain non-fiction texts (non-chronological report, information poster, </w:t>
            </w:r>
            <w:proofErr w:type="gramStart"/>
            <w:r>
              <w:rPr>
                <w:color w:val="58595B"/>
                <w:w w:val="80"/>
                <w:sz w:val="21"/>
              </w:rPr>
              <w:t>letter</w:t>
            </w:r>
            <w:proofErr w:type="gramEnd"/>
            <w:r>
              <w:rPr>
                <w:color w:val="58595B"/>
                <w:w w:val="80"/>
                <w:sz w:val="21"/>
              </w:rPr>
              <w:t>). (A)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use contents and index pages to locate information in non-fiction texts. (A/R)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12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 apply their phonic knowledge automatically enabling an increasing capacity to attend to meaning rather than decoding. (READ)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13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 use syllables to read unknown polysyllabic words, including knowledge of common prefixes and suffixes (e.g. un-</w:t>
            </w:r>
            <w:proofErr w:type="spellStart"/>
            <w:r>
              <w:rPr>
                <w:color w:val="58595B"/>
                <w:w w:val="70"/>
                <w:sz w:val="21"/>
              </w:rPr>
              <w:t>im</w:t>
            </w:r>
            <w:proofErr w:type="spellEnd"/>
            <w:r>
              <w:rPr>
                <w:color w:val="58595B"/>
                <w:w w:val="70"/>
                <w:sz w:val="21"/>
              </w:rPr>
              <w:t>-</w:t>
            </w:r>
            <w:proofErr w:type="spellStart"/>
            <w:r>
              <w:rPr>
                <w:color w:val="58595B"/>
                <w:w w:val="70"/>
                <w:sz w:val="21"/>
              </w:rPr>
              <w:t>por-tant</w:t>
            </w:r>
            <w:proofErr w:type="spellEnd"/>
            <w:r>
              <w:rPr>
                <w:color w:val="58595B"/>
                <w:w w:val="70"/>
                <w:sz w:val="21"/>
              </w:rPr>
              <w:t>). (READ)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14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read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words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with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contractions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(e.g.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spacing w:val="-3"/>
                <w:w w:val="75"/>
                <w:sz w:val="21"/>
              </w:rPr>
              <w:t>I’m,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I’ll,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we’ll,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spacing w:val="-4"/>
                <w:w w:val="75"/>
                <w:sz w:val="21"/>
              </w:rPr>
              <w:t>he’s)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and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understands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that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apostrophe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represents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omitted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letter(s).</w:t>
            </w:r>
            <w:r>
              <w:rPr>
                <w:color w:val="58595B"/>
                <w:spacing w:val="-1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(READ)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15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aloud with intonation, taking into account a wider range of punctuation (</w:t>
            </w:r>
            <w:proofErr w:type="gramStart"/>
            <w:r>
              <w:rPr>
                <w:color w:val="58595B"/>
                <w:w w:val="80"/>
                <w:sz w:val="21"/>
              </w:rPr>
              <w:t>. ?</w:t>
            </w:r>
            <w:proofErr w:type="gramEnd"/>
            <w:r>
              <w:rPr>
                <w:color w:val="58595B"/>
                <w:w w:val="80"/>
                <w:sz w:val="21"/>
              </w:rPr>
              <w:t xml:space="preserve"> ! , ). (READ)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16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44" w:line="225" w:lineRule="auto"/>
              <w:ind w:left="84" w:right="931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all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high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frequency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up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including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Y1/2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high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frequency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list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(demonstrates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fluent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automatic </w:t>
            </w:r>
            <w:r>
              <w:rPr>
                <w:color w:val="58595B"/>
                <w:w w:val="80"/>
                <w:sz w:val="21"/>
              </w:rPr>
              <w:t>reading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frequently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encountered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words).</w:t>
            </w:r>
            <w:r>
              <w:rPr>
                <w:color w:val="58595B"/>
                <w:spacing w:val="1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(READ)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17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44" w:line="225" w:lineRule="auto"/>
              <w:ind w:left="84" w:right="1106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explain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meaning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interesting</w:t>
            </w:r>
            <w:r>
              <w:rPr>
                <w:color w:val="58595B"/>
                <w:spacing w:val="-2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‘WOW’</w:t>
            </w:r>
            <w:r>
              <w:rPr>
                <w:color w:val="58595B"/>
                <w:spacing w:val="-2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context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despair,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marvel)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including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with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common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prefixes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and </w:t>
            </w:r>
            <w:r>
              <w:rPr>
                <w:color w:val="58595B"/>
                <w:w w:val="80"/>
                <w:sz w:val="21"/>
              </w:rPr>
              <w:t>suffixes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(e.g.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undecided,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forgetful).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18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summarize a story, giving the main points clearly in sequence. (R)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19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distinguish between fiction and non-fiction. (A)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20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Having read a text, can find the answers to questions, both written and oral. (R)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21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talk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about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how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different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words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and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phrases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affect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meaning,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including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use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of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some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simple</w:t>
            </w:r>
            <w:r>
              <w:rPr>
                <w:color w:val="58595B"/>
                <w:spacing w:val="-24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literary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language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(e.g.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alliteration).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22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discuss reasons for events in stories by beginning to use clues in the story. (D)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23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read between the lines, using clues from text and illustrations, to discuss thoughts, feelings and actions. (D)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24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confidently relate texts to their own experiences. (D)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25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 xml:space="preserve">Can talk about the features of certain non-fiction texts (non-chronological report, recount, </w:t>
            </w:r>
            <w:proofErr w:type="gramStart"/>
            <w:r>
              <w:rPr>
                <w:color w:val="58595B"/>
                <w:w w:val="80"/>
                <w:sz w:val="21"/>
              </w:rPr>
              <w:t>letter</w:t>
            </w:r>
            <w:proofErr w:type="gramEnd"/>
            <w:r>
              <w:rPr>
                <w:color w:val="58595B"/>
                <w:w w:val="80"/>
                <w:sz w:val="21"/>
              </w:rPr>
              <w:t>). (A)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Default="00250E6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26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demonstrate how to use information texts, e.g. by using layout, index, contents page, glossary. (R/A)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0E60" w:rsidTr="00250E60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50E60" w:rsidRPr="00250E60" w:rsidRDefault="00250E60">
            <w:pPr>
              <w:pStyle w:val="TableParagraph"/>
              <w:rPr>
                <w:sz w:val="20"/>
              </w:rPr>
            </w:pPr>
            <w:r w:rsidRPr="00250E60">
              <w:rPr>
                <w:color w:val="58595B"/>
                <w:w w:val="75"/>
                <w:sz w:val="20"/>
              </w:rPr>
              <w:t>Total</w:t>
            </w:r>
          </w:p>
        </w:tc>
        <w:tc>
          <w:tcPr>
            <w:tcW w:w="8788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60" w:rsidRDefault="00250E6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B5ECD" w:rsidRDefault="009B5ECD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649"/>
      </w:tblGrid>
      <w:tr w:rsidR="009B5ECD" w:rsidTr="00D94BEB">
        <w:trPr>
          <w:trHeight w:val="434"/>
        </w:trPr>
        <w:tc>
          <w:tcPr>
            <w:tcW w:w="10184" w:type="dxa"/>
            <w:gridSpan w:val="2"/>
            <w:shd w:val="clear" w:color="auto" w:fill="0070C0"/>
          </w:tcPr>
          <w:p w:rsidR="009B5ECD" w:rsidRDefault="001B2CD1">
            <w:pPr>
              <w:pStyle w:val="TableParagraph"/>
              <w:spacing w:before="65"/>
              <w:ind w:left="90"/>
              <w:rPr>
                <w:b/>
              </w:rPr>
            </w:pPr>
            <w:r>
              <w:rPr>
                <w:b/>
                <w:color w:val="FFFFFF"/>
                <w:w w:val="105"/>
              </w:rPr>
              <w:t>Assessment score</w:t>
            </w:r>
          </w:p>
        </w:tc>
      </w:tr>
      <w:tr w:rsidR="009B5ECD">
        <w:trPr>
          <w:trHeight w:val="861"/>
        </w:trPr>
        <w:tc>
          <w:tcPr>
            <w:tcW w:w="4535" w:type="dxa"/>
            <w:tcBorders>
              <w:left w:val="single" w:sz="8" w:space="0" w:color="939598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48" w:line="213" w:lineRule="auto"/>
              <w:ind w:left="80" w:right="14"/>
            </w:pPr>
            <w:r>
              <w:rPr>
                <w:color w:val="231F20"/>
                <w:w w:val="70"/>
              </w:rPr>
              <w:t xml:space="preserve">0–5 ticks = not yet working at this Standard; review against Standard 2 </w:t>
            </w:r>
            <w:r>
              <w:rPr>
                <w:color w:val="231F20"/>
                <w:w w:val="85"/>
              </w:rPr>
              <w:t xml:space="preserve">6–12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Developing (Oxford Levels 7/8)</w:t>
            </w:r>
          </w:p>
          <w:p w:rsidR="009B5ECD" w:rsidRDefault="001B2CD1">
            <w:pPr>
              <w:pStyle w:val="TableParagraph"/>
              <w:spacing w:before="0" w:line="247" w:lineRule="exact"/>
              <w:ind w:left="80"/>
            </w:pPr>
            <w:r>
              <w:rPr>
                <w:color w:val="231F20"/>
                <w:w w:val="85"/>
              </w:rPr>
              <w:t xml:space="preserve">13–21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Secure (Oxford Levels 9/10)</w:t>
            </w:r>
          </w:p>
        </w:tc>
        <w:tc>
          <w:tcPr>
            <w:tcW w:w="5649" w:type="dxa"/>
            <w:tcBorders>
              <w:left w:val="single" w:sz="8" w:space="0" w:color="7F696A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25" w:line="254" w:lineRule="exact"/>
              <w:ind w:left="80"/>
            </w:pPr>
            <w:r>
              <w:rPr>
                <w:color w:val="231F20"/>
                <w:w w:val="85"/>
              </w:rPr>
              <w:t xml:space="preserve">22–26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Advanced (Oxford Level 11)</w:t>
            </w:r>
          </w:p>
          <w:p w:rsidR="009B5ECD" w:rsidRDefault="001B2CD1">
            <w:pPr>
              <w:pStyle w:val="TableParagraph"/>
              <w:spacing w:before="0" w:line="254" w:lineRule="exact"/>
              <w:ind w:left="80"/>
            </w:pPr>
            <w:r>
              <w:rPr>
                <w:color w:val="231F20"/>
                <w:w w:val="75"/>
              </w:rPr>
              <w:t>Assessment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point: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children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23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more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ticks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may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assessed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against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Standard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4.</w:t>
            </w:r>
          </w:p>
        </w:tc>
      </w:tr>
    </w:tbl>
    <w:p w:rsidR="009B5ECD" w:rsidRDefault="001B2CD1">
      <w:pPr>
        <w:pStyle w:val="BodyText"/>
        <w:spacing w:before="65" w:line="242" w:lineRule="auto"/>
        <w:ind w:left="290" w:right="1594"/>
      </w:pPr>
      <w:r>
        <w:rPr>
          <w:b/>
          <w:color w:val="58595B"/>
          <w:spacing w:val="2"/>
        </w:rPr>
        <w:t>NOTE</w:t>
      </w:r>
      <w:r>
        <w:rPr>
          <w:b/>
          <w:color w:val="58595B"/>
        </w:rPr>
        <w:t>:</w:t>
      </w:r>
      <w:r>
        <w:rPr>
          <w:b/>
          <w:color w:val="58595B"/>
          <w:spacing w:val="3"/>
        </w:rPr>
        <w:t xml:space="preserve"> </w:t>
      </w:r>
      <w:r>
        <w:rPr>
          <w:color w:val="58595B"/>
          <w:spacing w:val="2"/>
        </w:rPr>
        <w:t>Th</w:t>
      </w:r>
      <w:r>
        <w:rPr>
          <w:color w:val="58595B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hig</w:t>
      </w:r>
      <w:r>
        <w:rPr>
          <w:color w:val="58595B"/>
          <w:w w:val="107"/>
        </w:rPr>
        <w:t>h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f</w:t>
      </w:r>
      <w:r>
        <w:rPr>
          <w:color w:val="58595B"/>
          <w:spacing w:val="-3"/>
        </w:rPr>
        <w:t>r</w:t>
      </w:r>
      <w:r>
        <w:rPr>
          <w:color w:val="58595B"/>
          <w:spacing w:val="2"/>
          <w:w w:val="104"/>
        </w:rPr>
        <w:t>equenc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94"/>
        </w:rPr>
        <w:t>wo</w:t>
      </w:r>
      <w:r>
        <w:rPr>
          <w:color w:val="58595B"/>
          <w:spacing w:val="-1"/>
          <w:w w:val="94"/>
        </w:rPr>
        <w:t>r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8"/>
        </w:rPr>
        <w:t>list</w:t>
      </w:r>
      <w:r>
        <w:rPr>
          <w:color w:val="58595B"/>
          <w:w w:val="108"/>
        </w:rPr>
        <w:t>s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2"/>
        </w:rPr>
        <w:t>mentione</w:t>
      </w:r>
      <w:r>
        <w:rPr>
          <w:color w:val="58595B"/>
          <w:w w:val="102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1"/>
        </w:rPr>
        <w:t>th</w:t>
      </w:r>
      <w:r>
        <w:rPr>
          <w:color w:val="58595B"/>
          <w:w w:val="101"/>
        </w:rPr>
        <w:t>e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3"/>
        </w:rPr>
        <w:t>Standa</w:t>
      </w:r>
      <w:r>
        <w:rPr>
          <w:smallCaps/>
          <w:color w:val="58595B"/>
          <w:spacing w:val="-1"/>
          <w:w w:val="103"/>
        </w:rPr>
        <w:t>r</w:t>
      </w:r>
      <w:r>
        <w:rPr>
          <w:color w:val="58595B"/>
          <w:spacing w:val="2"/>
          <w:w w:val="104"/>
        </w:rPr>
        <w:t>d</w:t>
      </w:r>
      <w:r>
        <w:rPr>
          <w:color w:val="58595B"/>
          <w:w w:val="104"/>
        </w:rPr>
        <w:t>s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b/>
          <w:color w:val="58595B"/>
          <w:spacing w:val="2"/>
          <w:w w:val="101"/>
        </w:rPr>
        <w:t>Ox</w:t>
      </w:r>
      <w:r>
        <w:rPr>
          <w:b/>
          <w:color w:val="58595B"/>
          <w:w w:val="101"/>
        </w:rPr>
        <w:t>f</w:t>
      </w:r>
      <w:r>
        <w:rPr>
          <w:b/>
          <w:color w:val="58595B"/>
          <w:spacing w:val="2"/>
        </w:rPr>
        <w:t>o</w:t>
      </w:r>
      <w:r>
        <w:rPr>
          <w:b/>
          <w:color w:val="58595B"/>
        </w:rPr>
        <w:t>r</w:t>
      </w:r>
      <w:r>
        <w:rPr>
          <w:b/>
          <w:color w:val="58595B"/>
          <w:w w:val="105"/>
        </w:rPr>
        <w:t>d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9"/>
        </w:rPr>
        <w:t>Prima</w:t>
      </w:r>
      <w:r>
        <w:rPr>
          <w:b/>
          <w:color w:val="58595B"/>
          <w:w w:val="109"/>
        </w:rPr>
        <w:t>r</w:t>
      </w:r>
      <w:r>
        <w:rPr>
          <w:b/>
          <w:color w:val="58595B"/>
          <w:w w:val="117"/>
        </w:rPr>
        <w:t xml:space="preserve">y </w:t>
      </w:r>
      <w:r>
        <w:rPr>
          <w:b/>
          <w:color w:val="58595B"/>
          <w:spacing w:val="2"/>
          <w:w w:val="110"/>
        </w:rPr>
        <w:t>Readin</w:t>
      </w:r>
      <w:r>
        <w:rPr>
          <w:b/>
          <w:color w:val="58595B"/>
          <w:w w:val="110"/>
        </w:rPr>
        <w:t>g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7"/>
        </w:rPr>
        <w:t>Assessment</w:t>
      </w:r>
      <w:r>
        <w:rPr>
          <w:color w:val="58595B"/>
          <w:w w:val="91"/>
        </w:rPr>
        <w:t>.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4"/>
          <w:w w:val="103"/>
        </w:rPr>
        <w:t>F</w:t>
      </w:r>
      <w:r>
        <w:rPr>
          <w:color w:val="58595B"/>
          <w:spacing w:val="2"/>
          <w:w w:val="96"/>
        </w:rPr>
        <w:t>o</w:t>
      </w:r>
      <w:r>
        <w:rPr>
          <w:color w:val="58595B"/>
          <w:w w:val="96"/>
        </w:rPr>
        <w:t>r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mo</w:t>
      </w:r>
      <w:r>
        <w:rPr>
          <w:color w:val="58595B"/>
          <w:spacing w:val="-3"/>
        </w:rPr>
        <w:t>r</w:t>
      </w:r>
      <w:r>
        <w:rPr>
          <w:color w:val="58595B"/>
          <w:w w:val="98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6"/>
        </w:rPr>
        <w:t>in</w:t>
      </w:r>
      <w:r>
        <w:rPr>
          <w:color w:val="58595B"/>
          <w:spacing w:val="-1"/>
          <w:w w:val="106"/>
        </w:rPr>
        <w:t>f</w:t>
      </w:r>
      <w:r>
        <w:rPr>
          <w:smallCaps/>
          <w:color w:val="58595B"/>
          <w:spacing w:val="2"/>
          <w:w w:val="102"/>
        </w:rPr>
        <w:t>ormation</w:t>
      </w:r>
      <w:r>
        <w:rPr>
          <w:smallCaps/>
          <w:color w:val="58595B"/>
          <w:w w:val="102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106"/>
        </w:rPr>
        <w:t>visi</w:t>
      </w:r>
      <w:r>
        <w:rPr>
          <w:color w:val="58595B"/>
          <w:w w:val="106"/>
        </w:rPr>
        <w:t>t</w:t>
      </w:r>
      <w:r>
        <w:rPr>
          <w:color w:val="58595B"/>
          <w:spacing w:val="3"/>
        </w:rPr>
        <w:t xml:space="preserve"> </w:t>
      </w:r>
      <w:hyperlink r:id="rId16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color w:val="58595B"/>
            <w:spacing w:val="2"/>
            <w:w w:val="98"/>
          </w:rPr>
          <w:t>.ox</w:t>
        </w:r>
        <w:r>
          <w:rPr>
            <w:color w:val="58595B"/>
            <w:spacing w:val="-1"/>
            <w:w w:val="98"/>
          </w:rPr>
          <w:t>f</w:t>
        </w:r>
        <w:r>
          <w:rPr>
            <w:color w:val="58595B"/>
            <w:spacing w:val="2"/>
            <w:w w:val="96"/>
          </w:rPr>
          <w:t>o</w:t>
        </w:r>
        <w:r>
          <w:rPr>
            <w:color w:val="58595B"/>
            <w:spacing w:val="-1"/>
            <w:w w:val="96"/>
          </w:rPr>
          <w:t>r</w:t>
        </w:r>
        <w:r>
          <w:rPr>
            <w:smallCaps/>
            <w:color w:val="58595B"/>
            <w:spacing w:val="2"/>
            <w:w w:val="108"/>
          </w:rPr>
          <w:t>dprima</w:t>
        </w:r>
        <w:r>
          <w:rPr>
            <w:smallCaps/>
            <w:color w:val="58595B"/>
            <w:w w:val="108"/>
          </w:rPr>
          <w:t>r</w:t>
        </w:r>
        <w:r>
          <w:rPr>
            <w:color w:val="58595B"/>
            <w:spacing w:val="2"/>
            <w:w w:val="102"/>
          </w:rPr>
          <w:t>y.co.uk</w:t>
        </w:r>
        <w:r>
          <w:rPr>
            <w:color w:val="58595B"/>
            <w:w w:val="102"/>
          </w:rPr>
          <w:t>.</w:t>
        </w:r>
        <w:r>
          <w:rPr>
            <w:color w:val="58595B"/>
            <w:spacing w:val="3"/>
          </w:rPr>
          <w:t xml:space="preserve"> </w:t>
        </w:r>
      </w:hyperlink>
      <w:r>
        <w:rPr>
          <w:color w:val="58595B"/>
          <w:spacing w:val="2"/>
          <w:w w:val="104"/>
        </w:rPr>
        <w:t>The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smallCaps/>
          <w:color w:val="58595B"/>
          <w:spacing w:val="2"/>
          <w:w w:val="101"/>
        </w:rPr>
        <w:t>als</w:t>
      </w:r>
      <w:r>
        <w:rPr>
          <w:smallCaps/>
          <w:color w:val="58595B"/>
          <w:w w:val="101"/>
        </w:rPr>
        <w:t>o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2"/>
        </w:rPr>
        <w:t>at</w:t>
      </w:r>
      <w:r>
        <w:rPr>
          <w:color w:val="58595B"/>
          <w:spacing w:val="2"/>
          <w:w w:val="102"/>
        </w:rPr>
        <w:t xml:space="preserve"> </w:t>
      </w:r>
      <w:hyperlink r:id="rId17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smallCaps/>
            <w:color w:val="58595B"/>
            <w:spacing w:val="2"/>
          </w:rPr>
          <w:t>.and</w:t>
        </w:r>
        <w:r>
          <w:rPr>
            <w:smallCaps/>
            <w:color w:val="58595B"/>
            <w:spacing w:val="-3"/>
          </w:rPr>
          <w:t>r</w:t>
        </w:r>
        <w:r>
          <w:rPr>
            <w:smallCaps/>
            <w:color w:val="58595B"/>
            <w:spacing w:val="2"/>
            <w:w w:val="105"/>
          </w:rPr>
          <w:t>elleducation.com.</w:t>
        </w:r>
      </w:hyperlink>
    </w:p>
    <w:p w:rsidR="009B5ECD" w:rsidRDefault="009B5ECD">
      <w:pPr>
        <w:spacing w:line="242" w:lineRule="auto"/>
        <w:sectPr w:rsidR="009B5ECD">
          <w:pgSz w:w="11910" w:h="16840"/>
          <w:pgMar w:top="960" w:right="240" w:bottom="640" w:left="560" w:header="0" w:footer="459" w:gutter="0"/>
          <w:cols w:space="720"/>
        </w:sectPr>
      </w:pPr>
    </w:p>
    <w:p w:rsidR="009B5ECD" w:rsidRDefault="007C2774">
      <w:pPr>
        <w:pStyle w:val="BodyText"/>
        <w:spacing w:before="11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66432" behindDoc="0" locked="0" layoutInCell="1" allowOverlap="1" wp14:anchorId="58662682" wp14:editId="61E02696">
            <wp:simplePos x="0" y="0"/>
            <wp:positionH relativeFrom="column">
              <wp:posOffset>335280</wp:posOffset>
            </wp:positionH>
            <wp:positionV relativeFrom="paragraph">
              <wp:posOffset>-507365</wp:posOffset>
            </wp:positionV>
            <wp:extent cx="878774" cy="818111"/>
            <wp:effectExtent l="19050" t="0" r="17145" b="267970"/>
            <wp:wrapNone/>
            <wp:docPr id="13" name="Picture 13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181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F6" w:rsidRDefault="008576F6">
      <w:pPr>
        <w:pStyle w:val="BodyText"/>
        <w:spacing w:before="11"/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8193"/>
        <w:gridCol w:w="354"/>
        <w:gridCol w:w="354"/>
        <w:gridCol w:w="355"/>
        <w:gridCol w:w="354"/>
        <w:gridCol w:w="354"/>
        <w:gridCol w:w="355"/>
      </w:tblGrid>
      <w:tr w:rsidR="009B5ECD" w:rsidTr="00D94BEB">
        <w:trPr>
          <w:trHeight w:val="350"/>
        </w:trPr>
        <w:tc>
          <w:tcPr>
            <w:tcW w:w="10773" w:type="dxa"/>
            <w:gridSpan w:val="8"/>
            <w:tcBorders>
              <w:top w:val="nil"/>
              <w:left w:val="nil"/>
              <w:right w:val="nil"/>
            </w:tcBorders>
            <w:shd w:val="clear" w:color="auto" w:fill="0070C0"/>
          </w:tcPr>
          <w:p w:rsidR="009B5ECD" w:rsidRDefault="00F22B7D">
            <w:pPr>
              <w:pStyle w:val="TableParagraph"/>
              <w:spacing w:before="46" w:line="284" w:lineRule="exact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 4: Year 3</w:t>
            </w:r>
          </w:p>
        </w:tc>
      </w:tr>
      <w:tr w:rsidR="009B5ECD" w:rsidTr="00D94BEB">
        <w:trPr>
          <w:trHeight w:val="518"/>
        </w:trPr>
        <w:tc>
          <w:tcPr>
            <w:tcW w:w="8647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:rsidR="009B5ECD" w:rsidRDefault="001B2CD1" w:rsidP="00F22B7D">
            <w:pPr>
              <w:pStyle w:val="TableParagraph"/>
              <w:tabs>
                <w:tab w:val="left" w:pos="4614"/>
              </w:tabs>
              <w:spacing w:before="144"/>
              <w:ind w:left="95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Name:</w:t>
            </w:r>
            <w:r>
              <w:rPr>
                <w:b/>
                <w:color w:val="58595B"/>
                <w:sz w:val="20"/>
              </w:rPr>
              <w:tab/>
            </w:r>
            <w:r w:rsidR="00F22B7D">
              <w:rPr>
                <w:b/>
                <w:color w:val="58595B"/>
                <w:sz w:val="20"/>
              </w:rPr>
              <w:t xml:space="preserve">                                         2019/20</w:t>
            </w:r>
          </w:p>
        </w:tc>
        <w:tc>
          <w:tcPr>
            <w:tcW w:w="2126" w:type="dxa"/>
            <w:gridSpan w:val="6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9B5ECD" w:rsidRDefault="009B5EC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576F6" w:rsidTr="00D94BEB">
        <w:trPr>
          <w:trHeight w:val="337"/>
        </w:trPr>
        <w:tc>
          <w:tcPr>
            <w:tcW w:w="454" w:type="dxa"/>
            <w:vMerge w:val="restart"/>
            <w:tcBorders>
              <w:left w:val="nil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8193" w:type="dxa"/>
            <w:vMerge w:val="restart"/>
            <w:tcBorders>
              <w:right w:val="single" w:sz="18" w:space="0" w:color="auto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Criteria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76F6" w:rsidRPr="0079683C" w:rsidRDefault="008576F6">
            <w:pPr>
              <w:pStyle w:val="TableParagraph"/>
              <w:spacing w:before="25" w:line="250" w:lineRule="exact"/>
              <w:ind w:left="191" w:hanging="29"/>
              <w:rPr>
                <w:b/>
                <w:sz w:val="20"/>
              </w:rPr>
            </w:pPr>
            <w:r w:rsidRPr="0079683C">
              <w:rPr>
                <w:b/>
                <w:w w:val="95"/>
                <w:sz w:val="20"/>
              </w:rPr>
              <w:t xml:space="preserve">Evidence? </w:t>
            </w:r>
            <w:r w:rsidRPr="0079683C">
              <w:rPr>
                <w:b/>
                <w:w w:val="85"/>
                <w:sz w:val="20"/>
              </w:rPr>
              <w:t>(</w:t>
            </w:r>
            <w:r w:rsidRPr="0079683C">
              <w:rPr>
                <w:rFonts w:ascii="MS UI Gothic" w:hAnsi="MS UI Gothic"/>
                <w:w w:val="85"/>
                <w:sz w:val="20"/>
              </w:rPr>
              <w:t>✔</w:t>
            </w:r>
            <w:r w:rsidRPr="0079683C">
              <w:rPr>
                <w:b/>
                <w:w w:val="85"/>
                <w:sz w:val="20"/>
              </w:rPr>
              <w:t xml:space="preserve">, </w:t>
            </w:r>
            <w:r w:rsidRPr="0079683C">
              <w:rPr>
                <w:rFonts w:ascii="MS UI Gothic" w:hAnsi="MS UI Gothic"/>
                <w:w w:val="85"/>
                <w:sz w:val="20"/>
              </w:rPr>
              <w:t>✘</w:t>
            </w:r>
            <w:r w:rsidRPr="0079683C">
              <w:rPr>
                <w:b/>
                <w:w w:val="85"/>
                <w:sz w:val="20"/>
              </w:rPr>
              <w:t xml:space="preserve">, </w:t>
            </w:r>
            <w:r w:rsidRPr="0079683C">
              <w:rPr>
                <w:rFonts w:ascii="MS UI Gothic" w:hAnsi="MS UI Gothic"/>
                <w:w w:val="85"/>
                <w:sz w:val="20"/>
              </w:rPr>
              <w:t>●</w:t>
            </w:r>
            <w:r w:rsidRPr="0079683C">
              <w:rPr>
                <w:b/>
                <w:w w:val="85"/>
                <w:sz w:val="20"/>
              </w:rPr>
              <w:t>)</w:t>
            </w:r>
          </w:p>
        </w:tc>
      </w:tr>
      <w:tr w:rsidR="008576F6" w:rsidTr="00D94BEB">
        <w:trPr>
          <w:trHeight w:val="337"/>
        </w:trPr>
        <w:tc>
          <w:tcPr>
            <w:tcW w:w="454" w:type="dxa"/>
            <w:vMerge/>
            <w:tcBorders>
              <w:left w:val="nil"/>
              <w:bottom w:val="nil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95"/>
              <w:rPr>
                <w:b/>
                <w:color w:val="FFFFFF"/>
                <w:sz w:val="20"/>
              </w:rPr>
            </w:pPr>
          </w:p>
        </w:tc>
        <w:tc>
          <w:tcPr>
            <w:tcW w:w="8193" w:type="dxa"/>
            <w:vMerge/>
            <w:tcBorders>
              <w:bottom w:val="single" w:sz="8" w:space="0" w:color="F6978F"/>
              <w:right w:val="single" w:sz="18" w:space="0" w:color="auto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84"/>
              <w:rPr>
                <w:b/>
                <w:color w:val="FFFFFF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</w:tr>
      <w:tr w:rsidR="0079683C" w:rsidTr="00D94BEB">
        <w:trPr>
          <w:trHeight w:val="564"/>
        </w:trPr>
        <w:tc>
          <w:tcPr>
            <w:tcW w:w="454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1</w:t>
            </w:r>
          </w:p>
        </w:tc>
        <w:tc>
          <w:tcPr>
            <w:tcW w:w="8193" w:type="dxa"/>
            <w:tcBorders>
              <w:top w:val="single" w:sz="8" w:space="0" w:color="F6978F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708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independently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using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range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strategies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decode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unfamiliar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establish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meaning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self-correcting,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widening </w:t>
            </w:r>
            <w:r>
              <w:rPr>
                <w:color w:val="58595B"/>
                <w:w w:val="80"/>
                <w:sz w:val="21"/>
              </w:rPr>
              <w:t>knowledge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vocabulary).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(READ)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56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2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485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aloud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with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expression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intonation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taking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into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proofErr w:type="gramStart"/>
            <w:r>
              <w:rPr>
                <w:color w:val="58595B"/>
                <w:w w:val="70"/>
                <w:sz w:val="21"/>
              </w:rPr>
              <w:t>account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.</w:t>
            </w:r>
            <w:proofErr w:type="gramEnd"/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?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!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proofErr w:type="gramStart"/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’</w:t>
            </w:r>
            <w:proofErr w:type="gramEnd"/>
            <w:r>
              <w:rPr>
                <w:color w:val="58595B"/>
                <w:spacing w:val="-2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for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contractions,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well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inverted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commas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(“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”)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for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dialogue. </w:t>
            </w:r>
            <w:r>
              <w:rPr>
                <w:color w:val="58595B"/>
                <w:w w:val="75"/>
                <w:sz w:val="21"/>
              </w:rPr>
              <w:t>(READ)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3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summarize the main points in a text. (R)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4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 w:rsidP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 xml:space="preserve">Can explore some straightforward underlying themes &amp; ideas (those that are not clearly </w:t>
            </w:r>
            <w:proofErr w:type="spellStart"/>
            <w:r>
              <w:rPr>
                <w:color w:val="58595B"/>
                <w:w w:val="80"/>
                <w:sz w:val="21"/>
              </w:rPr>
              <w:t>signalled</w:t>
            </w:r>
            <w:proofErr w:type="spellEnd"/>
            <w:r>
              <w:rPr>
                <w:color w:val="58595B"/>
                <w:w w:val="80"/>
                <w:sz w:val="21"/>
              </w:rPr>
              <w:t xml:space="preserve"> at a literal level). 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56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5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627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make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plausible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predictions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based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knowledge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from/of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wider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connections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other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same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theme;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other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texts </w:t>
            </w:r>
            <w:r>
              <w:rPr>
                <w:color w:val="58595B"/>
                <w:w w:val="80"/>
                <w:sz w:val="21"/>
              </w:rPr>
              <w:t>by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same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author;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personal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connection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child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makes;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connection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child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makes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to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wider</w:t>
            </w:r>
            <w:r>
              <w:rPr>
                <w:color w:val="58595B"/>
                <w:spacing w:val="-25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experiences).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6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explain how and why main characters act in certain ways, using evidence from the text. 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56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7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1140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make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choices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about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which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based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referring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back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prior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reading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experience,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expressing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preferences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and </w:t>
            </w:r>
            <w:r>
              <w:rPr>
                <w:color w:val="58595B"/>
                <w:w w:val="80"/>
                <w:sz w:val="21"/>
              </w:rPr>
              <w:t>comparing texts.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(E)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8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Understands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purpose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paragraph/chapter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(i.e.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way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which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writers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paragraphs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chapters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group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related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ideas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together).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spacing w:val="-2"/>
                <w:w w:val="70"/>
                <w:sz w:val="21"/>
              </w:rPr>
              <w:t>(A)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9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language the author has chosen to use to capture the reader’s interest and imagination. (E)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10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confidently use knowledge of the alphabet to locate information in, for example, a dictionary or index. (R/A)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all the Y1/2 (P2/3) and some Y4/5 (P5/6) high frequency words. (READ)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12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able to quote directly from the text to answer questions. (R)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13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skim read texts to gather the general impression of what has been written. (R)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14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scan texts to locate specific information. (R)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15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Beginning to use text marking to support retrieval of information or ideas from texts, e.g. highlighting, notes in the margin. (R)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16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reasons for actions and events based on evidence in the text. 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56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17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751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explore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potential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meanings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ambitious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vocabulary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context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using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knowledge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etymology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(the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origin),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morphology </w:t>
            </w:r>
            <w:r>
              <w:rPr>
                <w:color w:val="58595B"/>
                <w:w w:val="80"/>
                <w:sz w:val="21"/>
              </w:rPr>
              <w:t>(the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form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structure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2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word,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i.e.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2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‘root’</w:t>
            </w:r>
            <w:r>
              <w:rPr>
                <w:color w:val="58595B"/>
                <w:spacing w:val="-3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word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plus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prefix</w:t>
            </w:r>
            <w:r>
              <w:rPr>
                <w:color w:val="58595B"/>
                <w:spacing w:val="-2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and/or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suffix),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or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context</w:t>
            </w:r>
            <w:r>
              <w:rPr>
                <w:color w:val="58595B"/>
                <w:spacing w:val="-2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word.</w:t>
            </w:r>
            <w:r>
              <w:rPr>
                <w:color w:val="58595B"/>
                <w:spacing w:val="-2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18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Sometimes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empathizes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with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characters’</w:t>
            </w:r>
            <w:r>
              <w:rPr>
                <w:color w:val="58595B"/>
                <w:spacing w:val="-2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point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view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order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explain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what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characters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are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thinking/feeling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way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they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act.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19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language the author has chosen to create images and build mood and tension. (E)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20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the differences between a wider range of non-fiction text types (e.g. instructions, explanations). (A)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21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When prompted, can justify and elaborate on opinions and predictions, referring back to the text for evidence. 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22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sometimes use clues from action, description and dialogue to help establish meaning. 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23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 w:rsidP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Is</w:t>
            </w:r>
            <w:r>
              <w:rPr>
                <w:color w:val="58595B"/>
                <w:spacing w:val="-26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beginning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to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read</w:t>
            </w:r>
            <w:r>
              <w:rPr>
                <w:color w:val="58595B"/>
                <w:spacing w:val="-26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between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lines</w:t>
            </w:r>
            <w:r>
              <w:rPr>
                <w:color w:val="58595B"/>
                <w:spacing w:val="-26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to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interpret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meaning</w:t>
            </w:r>
            <w:r>
              <w:rPr>
                <w:color w:val="58595B"/>
                <w:spacing w:val="-26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&amp;/or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explain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what</w:t>
            </w:r>
            <w:r>
              <w:rPr>
                <w:color w:val="58595B"/>
                <w:spacing w:val="-26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characters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are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thinking</w:t>
            </w:r>
            <w:r>
              <w:rPr>
                <w:color w:val="58595B"/>
                <w:spacing w:val="-26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or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feeling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&amp;</w:t>
            </w:r>
            <w:r>
              <w:rPr>
                <w:color w:val="58595B"/>
                <w:spacing w:val="-26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way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they</w:t>
            </w:r>
            <w:r>
              <w:rPr>
                <w:color w:val="58595B"/>
                <w:spacing w:val="-26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act.</w:t>
            </w:r>
            <w:r>
              <w:rPr>
                <w:color w:val="58595B"/>
                <w:spacing w:val="-25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D94BEB">
        <w:trPr>
          <w:trHeight w:val="324"/>
        </w:trPr>
        <w:tc>
          <w:tcPr>
            <w:tcW w:w="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Total</w:t>
            </w:r>
          </w:p>
        </w:tc>
        <w:tc>
          <w:tcPr>
            <w:tcW w:w="819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B5ECD" w:rsidRDefault="009B5ECD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5641"/>
      </w:tblGrid>
      <w:tr w:rsidR="009B5ECD" w:rsidTr="00D94BEB">
        <w:trPr>
          <w:trHeight w:val="434"/>
        </w:trPr>
        <w:tc>
          <w:tcPr>
            <w:tcW w:w="10185" w:type="dxa"/>
            <w:gridSpan w:val="2"/>
            <w:shd w:val="clear" w:color="auto" w:fill="0070C0"/>
          </w:tcPr>
          <w:p w:rsidR="009B5ECD" w:rsidRDefault="001B2CD1">
            <w:pPr>
              <w:pStyle w:val="TableParagraph"/>
              <w:spacing w:before="65"/>
              <w:ind w:left="89"/>
              <w:rPr>
                <w:b/>
              </w:rPr>
            </w:pPr>
            <w:r>
              <w:rPr>
                <w:b/>
                <w:color w:val="FFFFFF"/>
                <w:w w:val="105"/>
              </w:rPr>
              <w:t>Assessment score</w:t>
            </w:r>
          </w:p>
        </w:tc>
      </w:tr>
      <w:tr w:rsidR="009B5ECD">
        <w:trPr>
          <w:trHeight w:val="833"/>
        </w:trPr>
        <w:tc>
          <w:tcPr>
            <w:tcW w:w="4544" w:type="dxa"/>
            <w:tcBorders>
              <w:left w:val="single" w:sz="8" w:space="0" w:color="939598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48" w:line="213" w:lineRule="auto"/>
              <w:ind w:left="79" w:right="24"/>
            </w:pPr>
            <w:r>
              <w:rPr>
                <w:color w:val="231F20"/>
                <w:w w:val="70"/>
              </w:rPr>
              <w:t xml:space="preserve">0–5 ticks = not yet working at this Standard; review against Standard 3 </w:t>
            </w:r>
            <w:r>
              <w:rPr>
                <w:color w:val="231F20"/>
                <w:w w:val="85"/>
              </w:rPr>
              <w:t xml:space="preserve">6–11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Developing (Oxford Levels 11/12)</w:t>
            </w:r>
          </w:p>
          <w:p w:rsidR="009B5ECD" w:rsidRDefault="001B2CD1">
            <w:pPr>
              <w:pStyle w:val="TableParagraph"/>
              <w:spacing w:before="0" w:line="247" w:lineRule="exact"/>
              <w:ind w:left="79"/>
            </w:pPr>
            <w:r>
              <w:rPr>
                <w:color w:val="231F20"/>
                <w:w w:val="85"/>
              </w:rPr>
              <w:t xml:space="preserve">12–19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Secure (Oxford Level 13)</w:t>
            </w:r>
          </w:p>
        </w:tc>
        <w:tc>
          <w:tcPr>
            <w:tcW w:w="5641" w:type="dxa"/>
            <w:tcBorders>
              <w:left w:val="single" w:sz="8" w:space="0" w:color="7F696A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25" w:line="254" w:lineRule="exact"/>
              <w:ind w:left="79"/>
            </w:pPr>
            <w:r>
              <w:rPr>
                <w:color w:val="231F20"/>
                <w:w w:val="85"/>
              </w:rPr>
              <w:t xml:space="preserve">20–23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Advanced (Oxford Level 14)</w:t>
            </w:r>
          </w:p>
          <w:p w:rsidR="009B5ECD" w:rsidRDefault="001B2CD1">
            <w:pPr>
              <w:pStyle w:val="TableParagraph"/>
              <w:spacing w:before="0" w:line="254" w:lineRule="exact"/>
              <w:ind w:left="79"/>
            </w:pPr>
            <w:r>
              <w:rPr>
                <w:color w:val="231F20"/>
                <w:w w:val="75"/>
              </w:rPr>
              <w:t>Assessment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point: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children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21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more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ticks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may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assessed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against</w:t>
            </w:r>
            <w:r>
              <w:rPr>
                <w:color w:val="231F20"/>
                <w:spacing w:val="-2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Standard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5.</w:t>
            </w:r>
          </w:p>
        </w:tc>
      </w:tr>
    </w:tbl>
    <w:p w:rsidR="009B5ECD" w:rsidRDefault="001B2CD1">
      <w:pPr>
        <w:pStyle w:val="BodyText"/>
        <w:spacing w:before="65" w:line="242" w:lineRule="auto"/>
        <w:ind w:left="290" w:right="1594"/>
      </w:pPr>
      <w:r>
        <w:rPr>
          <w:b/>
          <w:color w:val="58595B"/>
          <w:spacing w:val="2"/>
        </w:rPr>
        <w:t>NOTE</w:t>
      </w:r>
      <w:r>
        <w:rPr>
          <w:b/>
          <w:color w:val="58595B"/>
        </w:rPr>
        <w:t>:</w:t>
      </w:r>
      <w:r>
        <w:rPr>
          <w:b/>
          <w:color w:val="58595B"/>
          <w:spacing w:val="3"/>
        </w:rPr>
        <w:t xml:space="preserve"> </w:t>
      </w:r>
      <w:r>
        <w:rPr>
          <w:color w:val="58595B"/>
          <w:spacing w:val="2"/>
        </w:rPr>
        <w:t>Th</w:t>
      </w:r>
      <w:r>
        <w:rPr>
          <w:color w:val="58595B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hig</w:t>
      </w:r>
      <w:r>
        <w:rPr>
          <w:color w:val="58595B"/>
          <w:w w:val="107"/>
        </w:rPr>
        <w:t>h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f</w:t>
      </w:r>
      <w:r>
        <w:rPr>
          <w:color w:val="58595B"/>
          <w:spacing w:val="-3"/>
        </w:rPr>
        <w:t>r</w:t>
      </w:r>
      <w:r>
        <w:rPr>
          <w:color w:val="58595B"/>
          <w:spacing w:val="2"/>
          <w:w w:val="104"/>
        </w:rPr>
        <w:t>equenc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94"/>
        </w:rPr>
        <w:t>wo</w:t>
      </w:r>
      <w:r>
        <w:rPr>
          <w:color w:val="58595B"/>
          <w:spacing w:val="-1"/>
          <w:w w:val="94"/>
        </w:rPr>
        <w:t>r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8"/>
        </w:rPr>
        <w:t>list</w:t>
      </w:r>
      <w:r>
        <w:rPr>
          <w:color w:val="58595B"/>
          <w:w w:val="108"/>
        </w:rPr>
        <w:t>s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2"/>
        </w:rPr>
        <w:t>mentione</w:t>
      </w:r>
      <w:r>
        <w:rPr>
          <w:color w:val="58595B"/>
          <w:w w:val="102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1"/>
        </w:rPr>
        <w:t>th</w:t>
      </w:r>
      <w:r>
        <w:rPr>
          <w:color w:val="58595B"/>
          <w:w w:val="101"/>
        </w:rPr>
        <w:t>e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3"/>
        </w:rPr>
        <w:t>Standa</w:t>
      </w:r>
      <w:r>
        <w:rPr>
          <w:smallCaps/>
          <w:color w:val="58595B"/>
          <w:spacing w:val="-1"/>
          <w:w w:val="103"/>
        </w:rPr>
        <w:t>r</w:t>
      </w:r>
      <w:r>
        <w:rPr>
          <w:color w:val="58595B"/>
          <w:spacing w:val="2"/>
          <w:w w:val="104"/>
        </w:rPr>
        <w:t>d</w:t>
      </w:r>
      <w:r>
        <w:rPr>
          <w:color w:val="58595B"/>
          <w:w w:val="104"/>
        </w:rPr>
        <w:t>s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b/>
          <w:color w:val="58595B"/>
          <w:spacing w:val="2"/>
          <w:w w:val="101"/>
        </w:rPr>
        <w:t>Ox</w:t>
      </w:r>
      <w:r>
        <w:rPr>
          <w:b/>
          <w:color w:val="58595B"/>
          <w:w w:val="101"/>
        </w:rPr>
        <w:t>f</w:t>
      </w:r>
      <w:r>
        <w:rPr>
          <w:b/>
          <w:color w:val="58595B"/>
          <w:spacing w:val="2"/>
        </w:rPr>
        <w:t>o</w:t>
      </w:r>
      <w:r>
        <w:rPr>
          <w:b/>
          <w:color w:val="58595B"/>
        </w:rPr>
        <w:t>r</w:t>
      </w:r>
      <w:r>
        <w:rPr>
          <w:b/>
          <w:color w:val="58595B"/>
          <w:w w:val="105"/>
        </w:rPr>
        <w:t>d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9"/>
        </w:rPr>
        <w:t>Prima</w:t>
      </w:r>
      <w:r>
        <w:rPr>
          <w:b/>
          <w:color w:val="58595B"/>
          <w:w w:val="109"/>
        </w:rPr>
        <w:t>r</w:t>
      </w:r>
      <w:r>
        <w:rPr>
          <w:b/>
          <w:color w:val="58595B"/>
          <w:w w:val="117"/>
        </w:rPr>
        <w:t xml:space="preserve">y </w:t>
      </w:r>
      <w:r>
        <w:rPr>
          <w:b/>
          <w:color w:val="58595B"/>
          <w:spacing w:val="2"/>
          <w:w w:val="110"/>
        </w:rPr>
        <w:t>Readin</w:t>
      </w:r>
      <w:r>
        <w:rPr>
          <w:b/>
          <w:color w:val="58595B"/>
          <w:w w:val="110"/>
        </w:rPr>
        <w:t>g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7"/>
        </w:rPr>
        <w:t>Assessment</w:t>
      </w:r>
      <w:r>
        <w:rPr>
          <w:color w:val="58595B"/>
          <w:w w:val="91"/>
        </w:rPr>
        <w:t>.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4"/>
          <w:w w:val="103"/>
        </w:rPr>
        <w:t>F</w:t>
      </w:r>
      <w:r>
        <w:rPr>
          <w:color w:val="58595B"/>
          <w:spacing w:val="2"/>
          <w:w w:val="96"/>
        </w:rPr>
        <w:t>o</w:t>
      </w:r>
      <w:r>
        <w:rPr>
          <w:color w:val="58595B"/>
          <w:w w:val="96"/>
        </w:rPr>
        <w:t>r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mo</w:t>
      </w:r>
      <w:r>
        <w:rPr>
          <w:color w:val="58595B"/>
          <w:spacing w:val="-3"/>
        </w:rPr>
        <w:t>r</w:t>
      </w:r>
      <w:r>
        <w:rPr>
          <w:color w:val="58595B"/>
          <w:w w:val="98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6"/>
        </w:rPr>
        <w:t>in</w:t>
      </w:r>
      <w:r>
        <w:rPr>
          <w:color w:val="58595B"/>
          <w:spacing w:val="-1"/>
          <w:w w:val="106"/>
        </w:rPr>
        <w:t>f</w:t>
      </w:r>
      <w:r>
        <w:rPr>
          <w:smallCaps/>
          <w:color w:val="58595B"/>
          <w:spacing w:val="2"/>
          <w:w w:val="102"/>
        </w:rPr>
        <w:t>ormation</w:t>
      </w:r>
      <w:r>
        <w:rPr>
          <w:smallCaps/>
          <w:color w:val="58595B"/>
          <w:w w:val="102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106"/>
        </w:rPr>
        <w:t>visi</w:t>
      </w:r>
      <w:r>
        <w:rPr>
          <w:color w:val="58595B"/>
          <w:w w:val="106"/>
        </w:rPr>
        <w:t>t</w:t>
      </w:r>
      <w:r>
        <w:rPr>
          <w:color w:val="58595B"/>
          <w:spacing w:val="3"/>
        </w:rPr>
        <w:t xml:space="preserve"> </w:t>
      </w:r>
      <w:hyperlink r:id="rId18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color w:val="58595B"/>
            <w:spacing w:val="2"/>
            <w:w w:val="98"/>
          </w:rPr>
          <w:t>.ox</w:t>
        </w:r>
        <w:r>
          <w:rPr>
            <w:color w:val="58595B"/>
            <w:spacing w:val="-1"/>
            <w:w w:val="98"/>
          </w:rPr>
          <w:t>f</w:t>
        </w:r>
        <w:r>
          <w:rPr>
            <w:color w:val="58595B"/>
            <w:spacing w:val="2"/>
            <w:w w:val="96"/>
          </w:rPr>
          <w:t>o</w:t>
        </w:r>
        <w:r>
          <w:rPr>
            <w:color w:val="58595B"/>
            <w:spacing w:val="-1"/>
            <w:w w:val="96"/>
          </w:rPr>
          <w:t>r</w:t>
        </w:r>
        <w:r>
          <w:rPr>
            <w:smallCaps/>
            <w:color w:val="58595B"/>
            <w:spacing w:val="2"/>
            <w:w w:val="108"/>
          </w:rPr>
          <w:t>dprima</w:t>
        </w:r>
        <w:r>
          <w:rPr>
            <w:smallCaps/>
            <w:color w:val="58595B"/>
            <w:w w:val="108"/>
          </w:rPr>
          <w:t>r</w:t>
        </w:r>
        <w:r>
          <w:rPr>
            <w:color w:val="58595B"/>
            <w:spacing w:val="2"/>
            <w:w w:val="102"/>
          </w:rPr>
          <w:t>y.co.uk</w:t>
        </w:r>
        <w:r>
          <w:rPr>
            <w:color w:val="58595B"/>
            <w:w w:val="102"/>
          </w:rPr>
          <w:t>.</w:t>
        </w:r>
        <w:r>
          <w:rPr>
            <w:color w:val="58595B"/>
            <w:spacing w:val="3"/>
          </w:rPr>
          <w:t xml:space="preserve"> </w:t>
        </w:r>
      </w:hyperlink>
      <w:r>
        <w:rPr>
          <w:color w:val="58595B"/>
          <w:spacing w:val="2"/>
          <w:w w:val="104"/>
        </w:rPr>
        <w:t>The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smallCaps/>
          <w:color w:val="58595B"/>
          <w:spacing w:val="2"/>
          <w:w w:val="101"/>
        </w:rPr>
        <w:t>als</w:t>
      </w:r>
      <w:r>
        <w:rPr>
          <w:smallCaps/>
          <w:color w:val="58595B"/>
          <w:w w:val="101"/>
        </w:rPr>
        <w:t>o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2"/>
        </w:rPr>
        <w:t>at</w:t>
      </w:r>
      <w:r>
        <w:rPr>
          <w:color w:val="58595B"/>
          <w:spacing w:val="2"/>
          <w:w w:val="102"/>
        </w:rPr>
        <w:t xml:space="preserve"> </w:t>
      </w:r>
      <w:hyperlink r:id="rId19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smallCaps/>
            <w:color w:val="58595B"/>
            <w:spacing w:val="2"/>
          </w:rPr>
          <w:t>.and</w:t>
        </w:r>
        <w:r>
          <w:rPr>
            <w:smallCaps/>
            <w:color w:val="58595B"/>
            <w:spacing w:val="-3"/>
          </w:rPr>
          <w:t>r</w:t>
        </w:r>
        <w:r>
          <w:rPr>
            <w:smallCaps/>
            <w:color w:val="58595B"/>
            <w:spacing w:val="2"/>
            <w:w w:val="105"/>
          </w:rPr>
          <w:t>elleducation.com.</w:t>
        </w:r>
      </w:hyperlink>
    </w:p>
    <w:p w:rsidR="009B5ECD" w:rsidRDefault="009B5ECD">
      <w:pPr>
        <w:spacing w:line="242" w:lineRule="auto"/>
        <w:sectPr w:rsidR="009B5ECD">
          <w:pgSz w:w="11910" w:h="16840"/>
          <w:pgMar w:top="960" w:right="240" w:bottom="640" w:left="560" w:header="0" w:footer="459" w:gutter="0"/>
          <w:cols w:space="720"/>
        </w:sectPr>
      </w:pPr>
    </w:p>
    <w:p w:rsidR="009B5ECD" w:rsidRDefault="00F22B7D">
      <w:pPr>
        <w:pStyle w:val="BodyText"/>
        <w:spacing w:before="3"/>
        <w:rPr>
          <w:sz w:val="18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8480" behindDoc="0" locked="0" layoutInCell="1" allowOverlap="1" wp14:anchorId="58662682" wp14:editId="61E02696">
            <wp:simplePos x="0" y="0"/>
            <wp:positionH relativeFrom="margin">
              <wp:posOffset>5486400</wp:posOffset>
            </wp:positionH>
            <wp:positionV relativeFrom="paragraph">
              <wp:posOffset>-437515</wp:posOffset>
            </wp:positionV>
            <wp:extent cx="889693" cy="828276"/>
            <wp:effectExtent l="19050" t="0" r="24765" b="257810"/>
            <wp:wrapNone/>
            <wp:docPr id="15" name="Picture 15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3" cy="8282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CD" w:rsidRDefault="009B5ECD">
      <w:pPr>
        <w:pStyle w:val="BodyText"/>
        <w:spacing w:before="12"/>
        <w:rPr>
          <w:b/>
          <w:sz w:val="15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221"/>
        <w:gridCol w:w="378"/>
        <w:gridCol w:w="378"/>
        <w:gridCol w:w="378"/>
        <w:gridCol w:w="378"/>
        <w:gridCol w:w="378"/>
        <w:gridCol w:w="378"/>
      </w:tblGrid>
      <w:tr w:rsidR="009B5ECD" w:rsidTr="00D94BEB">
        <w:trPr>
          <w:trHeight w:val="350"/>
        </w:trPr>
        <w:tc>
          <w:tcPr>
            <w:tcW w:w="10915" w:type="dxa"/>
            <w:gridSpan w:val="8"/>
            <w:tcBorders>
              <w:top w:val="nil"/>
              <w:left w:val="nil"/>
              <w:right w:val="nil"/>
            </w:tcBorders>
            <w:shd w:val="clear" w:color="auto" w:fill="0070C0"/>
          </w:tcPr>
          <w:p w:rsidR="009B5ECD" w:rsidRDefault="00F22B7D" w:rsidP="00F22B7D">
            <w:pPr>
              <w:pStyle w:val="TableParagraph"/>
              <w:spacing w:before="46" w:line="284" w:lineRule="exact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 5: Year 4</w:t>
            </w:r>
          </w:p>
        </w:tc>
      </w:tr>
      <w:tr w:rsidR="009B5ECD" w:rsidTr="00D94BEB">
        <w:trPr>
          <w:trHeight w:val="518"/>
        </w:trPr>
        <w:tc>
          <w:tcPr>
            <w:tcW w:w="10915" w:type="dxa"/>
            <w:gridSpan w:val="8"/>
            <w:tcBorders>
              <w:left w:val="nil"/>
            </w:tcBorders>
            <w:shd w:val="clear" w:color="auto" w:fill="B8CCE4" w:themeFill="accent1" w:themeFillTint="66"/>
          </w:tcPr>
          <w:p w:rsidR="009B5ECD" w:rsidRDefault="001B2CD1" w:rsidP="00F22B7D">
            <w:pPr>
              <w:pStyle w:val="TableParagraph"/>
              <w:tabs>
                <w:tab w:val="left" w:pos="4614"/>
              </w:tabs>
              <w:spacing w:before="144"/>
              <w:ind w:left="95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Name:</w:t>
            </w:r>
            <w:r>
              <w:rPr>
                <w:b/>
                <w:color w:val="58595B"/>
                <w:sz w:val="20"/>
              </w:rPr>
              <w:tab/>
            </w:r>
            <w:r w:rsidR="00F22B7D">
              <w:rPr>
                <w:b/>
                <w:color w:val="58595B"/>
                <w:sz w:val="20"/>
              </w:rPr>
              <w:t xml:space="preserve">                        2019/20</w:t>
            </w:r>
          </w:p>
        </w:tc>
      </w:tr>
      <w:tr w:rsidR="008576F6" w:rsidTr="00D94BEB">
        <w:trPr>
          <w:trHeight w:val="337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8221" w:type="dxa"/>
            <w:vMerge w:val="restart"/>
            <w:tcBorders>
              <w:right w:val="single" w:sz="18" w:space="0" w:color="auto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Criteria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576F6" w:rsidRDefault="008576F6">
            <w:pPr>
              <w:pStyle w:val="TableParagraph"/>
              <w:spacing w:before="25" w:line="250" w:lineRule="exact"/>
              <w:ind w:left="191" w:hanging="29"/>
              <w:rPr>
                <w:b/>
                <w:sz w:val="20"/>
              </w:rPr>
            </w:pPr>
            <w:r w:rsidRPr="0079683C">
              <w:rPr>
                <w:b/>
                <w:w w:val="95"/>
                <w:sz w:val="20"/>
              </w:rPr>
              <w:t xml:space="preserve">Evidence? </w:t>
            </w:r>
            <w:r w:rsidRPr="0079683C">
              <w:rPr>
                <w:b/>
                <w:w w:val="85"/>
                <w:sz w:val="20"/>
              </w:rPr>
              <w:t>(</w:t>
            </w:r>
            <w:r w:rsidRPr="0079683C">
              <w:rPr>
                <w:rFonts w:ascii="MS UI Gothic" w:hAnsi="MS UI Gothic"/>
                <w:w w:val="85"/>
                <w:sz w:val="20"/>
              </w:rPr>
              <w:t>✔</w:t>
            </w:r>
            <w:r w:rsidRPr="0079683C">
              <w:rPr>
                <w:b/>
                <w:w w:val="85"/>
                <w:sz w:val="20"/>
              </w:rPr>
              <w:t xml:space="preserve">, </w:t>
            </w:r>
            <w:r w:rsidRPr="0079683C">
              <w:rPr>
                <w:rFonts w:ascii="MS UI Gothic" w:hAnsi="MS UI Gothic"/>
                <w:w w:val="85"/>
                <w:sz w:val="20"/>
              </w:rPr>
              <w:t>✘</w:t>
            </w:r>
            <w:r w:rsidRPr="0079683C">
              <w:rPr>
                <w:b/>
                <w:w w:val="85"/>
                <w:sz w:val="20"/>
              </w:rPr>
              <w:t xml:space="preserve">, </w:t>
            </w:r>
            <w:r w:rsidRPr="0079683C">
              <w:rPr>
                <w:rFonts w:ascii="MS UI Gothic" w:hAnsi="MS UI Gothic"/>
                <w:w w:val="85"/>
                <w:sz w:val="20"/>
              </w:rPr>
              <w:t>●</w:t>
            </w:r>
            <w:r w:rsidRPr="0079683C">
              <w:rPr>
                <w:b/>
                <w:w w:val="85"/>
                <w:sz w:val="20"/>
              </w:rPr>
              <w:t>)</w:t>
            </w:r>
          </w:p>
        </w:tc>
      </w:tr>
      <w:tr w:rsidR="008576F6" w:rsidTr="00D94BEB">
        <w:trPr>
          <w:trHeight w:val="337"/>
        </w:trPr>
        <w:tc>
          <w:tcPr>
            <w:tcW w:w="426" w:type="dxa"/>
            <w:vMerge/>
            <w:tcBorders>
              <w:left w:val="nil"/>
              <w:bottom w:val="nil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95"/>
              <w:rPr>
                <w:b/>
                <w:color w:val="FFFFFF"/>
                <w:sz w:val="20"/>
              </w:rPr>
            </w:pPr>
          </w:p>
        </w:tc>
        <w:tc>
          <w:tcPr>
            <w:tcW w:w="8221" w:type="dxa"/>
            <w:vMerge/>
            <w:tcBorders>
              <w:bottom w:val="single" w:sz="8" w:space="0" w:color="F6978F"/>
              <w:right w:val="single" w:sz="18" w:space="0" w:color="auto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84"/>
              <w:rPr>
                <w:b/>
                <w:color w:val="FFFFFF"/>
                <w:sz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6F6" w:rsidRPr="0079683C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</w:tr>
      <w:tr w:rsidR="0079683C" w:rsidTr="008576F6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1</w:t>
            </w:r>
          </w:p>
        </w:tc>
        <w:tc>
          <w:tcPr>
            <w:tcW w:w="8221" w:type="dxa"/>
            <w:tcBorders>
              <w:top w:val="single" w:sz="8" w:space="0" w:color="F6978F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883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aloud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with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intonation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expression,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taking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into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account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presentational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devices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capital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letters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italics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for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emphasis)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more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sophisticated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range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punctuation,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including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…</w:t>
            </w:r>
            <w:r>
              <w:rPr>
                <w:color w:val="58595B"/>
                <w:spacing w:val="2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()</w:t>
            </w:r>
            <w:r>
              <w:rPr>
                <w:color w:val="58595B"/>
                <w:spacing w:val="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–</w:t>
            </w:r>
            <w:r>
              <w:rPr>
                <w:color w:val="58595B"/>
                <w:spacing w:val="-13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.</w:t>
            </w:r>
            <w:r>
              <w:rPr>
                <w:color w:val="58595B"/>
                <w:spacing w:val="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(READ)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2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841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confidently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independently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using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range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strategies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appropriately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establish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meaning,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e.g.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self-correcting,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widening </w:t>
            </w:r>
            <w:r>
              <w:rPr>
                <w:color w:val="58595B"/>
                <w:w w:val="80"/>
                <w:sz w:val="21"/>
              </w:rPr>
              <w:t>knowledge of vocabulary.</w:t>
            </w:r>
            <w:r>
              <w:rPr>
                <w:color w:val="58595B"/>
                <w:spacing w:val="-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(READ)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3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 xml:space="preserve">Can skim read texts to gather the general impression of what has been </w:t>
            </w:r>
            <w:proofErr w:type="gramStart"/>
            <w:r>
              <w:rPr>
                <w:color w:val="58595B"/>
                <w:w w:val="80"/>
                <w:sz w:val="21"/>
              </w:rPr>
              <w:t>written.</w:t>
            </w:r>
            <w:proofErr w:type="gramEnd"/>
            <w:r>
              <w:rPr>
                <w:color w:val="58595B"/>
                <w:w w:val="80"/>
                <w:sz w:val="21"/>
              </w:rPr>
              <w:t xml:space="preserve"> (R)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4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scan texts to locate specific information. (R)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5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use text marking to support retrieval of information or ideas from texts, e.g. highlighting, notes in the margin. (R)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6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summarize and explain main points in a text. (R)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7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refer to the text to support opinions and predictions. (R/D)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8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use clues from action, description and dialogue to help establish meaning.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9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some Y4/5 (P5/6) high frequency words. (READ)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10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83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knowledge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structure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locate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information,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e.g.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appropriate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heading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sub-heading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non-fiction,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find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relevant </w:t>
            </w:r>
            <w:r>
              <w:rPr>
                <w:color w:val="58595B"/>
                <w:w w:val="80"/>
                <w:sz w:val="21"/>
              </w:rPr>
              <w:t>paragraph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or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chapter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in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fiction.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spacing w:val="-2"/>
                <w:w w:val="80"/>
                <w:sz w:val="21"/>
              </w:rPr>
              <w:t>(A)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identify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ways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in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which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paragraphs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are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linked,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e.g.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use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connecting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adverbs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or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pronouns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for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character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continuity.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spacing w:val="-2"/>
                <w:w w:val="80"/>
                <w:sz w:val="21"/>
              </w:rPr>
              <w:t>(A)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12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able to quote directly from the text to support thoughts and discussions. (R)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13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work out the meanings of ambitious words and/or phrases in context.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14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975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between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lines,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using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clues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from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action,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dialogue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description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interpret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meaning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and/or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explain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what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characters </w:t>
            </w:r>
            <w:r>
              <w:rPr>
                <w:color w:val="58595B"/>
                <w:w w:val="80"/>
                <w:sz w:val="21"/>
              </w:rPr>
              <w:t>are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thinking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or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feeling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way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they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act.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15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Beginning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explore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potential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alternatives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that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could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have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occurred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ending),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referring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justify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their</w:t>
            </w:r>
            <w:r>
              <w:rPr>
                <w:color w:val="58595B"/>
                <w:spacing w:val="-1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ideas.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16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the point of view from which a story is told.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17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1048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identify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effects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phrases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create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images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atmosphere,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e.g.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powerful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verbs,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descriptive </w:t>
            </w:r>
            <w:r>
              <w:rPr>
                <w:color w:val="58595B"/>
                <w:w w:val="80"/>
                <w:sz w:val="21"/>
              </w:rPr>
              <w:t>adjectives and adverbs.</w:t>
            </w:r>
            <w:r>
              <w:rPr>
                <w:color w:val="58595B"/>
                <w:spacing w:val="-3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18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44" w:line="225" w:lineRule="auto"/>
              <w:ind w:left="84" w:right="1063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identify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author’s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choice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language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its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effect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reader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non-fiction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22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‘foul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felon’</w:t>
            </w:r>
            <w:r>
              <w:rPr>
                <w:color w:val="58595B"/>
                <w:spacing w:val="-2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newspaper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report </w:t>
            </w:r>
            <w:r>
              <w:rPr>
                <w:color w:val="58595B"/>
                <w:w w:val="80"/>
                <w:sz w:val="21"/>
              </w:rPr>
              <w:t>about a burglary).</w:t>
            </w:r>
            <w:r>
              <w:rPr>
                <w:color w:val="58595B"/>
                <w:spacing w:val="-2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19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 w:rsidP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sometimes discuss how a text can affect reader &amp; the language the author has used to create those feelings.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20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discuss the work of some established authors and knows what is special about their work.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21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identify differences between some different fiction genres. (A)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22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 w:rsidP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Is beginning to recognize how a character is presented in different ways &amp; respond to this with reference to text.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23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sometimes explain different characters’ points of view.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Default="0079683C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24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 w:rsidP="0079683C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compare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structure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of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different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stories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to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discover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how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they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differ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in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pace,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build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spacing w:val="-3"/>
                <w:w w:val="75"/>
                <w:sz w:val="21"/>
              </w:rPr>
              <w:t>up,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sequence,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complication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and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resolution.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spacing w:val="-2"/>
                <w:w w:val="75"/>
                <w:sz w:val="21"/>
              </w:rPr>
              <w:t>(A)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9683C" w:rsidTr="0079683C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79683C" w:rsidRPr="0079683C" w:rsidRDefault="0079683C">
            <w:pPr>
              <w:pStyle w:val="TableParagraph"/>
              <w:rPr>
                <w:sz w:val="20"/>
              </w:rPr>
            </w:pPr>
            <w:r w:rsidRPr="0079683C">
              <w:rPr>
                <w:color w:val="58595B"/>
                <w:w w:val="75"/>
                <w:sz w:val="20"/>
              </w:rPr>
              <w:t>Total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C" w:rsidRDefault="0079683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B5ECD" w:rsidRDefault="009B5ECD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672"/>
      </w:tblGrid>
      <w:tr w:rsidR="009B5ECD" w:rsidTr="00D94BEB">
        <w:trPr>
          <w:trHeight w:val="434"/>
        </w:trPr>
        <w:tc>
          <w:tcPr>
            <w:tcW w:w="10207" w:type="dxa"/>
            <w:gridSpan w:val="2"/>
            <w:shd w:val="clear" w:color="auto" w:fill="0070C0"/>
          </w:tcPr>
          <w:p w:rsidR="009B5ECD" w:rsidRDefault="001B2CD1">
            <w:pPr>
              <w:pStyle w:val="TableParagraph"/>
              <w:spacing w:before="65"/>
              <w:ind w:left="90"/>
              <w:rPr>
                <w:b/>
              </w:rPr>
            </w:pPr>
            <w:r>
              <w:rPr>
                <w:b/>
                <w:color w:val="FFFFFF"/>
                <w:w w:val="105"/>
              </w:rPr>
              <w:t>Assessment score</w:t>
            </w:r>
          </w:p>
        </w:tc>
      </w:tr>
      <w:tr w:rsidR="009B5ECD">
        <w:trPr>
          <w:trHeight w:val="829"/>
        </w:trPr>
        <w:tc>
          <w:tcPr>
            <w:tcW w:w="4535" w:type="dxa"/>
            <w:tcBorders>
              <w:left w:val="single" w:sz="8" w:space="0" w:color="939598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48" w:line="213" w:lineRule="auto"/>
              <w:ind w:left="80" w:right="14"/>
            </w:pPr>
            <w:r>
              <w:rPr>
                <w:color w:val="231F20"/>
                <w:w w:val="70"/>
              </w:rPr>
              <w:t xml:space="preserve">0–5 ticks = not yet working at this Standard; review against Standard 4 </w:t>
            </w:r>
            <w:r>
              <w:rPr>
                <w:color w:val="231F20"/>
                <w:w w:val="85"/>
              </w:rPr>
              <w:t xml:space="preserve">6–12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Developing (Oxford Level 14)</w:t>
            </w:r>
          </w:p>
          <w:p w:rsidR="009B5ECD" w:rsidRDefault="001B2CD1">
            <w:pPr>
              <w:pStyle w:val="TableParagraph"/>
              <w:spacing w:before="0" w:line="247" w:lineRule="exact"/>
              <w:ind w:left="80"/>
            </w:pPr>
            <w:r>
              <w:rPr>
                <w:color w:val="231F20"/>
                <w:w w:val="85"/>
              </w:rPr>
              <w:t xml:space="preserve">13–19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Secure (Oxford Level 15)</w:t>
            </w:r>
          </w:p>
        </w:tc>
        <w:tc>
          <w:tcPr>
            <w:tcW w:w="5672" w:type="dxa"/>
            <w:tcBorders>
              <w:left w:val="single" w:sz="8" w:space="0" w:color="7F696A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25" w:line="254" w:lineRule="exact"/>
              <w:ind w:left="80"/>
            </w:pPr>
            <w:r>
              <w:rPr>
                <w:color w:val="231F20"/>
                <w:w w:val="85"/>
              </w:rPr>
              <w:t xml:space="preserve">20–23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Advanced (Oxford Level 16)</w:t>
            </w:r>
          </w:p>
          <w:p w:rsidR="009B5ECD" w:rsidRDefault="001B2CD1">
            <w:pPr>
              <w:pStyle w:val="TableParagraph"/>
              <w:spacing w:before="0" w:line="254" w:lineRule="exact"/>
              <w:ind w:left="80"/>
            </w:pPr>
            <w:r>
              <w:rPr>
                <w:color w:val="231F20"/>
                <w:w w:val="75"/>
              </w:rPr>
              <w:t>Assessment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point: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children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21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more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ticks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may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assessed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against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Standard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6.</w:t>
            </w:r>
          </w:p>
        </w:tc>
      </w:tr>
    </w:tbl>
    <w:p w:rsidR="009B5ECD" w:rsidRDefault="001B2CD1">
      <w:pPr>
        <w:pStyle w:val="BodyText"/>
        <w:spacing w:before="65" w:line="242" w:lineRule="auto"/>
        <w:ind w:left="290" w:right="1594"/>
      </w:pPr>
      <w:r>
        <w:rPr>
          <w:b/>
          <w:color w:val="58595B"/>
          <w:spacing w:val="2"/>
        </w:rPr>
        <w:t>NOTE</w:t>
      </w:r>
      <w:r>
        <w:rPr>
          <w:b/>
          <w:color w:val="58595B"/>
        </w:rPr>
        <w:t>:</w:t>
      </w:r>
      <w:r>
        <w:rPr>
          <w:b/>
          <w:color w:val="58595B"/>
          <w:spacing w:val="3"/>
        </w:rPr>
        <w:t xml:space="preserve"> </w:t>
      </w:r>
      <w:r>
        <w:rPr>
          <w:color w:val="58595B"/>
          <w:spacing w:val="2"/>
        </w:rPr>
        <w:t>Th</w:t>
      </w:r>
      <w:r>
        <w:rPr>
          <w:color w:val="58595B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hig</w:t>
      </w:r>
      <w:r>
        <w:rPr>
          <w:color w:val="58595B"/>
          <w:w w:val="107"/>
        </w:rPr>
        <w:t>h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f</w:t>
      </w:r>
      <w:r>
        <w:rPr>
          <w:color w:val="58595B"/>
          <w:spacing w:val="-3"/>
        </w:rPr>
        <w:t>r</w:t>
      </w:r>
      <w:r>
        <w:rPr>
          <w:color w:val="58595B"/>
          <w:spacing w:val="2"/>
          <w:w w:val="104"/>
        </w:rPr>
        <w:t>equenc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94"/>
        </w:rPr>
        <w:t>wo</w:t>
      </w:r>
      <w:r>
        <w:rPr>
          <w:color w:val="58595B"/>
          <w:spacing w:val="-1"/>
          <w:w w:val="94"/>
        </w:rPr>
        <w:t>r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8"/>
        </w:rPr>
        <w:t>list</w:t>
      </w:r>
      <w:r>
        <w:rPr>
          <w:color w:val="58595B"/>
          <w:w w:val="108"/>
        </w:rPr>
        <w:t>s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2"/>
        </w:rPr>
        <w:t>mentione</w:t>
      </w:r>
      <w:r>
        <w:rPr>
          <w:color w:val="58595B"/>
          <w:w w:val="102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1"/>
        </w:rPr>
        <w:t>th</w:t>
      </w:r>
      <w:r>
        <w:rPr>
          <w:color w:val="58595B"/>
          <w:w w:val="101"/>
        </w:rPr>
        <w:t>e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3"/>
        </w:rPr>
        <w:t>Standa</w:t>
      </w:r>
      <w:r>
        <w:rPr>
          <w:smallCaps/>
          <w:color w:val="58595B"/>
          <w:spacing w:val="-1"/>
          <w:w w:val="103"/>
        </w:rPr>
        <w:t>r</w:t>
      </w:r>
      <w:r>
        <w:rPr>
          <w:color w:val="58595B"/>
          <w:spacing w:val="2"/>
          <w:w w:val="104"/>
        </w:rPr>
        <w:t>d</w:t>
      </w:r>
      <w:r>
        <w:rPr>
          <w:color w:val="58595B"/>
          <w:w w:val="104"/>
        </w:rPr>
        <w:t>s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b/>
          <w:color w:val="58595B"/>
          <w:spacing w:val="2"/>
          <w:w w:val="101"/>
        </w:rPr>
        <w:t>Ox</w:t>
      </w:r>
      <w:r>
        <w:rPr>
          <w:b/>
          <w:color w:val="58595B"/>
          <w:w w:val="101"/>
        </w:rPr>
        <w:t>f</w:t>
      </w:r>
      <w:r>
        <w:rPr>
          <w:b/>
          <w:color w:val="58595B"/>
          <w:spacing w:val="2"/>
        </w:rPr>
        <w:t>o</w:t>
      </w:r>
      <w:r>
        <w:rPr>
          <w:b/>
          <w:color w:val="58595B"/>
        </w:rPr>
        <w:t>r</w:t>
      </w:r>
      <w:r>
        <w:rPr>
          <w:b/>
          <w:color w:val="58595B"/>
          <w:w w:val="105"/>
        </w:rPr>
        <w:t>d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9"/>
        </w:rPr>
        <w:t>Prima</w:t>
      </w:r>
      <w:r>
        <w:rPr>
          <w:b/>
          <w:color w:val="58595B"/>
          <w:w w:val="109"/>
        </w:rPr>
        <w:t>r</w:t>
      </w:r>
      <w:r>
        <w:rPr>
          <w:b/>
          <w:color w:val="58595B"/>
          <w:w w:val="117"/>
        </w:rPr>
        <w:t xml:space="preserve">y </w:t>
      </w:r>
      <w:r>
        <w:rPr>
          <w:b/>
          <w:color w:val="58595B"/>
          <w:spacing w:val="2"/>
          <w:w w:val="110"/>
        </w:rPr>
        <w:t>Readin</w:t>
      </w:r>
      <w:r>
        <w:rPr>
          <w:b/>
          <w:color w:val="58595B"/>
          <w:w w:val="110"/>
        </w:rPr>
        <w:t>g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7"/>
        </w:rPr>
        <w:t>Assessment</w:t>
      </w:r>
      <w:r>
        <w:rPr>
          <w:color w:val="58595B"/>
          <w:w w:val="91"/>
        </w:rPr>
        <w:t>.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4"/>
          <w:w w:val="103"/>
        </w:rPr>
        <w:t>F</w:t>
      </w:r>
      <w:r>
        <w:rPr>
          <w:color w:val="58595B"/>
          <w:spacing w:val="2"/>
          <w:w w:val="96"/>
        </w:rPr>
        <w:t>o</w:t>
      </w:r>
      <w:r>
        <w:rPr>
          <w:color w:val="58595B"/>
          <w:w w:val="96"/>
        </w:rPr>
        <w:t>r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mo</w:t>
      </w:r>
      <w:r>
        <w:rPr>
          <w:color w:val="58595B"/>
          <w:spacing w:val="-3"/>
        </w:rPr>
        <w:t>r</w:t>
      </w:r>
      <w:r>
        <w:rPr>
          <w:color w:val="58595B"/>
          <w:w w:val="98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6"/>
        </w:rPr>
        <w:t>in</w:t>
      </w:r>
      <w:r>
        <w:rPr>
          <w:color w:val="58595B"/>
          <w:spacing w:val="-1"/>
          <w:w w:val="106"/>
        </w:rPr>
        <w:t>f</w:t>
      </w:r>
      <w:r>
        <w:rPr>
          <w:smallCaps/>
          <w:color w:val="58595B"/>
          <w:spacing w:val="2"/>
          <w:w w:val="102"/>
        </w:rPr>
        <w:t>ormation</w:t>
      </w:r>
      <w:r>
        <w:rPr>
          <w:smallCaps/>
          <w:color w:val="58595B"/>
          <w:w w:val="102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106"/>
        </w:rPr>
        <w:t>visi</w:t>
      </w:r>
      <w:r>
        <w:rPr>
          <w:color w:val="58595B"/>
          <w:w w:val="106"/>
        </w:rPr>
        <w:t>t</w:t>
      </w:r>
      <w:r>
        <w:rPr>
          <w:color w:val="58595B"/>
          <w:spacing w:val="3"/>
        </w:rPr>
        <w:t xml:space="preserve"> </w:t>
      </w:r>
      <w:hyperlink r:id="rId20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color w:val="58595B"/>
            <w:spacing w:val="2"/>
            <w:w w:val="98"/>
          </w:rPr>
          <w:t>.ox</w:t>
        </w:r>
        <w:r>
          <w:rPr>
            <w:color w:val="58595B"/>
            <w:spacing w:val="-1"/>
            <w:w w:val="98"/>
          </w:rPr>
          <w:t>f</w:t>
        </w:r>
        <w:r>
          <w:rPr>
            <w:color w:val="58595B"/>
            <w:spacing w:val="2"/>
            <w:w w:val="96"/>
          </w:rPr>
          <w:t>o</w:t>
        </w:r>
        <w:r>
          <w:rPr>
            <w:color w:val="58595B"/>
            <w:spacing w:val="-1"/>
            <w:w w:val="96"/>
          </w:rPr>
          <w:t>r</w:t>
        </w:r>
        <w:r>
          <w:rPr>
            <w:smallCaps/>
            <w:color w:val="58595B"/>
            <w:spacing w:val="2"/>
            <w:w w:val="108"/>
          </w:rPr>
          <w:t>dprima</w:t>
        </w:r>
        <w:r>
          <w:rPr>
            <w:smallCaps/>
            <w:color w:val="58595B"/>
            <w:w w:val="108"/>
          </w:rPr>
          <w:t>r</w:t>
        </w:r>
        <w:r>
          <w:rPr>
            <w:color w:val="58595B"/>
            <w:spacing w:val="2"/>
            <w:w w:val="102"/>
          </w:rPr>
          <w:t>y.co.uk</w:t>
        </w:r>
        <w:r>
          <w:rPr>
            <w:color w:val="58595B"/>
            <w:w w:val="102"/>
          </w:rPr>
          <w:t>.</w:t>
        </w:r>
        <w:r>
          <w:rPr>
            <w:color w:val="58595B"/>
            <w:spacing w:val="3"/>
          </w:rPr>
          <w:t xml:space="preserve"> </w:t>
        </w:r>
      </w:hyperlink>
      <w:r>
        <w:rPr>
          <w:color w:val="58595B"/>
          <w:spacing w:val="2"/>
          <w:w w:val="104"/>
        </w:rPr>
        <w:t>The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smallCaps/>
          <w:color w:val="58595B"/>
          <w:spacing w:val="2"/>
          <w:w w:val="101"/>
        </w:rPr>
        <w:t>als</w:t>
      </w:r>
      <w:r>
        <w:rPr>
          <w:smallCaps/>
          <w:color w:val="58595B"/>
          <w:w w:val="101"/>
        </w:rPr>
        <w:t>o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2"/>
        </w:rPr>
        <w:t>at</w:t>
      </w:r>
      <w:r>
        <w:rPr>
          <w:color w:val="58595B"/>
          <w:spacing w:val="2"/>
          <w:w w:val="102"/>
        </w:rPr>
        <w:t xml:space="preserve"> </w:t>
      </w:r>
      <w:hyperlink r:id="rId21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smallCaps/>
            <w:color w:val="58595B"/>
            <w:spacing w:val="2"/>
          </w:rPr>
          <w:t>.and</w:t>
        </w:r>
        <w:r>
          <w:rPr>
            <w:smallCaps/>
            <w:color w:val="58595B"/>
            <w:spacing w:val="-3"/>
          </w:rPr>
          <w:t>r</w:t>
        </w:r>
        <w:r>
          <w:rPr>
            <w:smallCaps/>
            <w:color w:val="58595B"/>
            <w:spacing w:val="2"/>
            <w:w w:val="105"/>
          </w:rPr>
          <w:t>elleducation.com.</w:t>
        </w:r>
      </w:hyperlink>
    </w:p>
    <w:p w:rsidR="009B5ECD" w:rsidRDefault="009B5ECD">
      <w:pPr>
        <w:spacing w:line="242" w:lineRule="auto"/>
        <w:sectPr w:rsidR="009B5ECD">
          <w:pgSz w:w="11910" w:h="16840"/>
          <w:pgMar w:top="960" w:right="240" w:bottom="640" w:left="560" w:header="0" w:footer="459" w:gutter="0"/>
          <w:cols w:space="720"/>
        </w:sectPr>
      </w:pPr>
    </w:p>
    <w:p w:rsidR="009B5ECD" w:rsidRDefault="007C2774">
      <w:pPr>
        <w:pStyle w:val="BodyText"/>
        <w:spacing w:before="3"/>
        <w:rPr>
          <w:sz w:val="18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70528" behindDoc="0" locked="0" layoutInCell="1" allowOverlap="1" wp14:anchorId="58662682" wp14:editId="61E02696">
            <wp:simplePos x="0" y="0"/>
            <wp:positionH relativeFrom="margin">
              <wp:align>left</wp:align>
            </wp:positionH>
            <wp:positionV relativeFrom="paragraph">
              <wp:posOffset>-542290</wp:posOffset>
            </wp:positionV>
            <wp:extent cx="784682" cy="730514"/>
            <wp:effectExtent l="19050" t="0" r="15875" b="241300"/>
            <wp:wrapNone/>
            <wp:docPr id="17" name="Picture 17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82" cy="7305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ECD" w:rsidRDefault="009B5ECD">
      <w:pPr>
        <w:pStyle w:val="BodyText"/>
        <w:spacing w:before="12"/>
        <w:rPr>
          <w:b/>
          <w:sz w:val="15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221"/>
        <w:gridCol w:w="378"/>
        <w:gridCol w:w="378"/>
        <w:gridCol w:w="378"/>
        <w:gridCol w:w="378"/>
        <w:gridCol w:w="378"/>
        <w:gridCol w:w="378"/>
      </w:tblGrid>
      <w:tr w:rsidR="009B5ECD" w:rsidTr="00D94BEB">
        <w:trPr>
          <w:trHeight w:val="350"/>
        </w:trPr>
        <w:tc>
          <w:tcPr>
            <w:tcW w:w="10915" w:type="dxa"/>
            <w:gridSpan w:val="8"/>
            <w:tcBorders>
              <w:top w:val="nil"/>
              <w:left w:val="nil"/>
              <w:right w:val="nil"/>
            </w:tcBorders>
            <w:shd w:val="clear" w:color="auto" w:fill="0070C0"/>
          </w:tcPr>
          <w:p w:rsidR="009B5ECD" w:rsidRDefault="00F22B7D" w:rsidP="00F22B7D">
            <w:pPr>
              <w:pStyle w:val="TableParagraph"/>
              <w:spacing w:before="46" w:line="284" w:lineRule="exact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 6: Year 5</w:t>
            </w:r>
          </w:p>
        </w:tc>
      </w:tr>
      <w:tr w:rsidR="009B5ECD" w:rsidTr="00D94BEB">
        <w:trPr>
          <w:trHeight w:val="518"/>
        </w:trPr>
        <w:tc>
          <w:tcPr>
            <w:tcW w:w="10915" w:type="dxa"/>
            <w:gridSpan w:val="8"/>
            <w:tcBorders>
              <w:left w:val="nil"/>
            </w:tcBorders>
            <w:shd w:val="clear" w:color="auto" w:fill="B8CCE4" w:themeFill="accent1" w:themeFillTint="66"/>
          </w:tcPr>
          <w:p w:rsidR="009B5ECD" w:rsidRDefault="001B2CD1" w:rsidP="00F22B7D">
            <w:pPr>
              <w:pStyle w:val="TableParagraph"/>
              <w:tabs>
                <w:tab w:val="left" w:pos="4614"/>
              </w:tabs>
              <w:spacing w:before="144"/>
              <w:ind w:left="95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Name:</w:t>
            </w:r>
            <w:r>
              <w:rPr>
                <w:b/>
                <w:color w:val="58595B"/>
                <w:sz w:val="20"/>
              </w:rPr>
              <w:tab/>
            </w:r>
            <w:r w:rsidR="00F22B7D">
              <w:rPr>
                <w:b/>
                <w:color w:val="58595B"/>
                <w:sz w:val="20"/>
              </w:rPr>
              <w:t xml:space="preserve">              2019/20</w:t>
            </w:r>
          </w:p>
        </w:tc>
      </w:tr>
      <w:tr w:rsidR="008576F6" w:rsidTr="00D94BEB">
        <w:trPr>
          <w:trHeight w:val="337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8221" w:type="dxa"/>
            <w:vMerge w:val="restart"/>
            <w:tcBorders>
              <w:right w:val="single" w:sz="18" w:space="0" w:color="auto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Criteria</w:t>
            </w:r>
          </w:p>
        </w:tc>
        <w:tc>
          <w:tcPr>
            <w:tcW w:w="226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576F6" w:rsidRDefault="008576F6">
            <w:pPr>
              <w:pStyle w:val="TableParagraph"/>
              <w:spacing w:before="25" w:line="250" w:lineRule="exact"/>
              <w:ind w:left="191" w:hanging="29"/>
              <w:rPr>
                <w:b/>
                <w:sz w:val="20"/>
              </w:rPr>
            </w:pPr>
            <w:r w:rsidRPr="008576F6">
              <w:rPr>
                <w:b/>
                <w:w w:val="95"/>
                <w:sz w:val="20"/>
              </w:rPr>
              <w:t xml:space="preserve">Evidence? </w:t>
            </w:r>
            <w:r w:rsidRPr="008576F6">
              <w:rPr>
                <w:b/>
                <w:w w:val="85"/>
                <w:sz w:val="20"/>
              </w:rPr>
              <w:t>(</w:t>
            </w:r>
            <w:r w:rsidRPr="008576F6">
              <w:rPr>
                <w:rFonts w:ascii="MS UI Gothic" w:hAnsi="MS UI Gothic"/>
                <w:w w:val="85"/>
                <w:sz w:val="20"/>
              </w:rPr>
              <w:t>✔</w:t>
            </w:r>
            <w:r w:rsidRPr="008576F6">
              <w:rPr>
                <w:b/>
                <w:w w:val="85"/>
                <w:sz w:val="20"/>
              </w:rPr>
              <w:t xml:space="preserve">, </w:t>
            </w:r>
            <w:r w:rsidRPr="008576F6">
              <w:rPr>
                <w:rFonts w:ascii="MS UI Gothic" w:hAnsi="MS UI Gothic"/>
                <w:w w:val="85"/>
                <w:sz w:val="20"/>
              </w:rPr>
              <w:t>✘</w:t>
            </w:r>
            <w:r w:rsidRPr="008576F6">
              <w:rPr>
                <w:b/>
                <w:w w:val="85"/>
                <w:sz w:val="20"/>
              </w:rPr>
              <w:t xml:space="preserve">, </w:t>
            </w:r>
            <w:r w:rsidRPr="008576F6">
              <w:rPr>
                <w:rFonts w:ascii="MS UI Gothic" w:hAnsi="MS UI Gothic"/>
                <w:w w:val="85"/>
                <w:sz w:val="20"/>
              </w:rPr>
              <w:t>●</w:t>
            </w:r>
            <w:r w:rsidRPr="008576F6">
              <w:rPr>
                <w:b/>
                <w:w w:val="85"/>
                <w:sz w:val="20"/>
              </w:rPr>
              <w:t>)</w:t>
            </w:r>
          </w:p>
        </w:tc>
      </w:tr>
      <w:tr w:rsidR="008576F6" w:rsidTr="00D94BEB">
        <w:trPr>
          <w:trHeight w:val="337"/>
        </w:trPr>
        <w:tc>
          <w:tcPr>
            <w:tcW w:w="426" w:type="dxa"/>
            <w:vMerge/>
            <w:tcBorders>
              <w:left w:val="nil"/>
              <w:bottom w:val="nil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95"/>
              <w:rPr>
                <w:b/>
                <w:color w:val="FFFFFF"/>
                <w:sz w:val="20"/>
              </w:rPr>
            </w:pPr>
          </w:p>
        </w:tc>
        <w:tc>
          <w:tcPr>
            <w:tcW w:w="8221" w:type="dxa"/>
            <w:vMerge/>
            <w:tcBorders>
              <w:bottom w:val="single" w:sz="8" w:space="0" w:color="F6978F"/>
              <w:right w:val="single" w:sz="18" w:space="0" w:color="auto"/>
            </w:tcBorders>
            <w:shd w:val="clear" w:color="auto" w:fill="0070C0"/>
          </w:tcPr>
          <w:p w:rsidR="008576F6" w:rsidRDefault="008576F6">
            <w:pPr>
              <w:pStyle w:val="TableParagraph"/>
              <w:spacing w:before="159"/>
              <w:ind w:left="84"/>
              <w:rPr>
                <w:b/>
                <w:color w:val="FFFFFF"/>
                <w:sz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8576F6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8576F6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8576F6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8576F6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576F6" w:rsidRPr="008576F6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76F6" w:rsidRPr="008576F6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</w:tr>
      <w:tr w:rsidR="00345B72" w:rsidTr="008576F6">
        <w:trPr>
          <w:trHeight w:val="567"/>
        </w:trPr>
        <w:tc>
          <w:tcPr>
            <w:tcW w:w="426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spacing w:before="154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1</w:t>
            </w:r>
          </w:p>
        </w:tc>
        <w:tc>
          <w:tcPr>
            <w:tcW w:w="8221" w:type="dxa"/>
            <w:tcBorders>
              <w:top w:val="single" w:sz="8" w:space="0" w:color="F6978F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read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aloud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with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pace,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fluency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and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expression,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taking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into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account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wide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range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of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presentational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devices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and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punctuation.</w:t>
            </w:r>
            <w:r>
              <w:rPr>
                <w:color w:val="58595B"/>
                <w:spacing w:val="-23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(READ)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2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clarify the meaning of unknown words from the way they are used in context.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3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skim and scan to identify key ideas in a text. (R)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4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44" w:line="225" w:lineRule="auto"/>
              <w:ind w:left="84" w:right="832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locate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retrieve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relevant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information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key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ideas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from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points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across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range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using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techniques </w:t>
            </w:r>
            <w:r>
              <w:rPr>
                <w:color w:val="58595B"/>
                <w:w w:val="80"/>
                <w:sz w:val="21"/>
              </w:rPr>
              <w:t>such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as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text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marking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using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contents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or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index.</w:t>
            </w:r>
            <w:r>
              <w:rPr>
                <w:color w:val="58595B"/>
                <w:spacing w:val="1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(R/A)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5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explore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potential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alternatives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that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could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have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occurred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in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texts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(e.g.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different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ending),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referring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to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text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to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justify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their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ideas.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6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summarize and explain the main points in a text, referring back to the text to support and clarify summaries. (R)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7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some features of different fiction genres, e.g. science fiction, adventure, mystery etc. (A)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8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use inference and deduction skills to discuss messages, moods, feelings and attitudes using the clues from the text.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9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the point of view from which a story is told.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10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compare and discuss the structures and features of a range of non-fiction texts. (A)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discuss how an author builds a character through dialogue, action and description.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12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44" w:line="225" w:lineRule="auto"/>
              <w:ind w:left="84" w:right="1639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talk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with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friends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about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listen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opinions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others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order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share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recommendations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widen </w:t>
            </w:r>
            <w:r>
              <w:rPr>
                <w:color w:val="58595B"/>
                <w:w w:val="80"/>
                <w:sz w:val="21"/>
              </w:rPr>
              <w:t>understanding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world.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13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discuss how a text may affect the reader and refer back to the text to back up a point of view.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14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and discuss where figurative language creates images.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15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read all the Y4/5 (P5/6) high frequency words. (READ)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16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infer and deduce meaning based on evidence drawn from different points in the text. 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17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distinguish between fact and opinion.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18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44" w:line="225" w:lineRule="auto"/>
              <w:ind w:left="84" w:right="1288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read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between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lines,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using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clues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from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action,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dialogue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description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interpret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meaning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explain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how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3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why </w:t>
            </w:r>
            <w:r>
              <w:rPr>
                <w:color w:val="58595B"/>
                <w:w w:val="80"/>
                <w:sz w:val="21"/>
              </w:rPr>
              <w:t>characters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are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acting,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thinking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or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feeling.</w:t>
            </w:r>
            <w:r>
              <w:rPr>
                <w:color w:val="58595B"/>
                <w:spacing w:val="16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19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justify and elaborate on thoughts, feelings opinions and predictions, referring back to the text for evidence. (R/D)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56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20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44" w:line="225" w:lineRule="auto"/>
              <w:ind w:left="84" w:right="1197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compare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discuss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discover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how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they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are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similar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how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they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terms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character,</w:t>
            </w:r>
            <w:r>
              <w:rPr>
                <w:color w:val="58595B"/>
                <w:spacing w:val="-17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setting,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plot, </w:t>
            </w:r>
            <w:r>
              <w:rPr>
                <w:color w:val="58595B"/>
                <w:w w:val="80"/>
                <w:sz w:val="21"/>
              </w:rPr>
              <w:t>structure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themes.</w:t>
            </w:r>
            <w:r>
              <w:rPr>
                <w:color w:val="58595B"/>
                <w:spacing w:val="-1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(E/A)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21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justify preferences in terms of authors’ styles and themes.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22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decide on the quality and usefulness of a range of texts and explain clearly to others. (R/A)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23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why a long-established novel, poem or play may have retained its lasting appeal.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24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discuss the difference between literal and figurative language and the effects on imagery.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25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 w:rsidP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sometimes recognize use of irony and comment on the writer’s intention (e.g. sarcasm, insincerity, mockery). (E)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Default="00345B72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26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recognize some text features within some mixed-genre texts. (A)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5B72" w:rsidTr="00345B72">
        <w:trPr>
          <w:trHeight w:val="324"/>
        </w:trPr>
        <w:tc>
          <w:tcPr>
            <w:tcW w:w="42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45B72" w:rsidRPr="00D76F00" w:rsidRDefault="00345B72">
            <w:pPr>
              <w:pStyle w:val="TableParagraph"/>
              <w:rPr>
                <w:sz w:val="20"/>
              </w:rPr>
            </w:pPr>
            <w:r w:rsidRPr="00D76F00">
              <w:rPr>
                <w:color w:val="58595B"/>
                <w:w w:val="75"/>
                <w:sz w:val="20"/>
              </w:rPr>
              <w:t>Total</w:t>
            </w:r>
          </w:p>
        </w:tc>
        <w:tc>
          <w:tcPr>
            <w:tcW w:w="82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2" w:rsidRDefault="00345B7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B5ECD" w:rsidRDefault="009B5ECD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672"/>
      </w:tblGrid>
      <w:tr w:rsidR="009B5ECD" w:rsidTr="00D94BEB">
        <w:trPr>
          <w:trHeight w:val="434"/>
        </w:trPr>
        <w:tc>
          <w:tcPr>
            <w:tcW w:w="10207" w:type="dxa"/>
            <w:gridSpan w:val="2"/>
            <w:shd w:val="clear" w:color="auto" w:fill="0070C0"/>
          </w:tcPr>
          <w:p w:rsidR="009B5ECD" w:rsidRDefault="001B2CD1">
            <w:pPr>
              <w:pStyle w:val="TableParagraph"/>
              <w:spacing w:before="65"/>
              <w:ind w:left="90"/>
              <w:rPr>
                <w:b/>
              </w:rPr>
            </w:pPr>
            <w:r>
              <w:rPr>
                <w:b/>
                <w:color w:val="FFFFFF"/>
                <w:w w:val="105"/>
              </w:rPr>
              <w:t>Assessment score</w:t>
            </w:r>
          </w:p>
        </w:tc>
      </w:tr>
      <w:tr w:rsidR="009B5ECD">
        <w:trPr>
          <w:trHeight w:val="845"/>
        </w:trPr>
        <w:tc>
          <w:tcPr>
            <w:tcW w:w="4535" w:type="dxa"/>
            <w:tcBorders>
              <w:left w:val="single" w:sz="8" w:space="0" w:color="939598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48" w:line="213" w:lineRule="auto"/>
              <w:ind w:left="80" w:right="14"/>
            </w:pPr>
            <w:r>
              <w:rPr>
                <w:color w:val="231F20"/>
                <w:w w:val="70"/>
              </w:rPr>
              <w:t xml:space="preserve">0–5 ticks = not yet working at this Standard; review against Standard 5 </w:t>
            </w:r>
            <w:r>
              <w:rPr>
                <w:color w:val="231F20"/>
                <w:w w:val="85"/>
              </w:rPr>
              <w:t xml:space="preserve">6–12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Developing (Oxford Level 16)</w:t>
            </w:r>
          </w:p>
          <w:p w:rsidR="009B5ECD" w:rsidRDefault="001B2CD1">
            <w:pPr>
              <w:pStyle w:val="TableParagraph"/>
              <w:spacing w:before="0" w:line="247" w:lineRule="exact"/>
              <w:ind w:left="80"/>
            </w:pPr>
            <w:r>
              <w:rPr>
                <w:color w:val="231F20"/>
                <w:w w:val="85"/>
              </w:rPr>
              <w:t xml:space="preserve">13–21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Secure (Oxford Level 17)</w:t>
            </w:r>
          </w:p>
        </w:tc>
        <w:tc>
          <w:tcPr>
            <w:tcW w:w="5672" w:type="dxa"/>
            <w:tcBorders>
              <w:left w:val="single" w:sz="8" w:space="0" w:color="7F696A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25" w:line="254" w:lineRule="exact"/>
              <w:ind w:left="80"/>
            </w:pPr>
            <w:r>
              <w:rPr>
                <w:color w:val="231F20"/>
                <w:w w:val="85"/>
              </w:rPr>
              <w:t xml:space="preserve">22–26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Advanced (Oxford Level 18)</w:t>
            </w:r>
          </w:p>
          <w:p w:rsidR="009B5ECD" w:rsidRDefault="001B2CD1">
            <w:pPr>
              <w:pStyle w:val="TableParagraph"/>
              <w:spacing w:before="0" w:line="254" w:lineRule="exact"/>
              <w:ind w:left="80"/>
            </w:pPr>
            <w:r>
              <w:rPr>
                <w:color w:val="231F20"/>
                <w:w w:val="75"/>
              </w:rPr>
              <w:t>Assessment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point: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children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with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23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or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more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ticks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may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be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assessed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against</w:t>
            </w:r>
            <w:r>
              <w:rPr>
                <w:color w:val="231F20"/>
                <w:spacing w:val="-2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Standard</w:t>
            </w:r>
            <w:r>
              <w:rPr>
                <w:color w:val="231F20"/>
                <w:spacing w:val="-2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7.</w:t>
            </w:r>
          </w:p>
        </w:tc>
      </w:tr>
    </w:tbl>
    <w:p w:rsidR="009B5ECD" w:rsidRDefault="001B2CD1">
      <w:pPr>
        <w:pStyle w:val="BodyText"/>
        <w:spacing w:before="65" w:line="242" w:lineRule="auto"/>
        <w:ind w:left="290" w:right="1594"/>
      </w:pPr>
      <w:r>
        <w:rPr>
          <w:b/>
          <w:color w:val="58595B"/>
          <w:spacing w:val="2"/>
        </w:rPr>
        <w:t>NOTE</w:t>
      </w:r>
      <w:r>
        <w:rPr>
          <w:b/>
          <w:color w:val="58595B"/>
        </w:rPr>
        <w:t>:</w:t>
      </w:r>
      <w:r>
        <w:rPr>
          <w:b/>
          <w:color w:val="58595B"/>
          <w:spacing w:val="3"/>
        </w:rPr>
        <w:t xml:space="preserve"> </w:t>
      </w:r>
      <w:r>
        <w:rPr>
          <w:color w:val="58595B"/>
          <w:spacing w:val="2"/>
        </w:rPr>
        <w:t>Th</w:t>
      </w:r>
      <w:r>
        <w:rPr>
          <w:color w:val="58595B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hig</w:t>
      </w:r>
      <w:r>
        <w:rPr>
          <w:color w:val="58595B"/>
          <w:w w:val="107"/>
        </w:rPr>
        <w:t>h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f</w:t>
      </w:r>
      <w:r>
        <w:rPr>
          <w:color w:val="58595B"/>
          <w:spacing w:val="-3"/>
        </w:rPr>
        <w:t>r</w:t>
      </w:r>
      <w:r>
        <w:rPr>
          <w:color w:val="58595B"/>
          <w:spacing w:val="2"/>
          <w:w w:val="104"/>
        </w:rPr>
        <w:t>equenc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94"/>
        </w:rPr>
        <w:t>wo</w:t>
      </w:r>
      <w:r>
        <w:rPr>
          <w:color w:val="58595B"/>
          <w:spacing w:val="-1"/>
          <w:w w:val="94"/>
        </w:rPr>
        <w:t>r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8"/>
        </w:rPr>
        <w:t>list</w:t>
      </w:r>
      <w:r>
        <w:rPr>
          <w:color w:val="58595B"/>
          <w:w w:val="108"/>
        </w:rPr>
        <w:t>s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2"/>
        </w:rPr>
        <w:t>mentione</w:t>
      </w:r>
      <w:r>
        <w:rPr>
          <w:color w:val="58595B"/>
          <w:w w:val="102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1"/>
        </w:rPr>
        <w:t>th</w:t>
      </w:r>
      <w:r>
        <w:rPr>
          <w:color w:val="58595B"/>
          <w:w w:val="101"/>
        </w:rPr>
        <w:t>e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3"/>
        </w:rPr>
        <w:t>Standa</w:t>
      </w:r>
      <w:r>
        <w:rPr>
          <w:smallCaps/>
          <w:color w:val="58595B"/>
          <w:spacing w:val="-1"/>
          <w:w w:val="103"/>
        </w:rPr>
        <w:t>r</w:t>
      </w:r>
      <w:r>
        <w:rPr>
          <w:color w:val="58595B"/>
          <w:spacing w:val="2"/>
          <w:w w:val="104"/>
        </w:rPr>
        <w:t>d</w:t>
      </w:r>
      <w:r>
        <w:rPr>
          <w:color w:val="58595B"/>
          <w:w w:val="104"/>
        </w:rPr>
        <w:t>s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7"/>
        </w:rPr>
        <w:t>i</w:t>
      </w:r>
      <w:r>
        <w:rPr>
          <w:color w:val="58595B"/>
          <w:w w:val="107"/>
        </w:rPr>
        <w:t>n</w:t>
      </w:r>
      <w:r>
        <w:rPr>
          <w:color w:val="58595B"/>
          <w:spacing w:val="3"/>
        </w:rPr>
        <w:t xml:space="preserve"> </w:t>
      </w:r>
      <w:r>
        <w:rPr>
          <w:b/>
          <w:color w:val="58595B"/>
          <w:spacing w:val="2"/>
          <w:w w:val="101"/>
        </w:rPr>
        <w:t>Ox</w:t>
      </w:r>
      <w:r>
        <w:rPr>
          <w:b/>
          <w:color w:val="58595B"/>
          <w:w w:val="101"/>
        </w:rPr>
        <w:t>f</w:t>
      </w:r>
      <w:r>
        <w:rPr>
          <w:b/>
          <w:color w:val="58595B"/>
          <w:spacing w:val="2"/>
        </w:rPr>
        <w:t>o</w:t>
      </w:r>
      <w:r>
        <w:rPr>
          <w:b/>
          <w:color w:val="58595B"/>
        </w:rPr>
        <w:t>r</w:t>
      </w:r>
      <w:r>
        <w:rPr>
          <w:b/>
          <w:color w:val="58595B"/>
          <w:w w:val="105"/>
        </w:rPr>
        <w:t>d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9"/>
        </w:rPr>
        <w:t>Prima</w:t>
      </w:r>
      <w:r>
        <w:rPr>
          <w:b/>
          <w:color w:val="58595B"/>
          <w:w w:val="109"/>
        </w:rPr>
        <w:t>r</w:t>
      </w:r>
      <w:r>
        <w:rPr>
          <w:b/>
          <w:color w:val="58595B"/>
          <w:w w:val="117"/>
        </w:rPr>
        <w:t xml:space="preserve">y </w:t>
      </w:r>
      <w:r>
        <w:rPr>
          <w:b/>
          <w:color w:val="58595B"/>
          <w:spacing w:val="2"/>
          <w:w w:val="110"/>
        </w:rPr>
        <w:t>Readin</w:t>
      </w:r>
      <w:r>
        <w:rPr>
          <w:b/>
          <w:color w:val="58595B"/>
          <w:w w:val="110"/>
        </w:rPr>
        <w:t>g</w:t>
      </w:r>
      <w:r>
        <w:rPr>
          <w:b/>
          <w:color w:val="58595B"/>
          <w:spacing w:val="5"/>
        </w:rPr>
        <w:t xml:space="preserve"> </w:t>
      </w:r>
      <w:r>
        <w:rPr>
          <w:b/>
          <w:color w:val="58595B"/>
          <w:spacing w:val="2"/>
          <w:w w:val="107"/>
        </w:rPr>
        <w:t>Assessment</w:t>
      </w:r>
      <w:r>
        <w:rPr>
          <w:color w:val="58595B"/>
          <w:w w:val="91"/>
        </w:rPr>
        <w:t>.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4"/>
          <w:w w:val="103"/>
        </w:rPr>
        <w:t>F</w:t>
      </w:r>
      <w:r>
        <w:rPr>
          <w:color w:val="58595B"/>
          <w:spacing w:val="2"/>
          <w:w w:val="96"/>
        </w:rPr>
        <w:t>o</w:t>
      </w:r>
      <w:r>
        <w:rPr>
          <w:color w:val="58595B"/>
          <w:w w:val="96"/>
        </w:rPr>
        <w:t>r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</w:rPr>
        <w:t>mo</w:t>
      </w:r>
      <w:r>
        <w:rPr>
          <w:color w:val="58595B"/>
          <w:spacing w:val="-3"/>
        </w:rPr>
        <w:t>r</w:t>
      </w:r>
      <w:r>
        <w:rPr>
          <w:color w:val="58595B"/>
          <w:w w:val="98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2"/>
          <w:w w:val="106"/>
        </w:rPr>
        <w:t>in</w:t>
      </w:r>
      <w:r>
        <w:rPr>
          <w:color w:val="58595B"/>
          <w:spacing w:val="-1"/>
          <w:w w:val="106"/>
        </w:rPr>
        <w:t>f</w:t>
      </w:r>
      <w:r>
        <w:rPr>
          <w:smallCaps/>
          <w:color w:val="58595B"/>
          <w:spacing w:val="2"/>
          <w:w w:val="102"/>
        </w:rPr>
        <w:t>ormation</w:t>
      </w:r>
      <w:r>
        <w:rPr>
          <w:smallCaps/>
          <w:color w:val="58595B"/>
          <w:w w:val="102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106"/>
        </w:rPr>
        <w:t>visi</w:t>
      </w:r>
      <w:r>
        <w:rPr>
          <w:color w:val="58595B"/>
          <w:w w:val="106"/>
        </w:rPr>
        <w:t>t</w:t>
      </w:r>
      <w:r>
        <w:rPr>
          <w:color w:val="58595B"/>
          <w:spacing w:val="3"/>
        </w:rPr>
        <w:t xml:space="preserve"> </w:t>
      </w:r>
      <w:hyperlink r:id="rId22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color w:val="58595B"/>
            <w:spacing w:val="2"/>
            <w:w w:val="98"/>
          </w:rPr>
          <w:t>.ox</w:t>
        </w:r>
        <w:r>
          <w:rPr>
            <w:color w:val="58595B"/>
            <w:spacing w:val="-1"/>
            <w:w w:val="98"/>
          </w:rPr>
          <w:t>f</w:t>
        </w:r>
        <w:r>
          <w:rPr>
            <w:color w:val="58595B"/>
            <w:spacing w:val="2"/>
            <w:w w:val="96"/>
          </w:rPr>
          <w:t>o</w:t>
        </w:r>
        <w:r>
          <w:rPr>
            <w:color w:val="58595B"/>
            <w:spacing w:val="-1"/>
            <w:w w:val="96"/>
          </w:rPr>
          <w:t>r</w:t>
        </w:r>
        <w:r>
          <w:rPr>
            <w:smallCaps/>
            <w:color w:val="58595B"/>
            <w:spacing w:val="2"/>
            <w:w w:val="108"/>
          </w:rPr>
          <w:t>dprima</w:t>
        </w:r>
        <w:r>
          <w:rPr>
            <w:smallCaps/>
            <w:color w:val="58595B"/>
            <w:w w:val="108"/>
          </w:rPr>
          <w:t>r</w:t>
        </w:r>
        <w:r>
          <w:rPr>
            <w:color w:val="58595B"/>
            <w:spacing w:val="2"/>
            <w:w w:val="102"/>
          </w:rPr>
          <w:t>y.co.uk</w:t>
        </w:r>
        <w:r>
          <w:rPr>
            <w:color w:val="58595B"/>
            <w:w w:val="102"/>
          </w:rPr>
          <w:t>.</w:t>
        </w:r>
        <w:r>
          <w:rPr>
            <w:color w:val="58595B"/>
            <w:spacing w:val="3"/>
          </w:rPr>
          <w:t xml:space="preserve"> </w:t>
        </w:r>
      </w:hyperlink>
      <w:r>
        <w:rPr>
          <w:color w:val="58595B"/>
          <w:spacing w:val="2"/>
          <w:w w:val="104"/>
        </w:rPr>
        <w:t>The</w:t>
      </w:r>
      <w:r>
        <w:rPr>
          <w:color w:val="58595B"/>
          <w:w w:val="104"/>
        </w:rPr>
        <w:t>y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9"/>
        </w:rPr>
        <w:t>ca</w:t>
      </w:r>
      <w:r>
        <w:rPr>
          <w:smallCaps/>
          <w:color w:val="58595B"/>
          <w:w w:val="109"/>
        </w:rPr>
        <w:t>n</w:t>
      </w:r>
      <w:r>
        <w:rPr>
          <w:color w:val="58595B"/>
          <w:spacing w:val="1"/>
        </w:rPr>
        <w:t xml:space="preserve"> </w:t>
      </w:r>
      <w:r>
        <w:rPr>
          <w:smallCaps/>
          <w:color w:val="58595B"/>
          <w:spacing w:val="2"/>
          <w:w w:val="101"/>
        </w:rPr>
        <w:t>als</w:t>
      </w:r>
      <w:r>
        <w:rPr>
          <w:smallCaps/>
          <w:color w:val="58595B"/>
          <w:w w:val="101"/>
        </w:rPr>
        <w:t>o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2"/>
          <w:w w:val="99"/>
        </w:rPr>
        <w:t>b</w:t>
      </w:r>
      <w:r>
        <w:rPr>
          <w:color w:val="58595B"/>
          <w:w w:val="99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1"/>
          <w:w w:val="104"/>
        </w:rPr>
        <w:t>f</w:t>
      </w:r>
      <w:r>
        <w:rPr>
          <w:color w:val="58595B"/>
          <w:spacing w:val="2"/>
          <w:w w:val="101"/>
        </w:rPr>
        <w:t>oun</w:t>
      </w:r>
      <w:r>
        <w:rPr>
          <w:color w:val="58595B"/>
          <w:w w:val="101"/>
        </w:rPr>
        <w:t>d</w:t>
      </w:r>
      <w:r>
        <w:rPr>
          <w:color w:val="58595B"/>
          <w:spacing w:val="3"/>
        </w:rPr>
        <w:t xml:space="preserve"> </w:t>
      </w:r>
      <w:r>
        <w:rPr>
          <w:smallCaps/>
          <w:color w:val="58595B"/>
          <w:spacing w:val="2"/>
          <w:w w:val="102"/>
        </w:rPr>
        <w:t>at</w:t>
      </w:r>
      <w:r>
        <w:rPr>
          <w:color w:val="58595B"/>
          <w:spacing w:val="2"/>
          <w:w w:val="102"/>
        </w:rPr>
        <w:t xml:space="preserve"> </w:t>
      </w:r>
      <w:hyperlink r:id="rId23">
        <w:r>
          <w:rPr>
            <w:color w:val="58595B"/>
            <w:spacing w:val="2"/>
            <w:w w:val="91"/>
          </w:rPr>
          <w:t>ww</w:t>
        </w:r>
        <w:r>
          <w:rPr>
            <w:color w:val="58595B"/>
            <w:spacing w:val="-11"/>
            <w:w w:val="91"/>
          </w:rPr>
          <w:t>w</w:t>
        </w:r>
        <w:r>
          <w:rPr>
            <w:smallCaps/>
            <w:color w:val="58595B"/>
            <w:spacing w:val="2"/>
          </w:rPr>
          <w:t>.and</w:t>
        </w:r>
        <w:r>
          <w:rPr>
            <w:smallCaps/>
            <w:color w:val="58595B"/>
            <w:spacing w:val="-3"/>
          </w:rPr>
          <w:t>r</w:t>
        </w:r>
        <w:r>
          <w:rPr>
            <w:smallCaps/>
            <w:color w:val="58595B"/>
            <w:spacing w:val="2"/>
            <w:w w:val="105"/>
          </w:rPr>
          <w:t>elleducation.com.</w:t>
        </w:r>
      </w:hyperlink>
    </w:p>
    <w:p w:rsidR="009B5ECD" w:rsidRDefault="009B5ECD">
      <w:pPr>
        <w:spacing w:line="242" w:lineRule="auto"/>
        <w:sectPr w:rsidR="009B5ECD">
          <w:pgSz w:w="11910" w:h="16840"/>
          <w:pgMar w:top="960" w:right="240" w:bottom="640" w:left="560" w:header="0" w:footer="459" w:gutter="0"/>
          <w:cols w:space="720"/>
        </w:sectPr>
      </w:pPr>
    </w:p>
    <w:p w:rsidR="009B5ECD" w:rsidRDefault="007C2774">
      <w:pPr>
        <w:pStyle w:val="BodyText"/>
        <w:spacing w:before="12"/>
        <w:rPr>
          <w:b/>
          <w:sz w:val="15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72576" behindDoc="0" locked="0" layoutInCell="1" allowOverlap="1" wp14:anchorId="58662682" wp14:editId="61E02696">
            <wp:simplePos x="0" y="0"/>
            <wp:positionH relativeFrom="column">
              <wp:posOffset>5791835</wp:posOffset>
            </wp:positionH>
            <wp:positionV relativeFrom="paragraph">
              <wp:posOffset>-466725</wp:posOffset>
            </wp:positionV>
            <wp:extent cx="818956" cy="762422"/>
            <wp:effectExtent l="19050" t="0" r="19685" b="247650"/>
            <wp:wrapNone/>
            <wp:docPr id="19" name="Picture 19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56" cy="7624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F6" w:rsidRDefault="008576F6">
      <w:pPr>
        <w:pStyle w:val="BodyText"/>
        <w:spacing w:before="12"/>
        <w:rPr>
          <w:b/>
          <w:sz w:val="15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222"/>
        <w:gridCol w:w="354"/>
        <w:gridCol w:w="354"/>
        <w:gridCol w:w="355"/>
        <w:gridCol w:w="354"/>
        <w:gridCol w:w="354"/>
        <w:gridCol w:w="355"/>
      </w:tblGrid>
      <w:tr w:rsidR="009B5ECD" w:rsidTr="00D94BEB">
        <w:trPr>
          <w:trHeight w:val="350"/>
        </w:trPr>
        <w:tc>
          <w:tcPr>
            <w:tcW w:w="10915" w:type="dxa"/>
            <w:gridSpan w:val="8"/>
            <w:tcBorders>
              <w:top w:val="nil"/>
              <w:left w:val="nil"/>
              <w:right w:val="nil"/>
            </w:tcBorders>
            <w:shd w:val="clear" w:color="auto" w:fill="0070C0"/>
          </w:tcPr>
          <w:p w:rsidR="009B5ECD" w:rsidRDefault="00F22B7D" w:rsidP="00F22B7D">
            <w:pPr>
              <w:pStyle w:val="TableParagraph"/>
              <w:spacing w:before="46" w:line="284" w:lineRule="exact"/>
              <w:ind w:left="9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STANDARD 7: Year 6</w:t>
            </w:r>
          </w:p>
        </w:tc>
      </w:tr>
      <w:tr w:rsidR="009B5ECD" w:rsidTr="00D94BEB">
        <w:trPr>
          <w:trHeight w:val="518"/>
        </w:trPr>
        <w:tc>
          <w:tcPr>
            <w:tcW w:w="8789" w:type="dxa"/>
            <w:gridSpan w:val="2"/>
            <w:tcBorders>
              <w:left w:val="nil"/>
            </w:tcBorders>
            <w:shd w:val="clear" w:color="auto" w:fill="B8CCE4" w:themeFill="accent1" w:themeFillTint="66"/>
          </w:tcPr>
          <w:p w:rsidR="009B5ECD" w:rsidRDefault="001B2CD1" w:rsidP="00F22B7D">
            <w:pPr>
              <w:pStyle w:val="TableParagraph"/>
              <w:tabs>
                <w:tab w:val="left" w:pos="4614"/>
              </w:tabs>
              <w:spacing w:before="144"/>
              <w:ind w:left="95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Name:</w:t>
            </w:r>
            <w:r>
              <w:rPr>
                <w:b/>
                <w:color w:val="58595B"/>
                <w:sz w:val="20"/>
              </w:rPr>
              <w:tab/>
            </w:r>
            <w:r w:rsidR="00F22B7D">
              <w:rPr>
                <w:b/>
                <w:color w:val="58595B"/>
                <w:sz w:val="20"/>
              </w:rPr>
              <w:t xml:space="preserve">                           2019/20</w:t>
            </w:r>
          </w:p>
        </w:tc>
        <w:tc>
          <w:tcPr>
            <w:tcW w:w="2126" w:type="dxa"/>
            <w:gridSpan w:val="6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9B5ECD" w:rsidRDefault="009B5EC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94BEB">
        <w:trPr>
          <w:trHeight w:val="199"/>
        </w:trPr>
        <w:tc>
          <w:tcPr>
            <w:tcW w:w="567" w:type="dxa"/>
            <w:vMerge w:val="restart"/>
            <w:tcBorders>
              <w:left w:val="nil"/>
            </w:tcBorders>
            <w:shd w:val="clear" w:color="auto" w:fill="0070C0"/>
          </w:tcPr>
          <w:p w:rsidR="00D76F00" w:rsidRDefault="00D76F00">
            <w:pPr>
              <w:pStyle w:val="TableParagraph"/>
              <w:spacing w:before="159"/>
              <w:ind w:left="9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No.</w:t>
            </w:r>
          </w:p>
        </w:tc>
        <w:tc>
          <w:tcPr>
            <w:tcW w:w="8222" w:type="dxa"/>
            <w:vMerge w:val="restart"/>
            <w:tcBorders>
              <w:right w:val="single" w:sz="18" w:space="0" w:color="auto"/>
            </w:tcBorders>
            <w:shd w:val="clear" w:color="auto" w:fill="0070C0"/>
          </w:tcPr>
          <w:p w:rsidR="00D76F00" w:rsidRDefault="00D76F00">
            <w:pPr>
              <w:pStyle w:val="TableParagraph"/>
              <w:spacing w:before="159"/>
              <w:ind w:left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Criteria</w:t>
            </w:r>
          </w:p>
        </w:tc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76F00" w:rsidRDefault="00D76F00">
            <w:pPr>
              <w:pStyle w:val="TableParagraph"/>
              <w:spacing w:before="25" w:line="250" w:lineRule="exact"/>
              <w:ind w:left="191" w:hanging="29"/>
              <w:rPr>
                <w:b/>
                <w:sz w:val="20"/>
              </w:rPr>
            </w:pPr>
            <w:r w:rsidRPr="00D76F00">
              <w:rPr>
                <w:b/>
                <w:w w:val="95"/>
                <w:sz w:val="20"/>
              </w:rPr>
              <w:t xml:space="preserve">Evidence? </w:t>
            </w:r>
            <w:r w:rsidRPr="00D76F00">
              <w:rPr>
                <w:b/>
                <w:w w:val="85"/>
                <w:sz w:val="20"/>
              </w:rPr>
              <w:t>(</w:t>
            </w:r>
            <w:r w:rsidRPr="00D76F00">
              <w:rPr>
                <w:rFonts w:ascii="MS UI Gothic" w:hAnsi="MS UI Gothic"/>
                <w:w w:val="85"/>
                <w:sz w:val="20"/>
              </w:rPr>
              <w:t>✔</w:t>
            </w:r>
            <w:r w:rsidRPr="00D76F00">
              <w:rPr>
                <w:b/>
                <w:w w:val="85"/>
                <w:sz w:val="20"/>
              </w:rPr>
              <w:t xml:space="preserve">, </w:t>
            </w:r>
            <w:r w:rsidRPr="00D76F00">
              <w:rPr>
                <w:rFonts w:ascii="MS UI Gothic" w:hAnsi="MS UI Gothic"/>
                <w:w w:val="85"/>
                <w:sz w:val="20"/>
              </w:rPr>
              <w:t>✘</w:t>
            </w:r>
            <w:r w:rsidRPr="00D76F00">
              <w:rPr>
                <w:b/>
                <w:w w:val="85"/>
                <w:sz w:val="20"/>
              </w:rPr>
              <w:t xml:space="preserve">, </w:t>
            </w:r>
            <w:r w:rsidRPr="00D76F00">
              <w:rPr>
                <w:rFonts w:ascii="MS UI Gothic" w:hAnsi="MS UI Gothic"/>
                <w:w w:val="85"/>
                <w:sz w:val="20"/>
              </w:rPr>
              <w:t>●</w:t>
            </w:r>
            <w:r w:rsidRPr="00D76F00">
              <w:rPr>
                <w:b/>
                <w:w w:val="85"/>
                <w:sz w:val="20"/>
              </w:rPr>
              <w:t>)</w:t>
            </w:r>
          </w:p>
        </w:tc>
      </w:tr>
      <w:tr w:rsidR="00D76F00" w:rsidTr="00D94BEB">
        <w:trPr>
          <w:trHeight w:val="199"/>
        </w:trPr>
        <w:tc>
          <w:tcPr>
            <w:tcW w:w="567" w:type="dxa"/>
            <w:vMerge/>
            <w:tcBorders>
              <w:left w:val="nil"/>
              <w:bottom w:val="nil"/>
            </w:tcBorders>
            <w:shd w:val="clear" w:color="auto" w:fill="0070C0"/>
          </w:tcPr>
          <w:p w:rsidR="00D76F00" w:rsidRDefault="00D76F00">
            <w:pPr>
              <w:pStyle w:val="TableParagraph"/>
              <w:spacing w:before="159"/>
              <w:ind w:left="95"/>
              <w:rPr>
                <w:b/>
                <w:color w:val="FFFFFF"/>
                <w:sz w:val="20"/>
              </w:rPr>
            </w:pPr>
          </w:p>
        </w:tc>
        <w:tc>
          <w:tcPr>
            <w:tcW w:w="8222" w:type="dxa"/>
            <w:vMerge/>
            <w:tcBorders>
              <w:bottom w:val="single" w:sz="8" w:space="0" w:color="F6978F"/>
              <w:right w:val="single" w:sz="18" w:space="0" w:color="auto"/>
            </w:tcBorders>
            <w:shd w:val="clear" w:color="auto" w:fill="0070C0"/>
          </w:tcPr>
          <w:p w:rsidR="00D76F00" w:rsidRDefault="00D76F00">
            <w:pPr>
              <w:pStyle w:val="TableParagraph"/>
              <w:spacing w:before="159"/>
              <w:ind w:left="84"/>
              <w:rPr>
                <w:b/>
                <w:color w:val="FFFFFF"/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76F00" w:rsidRPr="00D76F00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76F00" w:rsidRPr="00D76F00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76F00" w:rsidRPr="00D76F00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76F00" w:rsidRPr="00D76F00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76F00" w:rsidRPr="00D76F00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6F00" w:rsidRPr="00D76F00" w:rsidRDefault="00F22B7D">
            <w:pPr>
              <w:pStyle w:val="TableParagraph"/>
              <w:spacing w:before="25" w:line="250" w:lineRule="exact"/>
              <w:ind w:left="191" w:hanging="2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6</w:t>
            </w: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nil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1</w:t>
            </w:r>
          </w:p>
        </w:tc>
        <w:tc>
          <w:tcPr>
            <w:tcW w:w="8222" w:type="dxa"/>
            <w:tcBorders>
              <w:top w:val="single" w:sz="8" w:space="0" w:color="F6978F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 w:rsidP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work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out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meaning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unknown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words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phrases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by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relating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known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vocabulary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well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as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from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way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they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are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used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context.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2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 w:rsidP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Reads aloud with pace, fluency &amp; expression, taking punctuation, presentation &amp; author’s intent into account. (READ)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3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confidently skim and scan non-fiction texts to speed up research. (R)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4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 w:rsidP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refer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back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support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predictions,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thoughts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&amp;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opinions,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being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able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elaborate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order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provide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reasoned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justifications.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(R/D)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5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recognize text features within mixed-genre texts. (A)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6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and discuss features of fiction genres, e.g. science fiction, adventure, mystery etc. (A)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7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identify the point of view of some texts and how this impacts on the reader. (D/E)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8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summarize information from different points in the same text or across a range of texts. (R)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68"/>
                <w:sz w:val="21"/>
              </w:rPr>
              <w:t>9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 w:rsidP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clearly identify &amp; retrieve relevant points &amp; key ideas from different points in a text and across a range of texts. (R)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10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use quotations and text references to support ideas and arguments. (R/D)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11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explain a character’s motives throughout a text and use evidence from the text to back up opinions. 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12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 w:rsidP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Can confidently infer &amp; deduce meaning based on evidence drawn from different points in the text and wider experiences. 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13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recognize which character the writer wants the reader to like or dislike. (E/D)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14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identify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discuss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implicit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explicit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points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view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in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texts,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referring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back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to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text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to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support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thoughts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ideas.</w:t>
            </w:r>
            <w:r>
              <w:rPr>
                <w:color w:val="58595B"/>
                <w:spacing w:val="-28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15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comment on the success of a text providing evidence that refers to language, theme and style. (E)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dashed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16</w:t>
            </w:r>
          </w:p>
        </w:tc>
        <w:tc>
          <w:tcPr>
            <w:tcW w:w="8222" w:type="dxa"/>
            <w:tcBorders>
              <w:top w:val="single" w:sz="8" w:space="0" w:color="939598"/>
              <w:left w:val="dashed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recognize the use of irony and comment on the writer’s intention (e.g. sarcasm, insincerity, mockery). (E)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564"/>
        </w:trPr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76F00" w:rsidRDefault="00D76F0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17</w:t>
            </w:r>
          </w:p>
        </w:tc>
        <w:tc>
          <w:tcPr>
            <w:tcW w:w="82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44" w:line="225" w:lineRule="auto"/>
              <w:ind w:left="84" w:right="1218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reflect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wider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consequences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significance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information,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ideas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events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as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whole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how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one</w:t>
            </w:r>
            <w:r>
              <w:rPr>
                <w:color w:val="58595B"/>
                <w:spacing w:val="-14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small </w:t>
            </w:r>
            <w:r>
              <w:rPr>
                <w:color w:val="58595B"/>
                <w:w w:val="80"/>
                <w:sz w:val="21"/>
              </w:rPr>
              <w:t>incident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altered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whole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course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story).</w:t>
            </w:r>
            <w:r>
              <w:rPr>
                <w:color w:val="58595B"/>
                <w:spacing w:val="1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18</w:t>
            </w:r>
          </w:p>
        </w:tc>
        <w:tc>
          <w:tcPr>
            <w:tcW w:w="82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ind w:left="84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Can investigate texts to confirm and justify reasoned predictions and opinions. (R/D)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804"/>
        </w:trPr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76F00" w:rsidRDefault="00D76F00">
            <w:pPr>
              <w:pStyle w:val="TableParagraph"/>
              <w:spacing w:before="4"/>
              <w:ind w:left="0"/>
              <w:rPr>
                <w:b/>
              </w:rPr>
            </w:pPr>
          </w:p>
          <w:p w:rsidR="00D76F00" w:rsidRDefault="00D76F00">
            <w:pPr>
              <w:pStyle w:val="TableParagraph"/>
              <w:spacing w:before="0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19</w:t>
            </w:r>
          </w:p>
        </w:tc>
        <w:tc>
          <w:tcPr>
            <w:tcW w:w="82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44" w:line="225" w:lineRule="auto"/>
              <w:ind w:left="84" w:right="863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explain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how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structural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choices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support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writer’s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theme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or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purpose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fiction,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decisions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about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plot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structure,</w:t>
            </w:r>
            <w:r>
              <w:rPr>
                <w:color w:val="58595B"/>
                <w:spacing w:val="-18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character development or flash backs/flash forwards; in non-fiction, looking at how a writer organizes information so that the reader can </w:t>
            </w:r>
            <w:r>
              <w:rPr>
                <w:color w:val="58595B"/>
                <w:w w:val="80"/>
                <w:sz w:val="21"/>
              </w:rPr>
              <w:t>compare/contrast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ideas,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devices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decisions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writer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has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made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in</w:t>
            </w:r>
            <w:r>
              <w:rPr>
                <w:color w:val="58595B"/>
                <w:spacing w:val="-19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multi-genre</w:t>
            </w:r>
            <w:r>
              <w:rPr>
                <w:color w:val="58595B"/>
                <w:spacing w:val="-20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texts).</w:t>
            </w:r>
            <w:r>
              <w:rPr>
                <w:color w:val="58595B"/>
                <w:spacing w:val="-1"/>
                <w:w w:val="80"/>
                <w:sz w:val="21"/>
              </w:rPr>
              <w:t xml:space="preserve"> </w:t>
            </w:r>
            <w:r>
              <w:rPr>
                <w:color w:val="58595B"/>
                <w:spacing w:val="-2"/>
                <w:w w:val="80"/>
                <w:sz w:val="21"/>
              </w:rPr>
              <w:t>(A)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804"/>
        </w:trPr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76F00" w:rsidRDefault="00D76F00">
            <w:pPr>
              <w:pStyle w:val="TableParagraph"/>
              <w:spacing w:before="4"/>
              <w:ind w:left="0"/>
              <w:rPr>
                <w:b/>
              </w:rPr>
            </w:pPr>
          </w:p>
          <w:p w:rsidR="00D76F00" w:rsidRDefault="00D76F00">
            <w:pPr>
              <w:pStyle w:val="TableParagraph"/>
              <w:spacing w:before="0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20</w:t>
            </w:r>
          </w:p>
        </w:tc>
        <w:tc>
          <w:tcPr>
            <w:tcW w:w="82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44" w:line="225" w:lineRule="auto"/>
              <w:ind w:left="84" w:right="806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evaluate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relationships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between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characters,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how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characters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behave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ways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they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interact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with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people and/or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settings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and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consider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relative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importance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these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instances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when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evaluating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character’s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actions)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referring</w:t>
            </w:r>
            <w:r>
              <w:rPr>
                <w:color w:val="58595B"/>
                <w:spacing w:val="-19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back </w:t>
            </w:r>
            <w:r>
              <w:rPr>
                <w:color w:val="58595B"/>
                <w:w w:val="80"/>
                <w:sz w:val="21"/>
              </w:rPr>
              <w:t>to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text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to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support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thoughts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judgements.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564"/>
        </w:trPr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76F00" w:rsidRDefault="00D76F00">
            <w:pPr>
              <w:pStyle w:val="TableParagraph"/>
              <w:spacing w:before="152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21</w:t>
            </w:r>
          </w:p>
        </w:tc>
        <w:tc>
          <w:tcPr>
            <w:tcW w:w="82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44" w:line="225" w:lineRule="auto"/>
              <w:ind w:left="84" w:right="602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explain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how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author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has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used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language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features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(e.g.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figurative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language,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vocabulary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choice,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5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specific</w:t>
            </w:r>
            <w:r>
              <w:rPr>
                <w:color w:val="58595B"/>
                <w:spacing w:val="-16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grammatical </w:t>
            </w:r>
            <w:r>
              <w:rPr>
                <w:color w:val="58595B"/>
                <w:w w:val="80"/>
                <w:sz w:val="21"/>
              </w:rPr>
              <w:t>convention)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and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effect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of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these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on</w:t>
            </w:r>
            <w:r>
              <w:rPr>
                <w:color w:val="58595B"/>
                <w:spacing w:val="-12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the</w:t>
            </w:r>
            <w:r>
              <w:rPr>
                <w:color w:val="58595B"/>
                <w:spacing w:val="-11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reader.</w:t>
            </w:r>
            <w:r>
              <w:rPr>
                <w:color w:val="58595B"/>
                <w:spacing w:val="14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(E)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804"/>
        </w:trPr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76F00" w:rsidRDefault="00D76F00">
            <w:pPr>
              <w:pStyle w:val="TableParagraph"/>
              <w:spacing w:before="4"/>
              <w:ind w:left="0"/>
              <w:rPr>
                <w:b/>
              </w:rPr>
            </w:pPr>
          </w:p>
          <w:p w:rsidR="00D76F00" w:rsidRDefault="00D76F00">
            <w:pPr>
              <w:pStyle w:val="TableParagraph"/>
              <w:spacing w:before="0"/>
              <w:rPr>
                <w:sz w:val="21"/>
              </w:rPr>
            </w:pPr>
            <w:r>
              <w:rPr>
                <w:color w:val="58595B"/>
                <w:w w:val="80"/>
                <w:sz w:val="21"/>
              </w:rPr>
              <w:t>22</w:t>
            </w:r>
          </w:p>
        </w:tc>
        <w:tc>
          <w:tcPr>
            <w:tcW w:w="82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44" w:line="225" w:lineRule="auto"/>
              <w:ind w:left="84" w:right="777"/>
              <w:rPr>
                <w:sz w:val="21"/>
              </w:rPr>
            </w:pPr>
            <w:r>
              <w:rPr>
                <w:color w:val="58595B"/>
                <w:w w:val="70"/>
                <w:sz w:val="21"/>
              </w:rPr>
              <w:t>Can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unpick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details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the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different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layers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of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meaning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in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texts,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e.g.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children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use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language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to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discuss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texts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such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as:</w:t>
            </w:r>
            <w:r>
              <w:rPr>
                <w:color w:val="58595B"/>
                <w:spacing w:val="-2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“This</w:t>
            </w:r>
            <w:r>
              <w:rPr>
                <w:color w:val="58595B"/>
                <w:spacing w:val="-11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>could</w:t>
            </w:r>
            <w:r>
              <w:rPr>
                <w:color w:val="58595B"/>
                <w:spacing w:val="-10"/>
                <w:w w:val="70"/>
                <w:sz w:val="21"/>
              </w:rPr>
              <w:t xml:space="preserve"> </w:t>
            </w:r>
            <w:r>
              <w:rPr>
                <w:color w:val="58595B"/>
                <w:w w:val="70"/>
                <w:sz w:val="21"/>
              </w:rPr>
              <w:t xml:space="preserve">be </w:t>
            </w:r>
            <w:r>
              <w:rPr>
                <w:color w:val="58595B"/>
                <w:w w:val="75"/>
                <w:sz w:val="21"/>
              </w:rPr>
              <w:t>interpreted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as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spacing w:val="-15"/>
                <w:w w:val="75"/>
                <w:sz w:val="21"/>
              </w:rPr>
              <w:t>…”,</w:t>
            </w:r>
            <w:r>
              <w:rPr>
                <w:color w:val="58595B"/>
                <w:spacing w:val="-28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“On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other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hand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spacing w:val="-15"/>
                <w:w w:val="75"/>
                <w:sz w:val="21"/>
              </w:rPr>
              <w:t>…”,</w:t>
            </w:r>
            <w:r>
              <w:rPr>
                <w:color w:val="58595B"/>
                <w:spacing w:val="-27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“Perhaps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the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writer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is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suggesting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spacing w:val="-15"/>
                <w:w w:val="75"/>
                <w:sz w:val="21"/>
              </w:rPr>
              <w:t>…”,</w:t>
            </w:r>
            <w:r>
              <w:rPr>
                <w:color w:val="58595B"/>
                <w:spacing w:val="-28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“One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way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of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looking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at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this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is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that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…</w:t>
            </w:r>
            <w:r>
              <w:rPr>
                <w:color w:val="58595B"/>
                <w:spacing w:val="-21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>whilst</w:t>
            </w:r>
            <w:r>
              <w:rPr>
                <w:color w:val="58595B"/>
                <w:spacing w:val="-22"/>
                <w:w w:val="75"/>
                <w:sz w:val="21"/>
              </w:rPr>
              <w:t xml:space="preserve"> </w:t>
            </w:r>
            <w:r>
              <w:rPr>
                <w:color w:val="58595B"/>
                <w:w w:val="75"/>
                <w:sz w:val="21"/>
              </w:rPr>
              <w:t xml:space="preserve">another </w:t>
            </w:r>
            <w:r>
              <w:rPr>
                <w:color w:val="58595B"/>
                <w:w w:val="80"/>
                <w:sz w:val="21"/>
              </w:rPr>
              <w:t xml:space="preserve">could be </w:t>
            </w:r>
            <w:r>
              <w:rPr>
                <w:color w:val="58595B"/>
                <w:spacing w:val="-15"/>
                <w:w w:val="80"/>
                <w:sz w:val="21"/>
              </w:rPr>
              <w:t>…”.</w:t>
            </w:r>
            <w:r>
              <w:rPr>
                <w:color w:val="58595B"/>
                <w:spacing w:val="-27"/>
                <w:w w:val="80"/>
                <w:sz w:val="21"/>
              </w:rPr>
              <w:t xml:space="preserve"> </w:t>
            </w:r>
            <w:r>
              <w:rPr>
                <w:color w:val="58595B"/>
                <w:w w:val="80"/>
                <w:sz w:val="21"/>
              </w:rPr>
              <w:t>(D)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D76F00" w:rsidTr="00D76F00">
        <w:trPr>
          <w:trHeight w:val="324"/>
        </w:trPr>
        <w:tc>
          <w:tcPr>
            <w:tcW w:w="567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D76F00" w:rsidRDefault="00D76F00">
            <w:pPr>
              <w:pStyle w:val="TableParagraph"/>
              <w:rPr>
                <w:sz w:val="21"/>
              </w:rPr>
            </w:pPr>
            <w:r>
              <w:rPr>
                <w:color w:val="58595B"/>
                <w:w w:val="75"/>
                <w:sz w:val="21"/>
              </w:rPr>
              <w:t>Total</w:t>
            </w:r>
          </w:p>
        </w:tc>
        <w:tc>
          <w:tcPr>
            <w:tcW w:w="8222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00" w:rsidRDefault="00D76F00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B5ECD" w:rsidRDefault="009B5ECD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672"/>
      </w:tblGrid>
      <w:tr w:rsidR="009B5ECD" w:rsidTr="00D94BEB">
        <w:trPr>
          <w:trHeight w:val="434"/>
        </w:trPr>
        <w:tc>
          <w:tcPr>
            <w:tcW w:w="10207" w:type="dxa"/>
            <w:gridSpan w:val="2"/>
            <w:shd w:val="clear" w:color="auto" w:fill="0070C0"/>
          </w:tcPr>
          <w:p w:rsidR="009B5ECD" w:rsidRDefault="001B2CD1">
            <w:pPr>
              <w:pStyle w:val="TableParagraph"/>
              <w:spacing w:before="65"/>
              <w:ind w:left="90"/>
              <w:rPr>
                <w:b/>
              </w:rPr>
            </w:pPr>
            <w:r>
              <w:rPr>
                <w:b/>
                <w:color w:val="FFFFFF"/>
                <w:w w:val="105"/>
              </w:rPr>
              <w:t>Assessment score</w:t>
            </w:r>
          </w:p>
        </w:tc>
      </w:tr>
      <w:tr w:rsidR="009B5ECD">
        <w:trPr>
          <w:trHeight w:val="613"/>
        </w:trPr>
        <w:tc>
          <w:tcPr>
            <w:tcW w:w="4535" w:type="dxa"/>
            <w:tcBorders>
              <w:left w:val="single" w:sz="8" w:space="0" w:color="939598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48" w:line="213" w:lineRule="auto"/>
              <w:ind w:left="80" w:right="14"/>
            </w:pPr>
            <w:r>
              <w:rPr>
                <w:color w:val="231F20"/>
                <w:w w:val="70"/>
              </w:rPr>
              <w:t xml:space="preserve">0–5 ticks = not yet working at this Standard; review against Standard 6 </w:t>
            </w:r>
            <w:r>
              <w:rPr>
                <w:color w:val="231F20"/>
                <w:w w:val="85"/>
              </w:rPr>
              <w:t xml:space="preserve">6–11 ticks </w:t>
            </w:r>
            <w:r>
              <w:rPr>
                <w:color w:val="231F20"/>
                <w:w w:val="90"/>
              </w:rPr>
              <w:t xml:space="preserve">= </w:t>
            </w:r>
            <w:r>
              <w:rPr>
                <w:color w:val="231F20"/>
                <w:w w:val="85"/>
              </w:rPr>
              <w:t>Developing (Oxford Level 18)</w:t>
            </w:r>
          </w:p>
        </w:tc>
        <w:tc>
          <w:tcPr>
            <w:tcW w:w="5672" w:type="dxa"/>
            <w:tcBorders>
              <w:left w:val="single" w:sz="8" w:space="0" w:color="7F696A"/>
              <w:bottom w:val="single" w:sz="8" w:space="0" w:color="939598"/>
              <w:right w:val="single" w:sz="8" w:space="0" w:color="7F696A"/>
            </w:tcBorders>
          </w:tcPr>
          <w:p w:rsidR="009B5ECD" w:rsidRDefault="001B2CD1">
            <w:pPr>
              <w:pStyle w:val="TableParagraph"/>
              <w:spacing w:before="48" w:line="213" w:lineRule="auto"/>
              <w:ind w:left="80" w:right="2648"/>
            </w:pPr>
            <w:r>
              <w:rPr>
                <w:color w:val="231F20"/>
                <w:w w:val="75"/>
              </w:rPr>
              <w:t xml:space="preserve">12–19 ticks = Secure (Oxford Level 19) </w:t>
            </w:r>
            <w:r>
              <w:rPr>
                <w:color w:val="231F20"/>
                <w:w w:val="70"/>
              </w:rPr>
              <w:t>20–23 ticks = Advanced (Oxford Level 20)</w:t>
            </w:r>
          </w:p>
        </w:tc>
      </w:tr>
    </w:tbl>
    <w:p w:rsidR="009B5ECD" w:rsidRDefault="009B5ECD">
      <w:pPr>
        <w:spacing w:line="213" w:lineRule="auto"/>
        <w:sectPr w:rsidR="009B5ECD">
          <w:pgSz w:w="11910" w:h="16840"/>
          <w:pgMar w:top="960" w:right="240" w:bottom="640" w:left="560" w:header="0" w:footer="459" w:gutter="0"/>
          <w:cols w:space="720"/>
        </w:sectPr>
      </w:pPr>
    </w:p>
    <w:p w:rsidR="009B5ECD" w:rsidRDefault="009B5ECD">
      <w:pPr>
        <w:rPr>
          <w:sz w:val="18"/>
        </w:rPr>
        <w:sectPr w:rsidR="009B5ECD">
          <w:headerReference w:type="even" r:id="rId24"/>
          <w:headerReference w:type="default" r:id="rId25"/>
          <w:footerReference w:type="even" r:id="rId26"/>
          <w:type w:val="continuous"/>
          <w:pgSz w:w="11910" w:h="16840"/>
          <w:pgMar w:top="780" w:right="240" w:bottom="0" w:left="560" w:header="720" w:footer="720" w:gutter="0"/>
          <w:cols w:num="2" w:space="720" w:equalWidth="0">
            <w:col w:w="5326" w:space="1974"/>
            <w:col w:w="3810"/>
          </w:cols>
        </w:sectPr>
      </w:pPr>
    </w:p>
    <w:p w:rsidR="009B5ECD" w:rsidRDefault="009B5ECD">
      <w:pPr>
        <w:rPr>
          <w:sz w:val="16"/>
        </w:rPr>
        <w:sectPr w:rsidR="009B5ECD">
          <w:type w:val="continuous"/>
          <w:pgSz w:w="11910" w:h="16840"/>
          <w:pgMar w:top="780" w:right="240" w:bottom="0" w:left="560" w:header="720" w:footer="720" w:gutter="0"/>
          <w:cols w:space="720"/>
        </w:sectPr>
      </w:pPr>
    </w:p>
    <w:p w:rsidR="009B5ECD" w:rsidRPr="00357CE3" w:rsidRDefault="009B5ECD" w:rsidP="00357CE3">
      <w:pPr>
        <w:pStyle w:val="BodyText"/>
        <w:tabs>
          <w:tab w:val="left" w:pos="527"/>
        </w:tabs>
        <w:spacing w:before="89" w:line="242" w:lineRule="auto"/>
      </w:pPr>
    </w:p>
    <w:sectPr w:rsidR="009B5ECD" w:rsidRPr="00357CE3">
      <w:headerReference w:type="even" r:id="rId27"/>
      <w:footerReference w:type="even" r:id="rId28"/>
      <w:pgSz w:w="11910" w:h="16840"/>
      <w:pgMar w:top="1580" w:right="240" w:bottom="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EB" w:rsidRDefault="00D94BEB">
      <w:r>
        <w:separator/>
      </w:r>
    </w:p>
  </w:endnote>
  <w:endnote w:type="continuationSeparator" w:id="0">
    <w:p w:rsidR="00D94BEB" w:rsidRDefault="00D9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20736" behindDoc="1" locked="0" layoutInCell="1" allowOverlap="1">
              <wp:simplePos x="0" y="0"/>
              <wp:positionH relativeFrom="page">
                <wp:posOffset>3448685</wp:posOffset>
              </wp:positionH>
              <wp:positionV relativeFrom="page">
                <wp:posOffset>10370185</wp:posOffset>
              </wp:positionV>
              <wp:extent cx="3600450" cy="161290"/>
              <wp:effectExtent l="0" t="0" r="0" b="0"/>
              <wp:wrapNone/>
              <wp:docPr id="2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EB" w:rsidRDefault="00D94BEB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1.55pt;margin-top:816.55pt;width:283.5pt;height:12.7pt;z-index:-176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+u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" filled="f" stroked="f">
              <v:textbox inset="0,0,0,0">
                <w:txbxContent>
                  <w:p w:rsidR="00D94BEB" w:rsidRDefault="00D94BEB">
                    <w:pPr>
                      <w:spacing w:before="17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24832" behindDoc="1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10271760</wp:posOffset>
              </wp:positionV>
              <wp:extent cx="290195" cy="27686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0195" cy="276860"/>
                      </a:xfrm>
                      <a:custGeom>
                        <a:avLst/>
                        <a:gdLst>
                          <a:gd name="T0" fmla="+- 0 449 227"/>
                          <a:gd name="T1" fmla="*/ T0 w 457"/>
                          <a:gd name="T2" fmla="+- 0 16176 16176"/>
                          <a:gd name="T3" fmla="*/ 16176 h 436"/>
                          <a:gd name="T4" fmla="+- 0 379 227"/>
                          <a:gd name="T5" fmla="*/ T4 w 457"/>
                          <a:gd name="T6" fmla="+- 0 16187 16176"/>
                          <a:gd name="T7" fmla="*/ 16187 h 436"/>
                          <a:gd name="T8" fmla="+- 0 318 227"/>
                          <a:gd name="T9" fmla="*/ T8 w 457"/>
                          <a:gd name="T10" fmla="+- 0 16218 16176"/>
                          <a:gd name="T11" fmla="*/ 16218 h 436"/>
                          <a:gd name="T12" fmla="+- 0 270 227"/>
                          <a:gd name="T13" fmla="*/ T12 w 457"/>
                          <a:gd name="T14" fmla="+- 0 16265 16176"/>
                          <a:gd name="T15" fmla="*/ 16265 h 436"/>
                          <a:gd name="T16" fmla="+- 0 238 227"/>
                          <a:gd name="T17" fmla="*/ T16 w 457"/>
                          <a:gd name="T18" fmla="+- 0 16325 16176"/>
                          <a:gd name="T19" fmla="*/ 16325 h 436"/>
                          <a:gd name="T20" fmla="+- 0 227 227"/>
                          <a:gd name="T21" fmla="*/ T20 w 457"/>
                          <a:gd name="T22" fmla="+- 0 16393 16176"/>
                          <a:gd name="T23" fmla="*/ 16393 h 436"/>
                          <a:gd name="T24" fmla="+- 0 238 227"/>
                          <a:gd name="T25" fmla="*/ T24 w 457"/>
                          <a:gd name="T26" fmla="+- 0 16462 16176"/>
                          <a:gd name="T27" fmla="*/ 16462 h 436"/>
                          <a:gd name="T28" fmla="+- 0 270 227"/>
                          <a:gd name="T29" fmla="*/ T28 w 457"/>
                          <a:gd name="T30" fmla="+- 0 16522 16176"/>
                          <a:gd name="T31" fmla="*/ 16522 h 436"/>
                          <a:gd name="T32" fmla="+- 0 318 227"/>
                          <a:gd name="T33" fmla="*/ T32 w 457"/>
                          <a:gd name="T34" fmla="+- 0 16569 16176"/>
                          <a:gd name="T35" fmla="*/ 16569 h 436"/>
                          <a:gd name="T36" fmla="+- 0 379 227"/>
                          <a:gd name="T37" fmla="*/ T36 w 457"/>
                          <a:gd name="T38" fmla="+- 0 16600 16176"/>
                          <a:gd name="T39" fmla="*/ 16600 h 436"/>
                          <a:gd name="T40" fmla="+- 0 449 227"/>
                          <a:gd name="T41" fmla="*/ T40 w 457"/>
                          <a:gd name="T42" fmla="+- 0 16611 16176"/>
                          <a:gd name="T43" fmla="*/ 16611 h 436"/>
                          <a:gd name="T44" fmla="+- 0 454 227"/>
                          <a:gd name="T45" fmla="*/ T44 w 457"/>
                          <a:gd name="T46" fmla="+- 0 16611 16176"/>
                          <a:gd name="T47" fmla="*/ 16611 h 436"/>
                          <a:gd name="T48" fmla="+- 0 454 227"/>
                          <a:gd name="T49" fmla="*/ T48 w 457"/>
                          <a:gd name="T50" fmla="+- 0 16611 16176"/>
                          <a:gd name="T51" fmla="*/ 16611 h 436"/>
                          <a:gd name="T52" fmla="+- 0 681 227"/>
                          <a:gd name="T53" fmla="*/ T52 w 457"/>
                          <a:gd name="T54" fmla="+- 0 16611 16176"/>
                          <a:gd name="T55" fmla="*/ 16611 h 436"/>
                          <a:gd name="T56" fmla="+- 0 684 227"/>
                          <a:gd name="T57" fmla="*/ T56 w 457"/>
                          <a:gd name="T58" fmla="+- 0 16401 16176"/>
                          <a:gd name="T59" fmla="*/ 16401 h 436"/>
                          <a:gd name="T60" fmla="+- 0 683 227"/>
                          <a:gd name="T61" fmla="*/ T60 w 457"/>
                          <a:gd name="T62" fmla="+- 0 16402 16176"/>
                          <a:gd name="T63" fmla="*/ 16402 h 436"/>
                          <a:gd name="T64" fmla="+- 0 684 227"/>
                          <a:gd name="T65" fmla="*/ T64 w 457"/>
                          <a:gd name="T66" fmla="+- 0 16393 16176"/>
                          <a:gd name="T67" fmla="*/ 16393 h 436"/>
                          <a:gd name="T68" fmla="+- 0 671 227"/>
                          <a:gd name="T69" fmla="*/ T68 w 457"/>
                          <a:gd name="T70" fmla="+- 0 16324 16176"/>
                          <a:gd name="T71" fmla="*/ 16324 h 436"/>
                          <a:gd name="T72" fmla="+- 0 636 227"/>
                          <a:gd name="T73" fmla="*/ T72 w 457"/>
                          <a:gd name="T74" fmla="+- 0 16264 16176"/>
                          <a:gd name="T75" fmla="*/ 16264 h 436"/>
                          <a:gd name="T76" fmla="+- 0 585 227"/>
                          <a:gd name="T77" fmla="*/ T76 w 457"/>
                          <a:gd name="T78" fmla="+- 0 16218 16176"/>
                          <a:gd name="T79" fmla="*/ 16218 h 436"/>
                          <a:gd name="T80" fmla="+- 0 521 227"/>
                          <a:gd name="T81" fmla="*/ T80 w 457"/>
                          <a:gd name="T82" fmla="+- 0 16187 16176"/>
                          <a:gd name="T83" fmla="*/ 16187 h 436"/>
                          <a:gd name="T84" fmla="+- 0 449 227"/>
                          <a:gd name="T85" fmla="*/ T84 w 457"/>
                          <a:gd name="T86" fmla="+- 0 16176 16176"/>
                          <a:gd name="T87" fmla="*/ 16176 h 4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457" h="436">
                            <a:moveTo>
                              <a:pt x="222" y="0"/>
                            </a:moveTo>
                            <a:lnTo>
                              <a:pt x="152" y="11"/>
                            </a:lnTo>
                            <a:lnTo>
                              <a:pt x="91" y="42"/>
                            </a:lnTo>
                            <a:lnTo>
                              <a:pt x="43" y="89"/>
                            </a:lnTo>
                            <a:lnTo>
                              <a:pt x="11" y="149"/>
                            </a:lnTo>
                            <a:lnTo>
                              <a:pt x="0" y="217"/>
                            </a:lnTo>
                            <a:lnTo>
                              <a:pt x="11" y="286"/>
                            </a:lnTo>
                            <a:lnTo>
                              <a:pt x="43" y="346"/>
                            </a:lnTo>
                            <a:lnTo>
                              <a:pt x="91" y="393"/>
                            </a:lnTo>
                            <a:lnTo>
                              <a:pt x="152" y="424"/>
                            </a:lnTo>
                            <a:lnTo>
                              <a:pt x="222" y="435"/>
                            </a:lnTo>
                            <a:lnTo>
                              <a:pt x="227" y="435"/>
                            </a:lnTo>
                            <a:lnTo>
                              <a:pt x="454" y="435"/>
                            </a:lnTo>
                            <a:lnTo>
                              <a:pt x="457" y="225"/>
                            </a:lnTo>
                            <a:lnTo>
                              <a:pt x="456" y="226"/>
                            </a:lnTo>
                            <a:lnTo>
                              <a:pt x="457" y="217"/>
                            </a:lnTo>
                            <a:lnTo>
                              <a:pt x="444" y="148"/>
                            </a:lnTo>
                            <a:lnTo>
                              <a:pt x="409" y="88"/>
                            </a:lnTo>
                            <a:lnTo>
                              <a:pt x="358" y="42"/>
                            </a:lnTo>
                            <a:lnTo>
                              <a:pt x="294" y="11"/>
                            </a:lnTo>
                            <a:lnTo>
                              <a:pt x="222" y="0"/>
                            </a:lnTo>
                            <a:close/>
                          </a:path>
                        </a:pathLst>
                      </a:custGeom>
                      <a:solidFill>
                        <a:srgbClr val="ED18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93294" id="Freeform 2" o:spid="_x0000_s1026" style="position:absolute;margin-left:11.35pt;margin-top:808.8pt;width:22.85pt;height:21.8pt;z-index:-176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7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" path="m222,l152,11,91,42,43,89,11,149,,217r11,69l43,346r48,47l152,424r70,11l227,435r227,l457,225r-1,1l457,217,444,148,409,88,358,42,294,11,222,xe" fillcolor="#ed1846" stroked="f">
              <v:path arrowok="t" o:connecttype="custom" o:connectlocs="140970,10271760;96520,10278745;57785,10298430;27305,10328275;6985,10366375;0,10409555;6985,10453370;27305,10491470;57785,10521315;96520,10541000;140970,10547985;144145,10547985;144145,10547985;288290,10547985;290195,10414635;289560,10415270;290195,10409555;281940,10365740;259715,10327640;227330,10298430;186690,10278745;140970,1027176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2534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10307955</wp:posOffset>
              </wp:positionV>
              <wp:extent cx="206375" cy="209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EB" w:rsidRDefault="00D94BEB">
                          <w:pPr>
                            <w:spacing w:before="21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5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5pt;margin-top:811.65pt;width:16.25pt;height:16.5pt;z-index:-176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Z4sQ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" filled="f" stroked="f">
              <v:textbox inset="0,0,0,0">
                <w:txbxContent>
                  <w:p w:rsidR="00D94BEB" w:rsidRDefault="00D94BEB">
                    <w:pPr>
                      <w:spacing w:before="21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5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EB" w:rsidRDefault="00D94BEB">
      <w:r>
        <w:separator/>
      </w:r>
    </w:p>
  </w:footnote>
  <w:footnote w:type="continuationSeparator" w:id="0">
    <w:p w:rsidR="00D94BEB" w:rsidRDefault="00D9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18688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57150</wp:posOffset>
              </wp:positionV>
              <wp:extent cx="7553325" cy="621665"/>
              <wp:effectExtent l="0" t="0" r="9525" b="6985"/>
              <wp:wrapNone/>
              <wp:docPr id="56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3325" cy="621665"/>
                      </a:xfrm>
                      <a:custGeom>
                        <a:avLst/>
                        <a:gdLst>
                          <a:gd name="T0" fmla="*/ 11083 w 11084"/>
                          <a:gd name="T1" fmla="*/ 0 h 979"/>
                          <a:gd name="T2" fmla="*/ 0 w 11084"/>
                          <a:gd name="T3" fmla="*/ 0 h 979"/>
                          <a:gd name="T4" fmla="*/ 0 w 11084"/>
                          <a:gd name="T5" fmla="*/ 978 h 979"/>
                          <a:gd name="T6" fmla="*/ 10800 w 11084"/>
                          <a:gd name="T7" fmla="*/ 978 h 979"/>
                          <a:gd name="T8" fmla="*/ 10964 w 11084"/>
                          <a:gd name="T9" fmla="*/ 974 h 979"/>
                          <a:gd name="T10" fmla="*/ 11048 w 11084"/>
                          <a:gd name="T11" fmla="*/ 943 h 979"/>
                          <a:gd name="T12" fmla="*/ 11079 w 11084"/>
                          <a:gd name="T13" fmla="*/ 858 h 979"/>
                          <a:gd name="T14" fmla="*/ 11083 w 11084"/>
                          <a:gd name="T15" fmla="*/ 695 h 979"/>
                          <a:gd name="T16" fmla="*/ 11083 w 11084"/>
                          <a:gd name="T17" fmla="*/ 0 h 9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1084" h="979">
                            <a:moveTo>
                              <a:pt x="11083" y="0"/>
                            </a:moveTo>
                            <a:lnTo>
                              <a:pt x="0" y="0"/>
                            </a:lnTo>
                            <a:lnTo>
                              <a:pt x="0" y="978"/>
                            </a:lnTo>
                            <a:lnTo>
                              <a:pt x="10800" y="978"/>
                            </a:lnTo>
                            <a:lnTo>
                              <a:pt x="10964" y="974"/>
                            </a:lnTo>
                            <a:lnTo>
                              <a:pt x="11048" y="943"/>
                            </a:lnTo>
                            <a:lnTo>
                              <a:pt x="11079" y="858"/>
                            </a:lnTo>
                            <a:lnTo>
                              <a:pt x="11083" y="695"/>
                            </a:lnTo>
                            <a:lnTo>
                              <a:pt x="11083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61DFC03" id="Freeform 23" o:spid="_x0000_s1026" style="position:absolute;margin-left:543.55pt;margin-top:4.5pt;width:594.75pt;height:48.95pt;z-index:-176977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11084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" path="m11083,l,,,978r10800,l10964,974r84,-31l11079,858r4,-163l11083,xe" fillcolor="#4f81bd [3204]" stroked="f">
              <v:path arrowok="t" o:connecttype="custom" o:connectlocs="7552644,0;0,0;0,621030;7359790,621030;7471550,618490;7528792,598805;7549918,544830;7552644,441325;7552644,0" o:connectangles="0,0,0,0,0,0,0,0,0"/>
              <w10:wrap anchorx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19200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290830</wp:posOffset>
              </wp:positionV>
              <wp:extent cx="3143885" cy="316865"/>
              <wp:effectExtent l="0" t="0" r="0" b="0"/>
              <wp:wrapNone/>
              <wp:docPr id="5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EB" w:rsidRDefault="00D94BEB">
                          <w:pPr>
                            <w:spacing w:before="42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Reading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Criterion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Scale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5.7pt;margin-top:22.9pt;width:247.55pt;height:24.95pt;z-index:-176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ForgIAAKs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" filled="f" stroked="f">
              <v:textbox inset="0,0,0,0">
                <w:txbxContent>
                  <w:p w:rsidR="00D94BEB" w:rsidRDefault="00D94BEB">
                    <w:pPr>
                      <w:spacing w:before="42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Reading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Criterion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Scale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16640" behindDoc="1" locked="0" layoutInCell="1" allowOverlap="1">
              <wp:simplePos x="0" y="0"/>
              <wp:positionH relativeFrom="page">
                <wp:posOffset>85725</wp:posOffset>
              </wp:positionH>
              <wp:positionV relativeFrom="paragraph">
                <wp:posOffset>0</wp:posOffset>
              </wp:positionV>
              <wp:extent cx="7562850" cy="621665"/>
              <wp:effectExtent l="0" t="0" r="0" b="6985"/>
              <wp:wrapNone/>
              <wp:docPr id="42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2850" cy="621665"/>
                      </a:xfrm>
                      <a:custGeom>
                        <a:avLst/>
                        <a:gdLst>
                          <a:gd name="T0" fmla="+- 0 11906 822"/>
                          <a:gd name="T1" fmla="*/ T0 w 11084"/>
                          <a:gd name="T2" fmla="*/ 0 h 979"/>
                          <a:gd name="T3" fmla="+- 0 822 822"/>
                          <a:gd name="T4" fmla="*/ T3 w 11084"/>
                          <a:gd name="T5" fmla="*/ 0 h 979"/>
                          <a:gd name="T6" fmla="+- 0 822 822"/>
                          <a:gd name="T7" fmla="*/ T6 w 11084"/>
                          <a:gd name="T8" fmla="*/ 695 h 979"/>
                          <a:gd name="T9" fmla="+- 0 826 822"/>
                          <a:gd name="T10" fmla="*/ T9 w 11084"/>
                          <a:gd name="T11" fmla="*/ 858 h 979"/>
                          <a:gd name="T12" fmla="+- 0 857 822"/>
                          <a:gd name="T13" fmla="*/ T12 w 11084"/>
                          <a:gd name="T14" fmla="*/ 943 h 979"/>
                          <a:gd name="T15" fmla="+- 0 942 822"/>
                          <a:gd name="T16" fmla="*/ T15 w 11084"/>
                          <a:gd name="T17" fmla="*/ 974 h 979"/>
                          <a:gd name="T18" fmla="+- 0 1106 822"/>
                          <a:gd name="T19" fmla="*/ T18 w 11084"/>
                          <a:gd name="T20" fmla="*/ 978 h 979"/>
                          <a:gd name="T21" fmla="+- 0 11906 822"/>
                          <a:gd name="T22" fmla="*/ T21 w 11084"/>
                          <a:gd name="T23" fmla="*/ 978 h 979"/>
                          <a:gd name="T24" fmla="+- 0 11906 822"/>
                          <a:gd name="T25" fmla="*/ T24 w 11084"/>
                          <a:gd name="T26" fmla="*/ 0 h 97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11084" h="979">
                            <a:moveTo>
                              <a:pt x="11084" y="0"/>
                            </a:moveTo>
                            <a:lnTo>
                              <a:pt x="0" y="0"/>
                            </a:lnTo>
                            <a:lnTo>
                              <a:pt x="0" y="695"/>
                            </a:lnTo>
                            <a:lnTo>
                              <a:pt x="4" y="858"/>
                            </a:lnTo>
                            <a:lnTo>
                              <a:pt x="35" y="943"/>
                            </a:lnTo>
                            <a:lnTo>
                              <a:pt x="120" y="974"/>
                            </a:lnTo>
                            <a:lnTo>
                              <a:pt x="284" y="978"/>
                            </a:lnTo>
                            <a:lnTo>
                              <a:pt x="11084" y="978"/>
                            </a:lnTo>
                            <a:lnTo>
                              <a:pt x="11084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98177E" id="Freeform 30" o:spid="_x0000_s1026" style="position:absolute;margin-left:6.75pt;margin-top:0;width:595.5pt;height:48.95pt;z-index:-17699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11084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" path="m11084,l,,,695,4,858r31,85l120,974r164,4l11084,978r,-978xe" fillcolor="#4f81bd [3204]" stroked="f">
              <v:path arrowok="t" o:connecttype="custom" o:connectlocs="7562850,0;0,0;0,441325;2729,544830;23881,598805;81879,618490;193779,621030;7562850,621030;7562850,0" o:connectangles="0,0,0,0,0,0,0,0,0"/>
              <w10:wrap anchorx="page"/>
            </v:shape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17152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290830</wp:posOffset>
              </wp:positionV>
              <wp:extent cx="3143885" cy="316865"/>
              <wp:effectExtent l="0" t="0" r="0" b="0"/>
              <wp:wrapNone/>
              <wp:docPr id="3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EB" w:rsidRDefault="00D94BEB">
                          <w:pPr>
                            <w:spacing w:before="42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Reading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Criterion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Scale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291.1pt;margin-top:22.9pt;width:247.55pt;height:24.95pt;z-index:-176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+Sl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" filled="f" stroked="f">
              <v:textbox inset="0,0,0,0">
                <w:txbxContent>
                  <w:p w:rsidR="00D94BEB" w:rsidRDefault="00D94BEB">
                    <w:pPr>
                      <w:spacing w:before="42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Reading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Criterion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Scale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4856227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038340" cy="621665"/>
              <wp:effectExtent l="0" t="0" r="0" b="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8340" cy="621665"/>
                        <a:chOff x="0" y="0"/>
                        <a:chExt cx="11084" cy="979"/>
                      </a:xfrm>
                    </wpg:grpSpPr>
                    <wps:wsp>
                      <wps:cNvPr id="20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4" cy="979"/>
                        </a:xfrm>
                        <a:custGeom>
                          <a:avLst/>
                          <a:gdLst>
                            <a:gd name="T0" fmla="*/ 11083 w 11084"/>
                            <a:gd name="T1" fmla="*/ 0 h 979"/>
                            <a:gd name="T2" fmla="*/ 0 w 11084"/>
                            <a:gd name="T3" fmla="*/ 0 h 979"/>
                            <a:gd name="T4" fmla="*/ 0 w 11084"/>
                            <a:gd name="T5" fmla="*/ 978 h 979"/>
                            <a:gd name="T6" fmla="*/ 10800 w 11084"/>
                            <a:gd name="T7" fmla="*/ 978 h 979"/>
                            <a:gd name="T8" fmla="*/ 10964 w 11084"/>
                            <a:gd name="T9" fmla="*/ 974 h 979"/>
                            <a:gd name="T10" fmla="*/ 11048 w 11084"/>
                            <a:gd name="T11" fmla="*/ 943 h 979"/>
                            <a:gd name="T12" fmla="*/ 11079 w 11084"/>
                            <a:gd name="T13" fmla="*/ 858 h 979"/>
                            <a:gd name="T14" fmla="*/ 11083 w 11084"/>
                            <a:gd name="T15" fmla="*/ 695 h 979"/>
                            <a:gd name="T16" fmla="*/ 11083 w 11084"/>
                            <a:gd name="T17" fmla="*/ 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084" h="979">
                              <a:moveTo>
                                <a:pt x="11083" y="0"/>
                              </a:moveTo>
                              <a:lnTo>
                                <a:pt x="0" y="0"/>
                              </a:lnTo>
                              <a:lnTo>
                                <a:pt x="0" y="978"/>
                              </a:lnTo>
                              <a:lnTo>
                                <a:pt x="10800" y="978"/>
                              </a:lnTo>
                              <a:lnTo>
                                <a:pt x="10964" y="974"/>
                              </a:lnTo>
                              <a:lnTo>
                                <a:pt x="11048" y="943"/>
                              </a:lnTo>
                              <a:lnTo>
                                <a:pt x="11079" y="858"/>
                              </a:lnTo>
                              <a:lnTo>
                                <a:pt x="11083" y="695"/>
                              </a:lnTo>
                              <a:lnTo>
                                <a:pt x="11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551" y="233"/>
                          <a:ext cx="404" cy="693"/>
                        </a:xfrm>
                        <a:custGeom>
                          <a:avLst/>
                          <a:gdLst>
                            <a:gd name="T0" fmla="+- 0 552 552"/>
                            <a:gd name="T1" fmla="*/ T0 w 404"/>
                            <a:gd name="T2" fmla="+- 0 233 233"/>
                            <a:gd name="T3" fmla="*/ 233 h 693"/>
                            <a:gd name="T4" fmla="+- 0 554 552"/>
                            <a:gd name="T5" fmla="*/ T4 w 404"/>
                            <a:gd name="T6" fmla="+- 0 248 233"/>
                            <a:gd name="T7" fmla="*/ 248 h 693"/>
                            <a:gd name="T8" fmla="+- 0 562 552"/>
                            <a:gd name="T9" fmla="*/ T8 w 404"/>
                            <a:gd name="T10" fmla="+- 0 284 233"/>
                            <a:gd name="T11" fmla="*/ 284 h 693"/>
                            <a:gd name="T12" fmla="+- 0 629 552"/>
                            <a:gd name="T13" fmla="*/ T12 w 404"/>
                            <a:gd name="T14" fmla="+- 0 576 233"/>
                            <a:gd name="T15" fmla="*/ 576 h 693"/>
                            <a:gd name="T16" fmla="+- 0 649 552"/>
                            <a:gd name="T17" fmla="*/ T16 w 404"/>
                            <a:gd name="T18" fmla="+- 0 668 233"/>
                            <a:gd name="T19" fmla="*/ 668 h 693"/>
                            <a:gd name="T20" fmla="+- 0 669 552"/>
                            <a:gd name="T21" fmla="*/ T20 w 404"/>
                            <a:gd name="T22" fmla="+- 0 759 233"/>
                            <a:gd name="T23" fmla="*/ 759 h 693"/>
                            <a:gd name="T24" fmla="+- 0 687 552"/>
                            <a:gd name="T25" fmla="*/ T24 w 404"/>
                            <a:gd name="T26" fmla="+- 0 846 233"/>
                            <a:gd name="T27" fmla="*/ 846 h 693"/>
                            <a:gd name="T28" fmla="+- 0 701 552"/>
                            <a:gd name="T29" fmla="*/ T28 w 404"/>
                            <a:gd name="T30" fmla="+- 0 926 233"/>
                            <a:gd name="T31" fmla="*/ 926 h 693"/>
                            <a:gd name="T32" fmla="+- 0 703 552"/>
                            <a:gd name="T33" fmla="*/ T32 w 404"/>
                            <a:gd name="T34" fmla="+- 0 911 233"/>
                            <a:gd name="T35" fmla="*/ 911 h 693"/>
                            <a:gd name="T36" fmla="+- 0 706 552"/>
                            <a:gd name="T37" fmla="*/ T36 w 404"/>
                            <a:gd name="T38" fmla="+- 0 855 233"/>
                            <a:gd name="T39" fmla="*/ 855 h 693"/>
                            <a:gd name="T40" fmla="+- 0 718 552"/>
                            <a:gd name="T41" fmla="*/ T40 w 404"/>
                            <a:gd name="T42" fmla="+- 0 782 233"/>
                            <a:gd name="T43" fmla="*/ 782 h 693"/>
                            <a:gd name="T44" fmla="+- 0 746 552"/>
                            <a:gd name="T45" fmla="*/ T44 w 404"/>
                            <a:gd name="T46" fmla="+- 0 716 233"/>
                            <a:gd name="T47" fmla="*/ 716 h 693"/>
                            <a:gd name="T48" fmla="+- 0 794 552"/>
                            <a:gd name="T49" fmla="*/ T48 w 404"/>
                            <a:gd name="T50" fmla="+- 0 681 233"/>
                            <a:gd name="T51" fmla="*/ 681 h 693"/>
                            <a:gd name="T52" fmla="+- 0 829 552"/>
                            <a:gd name="T53" fmla="*/ T52 w 404"/>
                            <a:gd name="T54" fmla="+- 0 696 233"/>
                            <a:gd name="T55" fmla="*/ 696 h 693"/>
                            <a:gd name="T56" fmla="+- 0 815 552"/>
                            <a:gd name="T57" fmla="*/ T56 w 404"/>
                            <a:gd name="T58" fmla="+- 0 745 233"/>
                            <a:gd name="T59" fmla="*/ 745 h 693"/>
                            <a:gd name="T60" fmla="+- 0 785 552"/>
                            <a:gd name="T61" fmla="*/ T60 w 404"/>
                            <a:gd name="T62" fmla="+- 0 795 233"/>
                            <a:gd name="T63" fmla="*/ 795 h 693"/>
                            <a:gd name="T64" fmla="+- 0 770 552"/>
                            <a:gd name="T65" fmla="*/ T64 w 404"/>
                            <a:gd name="T66" fmla="+- 0 815 233"/>
                            <a:gd name="T67" fmla="*/ 815 h 693"/>
                            <a:gd name="T68" fmla="+- 0 842 552"/>
                            <a:gd name="T69" fmla="*/ T68 w 404"/>
                            <a:gd name="T70" fmla="+- 0 750 233"/>
                            <a:gd name="T71" fmla="*/ 750 h 693"/>
                            <a:gd name="T72" fmla="+- 0 886 552"/>
                            <a:gd name="T73" fmla="*/ T72 w 404"/>
                            <a:gd name="T74" fmla="+- 0 697 233"/>
                            <a:gd name="T75" fmla="*/ 697 h 693"/>
                            <a:gd name="T76" fmla="+- 0 914 552"/>
                            <a:gd name="T77" fmla="*/ T76 w 404"/>
                            <a:gd name="T78" fmla="+- 0 633 233"/>
                            <a:gd name="T79" fmla="*/ 633 h 693"/>
                            <a:gd name="T80" fmla="+- 0 901 552"/>
                            <a:gd name="T81" fmla="*/ T80 w 404"/>
                            <a:gd name="T82" fmla="+- 0 614 233"/>
                            <a:gd name="T83" fmla="*/ 614 h 693"/>
                            <a:gd name="T84" fmla="+- 0 862 552"/>
                            <a:gd name="T85" fmla="*/ T84 w 404"/>
                            <a:gd name="T86" fmla="+- 0 614 233"/>
                            <a:gd name="T87" fmla="*/ 614 h 693"/>
                            <a:gd name="T88" fmla="+- 0 821 552"/>
                            <a:gd name="T89" fmla="*/ T88 w 404"/>
                            <a:gd name="T90" fmla="+- 0 619 233"/>
                            <a:gd name="T91" fmla="*/ 619 h 693"/>
                            <a:gd name="T92" fmla="+- 0 803 552"/>
                            <a:gd name="T93" fmla="*/ T92 w 404"/>
                            <a:gd name="T94" fmla="+- 0 614 233"/>
                            <a:gd name="T95" fmla="*/ 614 h 693"/>
                            <a:gd name="T96" fmla="+- 0 819 552"/>
                            <a:gd name="T97" fmla="*/ T96 w 404"/>
                            <a:gd name="T98" fmla="+- 0 511 233"/>
                            <a:gd name="T99" fmla="*/ 511 h 693"/>
                            <a:gd name="T100" fmla="+- 0 858 552"/>
                            <a:gd name="T101" fmla="*/ T100 w 404"/>
                            <a:gd name="T102" fmla="+- 0 422 233"/>
                            <a:gd name="T103" fmla="*/ 422 h 693"/>
                            <a:gd name="T104" fmla="+- 0 903 552"/>
                            <a:gd name="T105" fmla="*/ T104 w 404"/>
                            <a:gd name="T106" fmla="+- 0 350 233"/>
                            <a:gd name="T107" fmla="*/ 350 h 693"/>
                            <a:gd name="T108" fmla="+- 0 955 552"/>
                            <a:gd name="T109" fmla="*/ T108 w 404"/>
                            <a:gd name="T110" fmla="+- 0 288 233"/>
                            <a:gd name="T111" fmla="*/ 288 h 693"/>
                            <a:gd name="T112" fmla="+- 0 857 552"/>
                            <a:gd name="T113" fmla="*/ T112 w 404"/>
                            <a:gd name="T114" fmla="+- 0 347 233"/>
                            <a:gd name="T115" fmla="*/ 347 h 693"/>
                            <a:gd name="T116" fmla="+- 0 774 552"/>
                            <a:gd name="T117" fmla="*/ T116 w 404"/>
                            <a:gd name="T118" fmla="+- 0 374 233"/>
                            <a:gd name="T119" fmla="*/ 374 h 693"/>
                            <a:gd name="T120" fmla="+- 0 705 552"/>
                            <a:gd name="T121" fmla="*/ T120 w 404"/>
                            <a:gd name="T122" fmla="+- 0 376 233"/>
                            <a:gd name="T123" fmla="*/ 376 h 693"/>
                            <a:gd name="T124" fmla="+- 0 649 552"/>
                            <a:gd name="T125" fmla="*/ T124 w 404"/>
                            <a:gd name="T126" fmla="+- 0 358 233"/>
                            <a:gd name="T127" fmla="*/ 358 h 693"/>
                            <a:gd name="T128" fmla="+- 0 606 552"/>
                            <a:gd name="T129" fmla="*/ T128 w 404"/>
                            <a:gd name="T130" fmla="+- 0 326 233"/>
                            <a:gd name="T131" fmla="*/ 326 h 693"/>
                            <a:gd name="T132" fmla="+- 0 575 552"/>
                            <a:gd name="T133" fmla="*/ T132 w 404"/>
                            <a:gd name="T134" fmla="+- 0 286 233"/>
                            <a:gd name="T135" fmla="*/ 286 h 693"/>
                            <a:gd name="T136" fmla="+- 0 556 552"/>
                            <a:gd name="T137" fmla="*/ T136 w 404"/>
                            <a:gd name="T138" fmla="+- 0 245 233"/>
                            <a:gd name="T139" fmla="*/ 245 h 693"/>
                            <a:gd name="T140" fmla="+- 0 552 552"/>
                            <a:gd name="T141" fmla="*/ T140 w 404"/>
                            <a:gd name="T142" fmla="+- 0 233 233"/>
                            <a:gd name="T143" fmla="*/ 233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04" h="693">
                              <a:moveTo>
                                <a:pt x="0" y="0"/>
                              </a:moveTo>
                              <a:lnTo>
                                <a:pt x="2" y="15"/>
                              </a:lnTo>
                              <a:lnTo>
                                <a:pt x="10" y="51"/>
                              </a:lnTo>
                              <a:lnTo>
                                <a:pt x="77" y="343"/>
                              </a:lnTo>
                              <a:lnTo>
                                <a:pt x="97" y="435"/>
                              </a:lnTo>
                              <a:lnTo>
                                <a:pt x="117" y="526"/>
                              </a:lnTo>
                              <a:lnTo>
                                <a:pt x="135" y="613"/>
                              </a:lnTo>
                              <a:lnTo>
                                <a:pt x="149" y="693"/>
                              </a:lnTo>
                              <a:lnTo>
                                <a:pt x="151" y="678"/>
                              </a:lnTo>
                              <a:lnTo>
                                <a:pt x="154" y="622"/>
                              </a:lnTo>
                              <a:lnTo>
                                <a:pt x="166" y="549"/>
                              </a:lnTo>
                              <a:lnTo>
                                <a:pt x="194" y="483"/>
                              </a:lnTo>
                              <a:lnTo>
                                <a:pt x="242" y="448"/>
                              </a:lnTo>
                              <a:lnTo>
                                <a:pt x="277" y="463"/>
                              </a:lnTo>
                              <a:lnTo>
                                <a:pt x="263" y="512"/>
                              </a:lnTo>
                              <a:lnTo>
                                <a:pt x="233" y="562"/>
                              </a:lnTo>
                              <a:lnTo>
                                <a:pt x="218" y="582"/>
                              </a:lnTo>
                              <a:lnTo>
                                <a:pt x="290" y="517"/>
                              </a:lnTo>
                              <a:lnTo>
                                <a:pt x="334" y="464"/>
                              </a:lnTo>
                              <a:lnTo>
                                <a:pt x="362" y="400"/>
                              </a:lnTo>
                              <a:lnTo>
                                <a:pt x="349" y="381"/>
                              </a:lnTo>
                              <a:lnTo>
                                <a:pt x="310" y="381"/>
                              </a:lnTo>
                              <a:lnTo>
                                <a:pt x="269" y="386"/>
                              </a:lnTo>
                              <a:lnTo>
                                <a:pt x="251" y="381"/>
                              </a:lnTo>
                              <a:lnTo>
                                <a:pt x="267" y="278"/>
                              </a:lnTo>
                              <a:lnTo>
                                <a:pt x="306" y="189"/>
                              </a:lnTo>
                              <a:lnTo>
                                <a:pt x="351" y="117"/>
                              </a:lnTo>
                              <a:lnTo>
                                <a:pt x="403" y="55"/>
                              </a:lnTo>
                              <a:lnTo>
                                <a:pt x="305" y="114"/>
                              </a:lnTo>
                              <a:lnTo>
                                <a:pt x="222" y="141"/>
                              </a:lnTo>
                              <a:lnTo>
                                <a:pt x="153" y="143"/>
                              </a:lnTo>
                              <a:lnTo>
                                <a:pt x="97" y="125"/>
                              </a:lnTo>
                              <a:lnTo>
                                <a:pt x="54" y="93"/>
                              </a:lnTo>
                              <a:lnTo>
                                <a:pt x="23" y="53"/>
                              </a:lnTo>
                              <a:lnTo>
                                <a:pt x="4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" y="161"/>
                          <a:ext cx="161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DBC70" id="Group 9" o:spid="_x0000_s1026" style="position:absolute;margin-left:0;margin-top:0;width:554.2pt;height:48.95pt;z-index:-17693696;mso-position-horizontal-relative:page;mso-position-vertical-relative:page" coordsize="11084,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">
              <v:shape id="Freeform 12" o:spid="_x0000_s1027" style="position:absolute;width:11084;height:979;visibility:visible;mso-wrap-style:square;v-text-anchor:top" coordsize="11084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" path="m11083,l,,,978r10800,l10964,974r84,-31l11079,858r4,-163l11083,xe" fillcolor="#ed1846" stroked="f">
                <v:path arrowok="t" o:connecttype="custom" o:connectlocs="11083,0;0,0;0,978;10800,978;10964,974;11048,943;11079,858;11083,695;11083,0" o:connectangles="0,0,0,0,0,0,0,0,0"/>
              </v:shape>
              <v:shape id="Freeform 11" o:spid="_x0000_s1028" style="position:absolute;left:551;top:233;width:404;height:693;visibility:visible;mso-wrap-style:square;v-text-anchor:top" coordsize="404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" path="m,l2,15r8,36l77,343r20,92l117,526r18,87l149,693r2,-15l154,622r12,-73l194,483r48,-35l277,463r-14,49l233,562r-15,20l290,517r44,-53l362,400,349,381r-39,l269,386r-18,-5l267,278r39,-89l351,117,403,55r-98,59l222,141r-69,2l97,125,54,93,23,53,4,12,,xe" stroked="f">
                <v:path arrowok="t" o:connecttype="custom" o:connectlocs="0,233;2,248;10,284;77,576;97,668;117,759;135,846;149,926;151,911;154,855;166,782;194,716;242,681;277,696;263,745;233,795;218,815;290,750;334,697;362,633;349,614;310,614;269,619;251,614;267,511;306,422;351,350;403,288;305,347;222,374;153,376;97,358;54,326;23,286;4,245;0,233" o:connectangles="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658;top:161;width:161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2329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290830</wp:posOffset>
              </wp:positionV>
              <wp:extent cx="3143885" cy="3168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EB" w:rsidRDefault="00D94BEB">
                          <w:pPr>
                            <w:spacing w:before="42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Oxford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Reading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Criterion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Scale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5.7pt;margin-top:22.9pt;width:247.55pt;height:24.95pt;z-index:-176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KKsAIAALE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" filled="f" stroked="f">
              <v:textbox inset="0,0,0,0">
                <w:txbxContent>
                  <w:p w:rsidR="00D94BEB" w:rsidRDefault="00D94BEB">
                    <w:pPr>
                      <w:spacing w:before="42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Oxford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Reading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Criterion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Scale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485623808" behindDoc="1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0</wp:posOffset>
              </wp:positionV>
              <wp:extent cx="7038340" cy="621665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8340" cy="621665"/>
                        <a:chOff x="822" y="0"/>
                        <a:chExt cx="11084" cy="979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822" y="0"/>
                          <a:ext cx="11084" cy="979"/>
                        </a:xfrm>
                        <a:custGeom>
                          <a:avLst/>
                          <a:gdLst>
                            <a:gd name="T0" fmla="+- 0 11906 822"/>
                            <a:gd name="T1" fmla="*/ T0 w 11084"/>
                            <a:gd name="T2" fmla="*/ 0 h 979"/>
                            <a:gd name="T3" fmla="+- 0 822 822"/>
                            <a:gd name="T4" fmla="*/ T3 w 11084"/>
                            <a:gd name="T5" fmla="*/ 0 h 979"/>
                            <a:gd name="T6" fmla="+- 0 822 822"/>
                            <a:gd name="T7" fmla="*/ T6 w 11084"/>
                            <a:gd name="T8" fmla="*/ 695 h 979"/>
                            <a:gd name="T9" fmla="+- 0 826 822"/>
                            <a:gd name="T10" fmla="*/ T9 w 11084"/>
                            <a:gd name="T11" fmla="*/ 858 h 979"/>
                            <a:gd name="T12" fmla="+- 0 857 822"/>
                            <a:gd name="T13" fmla="*/ T12 w 11084"/>
                            <a:gd name="T14" fmla="*/ 943 h 979"/>
                            <a:gd name="T15" fmla="+- 0 942 822"/>
                            <a:gd name="T16" fmla="*/ T15 w 11084"/>
                            <a:gd name="T17" fmla="*/ 974 h 979"/>
                            <a:gd name="T18" fmla="+- 0 1106 822"/>
                            <a:gd name="T19" fmla="*/ T18 w 11084"/>
                            <a:gd name="T20" fmla="*/ 978 h 979"/>
                            <a:gd name="T21" fmla="+- 0 11906 822"/>
                            <a:gd name="T22" fmla="*/ T21 w 11084"/>
                            <a:gd name="T23" fmla="*/ 978 h 979"/>
                            <a:gd name="T24" fmla="+- 0 11906 822"/>
                            <a:gd name="T25" fmla="*/ T24 w 11084"/>
                            <a:gd name="T26" fmla="*/ 0 h 97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1084" h="979">
                              <a:moveTo>
                                <a:pt x="11084" y="0"/>
                              </a:moveTo>
                              <a:lnTo>
                                <a:pt x="0" y="0"/>
                              </a:lnTo>
                              <a:lnTo>
                                <a:pt x="0" y="695"/>
                              </a:lnTo>
                              <a:lnTo>
                                <a:pt x="4" y="858"/>
                              </a:lnTo>
                              <a:lnTo>
                                <a:pt x="35" y="943"/>
                              </a:lnTo>
                              <a:lnTo>
                                <a:pt x="120" y="974"/>
                              </a:lnTo>
                              <a:lnTo>
                                <a:pt x="284" y="978"/>
                              </a:lnTo>
                              <a:lnTo>
                                <a:pt x="11084" y="978"/>
                              </a:lnTo>
                              <a:lnTo>
                                <a:pt x="11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8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10896" y="233"/>
                          <a:ext cx="404" cy="693"/>
                        </a:xfrm>
                        <a:custGeom>
                          <a:avLst/>
                          <a:gdLst>
                            <a:gd name="T0" fmla="+- 0 10896 10896"/>
                            <a:gd name="T1" fmla="*/ T0 w 404"/>
                            <a:gd name="T2" fmla="+- 0 233 233"/>
                            <a:gd name="T3" fmla="*/ 233 h 693"/>
                            <a:gd name="T4" fmla="+- 0 10898 10896"/>
                            <a:gd name="T5" fmla="*/ T4 w 404"/>
                            <a:gd name="T6" fmla="+- 0 248 233"/>
                            <a:gd name="T7" fmla="*/ 248 h 693"/>
                            <a:gd name="T8" fmla="+- 0 10906 10896"/>
                            <a:gd name="T9" fmla="*/ T8 w 404"/>
                            <a:gd name="T10" fmla="+- 0 284 233"/>
                            <a:gd name="T11" fmla="*/ 284 h 693"/>
                            <a:gd name="T12" fmla="+- 0 10973 10896"/>
                            <a:gd name="T13" fmla="*/ T12 w 404"/>
                            <a:gd name="T14" fmla="+- 0 576 233"/>
                            <a:gd name="T15" fmla="*/ 576 h 693"/>
                            <a:gd name="T16" fmla="+- 0 10994 10896"/>
                            <a:gd name="T17" fmla="*/ T16 w 404"/>
                            <a:gd name="T18" fmla="+- 0 668 233"/>
                            <a:gd name="T19" fmla="*/ 668 h 693"/>
                            <a:gd name="T20" fmla="+- 0 11013 10896"/>
                            <a:gd name="T21" fmla="*/ T20 w 404"/>
                            <a:gd name="T22" fmla="+- 0 759 233"/>
                            <a:gd name="T23" fmla="*/ 759 h 693"/>
                            <a:gd name="T24" fmla="+- 0 11031 10896"/>
                            <a:gd name="T25" fmla="*/ T24 w 404"/>
                            <a:gd name="T26" fmla="+- 0 846 233"/>
                            <a:gd name="T27" fmla="*/ 846 h 693"/>
                            <a:gd name="T28" fmla="+- 0 11046 10896"/>
                            <a:gd name="T29" fmla="*/ T28 w 404"/>
                            <a:gd name="T30" fmla="+- 0 926 233"/>
                            <a:gd name="T31" fmla="*/ 926 h 693"/>
                            <a:gd name="T32" fmla="+- 0 11047 10896"/>
                            <a:gd name="T33" fmla="*/ T32 w 404"/>
                            <a:gd name="T34" fmla="+- 0 911 233"/>
                            <a:gd name="T35" fmla="*/ 911 h 693"/>
                            <a:gd name="T36" fmla="+- 0 11051 10896"/>
                            <a:gd name="T37" fmla="*/ T36 w 404"/>
                            <a:gd name="T38" fmla="+- 0 855 233"/>
                            <a:gd name="T39" fmla="*/ 855 h 693"/>
                            <a:gd name="T40" fmla="+- 0 11063 10896"/>
                            <a:gd name="T41" fmla="*/ T40 w 404"/>
                            <a:gd name="T42" fmla="+- 0 782 233"/>
                            <a:gd name="T43" fmla="*/ 782 h 693"/>
                            <a:gd name="T44" fmla="+- 0 11090 10896"/>
                            <a:gd name="T45" fmla="*/ T44 w 404"/>
                            <a:gd name="T46" fmla="+- 0 716 233"/>
                            <a:gd name="T47" fmla="*/ 716 h 693"/>
                            <a:gd name="T48" fmla="+- 0 11139 10896"/>
                            <a:gd name="T49" fmla="*/ T48 w 404"/>
                            <a:gd name="T50" fmla="+- 0 681 233"/>
                            <a:gd name="T51" fmla="*/ 681 h 693"/>
                            <a:gd name="T52" fmla="+- 0 11174 10896"/>
                            <a:gd name="T53" fmla="*/ T52 w 404"/>
                            <a:gd name="T54" fmla="+- 0 696 233"/>
                            <a:gd name="T55" fmla="*/ 696 h 693"/>
                            <a:gd name="T56" fmla="+- 0 11160 10896"/>
                            <a:gd name="T57" fmla="*/ T56 w 404"/>
                            <a:gd name="T58" fmla="+- 0 745 233"/>
                            <a:gd name="T59" fmla="*/ 745 h 693"/>
                            <a:gd name="T60" fmla="+- 0 11129 10896"/>
                            <a:gd name="T61" fmla="*/ T60 w 404"/>
                            <a:gd name="T62" fmla="+- 0 795 233"/>
                            <a:gd name="T63" fmla="*/ 795 h 693"/>
                            <a:gd name="T64" fmla="+- 0 11115 10896"/>
                            <a:gd name="T65" fmla="*/ T64 w 404"/>
                            <a:gd name="T66" fmla="+- 0 815 233"/>
                            <a:gd name="T67" fmla="*/ 815 h 693"/>
                            <a:gd name="T68" fmla="+- 0 11187 10896"/>
                            <a:gd name="T69" fmla="*/ T68 w 404"/>
                            <a:gd name="T70" fmla="+- 0 750 233"/>
                            <a:gd name="T71" fmla="*/ 750 h 693"/>
                            <a:gd name="T72" fmla="+- 0 11231 10896"/>
                            <a:gd name="T73" fmla="*/ T72 w 404"/>
                            <a:gd name="T74" fmla="+- 0 697 233"/>
                            <a:gd name="T75" fmla="*/ 697 h 693"/>
                            <a:gd name="T76" fmla="+- 0 11259 10896"/>
                            <a:gd name="T77" fmla="*/ T76 w 404"/>
                            <a:gd name="T78" fmla="+- 0 633 233"/>
                            <a:gd name="T79" fmla="*/ 633 h 693"/>
                            <a:gd name="T80" fmla="+- 0 11245 10896"/>
                            <a:gd name="T81" fmla="*/ T80 w 404"/>
                            <a:gd name="T82" fmla="+- 0 614 233"/>
                            <a:gd name="T83" fmla="*/ 614 h 693"/>
                            <a:gd name="T84" fmla="+- 0 11206 10896"/>
                            <a:gd name="T85" fmla="*/ T84 w 404"/>
                            <a:gd name="T86" fmla="+- 0 614 233"/>
                            <a:gd name="T87" fmla="*/ 614 h 693"/>
                            <a:gd name="T88" fmla="+- 0 11166 10896"/>
                            <a:gd name="T89" fmla="*/ T88 w 404"/>
                            <a:gd name="T90" fmla="+- 0 619 233"/>
                            <a:gd name="T91" fmla="*/ 619 h 693"/>
                            <a:gd name="T92" fmla="+- 0 11147 10896"/>
                            <a:gd name="T93" fmla="*/ T92 w 404"/>
                            <a:gd name="T94" fmla="+- 0 614 233"/>
                            <a:gd name="T95" fmla="*/ 614 h 693"/>
                            <a:gd name="T96" fmla="+- 0 11164 10896"/>
                            <a:gd name="T97" fmla="*/ T96 w 404"/>
                            <a:gd name="T98" fmla="+- 0 511 233"/>
                            <a:gd name="T99" fmla="*/ 511 h 693"/>
                            <a:gd name="T100" fmla="+- 0 11202 10896"/>
                            <a:gd name="T101" fmla="*/ T100 w 404"/>
                            <a:gd name="T102" fmla="+- 0 422 233"/>
                            <a:gd name="T103" fmla="*/ 422 h 693"/>
                            <a:gd name="T104" fmla="+- 0 11248 10896"/>
                            <a:gd name="T105" fmla="*/ T104 w 404"/>
                            <a:gd name="T106" fmla="+- 0 350 233"/>
                            <a:gd name="T107" fmla="*/ 350 h 693"/>
                            <a:gd name="T108" fmla="+- 0 11299 10896"/>
                            <a:gd name="T109" fmla="*/ T108 w 404"/>
                            <a:gd name="T110" fmla="+- 0 288 233"/>
                            <a:gd name="T111" fmla="*/ 288 h 693"/>
                            <a:gd name="T112" fmla="+- 0 11201 10896"/>
                            <a:gd name="T113" fmla="*/ T112 w 404"/>
                            <a:gd name="T114" fmla="+- 0 347 233"/>
                            <a:gd name="T115" fmla="*/ 347 h 693"/>
                            <a:gd name="T116" fmla="+- 0 11118 10896"/>
                            <a:gd name="T117" fmla="*/ T116 w 404"/>
                            <a:gd name="T118" fmla="+- 0 374 233"/>
                            <a:gd name="T119" fmla="*/ 374 h 693"/>
                            <a:gd name="T120" fmla="+- 0 11049 10896"/>
                            <a:gd name="T121" fmla="*/ T120 w 404"/>
                            <a:gd name="T122" fmla="+- 0 376 233"/>
                            <a:gd name="T123" fmla="*/ 376 h 693"/>
                            <a:gd name="T124" fmla="+- 0 10993 10896"/>
                            <a:gd name="T125" fmla="*/ T124 w 404"/>
                            <a:gd name="T126" fmla="+- 0 358 233"/>
                            <a:gd name="T127" fmla="*/ 358 h 693"/>
                            <a:gd name="T128" fmla="+- 0 10951 10896"/>
                            <a:gd name="T129" fmla="*/ T128 w 404"/>
                            <a:gd name="T130" fmla="+- 0 326 233"/>
                            <a:gd name="T131" fmla="*/ 326 h 693"/>
                            <a:gd name="T132" fmla="+- 0 10920 10896"/>
                            <a:gd name="T133" fmla="*/ T132 w 404"/>
                            <a:gd name="T134" fmla="+- 0 286 233"/>
                            <a:gd name="T135" fmla="*/ 286 h 693"/>
                            <a:gd name="T136" fmla="+- 0 10901 10896"/>
                            <a:gd name="T137" fmla="*/ T136 w 404"/>
                            <a:gd name="T138" fmla="+- 0 245 233"/>
                            <a:gd name="T139" fmla="*/ 245 h 693"/>
                            <a:gd name="T140" fmla="+- 0 10896 10896"/>
                            <a:gd name="T141" fmla="*/ T140 w 404"/>
                            <a:gd name="T142" fmla="+- 0 233 233"/>
                            <a:gd name="T143" fmla="*/ 233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04" h="693">
                              <a:moveTo>
                                <a:pt x="0" y="0"/>
                              </a:moveTo>
                              <a:lnTo>
                                <a:pt x="2" y="15"/>
                              </a:lnTo>
                              <a:lnTo>
                                <a:pt x="10" y="51"/>
                              </a:lnTo>
                              <a:lnTo>
                                <a:pt x="77" y="343"/>
                              </a:lnTo>
                              <a:lnTo>
                                <a:pt x="98" y="435"/>
                              </a:lnTo>
                              <a:lnTo>
                                <a:pt x="117" y="526"/>
                              </a:lnTo>
                              <a:lnTo>
                                <a:pt x="135" y="613"/>
                              </a:lnTo>
                              <a:lnTo>
                                <a:pt x="150" y="693"/>
                              </a:lnTo>
                              <a:lnTo>
                                <a:pt x="151" y="678"/>
                              </a:lnTo>
                              <a:lnTo>
                                <a:pt x="155" y="622"/>
                              </a:lnTo>
                              <a:lnTo>
                                <a:pt x="167" y="549"/>
                              </a:lnTo>
                              <a:lnTo>
                                <a:pt x="194" y="483"/>
                              </a:lnTo>
                              <a:lnTo>
                                <a:pt x="243" y="448"/>
                              </a:lnTo>
                              <a:lnTo>
                                <a:pt x="278" y="463"/>
                              </a:lnTo>
                              <a:lnTo>
                                <a:pt x="264" y="512"/>
                              </a:lnTo>
                              <a:lnTo>
                                <a:pt x="233" y="562"/>
                              </a:lnTo>
                              <a:lnTo>
                                <a:pt x="219" y="582"/>
                              </a:lnTo>
                              <a:lnTo>
                                <a:pt x="291" y="517"/>
                              </a:lnTo>
                              <a:lnTo>
                                <a:pt x="335" y="464"/>
                              </a:lnTo>
                              <a:lnTo>
                                <a:pt x="363" y="400"/>
                              </a:lnTo>
                              <a:lnTo>
                                <a:pt x="349" y="381"/>
                              </a:lnTo>
                              <a:lnTo>
                                <a:pt x="310" y="381"/>
                              </a:lnTo>
                              <a:lnTo>
                                <a:pt x="270" y="386"/>
                              </a:lnTo>
                              <a:lnTo>
                                <a:pt x="251" y="381"/>
                              </a:lnTo>
                              <a:lnTo>
                                <a:pt x="268" y="278"/>
                              </a:lnTo>
                              <a:lnTo>
                                <a:pt x="306" y="189"/>
                              </a:lnTo>
                              <a:lnTo>
                                <a:pt x="352" y="117"/>
                              </a:lnTo>
                              <a:lnTo>
                                <a:pt x="403" y="55"/>
                              </a:lnTo>
                              <a:lnTo>
                                <a:pt x="305" y="114"/>
                              </a:lnTo>
                              <a:lnTo>
                                <a:pt x="222" y="141"/>
                              </a:lnTo>
                              <a:lnTo>
                                <a:pt x="153" y="143"/>
                              </a:lnTo>
                              <a:lnTo>
                                <a:pt x="97" y="125"/>
                              </a:lnTo>
                              <a:lnTo>
                                <a:pt x="55" y="93"/>
                              </a:lnTo>
                              <a:lnTo>
                                <a:pt x="24" y="53"/>
                              </a:lnTo>
                              <a:lnTo>
                                <a:pt x="5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03" y="161"/>
                          <a:ext cx="161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CEED03" id="Group 4" o:spid="_x0000_s1026" style="position:absolute;margin-left:41.1pt;margin-top:0;width:554.2pt;height:48.95pt;z-index:-17692672;mso-position-horizontal-relative:page;mso-position-vertical-relative:page" coordorigin="822" coordsize="11084,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">
              <v:shape id="Freeform 7" o:spid="_x0000_s1027" style="position:absolute;left:822;width:11084;height:979;visibility:visible;mso-wrap-style:square;v-text-anchor:top" coordsize="11084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" path="m11084,l,,,695,4,858r31,85l120,974r164,4l11084,978r,-978xe" fillcolor="#ed1846" stroked="f">
                <v:path arrowok="t" o:connecttype="custom" o:connectlocs="11084,0;0,0;0,695;4,858;35,943;120,974;284,978;11084,978;11084,0" o:connectangles="0,0,0,0,0,0,0,0,0"/>
              </v:shape>
              <v:shape id="Freeform 6" o:spid="_x0000_s1028" style="position:absolute;left:10896;top:233;width:404;height:693;visibility:visible;mso-wrap-style:square;v-text-anchor:top" coordsize="404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" path="m,l2,15r8,36l77,343r21,92l117,526r18,87l150,693r1,-15l155,622r12,-73l194,483r49,-35l278,463r-14,49l233,562r-14,20l291,517r44,-53l363,400,349,381r-39,l270,386r-19,-5l268,278r38,-89l352,117,403,55r-98,59l222,141r-69,2l97,125,55,93,24,53,5,12,,xe" stroked="f">
                <v:path arrowok="t" o:connecttype="custom" o:connectlocs="0,233;2,248;10,284;77,576;98,668;117,759;135,846;150,926;151,911;155,855;167,782;194,716;243,681;278,696;264,745;233,795;219,815;291,750;335,697;363,633;349,614;310,614;270,619;251,614;268,511;306,422;352,350;403,288;305,347;222,374;153,376;97,358;55,326;24,286;5,245;0,233" o:connectangles="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1003;top:161;width:161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485624320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290830</wp:posOffset>
              </wp:positionV>
              <wp:extent cx="3143885" cy="3168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EB" w:rsidRDefault="00D94BEB">
                          <w:pPr>
                            <w:spacing w:before="42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Oxford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Reading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Criterion</w:t>
                          </w:r>
                          <w:r>
                            <w:rPr>
                              <w:b/>
                              <w:color w:val="FFFFFF"/>
                              <w:spacing w:val="-38"/>
                              <w:w w:val="1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36"/>
                            </w:rPr>
                            <w:t>Scale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91.1pt;margin-top:22.9pt;width:247.55pt;height:24.95pt;z-index:-176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cGsA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" filled="f" stroked="f">
              <v:textbox inset="0,0,0,0">
                <w:txbxContent>
                  <w:p w:rsidR="00D94BEB" w:rsidRDefault="00D94BEB">
                    <w:pPr>
                      <w:spacing w:before="42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Oxford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Reading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Criterion</w:t>
                    </w:r>
                    <w:r>
                      <w:rPr>
                        <w:b/>
                        <w:color w:val="FFFFFF"/>
                        <w:spacing w:val="-38"/>
                        <w:w w:val="11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36"/>
                      </w:rPr>
                      <w:t>Scale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B" w:rsidRDefault="00D94BE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2A4"/>
    <w:multiLevelType w:val="hybridMultilevel"/>
    <w:tmpl w:val="F7180DF4"/>
    <w:lvl w:ilvl="0" w:tplc="C60C3EEC">
      <w:numFmt w:val="bullet"/>
      <w:lvlText w:val="●"/>
      <w:lvlJc w:val="left"/>
      <w:pPr>
        <w:ind w:left="272" w:hanging="188"/>
      </w:pPr>
      <w:rPr>
        <w:rFonts w:ascii="MS UI Gothic" w:eastAsia="MS UI Gothic" w:hAnsi="MS UI Gothic" w:cs="MS UI Gothic" w:hint="default"/>
        <w:color w:val="939598"/>
        <w:w w:val="79"/>
        <w:sz w:val="20"/>
        <w:szCs w:val="20"/>
        <w:lang w:val="en-US" w:eastAsia="en-US" w:bidi="en-US"/>
      </w:rPr>
    </w:lvl>
    <w:lvl w:ilvl="1" w:tplc="5C4411E6">
      <w:numFmt w:val="bullet"/>
      <w:lvlText w:val="•"/>
      <w:lvlJc w:val="left"/>
      <w:pPr>
        <w:ind w:left="714" w:hanging="188"/>
      </w:pPr>
      <w:rPr>
        <w:rFonts w:hint="default"/>
        <w:lang w:val="en-US" w:eastAsia="en-US" w:bidi="en-US"/>
      </w:rPr>
    </w:lvl>
    <w:lvl w:ilvl="2" w:tplc="2B9E97DA">
      <w:numFmt w:val="bullet"/>
      <w:lvlText w:val="•"/>
      <w:lvlJc w:val="left"/>
      <w:pPr>
        <w:ind w:left="1149" w:hanging="188"/>
      </w:pPr>
      <w:rPr>
        <w:rFonts w:hint="default"/>
        <w:lang w:val="en-US" w:eastAsia="en-US" w:bidi="en-US"/>
      </w:rPr>
    </w:lvl>
    <w:lvl w:ilvl="3" w:tplc="272ACE00">
      <w:numFmt w:val="bullet"/>
      <w:lvlText w:val="•"/>
      <w:lvlJc w:val="left"/>
      <w:pPr>
        <w:ind w:left="1584" w:hanging="188"/>
      </w:pPr>
      <w:rPr>
        <w:rFonts w:hint="default"/>
        <w:lang w:val="en-US" w:eastAsia="en-US" w:bidi="en-US"/>
      </w:rPr>
    </w:lvl>
    <w:lvl w:ilvl="4" w:tplc="7C927560">
      <w:numFmt w:val="bullet"/>
      <w:lvlText w:val="•"/>
      <w:lvlJc w:val="left"/>
      <w:pPr>
        <w:ind w:left="2019" w:hanging="188"/>
      </w:pPr>
      <w:rPr>
        <w:rFonts w:hint="default"/>
        <w:lang w:val="en-US" w:eastAsia="en-US" w:bidi="en-US"/>
      </w:rPr>
    </w:lvl>
    <w:lvl w:ilvl="5" w:tplc="46CEB502">
      <w:numFmt w:val="bullet"/>
      <w:lvlText w:val="•"/>
      <w:lvlJc w:val="left"/>
      <w:pPr>
        <w:ind w:left="2454" w:hanging="188"/>
      </w:pPr>
      <w:rPr>
        <w:rFonts w:hint="default"/>
        <w:lang w:val="en-US" w:eastAsia="en-US" w:bidi="en-US"/>
      </w:rPr>
    </w:lvl>
    <w:lvl w:ilvl="6" w:tplc="7B7833B6">
      <w:numFmt w:val="bullet"/>
      <w:lvlText w:val="•"/>
      <w:lvlJc w:val="left"/>
      <w:pPr>
        <w:ind w:left="2889" w:hanging="188"/>
      </w:pPr>
      <w:rPr>
        <w:rFonts w:hint="default"/>
        <w:lang w:val="en-US" w:eastAsia="en-US" w:bidi="en-US"/>
      </w:rPr>
    </w:lvl>
    <w:lvl w:ilvl="7" w:tplc="4C9C78A2">
      <w:numFmt w:val="bullet"/>
      <w:lvlText w:val="•"/>
      <w:lvlJc w:val="left"/>
      <w:pPr>
        <w:ind w:left="3324" w:hanging="188"/>
      </w:pPr>
      <w:rPr>
        <w:rFonts w:hint="default"/>
        <w:lang w:val="en-US" w:eastAsia="en-US" w:bidi="en-US"/>
      </w:rPr>
    </w:lvl>
    <w:lvl w:ilvl="8" w:tplc="3E7A4D94">
      <w:numFmt w:val="bullet"/>
      <w:lvlText w:val="•"/>
      <w:lvlJc w:val="left"/>
      <w:pPr>
        <w:ind w:left="3759" w:hanging="18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CD"/>
    <w:rsid w:val="001B2CD1"/>
    <w:rsid w:val="00211BC3"/>
    <w:rsid w:val="00250E60"/>
    <w:rsid w:val="00345B72"/>
    <w:rsid w:val="00357CE3"/>
    <w:rsid w:val="0043588C"/>
    <w:rsid w:val="00674BF0"/>
    <w:rsid w:val="0079683C"/>
    <w:rsid w:val="007A2EF7"/>
    <w:rsid w:val="007C2774"/>
    <w:rsid w:val="008576F6"/>
    <w:rsid w:val="008F5754"/>
    <w:rsid w:val="0092208A"/>
    <w:rsid w:val="009524A8"/>
    <w:rsid w:val="00991949"/>
    <w:rsid w:val="009B5ECD"/>
    <w:rsid w:val="00B65AE8"/>
    <w:rsid w:val="00B952D8"/>
    <w:rsid w:val="00CD756D"/>
    <w:rsid w:val="00D76F00"/>
    <w:rsid w:val="00D94BEB"/>
    <w:rsid w:val="00F023AF"/>
    <w:rsid w:val="00F2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1A5323"/>
  <w15:docId w15:val="{52371733-A0BE-4815-8BD0-57C8D553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7"/>
      <w:ind w:left="3635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3623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21"/>
      <w:ind w:left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354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1"/>
      <w:ind w:right="38" w:hanging="4"/>
      <w:jc w:val="right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right="967" w:hanging="420"/>
      <w:jc w:val="right"/>
    </w:pPr>
    <w:rPr>
      <w:b/>
      <w:bCs/>
      <w:sz w:val="148"/>
      <w:szCs w:val="1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85"/>
    </w:pPr>
  </w:style>
  <w:style w:type="paragraph" w:styleId="NormalWeb">
    <w:name w:val="Normal (Web)"/>
    <w:basedOn w:val="Normal"/>
    <w:uiPriority w:val="99"/>
    <w:semiHidden/>
    <w:unhideWhenUsed/>
    <w:rsid w:val="00B952D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1B2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D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2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CD1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E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ndrelleducation.com/" TargetMode="External"/><Relationship Id="rId18" Type="http://schemas.openxmlformats.org/officeDocument/2006/relationships/hyperlink" Target="http://www.oxfordprimary.co.uk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andrelleducation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oxfordprimary.co.uk/" TargetMode="External"/><Relationship Id="rId17" Type="http://schemas.openxmlformats.org/officeDocument/2006/relationships/hyperlink" Target="http://www.andrelleducation.com/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oxfordprimary.co.uk/" TargetMode="External"/><Relationship Id="rId20" Type="http://schemas.openxmlformats.org/officeDocument/2006/relationships/hyperlink" Target="http://www.oxfordprimary.co.u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andrelleducation.com/" TargetMode="External"/><Relationship Id="rId23" Type="http://schemas.openxmlformats.org/officeDocument/2006/relationships/hyperlink" Target="http://www.andrelleducation.com/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andrelleducation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oxfordprimary.co.uk/" TargetMode="External"/><Relationship Id="rId22" Type="http://schemas.openxmlformats.org/officeDocument/2006/relationships/hyperlink" Target="http://www.oxfordprimary.co.uk/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ED9C4433</Template>
  <TotalTime>0</TotalTime>
  <Pages>9</Pages>
  <Words>4288</Words>
  <Characters>24447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Smith</dc:creator>
  <cp:lastModifiedBy>Deborah Clarke</cp:lastModifiedBy>
  <cp:revision>2</cp:revision>
  <cp:lastPrinted>2020-01-08T11:10:00Z</cp:lastPrinted>
  <dcterms:created xsi:type="dcterms:W3CDTF">2020-01-08T11:18:00Z</dcterms:created>
  <dcterms:modified xsi:type="dcterms:W3CDTF">2020-01-08T11:18:00Z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2020-01-06T00:00:00Z</vt:filetime>
  </property>
</Properties>
</file>