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0F" w:rsidRPr="00CE340F" w:rsidRDefault="00CE340F" w:rsidP="00CE340F">
      <w:pPr>
        <w:jc w:val="center"/>
        <w:rPr>
          <w:b/>
          <w:sz w:val="32"/>
          <w:u w:val="single"/>
        </w:rPr>
      </w:pPr>
      <w:r w:rsidRPr="00CE340F">
        <w:rPr>
          <w:b/>
          <w:sz w:val="32"/>
          <w:u w:val="single"/>
        </w:rPr>
        <w:t>Y6</w:t>
      </w:r>
      <w:r w:rsidR="00734E0F">
        <w:rPr>
          <w:b/>
          <w:sz w:val="32"/>
          <w:u w:val="single"/>
        </w:rPr>
        <w:t xml:space="preserve"> (&amp;Y5 afternoons</w:t>
      </w:r>
      <w:r w:rsidR="00CC1DB4">
        <w:rPr>
          <w:b/>
          <w:sz w:val="32"/>
          <w:u w:val="single"/>
        </w:rPr>
        <w:t>)</w:t>
      </w:r>
      <w:r w:rsidRPr="00CE340F">
        <w:rPr>
          <w:b/>
          <w:sz w:val="32"/>
          <w:u w:val="single"/>
        </w:rPr>
        <w:t xml:space="preserve"> Remote Learning</w:t>
      </w:r>
    </w:p>
    <w:p w:rsidR="00CE340F" w:rsidRDefault="00AF7BC6">
      <w:r>
        <w:t xml:space="preserve">Below is </w:t>
      </w:r>
      <w:bookmarkStart w:id="0" w:name="_GoBack"/>
      <w:bookmarkEnd w:id="0"/>
      <w:r>
        <w:t xml:space="preserve">a </w:t>
      </w:r>
      <w:r w:rsidR="00CE340F">
        <w:t>plan of activities Y6 (Y5/6 afternoons)</w:t>
      </w:r>
      <w:r>
        <w:t xml:space="preserve"> – All documents and websites </w:t>
      </w:r>
      <w:r w:rsidR="002611FF">
        <w:t xml:space="preserve">needed </w:t>
      </w:r>
      <w:r>
        <w:t>are listed below or on the school website on the Y6</w:t>
      </w:r>
      <w:r w:rsidR="00FD6CC8">
        <w:t xml:space="preserve"> (Y5)</w:t>
      </w:r>
      <w:r>
        <w:t xml:space="preserve"> class</w:t>
      </w:r>
      <w:r w:rsidR="00CC1DB4">
        <w:t xml:space="preserve"> HOME LEARNING</w:t>
      </w:r>
      <w:r>
        <w:t xml:space="preserve"> page.</w:t>
      </w:r>
      <w:r w:rsidR="00CC1DB4">
        <w:t xml:space="preserve">  (There is also a separate HOME LEARNING section on the website with generic info).</w:t>
      </w:r>
    </w:p>
    <w:p w:rsidR="003276DD" w:rsidRDefault="003D325E">
      <w:r>
        <w:t>The plan follows a ‘</w:t>
      </w:r>
      <w:r w:rsidRPr="003D325E">
        <w:rPr>
          <w:i/>
        </w:rPr>
        <w:t>typical</w:t>
      </w:r>
      <w:r>
        <w:t xml:space="preserve"> school day’, but this is for familiarity and you may need</w:t>
      </w:r>
      <w:r w:rsidR="00196A5B">
        <w:t>/want</w:t>
      </w:r>
      <w:r>
        <w:t xml:space="preserve"> to switch things round to fit your day.  </w:t>
      </w:r>
      <w:r w:rsidR="003276DD">
        <w:t xml:space="preserve">Each session is expected to take between </w:t>
      </w:r>
      <w:r w:rsidR="00D277B4">
        <w:t>35</w:t>
      </w:r>
      <w:r w:rsidR="003276DD">
        <w:t xml:space="preserve"> </w:t>
      </w:r>
      <w:r w:rsidR="00D277B4">
        <w:t xml:space="preserve">-45 </w:t>
      </w:r>
      <w:r w:rsidR="003276DD">
        <w:t>minutes.  Mrs Smith is available via email for any clarification, guidance or help</w:t>
      </w:r>
      <w:r w:rsidR="00CC1DB4">
        <w:t xml:space="preserve"> (Log in details)</w:t>
      </w:r>
      <w:r w:rsidR="003276DD">
        <w:t>.</w:t>
      </w:r>
      <w:r w:rsidR="00CB72BA">
        <w:t xml:space="preserve"> My email address is </w:t>
      </w:r>
      <w:hyperlink r:id="rId5" w:history="1">
        <w:r w:rsidR="00CB72BA" w:rsidRPr="00F30E7A">
          <w:rPr>
            <w:rStyle w:val="Hyperlink"/>
          </w:rPr>
          <w:t>clare.smith@buckminster.leics.sch.uk</w:t>
        </w:r>
      </w:hyperlink>
      <w:r w:rsidR="00CB72BA">
        <w:t xml:space="preserve"> – I will endeavour to answer all emails within 24 hours</w:t>
      </w:r>
      <w:r w:rsidR="00CC1DB4">
        <w:t xml:space="preserve"> (or children can contact me through</w:t>
      </w:r>
      <w:r>
        <w:t xml:space="preserve"> their </w:t>
      </w:r>
      <w:proofErr w:type="spellStart"/>
      <w:r>
        <w:t>eschools</w:t>
      </w:r>
      <w:proofErr w:type="spellEnd"/>
      <w:r>
        <w:t xml:space="preserve"> log in)</w:t>
      </w:r>
    </w:p>
    <w:p w:rsidR="003C68ED" w:rsidRDefault="003C68ED" w:rsidP="006E29D7">
      <w:pPr>
        <w:pStyle w:val="ListParagraph"/>
        <w:numPr>
          <w:ilvl w:val="0"/>
          <w:numId w:val="4"/>
        </w:numPr>
      </w:pPr>
      <w:r>
        <w:t xml:space="preserve">I have </w:t>
      </w:r>
      <w:r w:rsidR="003D325E">
        <w:t>‘</w:t>
      </w:r>
      <w:r w:rsidRPr="006E29D7">
        <w:rPr>
          <w:u w:val="single"/>
        </w:rPr>
        <w:t>underlined the phrase</w:t>
      </w:r>
      <w:r w:rsidR="003D325E">
        <w:rPr>
          <w:u w:val="single"/>
        </w:rPr>
        <w:t>’</w:t>
      </w:r>
      <w:r>
        <w:t xml:space="preserve"> to type into</w:t>
      </w:r>
      <w:r w:rsidR="003D325E">
        <w:t xml:space="preserve"> a</w:t>
      </w:r>
      <w:r>
        <w:t xml:space="preserve"> search bar </w:t>
      </w:r>
      <w:r w:rsidR="00625865">
        <w:t>f</w:t>
      </w:r>
      <w:r>
        <w:t xml:space="preserve">or Purple Mash or Classroom Secrets KIDS </w:t>
      </w:r>
      <w:r w:rsidR="003D325E">
        <w:t xml:space="preserve"> </w:t>
      </w:r>
      <w:proofErr w:type="spellStart"/>
      <w:r w:rsidR="003D325E">
        <w:t>etc</w:t>
      </w:r>
      <w:proofErr w:type="spellEnd"/>
      <w:r w:rsidR="003D325E">
        <w:t xml:space="preserve"> </w:t>
      </w:r>
      <w:r>
        <w:t>to find the games</w:t>
      </w:r>
      <w:r w:rsidR="003D325E">
        <w:t>, support activities</w:t>
      </w:r>
      <w:r>
        <w:t>.</w:t>
      </w:r>
    </w:p>
    <w:p w:rsidR="006E29D7" w:rsidRDefault="006E29D7" w:rsidP="006E29D7">
      <w:pPr>
        <w:pStyle w:val="ListParagraph"/>
        <w:numPr>
          <w:ilvl w:val="0"/>
          <w:numId w:val="4"/>
        </w:numPr>
      </w:pPr>
      <w:r>
        <w:t>If any of the suggested classroom secrets KIDS activities are too easy/ tricky – opt for a task in a different year group.</w:t>
      </w:r>
    </w:p>
    <w:p w:rsidR="009C5C93" w:rsidRPr="00FD6CC8" w:rsidRDefault="006226C8" w:rsidP="009C5C93">
      <w:pPr>
        <w:rPr>
          <w:b/>
          <w:color w:val="FF0000"/>
        </w:rPr>
      </w:pPr>
      <w:r w:rsidRPr="00FD6CC8">
        <w:rPr>
          <w:b/>
          <w:color w:val="FF0000"/>
        </w:rPr>
        <w:t xml:space="preserve">* </w:t>
      </w:r>
      <w:r w:rsidR="009C5C93" w:rsidRPr="00FD6CC8">
        <w:rPr>
          <w:b/>
          <w:color w:val="FF0000"/>
        </w:rPr>
        <w:t xml:space="preserve">Y5 – YOU WILL BE RECEIVING AN EMAIL FROM MRS O’CALLAGHAN WITH MATHS </w:t>
      </w:r>
      <w:r w:rsidR="00196A5B" w:rsidRPr="00FD6CC8">
        <w:rPr>
          <w:b/>
          <w:color w:val="FF0000"/>
        </w:rPr>
        <w:t xml:space="preserve">&amp; </w:t>
      </w:r>
      <w:r w:rsidR="009C5C93" w:rsidRPr="00FD6CC8">
        <w:rPr>
          <w:b/>
          <w:color w:val="FF0000"/>
        </w:rPr>
        <w:t xml:space="preserve"> ENGLISH TASKS – BUT FEEL FREE TO FOLLOW THE Y6 PLAN.</w:t>
      </w:r>
    </w:p>
    <w:p w:rsidR="006226C8" w:rsidRDefault="006226C8">
      <w:pPr>
        <w:rPr>
          <w:b/>
          <w:u w:val="single"/>
        </w:rPr>
      </w:pPr>
    </w:p>
    <w:p w:rsidR="00CC1DB4" w:rsidRPr="00CC1DB4" w:rsidRDefault="00CC1DB4">
      <w:pPr>
        <w:rPr>
          <w:b/>
          <w:u w:val="single"/>
        </w:rPr>
      </w:pPr>
      <w:r w:rsidRPr="00CC1DB4">
        <w:rPr>
          <w:b/>
          <w:u w:val="single"/>
        </w:rPr>
        <w:t>USEFUL WEBSITES / LINKS needed</w:t>
      </w:r>
    </w:p>
    <w:p w:rsidR="006E29D7" w:rsidRDefault="006E29D7" w:rsidP="006E29D7">
      <w:pPr>
        <w:pStyle w:val="ListParagraph"/>
        <w:numPr>
          <w:ilvl w:val="0"/>
          <w:numId w:val="1"/>
        </w:numPr>
      </w:pPr>
      <w:r>
        <w:t>School Website – links on class pages (</w:t>
      </w:r>
      <w:r w:rsidR="00196A5B">
        <w:t>Y6</w:t>
      </w:r>
      <w:r w:rsidR="00FD6CC8">
        <w:t>(Y5)</w:t>
      </w:r>
      <w:r w:rsidR="00196A5B">
        <w:t xml:space="preserve"> Home L</w:t>
      </w:r>
      <w:r>
        <w:t>earning) and</w:t>
      </w:r>
      <w:r w:rsidR="00196A5B">
        <w:t xml:space="preserve"> the school</w:t>
      </w:r>
      <w:r>
        <w:t xml:space="preserve"> HOME LEARNING page</w:t>
      </w:r>
      <w:r w:rsidR="00196A5B">
        <w:t>s</w:t>
      </w:r>
    </w:p>
    <w:p w:rsidR="00BD5121" w:rsidRDefault="002611FF" w:rsidP="00CE340F">
      <w:pPr>
        <w:pStyle w:val="ListParagraph"/>
        <w:numPr>
          <w:ilvl w:val="0"/>
          <w:numId w:val="1"/>
        </w:numPr>
      </w:pPr>
      <w:r w:rsidRPr="002611FF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5982777</wp:posOffset>
                </wp:positionH>
                <wp:positionV relativeFrom="paragraph">
                  <wp:posOffset>163830</wp:posOffset>
                </wp:positionV>
                <wp:extent cx="2773017" cy="1404620"/>
                <wp:effectExtent l="0" t="0" r="2794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5B" w:rsidRPr="00CC1DB4" w:rsidRDefault="00196A5B" w:rsidP="002611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C1DB4">
                              <w:rPr>
                                <w:b/>
                                <w:u w:val="single"/>
                              </w:rPr>
                              <w:t xml:space="preserve">KEY </w:t>
                            </w:r>
                            <w:proofErr w:type="gramStart"/>
                            <w:r w:rsidRPr="00CC1DB4">
                              <w:rPr>
                                <w:b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CC1DB4">
                              <w:rPr>
                                <w:b/>
                                <w:u w:val="single"/>
                              </w:rPr>
                              <w:t xml:space="preserve"> Activities</w:t>
                            </w:r>
                          </w:p>
                          <w:p w:rsidR="00196A5B" w:rsidRDefault="00196A5B" w:rsidP="002611FF">
                            <w:r w:rsidRPr="002611FF">
                              <w:rPr>
                                <w:highlight w:val="yellow"/>
                              </w:rPr>
                              <w:t>Online activity</w:t>
                            </w:r>
                          </w:p>
                          <w:p w:rsidR="00196A5B" w:rsidRDefault="00196A5B" w:rsidP="002611FF">
                            <w:r w:rsidRPr="002611FF">
                              <w:rPr>
                                <w:highlight w:val="cyan"/>
                              </w:rPr>
                              <w:t>Print out sheets (</w:t>
                            </w:r>
                            <w:r>
                              <w:rPr>
                                <w:highlight w:val="cyan"/>
                              </w:rPr>
                              <w:t>No printer?</w:t>
                            </w:r>
                            <w:r w:rsidRPr="002611FF">
                              <w:rPr>
                                <w:highlight w:val="cyan"/>
                              </w:rPr>
                              <w:t xml:space="preserve"> look at questions online, write answers on paper</w:t>
                            </w:r>
                          </w:p>
                          <w:p w:rsidR="00196A5B" w:rsidRPr="002611FF" w:rsidRDefault="00196A5B" w:rsidP="002611FF">
                            <w:pPr>
                              <w:rPr>
                                <w:highlight w:val="green"/>
                              </w:rPr>
                            </w:pPr>
                            <w:r>
                              <w:rPr>
                                <w:highlight w:val="green"/>
                              </w:rPr>
                              <w:t>Only requires</w:t>
                            </w:r>
                            <w:r w:rsidRPr="002611FF">
                              <w:rPr>
                                <w:highlight w:val="green"/>
                              </w:rPr>
                              <w:t xml:space="preserve"> a piece of paper</w:t>
                            </w:r>
                          </w:p>
                          <w:p w:rsidR="00196A5B" w:rsidRDefault="00196A5B" w:rsidP="002611FF">
                            <w:r w:rsidRPr="002611FF">
                              <w:rPr>
                                <w:highlight w:val="lightGray"/>
                              </w:rPr>
                              <w:t>Computer not needed for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1pt;margin-top:12.9pt;width:218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">
                <v:textbox style="mso-fit-shape-to-text:t">
                  <w:txbxContent>
                    <w:p w:rsidR="00196A5B" w:rsidRPr="00CC1DB4" w:rsidRDefault="00196A5B" w:rsidP="002611FF">
                      <w:pPr>
                        <w:rPr>
                          <w:b/>
                          <w:u w:val="single"/>
                        </w:rPr>
                      </w:pPr>
                      <w:r w:rsidRPr="00CC1DB4">
                        <w:rPr>
                          <w:b/>
                          <w:u w:val="single"/>
                        </w:rPr>
                        <w:t xml:space="preserve">KEY </w:t>
                      </w:r>
                      <w:proofErr w:type="gramStart"/>
                      <w:r w:rsidRPr="00CC1DB4">
                        <w:rPr>
                          <w:b/>
                          <w:u w:val="single"/>
                        </w:rPr>
                        <w:t>To</w:t>
                      </w:r>
                      <w:proofErr w:type="gramEnd"/>
                      <w:r w:rsidRPr="00CC1DB4">
                        <w:rPr>
                          <w:b/>
                          <w:u w:val="single"/>
                        </w:rPr>
                        <w:t xml:space="preserve"> Activities</w:t>
                      </w:r>
                    </w:p>
                    <w:p w:rsidR="00196A5B" w:rsidRDefault="00196A5B" w:rsidP="002611FF">
                      <w:r w:rsidRPr="002611FF">
                        <w:rPr>
                          <w:highlight w:val="yellow"/>
                        </w:rPr>
                        <w:t>Online activity</w:t>
                      </w:r>
                    </w:p>
                    <w:p w:rsidR="00196A5B" w:rsidRDefault="00196A5B" w:rsidP="002611FF">
                      <w:r w:rsidRPr="002611FF">
                        <w:rPr>
                          <w:highlight w:val="cyan"/>
                        </w:rPr>
                        <w:t>Print out sheets (</w:t>
                      </w:r>
                      <w:r>
                        <w:rPr>
                          <w:highlight w:val="cyan"/>
                        </w:rPr>
                        <w:t>No printer?</w:t>
                      </w:r>
                      <w:r w:rsidRPr="002611FF">
                        <w:rPr>
                          <w:highlight w:val="cyan"/>
                        </w:rPr>
                        <w:t xml:space="preserve"> look at questions online, write answers on paper</w:t>
                      </w:r>
                    </w:p>
                    <w:p w:rsidR="00196A5B" w:rsidRPr="002611FF" w:rsidRDefault="00196A5B" w:rsidP="002611FF">
                      <w:pPr>
                        <w:rPr>
                          <w:highlight w:val="green"/>
                        </w:rPr>
                      </w:pPr>
                      <w:r>
                        <w:rPr>
                          <w:highlight w:val="green"/>
                        </w:rPr>
                        <w:t>Only requires</w:t>
                      </w:r>
                      <w:r w:rsidRPr="002611FF">
                        <w:rPr>
                          <w:highlight w:val="green"/>
                        </w:rPr>
                        <w:t xml:space="preserve"> a piece of paper</w:t>
                      </w:r>
                    </w:p>
                    <w:p w:rsidR="00196A5B" w:rsidRDefault="00196A5B" w:rsidP="002611FF">
                      <w:r w:rsidRPr="002611FF">
                        <w:rPr>
                          <w:highlight w:val="lightGray"/>
                        </w:rPr>
                        <w:t>Computer not needed for activity</w:t>
                      </w:r>
                    </w:p>
                  </w:txbxContent>
                </v:textbox>
              </v:shape>
            </w:pict>
          </mc:Fallback>
        </mc:AlternateContent>
      </w:r>
      <w:r w:rsidR="00BD5121">
        <w:t>Kids.classroomsecrets.co.uk</w:t>
      </w:r>
      <w:r w:rsidR="00DB5612">
        <w:t xml:space="preserve"> (individual log ins) </w:t>
      </w:r>
    </w:p>
    <w:p w:rsidR="00DB5612" w:rsidRDefault="006E29D7" w:rsidP="00CE340F">
      <w:pPr>
        <w:pStyle w:val="ListParagraph"/>
        <w:numPr>
          <w:ilvl w:val="0"/>
          <w:numId w:val="1"/>
        </w:numPr>
      </w:pPr>
      <w:r>
        <w:t xml:space="preserve">Get Epic – free app - </w:t>
      </w:r>
      <w:r w:rsidR="003276DD">
        <w:t>class code h</w:t>
      </w:r>
      <w:r>
        <w:t>u</w:t>
      </w:r>
      <w:r w:rsidR="003276DD">
        <w:t>z2767</w:t>
      </w:r>
      <w:r w:rsidR="00196A5B">
        <w:t xml:space="preserve"> – for online books, videos, audiobooks, comics</w:t>
      </w:r>
    </w:p>
    <w:p w:rsidR="00625865" w:rsidRDefault="00625865" w:rsidP="00CE340F">
      <w:pPr>
        <w:pStyle w:val="ListParagraph"/>
        <w:numPr>
          <w:ilvl w:val="0"/>
          <w:numId w:val="1"/>
        </w:numPr>
      </w:pPr>
      <w:r>
        <w:t>Spelling words (Y5/6</w:t>
      </w:r>
      <w:r w:rsidR="006E29D7">
        <w:t xml:space="preserve"> &amp; Y3/4</w:t>
      </w:r>
      <w:r>
        <w:t xml:space="preserve"> list</w:t>
      </w:r>
      <w:r w:rsidR="006E29D7">
        <w:t>s</w:t>
      </w:r>
      <w:r>
        <w:t xml:space="preserve"> on website)</w:t>
      </w:r>
    </w:p>
    <w:p w:rsidR="00DB5612" w:rsidRDefault="00DB5612" w:rsidP="00CE340F">
      <w:pPr>
        <w:pStyle w:val="ListParagraph"/>
        <w:numPr>
          <w:ilvl w:val="0"/>
          <w:numId w:val="1"/>
        </w:numPr>
      </w:pPr>
      <w:r>
        <w:t>Purple Mash – School subscription (individual log in)</w:t>
      </w:r>
    </w:p>
    <w:p w:rsidR="0080551B" w:rsidRDefault="00D80865" w:rsidP="00CE340F">
      <w:pPr>
        <w:pStyle w:val="ListParagraph"/>
        <w:numPr>
          <w:ilvl w:val="0"/>
          <w:numId w:val="1"/>
        </w:numPr>
      </w:pPr>
      <w:hyperlink r:id="rId6" w:history="1">
        <w:r w:rsidR="0080551B" w:rsidRPr="003C62C2">
          <w:rPr>
            <w:rStyle w:val="Hyperlink"/>
          </w:rPr>
          <w:t>www.spellingframe.co.uk</w:t>
        </w:r>
      </w:hyperlink>
      <w:r w:rsidR="00CE340F">
        <w:t xml:space="preserve"> (free website)</w:t>
      </w:r>
    </w:p>
    <w:p w:rsidR="000F627A" w:rsidRDefault="00D80865" w:rsidP="00CE340F">
      <w:pPr>
        <w:pStyle w:val="ListParagraph"/>
        <w:numPr>
          <w:ilvl w:val="0"/>
          <w:numId w:val="1"/>
        </w:numPr>
      </w:pPr>
      <w:hyperlink r:id="rId7" w:history="1">
        <w:r w:rsidR="000F627A" w:rsidRPr="003C62C2">
          <w:rPr>
            <w:rStyle w:val="Hyperlink"/>
          </w:rPr>
          <w:t>www.morningchallenge.co.uk</w:t>
        </w:r>
      </w:hyperlink>
      <w:r w:rsidR="000F627A">
        <w:t xml:space="preserve"> (daily challenges)</w:t>
      </w:r>
      <w:r w:rsidR="00CE340F">
        <w:t xml:space="preserve"> – free website</w:t>
      </w:r>
      <w:r w:rsidR="002611FF">
        <w:t xml:space="preserve"> – </w:t>
      </w:r>
      <w:r w:rsidR="002611FF" w:rsidRPr="002611FF">
        <w:rPr>
          <w:highlight w:val="green"/>
        </w:rPr>
        <w:t>daily starter activity</w:t>
      </w:r>
    </w:p>
    <w:p w:rsidR="003276DD" w:rsidRDefault="00D80865" w:rsidP="00CE340F">
      <w:pPr>
        <w:pStyle w:val="ListParagraph"/>
        <w:numPr>
          <w:ilvl w:val="0"/>
          <w:numId w:val="1"/>
        </w:numPr>
      </w:pPr>
      <w:hyperlink r:id="rId8" w:history="1">
        <w:r w:rsidR="005B62AA">
          <w:rPr>
            <w:rStyle w:val="Hyperlink"/>
          </w:rPr>
          <w:t>https://beinternetlegends.withgoogle.com/en_uk/interland</w:t>
        </w:r>
      </w:hyperlink>
      <w:r w:rsidR="003276DD">
        <w:t xml:space="preserve"> </w:t>
      </w:r>
      <w:r w:rsidR="005B62AA">
        <w:t>(free website)</w:t>
      </w:r>
    </w:p>
    <w:p w:rsidR="00BD2529" w:rsidRDefault="00D80865" w:rsidP="00CE340F">
      <w:pPr>
        <w:pStyle w:val="ListParagraph"/>
        <w:numPr>
          <w:ilvl w:val="0"/>
          <w:numId w:val="1"/>
        </w:numPr>
      </w:pPr>
      <w:hyperlink r:id="rId9" w:history="1">
        <w:r w:rsidR="00BD2529">
          <w:rPr>
            <w:rStyle w:val="Hyperlink"/>
          </w:rPr>
          <w:t>https://family.gonoodle.com/</w:t>
        </w:r>
      </w:hyperlink>
      <w:r w:rsidR="00BD2529">
        <w:t xml:space="preserve"> (choose family access - free)</w:t>
      </w:r>
    </w:p>
    <w:p w:rsidR="00BD2529" w:rsidRDefault="00BD2529" w:rsidP="00CE340F">
      <w:pPr>
        <w:pStyle w:val="ListParagraph"/>
        <w:numPr>
          <w:ilvl w:val="0"/>
          <w:numId w:val="1"/>
        </w:numPr>
      </w:pPr>
      <w:r>
        <w:t xml:space="preserve">The Body Coach – type </w:t>
      </w:r>
      <w:r w:rsidRPr="00BD2529">
        <w:rPr>
          <w:u w:val="single"/>
        </w:rPr>
        <w:t>‘5 Minute Move Joe Wicks</w:t>
      </w:r>
      <w:r>
        <w:t>’ into a google</w:t>
      </w:r>
    </w:p>
    <w:p w:rsidR="00CE340F" w:rsidRDefault="00CE340F" w:rsidP="00CE340F">
      <w:pPr>
        <w:pStyle w:val="ListParagraph"/>
      </w:pPr>
    </w:p>
    <w:p w:rsidR="00CC1DB4" w:rsidRPr="00A06DA3" w:rsidRDefault="00A06DA3" w:rsidP="00DE5E24">
      <w:pPr>
        <w:pStyle w:val="ListParagraph"/>
        <w:ind w:left="0"/>
        <w:rPr>
          <w:b/>
          <w:color w:val="FF0000"/>
          <w:u w:val="single"/>
        </w:rPr>
      </w:pPr>
      <w:r w:rsidRPr="00A06DA3">
        <w:rPr>
          <w:b/>
          <w:color w:val="FF0000"/>
          <w:u w:val="single"/>
        </w:rPr>
        <w:t>TIPS</w:t>
      </w:r>
    </w:p>
    <w:p w:rsidR="00CC1DB4" w:rsidRDefault="00CC1DB4" w:rsidP="00CC1DB4">
      <w:pPr>
        <w:pStyle w:val="ListParagraph"/>
        <w:numPr>
          <w:ilvl w:val="0"/>
          <w:numId w:val="2"/>
        </w:numPr>
      </w:pPr>
      <w:r>
        <w:t>Don’t expect too much</w:t>
      </w:r>
    </w:p>
    <w:p w:rsidR="00CC1DB4" w:rsidRDefault="00CC1DB4" w:rsidP="00CC1DB4">
      <w:pPr>
        <w:pStyle w:val="ListParagraph"/>
        <w:numPr>
          <w:ilvl w:val="0"/>
          <w:numId w:val="2"/>
        </w:numPr>
      </w:pPr>
      <w:r>
        <w:t>Stick to small chunks of work</w:t>
      </w:r>
    </w:p>
    <w:p w:rsidR="00CC1DB4" w:rsidRDefault="00CC1DB4" w:rsidP="00CC1DB4">
      <w:pPr>
        <w:pStyle w:val="ListParagraph"/>
        <w:numPr>
          <w:ilvl w:val="0"/>
          <w:numId w:val="2"/>
        </w:numPr>
      </w:pPr>
      <w:r>
        <w:t>If it’s not working – try something else</w:t>
      </w:r>
    </w:p>
    <w:p w:rsidR="00CC1DB4" w:rsidRDefault="00CC1DB4" w:rsidP="00CC1DB4">
      <w:pPr>
        <w:pStyle w:val="ListParagraph"/>
        <w:numPr>
          <w:ilvl w:val="0"/>
          <w:numId w:val="2"/>
        </w:numPr>
      </w:pPr>
      <w:r>
        <w:t xml:space="preserve">Things will continue to change – don’t try and force it. </w:t>
      </w:r>
    </w:p>
    <w:p w:rsidR="00CC1DB4" w:rsidRPr="00A06DA3" w:rsidRDefault="00CC1DB4" w:rsidP="00CC1DB4">
      <w:pPr>
        <w:pStyle w:val="ListParagraph"/>
        <w:numPr>
          <w:ilvl w:val="0"/>
          <w:numId w:val="2"/>
        </w:numPr>
        <w:rPr>
          <w:b/>
        </w:rPr>
      </w:pPr>
      <w:r w:rsidRPr="00A06DA3">
        <w:rPr>
          <w:b/>
          <w:color w:val="FF0000"/>
        </w:rPr>
        <w:t xml:space="preserve">If you need any help – PLEASE ask </w:t>
      </w:r>
      <w:r w:rsidRPr="00A06DA3">
        <w:rPr>
          <w:b/>
          <w:color w:val="FF0000"/>
        </w:rPr>
        <w:sym w:font="Wingdings" w:char="F04A"/>
      </w:r>
      <w:r w:rsidRPr="00A06DA3">
        <w:rPr>
          <w:b/>
          <w:color w:val="FF0000"/>
        </w:rPr>
        <w:t xml:space="preserve"> </w:t>
      </w:r>
    </w:p>
    <w:p w:rsidR="003C68ED" w:rsidRDefault="003C68ED" w:rsidP="00CE340F">
      <w:pPr>
        <w:pStyle w:val="ListParagraph"/>
      </w:pPr>
    </w:p>
    <w:p w:rsidR="006E29D7" w:rsidRDefault="00CC1DB4" w:rsidP="00CC1DB4">
      <w:pPr>
        <w:pStyle w:val="ListParagraph"/>
        <w:ind w:left="0"/>
      </w:pPr>
      <w:r>
        <w:t xml:space="preserve">(If you </w:t>
      </w:r>
      <w:proofErr w:type="gramStart"/>
      <w:r>
        <w:t>don’t</w:t>
      </w:r>
      <w:proofErr w:type="gramEnd"/>
      <w:r>
        <w:t xml:space="preserve"> want to follow a plan and would prefer to work through 1 booklet, please request a Y</w:t>
      </w:r>
      <w:r w:rsidR="006E29D7">
        <w:t xml:space="preserve">5 </w:t>
      </w:r>
      <w:r w:rsidR="00A06DA3">
        <w:t>or</w:t>
      </w:r>
      <w:r w:rsidR="006E29D7">
        <w:t xml:space="preserve"> Y</w:t>
      </w:r>
      <w:r>
        <w:t xml:space="preserve">6 Home Learning Booklet </w:t>
      </w:r>
      <w:r w:rsidR="00A06DA3">
        <w:t xml:space="preserve">from </w:t>
      </w:r>
      <w:r w:rsidR="006E29D7">
        <w:t>me</w:t>
      </w:r>
      <w:r w:rsidR="00A06DA3">
        <w:t xml:space="preserve"> or see website</w:t>
      </w:r>
      <w:r>
        <w:t>)</w:t>
      </w:r>
    </w:p>
    <w:p w:rsidR="006E29D7" w:rsidRDefault="006E29D7" w:rsidP="00CC1DB4">
      <w:pPr>
        <w:pStyle w:val="ListParagraph"/>
        <w:ind w:left="0"/>
      </w:pPr>
      <w:r>
        <w:t>(Answers should be attached for all worksheets – if any are missed off please email me and I will add to the website)</w:t>
      </w:r>
    </w:p>
    <w:p w:rsidR="006E29D7" w:rsidRDefault="006E29D7" w:rsidP="00CC1DB4">
      <w:pPr>
        <w:pStyle w:val="ListParagraph"/>
        <w:ind w:left="0"/>
      </w:pP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269"/>
        <w:gridCol w:w="5187"/>
        <w:gridCol w:w="4774"/>
        <w:gridCol w:w="1983"/>
        <w:gridCol w:w="1955"/>
      </w:tblGrid>
      <w:tr w:rsidR="003D325E" w:rsidTr="003D325E"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3D325E" w:rsidRDefault="003D325E" w:rsidP="003276DD"/>
        </w:tc>
        <w:tc>
          <w:tcPr>
            <w:tcW w:w="5187" w:type="dxa"/>
            <w:shd w:val="clear" w:color="auto" w:fill="D9D9D9" w:themeFill="background1" w:themeFillShade="D9"/>
            <w:vAlign w:val="center"/>
          </w:tcPr>
          <w:p w:rsidR="003D325E" w:rsidRPr="003D325E" w:rsidRDefault="003D325E" w:rsidP="003276DD">
            <w:pPr>
              <w:rPr>
                <w:b/>
                <w:sz w:val="28"/>
              </w:rPr>
            </w:pPr>
            <w:r w:rsidRPr="003D325E">
              <w:rPr>
                <w:b/>
                <w:sz w:val="28"/>
              </w:rPr>
              <w:t>MATHS</w:t>
            </w:r>
          </w:p>
        </w:tc>
        <w:tc>
          <w:tcPr>
            <w:tcW w:w="4774" w:type="dxa"/>
            <w:shd w:val="clear" w:color="auto" w:fill="D9D9D9" w:themeFill="background1" w:themeFillShade="D9"/>
            <w:vAlign w:val="center"/>
          </w:tcPr>
          <w:p w:rsidR="003D325E" w:rsidRPr="003D325E" w:rsidRDefault="003D325E" w:rsidP="003276DD">
            <w:pPr>
              <w:rPr>
                <w:b/>
                <w:sz w:val="28"/>
              </w:rPr>
            </w:pPr>
            <w:r w:rsidRPr="003D325E">
              <w:rPr>
                <w:b/>
                <w:sz w:val="28"/>
              </w:rPr>
              <w:t>ENGLISH</w:t>
            </w:r>
          </w:p>
        </w:tc>
        <w:tc>
          <w:tcPr>
            <w:tcW w:w="3938" w:type="dxa"/>
            <w:gridSpan w:val="2"/>
            <w:shd w:val="clear" w:color="auto" w:fill="D9D9D9" w:themeFill="background1" w:themeFillShade="D9"/>
            <w:vAlign w:val="center"/>
          </w:tcPr>
          <w:p w:rsidR="003D325E" w:rsidRPr="003D325E" w:rsidRDefault="003D325E" w:rsidP="003276DD">
            <w:pPr>
              <w:rPr>
                <w:b/>
                <w:sz w:val="28"/>
              </w:rPr>
            </w:pPr>
            <w:r w:rsidRPr="003D325E">
              <w:rPr>
                <w:b/>
                <w:sz w:val="28"/>
              </w:rPr>
              <w:t>TOPIC</w:t>
            </w:r>
          </w:p>
        </w:tc>
      </w:tr>
      <w:tr w:rsidR="00A8621A" w:rsidTr="005B2A02">
        <w:tc>
          <w:tcPr>
            <w:tcW w:w="1269" w:type="dxa"/>
            <w:vAlign w:val="center"/>
          </w:tcPr>
          <w:p w:rsidR="002611FF" w:rsidRPr="002611FF" w:rsidRDefault="00A8621A" w:rsidP="003276DD">
            <w:r>
              <w:t>Monday</w:t>
            </w:r>
          </w:p>
        </w:tc>
        <w:tc>
          <w:tcPr>
            <w:tcW w:w="5187" w:type="dxa"/>
            <w:vAlign w:val="center"/>
          </w:tcPr>
          <w:p w:rsidR="0061240E" w:rsidRDefault="0061240E" w:rsidP="0061240E">
            <w:r>
              <w:rPr>
                <w:highlight w:val="cyan"/>
              </w:rPr>
              <w:t>1</w:t>
            </w:r>
            <w:r w:rsidR="006A035A" w:rsidRPr="00B71E2D">
              <w:rPr>
                <w:highlight w:val="cyan"/>
                <w:shd w:val="clear" w:color="auto" w:fill="00B0F0"/>
              </w:rPr>
              <w:t xml:space="preserve">. </w:t>
            </w:r>
            <w:r w:rsidR="006A035A" w:rsidRPr="00B71E2D">
              <w:rPr>
                <w:shd w:val="clear" w:color="auto" w:fill="00B0F0"/>
              </w:rPr>
              <w:t xml:space="preserve">Maths </w:t>
            </w:r>
            <w:r w:rsidR="009D2D65" w:rsidRPr="00B71E2D">
              <w:rPr>
                <w:shd w:val="clear" w:color="auto" w:fill="00B0F0"/>
              </w:rPr>
              <w:t>–Classroom Secrets work booklet Roman Numerals p1-7</w:t>
            </w:r>
          </w:p>
          <w:p w:rsidR="0061240E" w:rsidRDefault="0061240E" w:rsidP="003276DD"/>
          <w:p w:rsidR="00740F8B" w:rsidRDefault="0061240E" w:rsidP="00B71E2D">
            <w:pPr>
              <w:shd w:val="clear" w:color="auto" w:fill="FFFF00"/>
            </w:pPr>
            <w:r w:rsidRPr="009D2D65">
              <w:rPr>
                <w:shd w:val="clear" w:color="auto" w:fill="FFFF00"/>
              </w:rPr>
              <w:t>2</w:t>
            </w:r>
            <w:r w:rsidR="003276DD" w:rsidRPr="009D2D65">
              <w:rPr>
                <w:shd w:val="clear" w:color="auto" w:fill="FFFF00"/>
              </w:rPr>
              <w:t>.</w:t>
            </w:r>
            <w:r w:rsidR="003276DD">
              <w:t xml:space="preserve"> </w:t>
            </w:r>
            <w:r w:rsidR="009D2D65">
              <w:t xml:space="preserve">Maths –Classroom secrets online activity  Roman Numerals </w:t>
            </w:r>
          </w:p>
          <w:p w:rsidR="00633CF1" w:rsidRDefault="00633CF1" w:rsidP="003276DD"/>
          <w:p w:rsidR="00BD5121" w:rsidRDefault="00EA50D8" w:rsidP="00F848B0">
            <w:r>
              <w:t>3</w:t>
            </w:r>
            <w:r w:rsidR="003276DD">
              <w:t xml:space="preserve">. </w:t>
            </w:r>
            <w:r w:rsidR="00BD5121" w:rsidRPr="00591EFE">
              <w:rPr>
                <w:highlight w:val="yellow"/>
              </w:rPr>
              <w:t xml:space="preserve">Type </w:t>
            </w:r>
            <w:r w:rsidR="00EB0803">
              <w:rPr>
                <w:highlight w:val="yellow"/>
              </w:rPr>
              <w:t>‘</w:t>
            </w:r>
            <w:r w:rsidR="009D2D65">
              <w:rPr>
                <w:highlight w:val="yellow"/>
                <w:u w:val="single"/>
              </w:rPr>
              <w:t>Roman Numerals</w:t>
            </w:r>
            <w:r w:rsidR="00EB0803" w:rsidRPr="007C5123">
              <w:rPr>
                <w:highlight w:val="yellow"/>
                <w:u w:val="single"/>
              </w:rPr>
              <w:t>’</w:t>
            </w:r>
            <w:r w:rsidR="00BD5121" w:rsidRPr="00591EFE">
              <w:rPr>
                <w:highlight w:val="yellow"/>
              </w:rPr>
              <w:t xml:space="preserve"> into search bar in Purple Mash – </w:t>
            </w:r>
            <w:r w:rsidR="009D2D65">
              <w:t>complete activity.</w:t>
            </w:r>
          </w:p>
          <w:p w:rsidR="00F848B0" w:rsidRDefault="00F848B0" w:rsidP="00F848B0"/>
        </w:tc>
        <w:tc>
          <w:tcPr>
            <w:tcW w:w="4774" w:type="dxa"/>
            <w:vAlign w:val="center"/>
          </w:tcPr>
          <w:p w:rsidR="0080551B" w:rsidRDefault="003276DD" w:rsidP="009F4F7B">
            <w:pPr>
              <w:shd w:val="clear" w:color="auto" w:fill="FFFF00"/>
            </w:pPr>
            <w:r>
              <w:t>1</w:t>
            </w:r>
            <w:r w:rsidRPr="00A86322">
              <w:rPr>
                <w:highlight w:val="yellow"/>
              </w:rPr>
              <w:t xml:space="preserve">. </w:t>
            </w:r>
            <w:r w:rsidR="00B75670">
              <w:t xml:space="preserve"> </w:t>
            </w:r>
            <w:r w:rsidR="009F4F7B">
              <w:t>English – Classroom Secrets Year 5 Autumn Revision</w:t>
            </w:r>
          </w:p>
          <w:p w:rsidR="00A8621A" w:rsidRDefault="00A8621A" w:rsidP="003276DD">
            <w:r>
              <w:t xml:space="preserve"> </w:t>
            </w:r>
          </w:p>
          <w:p w:rsidR="00BD5121" w:rsidRDefault="003276DD" w:rsidP="009F4F7B">
            <w:r>
              <w:t xml:space="preserve">2. </w:t>
            </w:r>
            <w:r w:rsidR="009F4F7B" w:rsidRPr="009F4F7B">
              <w:rPr>
                <w:shd w:val="clear" w:color="auto" w:fill="00B0F0"/>
              </w:rPr>
              <w:t>Twinkle workbook Task 1 –Advertise your town.</w:t>
            </w:r>
          </w:p>
        </w:tc>
        <w:tc>
          <w:tcPr>
            <w:tcW w:w="1983" w:type="dxa"/>
            <w:vAlign w:val="center"/>
          </w:tcPr>
          <w:p w:rsidR="0086241A" w:rsidRDefault="0086241A" w:rsidP="003276DD"/>
          <w:p w:rsidR="0086241A" w:rsidRDefault="009F4F7B" w:rsidP="003276DD">
            <w:r>
              <w:t>See year 5/6 time table</w:t>
            </w:r>
          </w:p>
        </w:tc>
        <w:tc>
          <w:tcPr>
            <w:tcW w:w="1955" w:type="dxa"/>
            <w:vAlign w:val="center"/>
          </w:tcPr>
          <w:p w:rsidR="00A8621A" w:rsidRDefault="009F4F7B" w:rsidP="00BD2529">
            <w:r>
              <w:t>See year 5/6 time table</w:t>
            </w:r>
          </w:p>
        </w:tc>
      </w:tr>
      <w:tr w:rsidR="0086241A" w:rsidTr="005B2A02">
        <w:tc>
          <w:tcPr>
            <w:tcW w:w="1269" w:type="dxa"/>
            <w:vAlign w:val="center"/>
          </w:tcPr>
          <w:p w:rsidR="0086241A" w:rsidRDefault="0086241A" w:rsidP="003276DD">
            <w:r>
              <w:t>Tuesday</w:t>
            </w:r>
          </w:p>
        </w:tc>
        <w:tc>
          <w:tcPr>
            <w:tcW w:w="5187" w:type="dxa"/>
            <w:vAlign w:val="center"/>
          </w:tcPr>
          <w:p w:rsidR="0086241A" w:rsidRDefault="0086241A" w:rsidP="00121836">
            <w:r>
              <w:rPr>
                <w:highlight w:val="cyan"/>
              </w:rPr>
              <w:t xml:space="preserve">1. </w:t>
            </w:r>
            <w:r w:rsidR="009D2D65">
              <w:rPr>
                <w:highlight w:val="cyan"/>
              </w:rPr>
              <w:t xml:space="preserve">Multistep Classroom Secrets booklet </w:t>
            </w:r>
            <w:r w:rsidR="009D2D65" w:rsidRPr="009D2D65">
              <w:rPr>
                <w:highlight w:val="cyan"/>
                <w:shd w:val="clear" w:color="auto" w:fill="00B0F0"/>
              </w:rPr>
              <w:t xml:space="preserve">pages </w:t>
            </w:r>
            <w:r w:rsidR="009D2D65" w:rsidRPr="009D2D65">
              <w:rPr>
                <w:shd w:val="clear" w:color="auto" w:fill="00B0F0"/>
              </w:rPr>
              <w:t>10-12</w:t>
            </w:r>
          </w:p>
          <w:p w:rsidR="0086241A" w:rsidRDefault="0086241A" w:rsidP="00121836"/>
          <w:p w:rsidR="0086241A" w:rsidRDefault="0086241A" w:rsidP="009F4F7B">
            <w:pPr>
              <w:shd w:val="clear" w:color="auto" w:fill="FFFF00"/>
            </w:pPr>
            <w:r>
              <w:t xml:space="preserve">2.  </w:t>
            </w:r>
            <w:r w:rsidR="009F4F7B">
              <w:t>Classroom Secrets Arithmetic Test 1</w:t>
            </w:r>
          </w:p>
          <w:p w:rsidR="0086241A" w:rsidRDefault="0086241A" w:rsidP="00F848B0"/>
          <w:p w:rsidR="0086241A" w:rsidRDefault="0086241A" w:rsidP="00F848B0">
            <w:r w:rsidRPr="00B71E2D">
              <w:rPr>
                <w:shd w:val="clear" w:color="auto" w:fill="00B0F0"/>
              </w:rPr>
              <w:t xml:space="preserve">3. </w:t>
            </w:r>
            <w:r w:rsidRPr="00B71E2D">
              <w:rPr>
                <w:highlight w:val="cyan"/>
                <w:shd w:val="clear" w:color="auto" w:fill="00B0F0"/>
              </w:rPr>
              <w:t>Complete a 99 club sheet</w:t>
            </w:r>
            <w:r w:rsidRPr="00B71E2D">
              <w:rPr>
                <w:shd w:val="clear" w:color="auto" w:fill="00B0F0"/>
              </w:rPr>
              <w:t xml:space="preserve"> (either print off or record answers in a book)</w:t>
            </w:r>
          </w:p>
        </w:tc>
        <w:tc>
          <w:tcPr>
            <w:tcW w:w="4774" w:type="dxa"/>
            <w:vAlign w:val="center"/>
          </w:tcPr>
          <w:p w:rsidR="0086241A" w:rsidRDefault="0086241A" w:rsidP="009F4F7B">
            <w:pPr>
              <w:shd w:val="clear" w:color="auto" w:fill="FFFF00"/>
            </w:pPr>
            <w:r>
              <w:t>1</w:t>
            </w:r>
            <w:r w:rsidRPr="00A86322">
              <w:rPr>
                <w:highlight w:val="yellow"/>
              </w:rPr>
              <w:t xml:space="preserve">. </w:t>
            </w:r>
            <w:r w:rsidR="009F4F7B">
              <w:t>English CRS Online Year 5/6 spelling search</w:t>
            </w:r>
            <w:r>
              <w:t xml:space="preserve"> </w:t>
            </w:r>
          </w:p>
          <w:p w:rsidR="00353C12" w:rsidRDefault="00353C12" w:rsidP="003276DD"/>
          <w:p w:rsidR="0086241A" w:rsidRDefault="009F4F7B" w:rsidP="003276DD">
            <w:r w:rsidRPr="009F4F7B">
              <w:rPr>
                <w:shd w:val="clear" w:color="auto" w:fill="00B0F0"/>
              </w:rPr>
              <w:t>English – CRS work book fronted adverbials</w:t>
            </w:r>
          </w:p>
        </w:tc>
        <w:tc>
          <w:tcPr>
            <w:tcW w:w="3938" w:type="dxa"/>
            <w:gridSpan w:val="2"/>
            <w:vAlign w:val="center"/>
          </w:tcPr>
          <w:p w:rsidR="0086241A" w:rsidRDefault="009F4F7B" w:rsidP="00D64A5C">
            <w:r>
              <w:t>5/6 time table</w:t>
            </w:r>
          </w:p>
        </w:tc>
      </w:tr>
      <w:tr w:rsidR="00745DFB" w:rsidTr="005B2A02">
        <w:tc>
          <w:tcPr>
            <w:tcW w:w="1269" w:type="dxa"/>
            <w:vAlign w:val="center"/>
          </w:tcPr>
          <w:p w:rsidR="00745DFB" w:rsidRDefault="00745DFB" w:rsidP="0061240E">
            <w:r>
              <w:t>Wednesday</w:t>
            </w:r>
          </w:p>
        </w:tc>
        <w:tc>
          <w:tcPr>
            <w:tcW w:w="5187" w:type="dxa"/>
            <w:vAlign w:val="center"/>
          </w:tcPr>
          <w:p w:rsidR="00745DFB" w:rsidRDefault="00B71E2D" w:rsidP="00B71E2D">
            <w:pPr>
              <w:shd w:val="clear" w:color="auto" w:fill="00B0F0"/>
            </w:pPr>
            <w:r>
              <w:t>1</w:t>
            </w:r>
            <w:r w:rsidR="00745DFB">
              <w:t xml:space="preserve">. </w:t>
            </w:r>
            <w:r>
              <w:t>Maths – CRS Multistep questions in work booklet P13</w:t>
            </w:r>
          </w:p>
          <w:p w:rsidR="00745DFB" w:rsidRDefault="00745DFB" w:rsidP="0061240E"/>
          <w:p w:rsidR="00745DFB" w:rsidRDefault="00B71E2D" w:rsidP="0061240E">
            <w:r w:rsidRPr="00B71E2D">
              <w:rPr>
                <w:shd w:val="clear" w:color="auto" w:fill="FFFF00"/>
              </w:rPr>
              <w:t>2. Purple Mash – Type fractions into the search bar – compete 3 activities</w:t>
            </w:r>
          </w:p>
        </w:tc>
        <w:tc>
          <w:tcPr>
            <w:tcW w:w="4774" w:type="dxa"/>
            <w:vAlign w:val="center"/>
          </w:tcPr>
          <w:p w:rsidR="00745DFB" w:rsidRDefault="009F4F7B" w:rsidP="009F4F7B">
            <w:pPr>
              <w:shd w:val="clear" w:color="auto" w:fill="00B0F0"/>
            </w:pPr>
            <w:r>
              <w:rPr>
                <w:shd w:val="clear" w:color="auto" w:fill="00B0F0"/>
              </w:rPr>
              <w:t>1.</w:t>
            </w:r>
            <w:r>
              <w:t>Twinkle Task 2 – The Ascent</w:t>
            </w:r>
            <w:r w:rsidR="00745DFB">
              <w:t xml:space="preserve"> </w:t>
            </w:r>
          </w:p>
          <w:p w:rsidR="00745DFB" w:rsidRDefault="00745DFB" w:rsidP="009F4F7B">
            <w:pPr>
              <w:shd w:val="clear" w:color="auto" w:fill="FFFF00"/>
            </w:pPr>
          </w:p>
          <w:p w:rsidR="00745DFB" w:rsidRDefault="00745DFB" w:rsidP="009F4F7B">
            <w:pPr>
              <w:shd w:val="clear" w:color="auto" w:fill="FFFF00"/>
            </w:pPr>
            <w:r>
              <w:t xml:space="preserve">2. </w:t>
            </w:r>
            <w:r w:rsidR="009F4F7B">
              <w:t>Spellings – CRS Spellings 2</w:t>
            </w:r>
          </w:p>
        </w:tc>
        <w:tc>
          <w:tcPr>
            <w:tcW w:w="3938" w:type="dxa"/>
            <w:gridSpan w:val="2"/>
            <w:vAlign w:val="center"/>
          </w:tcPr>
          <w:p w:rsidR="00745DFB" w:rsidRDefault="009F4F7B" w:rsidP="0061240E">
            <w:r>
              <w:t>5/6 time table</w:t>
            </w:r>
          </w:p>
        </w:tc>
      </w:tr>
      <w:tr w:rsidR="00A07570" w:rsidTr="005B2A02">
        <w:tc>
          <w:tcPr>
            <w:tcW w:w="1269" w:type="dxa"/>
            <w:vAlign w:val="center"/>
          </w:tcPr>
          <w:p w:rsidR="00A07570" w:rsidRDefault="00A07570" w:rsidP="003276DD">
            <w:r>
              <w:t>Thursday</w:t>
            </w:r>
          </w:p>
        </w:tc>
        <w:tc>
          <w:tcPr>
            <w:tcW w:w="5187" w:type="dxa"/>
            <w:vAlign w:val="center"/>
          </w:tcPr>
          <w:p w:rsidR="00121836" w:rsidRDefault="00121836" w:rsidP="003276DD"/>
          <w:p w:rsidR="00121836" w:rsidRDefault="00D277B4" w:rsidP="00B71E2D">
            <w:pPr>
              <w:shd w:val="clear" w:color="auto" w:fill="00B0F0"/>
            </w:pPr>
            <w:r>
              <w:rPr>
                <w:highlight w:val="cyan"/>
              </w:rPr>
              <w:t xml:space="preserve">1. </w:t>
            </w:r>
            <w:r w:rsidR="00B71E2D" w:rsidRPr="00B71E2D">
              <w:rPr>
                <w:shd w:val="clear" w:color="auto" w:fill="00B0F0"/>
              </w:rPr>
              <w:t>Classroom Secrets – Test 2</w:t>
            </w:r>
          </w:p>
          <w:p w:rsidR="00A07570" w:rsidRDefault="00A07570" w:rsidP="003276DD"/>
          <w:p w:rsidR="00A07570" w:rsidRDefault="003276DD" w:rsidP="003276DD">
            <w:r>
              <w:t xml:space="preserve">2. </w:t>
            </w:r>
            <w:r w:rsidR="00A07570" w:rsidRPr="00591EFE">
              <w:rPr>
                <w:highlight w:val="yellow"/>
              </w:rPr>
              <w:t xml:space="preserve">Type </w:t>
            </w:r>
            <w:r w:rsidR="00D277B4">
              <w:rPr>
                <w:highlight w:val="yellow"/>
              </w:rPr>
              <w:t>‘</w:t>
            </w:r>
            <w:r w:rsidR="00A07570" w:rsidRPr="00D277B4">
              <w:rPr>
                <w:highlight w:val="yellow"/>
                <w:u w:val="single"/>
              </w:rPr>
              <w:t>Decimals</w:t>
            </w:r>
            <w:r w:rsidR="00D277B4">
              <w:rPr>
                <w:highlight w:val="yellow"/>
                <w:u w:val="single"/>
              </w:rPr>
              <w:t>’</w:t>
            </w:r>
            <w:r w:rsidR="00A07570" w:rsidRPr="00591EFE">
              <w:rPr>
                <w:highlight w:val="yellow"/>
              </w:rPr>
              <w:t xml:space="preserve"> into search bar in Purple Mash – complete 3 </w:t>
            </w:r>
            <w:r w:rsidR="007C5123">
              <w:rPr>
                <w:highlight w:val="yellow"/>
              </w:rPr>
              <w:t xml:space="preserve">more </w:t>
            </w:r>
            <w:r w:rsidR="00A07570" w:rsidRPr="00591EFE">
              <w:rPr>
                <w:highlight w:val="yellow"/>
              </w:rPr>
              <w:t>activities</w:t>
            </w:r>
          </w:p>
          <w:p w:rsidR="00D277B4" w:rsidRDefault="00D277B4" w:rsidP="003276DD"/>
          <w:p w:rsidR="00D277B4" w:rsidRDefault="00D277B4" w:rsidP="003276DD">
            <w:r>
              <w:t>3</w:t>
            </w:r>
            <w:r w:rsidRPr="00B71E2D">
              <w:rPr>
                <w:shd w:val="clear" w:color="auto" w:fill="00B0F0"/>
              </w:rPr>
              <w:t xml:space="preserve">. </w:t>
            </w:r>
            <w:r w:rsidRPr="00B71E2D">
              <w:rPr>
                <w:highlight w:val="cyan"/>
                <w:shd w:val="clear" w:color="auto" w:fill="00B0F0"/>
              </w:rPr>
              <w:t>Complete a 99 club sheet</w:t>
            </w:r>
            <w:r w:rsidRPr="00B71E2D">
              <w:rPr>
                <w:shd w:val="clear" w:color="auto" w:fill="00B0F0"/>
              </w:rPr>
              <w:t xml:space="preserve"> (either print off or record answers in a book)</w:t>
            </w:r>
          </w:p>
        </w:tc>
        <w:tc>
          <w:tcPr>
            <w:tcW w:w="4774" w:type="dxa"/>
            <w:vAlign w:val="center"/>
          </w:tcPr>
          <w:p w:rsidR="00CE340F" w:rsidRDefault="00DB61B0" w:rsidP="003276DD">
            <w:r>
              <w:t>1</w:t>
            </w:r>
            <w:r w:rsidRPr="00A86322">
              <w:rPr>
                <w:highlight w:val="yellow"/>
              </w:rPr>
              <w:t xml:space="preserve">. English – Classroom secrets </w:t>
            </w:r>
            <w:r w:rsidRPr="00DB61B0">
              <w:rPr>
                <w:highlight w:val="yellow"/>
              </w:rPr>
              <w:t>Kids GPS Type ‘</w:t>
            </w:r>
            <w:r w:rsidR="00B0054C">
              <w:rPr>
                <w:highlight w:val="yellow"/>
                <w:u w:val="single"/>
              </w:rPr>
              <w:t>Spring revision set 5</w:t>
            </w:r>
            <w:r w:rsidRPr="00DB61B0">
              <w:rPr>
                <w:highlight w:val="yellow"/>
                <w:u w:val="single"/>
              </w:rPr>
              <w:t>’</w:t>
            </w:r>
            <w:r w:rsidRPr="00DB61B0">
              <w:rPr>
                <w:highlight w:val="yellow"/>
              </w:rPr>
              <w:t xml:space="preserve"> and complete </w:t>
            </w:r>
            <w:r w:rsidR="00DD1285">
              <w:rPr>
                <w:highlight w:val="yellow"/>
              </w:rPr>
              <w:t xml:space="preserve">Y6 </w:t>
            </w:r>
            <w:r w:rsidRPr="00DB61B0">
              <w:rPr>
                <w:highlight w:val="yellow"/>
              </w:rPr>
              <w:t>activity</w:t>
            </w:r>
            <w:r>
              <w:t xml:space="preserve"> </w:t>
            </w:r>
          </w:p>
          <w:p w:rsidR="00DB61B0" w:rsidRDefault="00DB61B0" w:rsidP="003276DD"/>
          <w:p w:rsidR="00A07570" w:rsidRDefault="00B71E2D" w:rsidP="003276DD">
            <w:r>
              <w:t xml:space="preserve">2. Write a letter </w:t>
            </w:r>
            <w:proofErr w:type="gramStart"/>
            <w:r>
              <w:t>to ?</w:t>
            </w:r>
            <w:proofErr w:type="gramEnd"/>
            <w:r>
              <w:t xml:space="preserve"> to  persuade them of your opinion </w:t>
            </w:r>
          </w:p>
        </w:tc>
        <w:tc>
          <w:tcPr>
            <w:tcW w:w="3938" w:type="dxa"/>
            <w:gridSpan w:val="2"/>
            <w:vAlign w:val="center"/>
          </w:tcPr>
          <w:p w:rsidR="00A07570" w:rsidRDefault="009F4F7B" w:rsidP="006226C8">
            <w:r>
              <w:t>5/6 time table</w:t>
            </w:r>
          </w:p>
        </w:tc>
      </w:tr>
      <w:tr w:rsidR="00BD5121" w:rsidTr="003D325E">
        <w:trPr>
          <w:trHeight w:val="841"/>
        </w:trPr>
        <w:tc>
          <w:tcPr>
            <w:tcW w:w="1269" w:type="dxa"/>
            <w:vAlign w:val="center"/>
          </w:tcPr>
          <w:p w:rsidR="00BD5121" w:rsidRDefault="00BD5121" w:rsidP="003276DD">
            <w:r>
              <w:t>Friday</w:t>
            </w:r>
          </w:p>
        </w:tc>
        <w:tc>
          <w:tcPr>
            <w:tcW w:w="5187" w:type="dxa"/>
            <w:vAlign w:val="center"/>
          </w:tcPr>
          <w:p w:rsidR="00D277B4" w:rsidRDefault="00B71E2D" w:rsidP="00B71E2D">
            <w:pPr>
              <w:pStyle w:val="ListParagraph"/>
              <w:numPr>
                <w:ilvl w:val="0"/>
                <w:numId w:val="5"/>
              </w:numPr>
            </w:pPr>
            <w:r w:rsidRPr="00B71E2D">
              <w:rPr>
                <w:shd w:val="clear" w:color="auto" w:fill="FFFF00"/>
              </w:rPr>
              <w:t>Classroom secrets – Test 3</w:t>
            </w:r>
          </w:p>
          <w:p w:rsidR="003276DD" w:rsidRDefault="00B71E2D" w:rsidP="00D277B4">
            <w:r w:rsidRPr="00B71E2D">
              <w:rPr>
                <w:shd w:val="clear" w:color="auto" w:fill="00B0F0"/>
              </w:rPr>
              <w:t>2. Purple Mash – Type fractions into search bar – complete activities</w:t>
            </w:r>
          </w:p>
        </w:tc>
        <w:tc>
          <w:tcPr>
            <w:tcW w:w="4774" w:type="dxa"/>
            <w:vAlign w:val="center"/>
          </w:tcPr>
          <w:p w:rsidR="002A0444" w:rsidRDefault="00B71E2D" w:rsidP="00B71E2D">
            <w:pPr>
              <w:shd w:val="clear" w:color="auto" w:fill="FFFF00"/>
            </w:pPr>
            <w:r>
              <w:t>1. English – Reading comprehension – CRS The Circulatory System.</w:t>
            </w:r>
          </w:p>
          <w:p w:rsidR="00353C12" w:rsidRDefault="00353C12" w:rsidP="00B71E2D">
            <w:pPr>
              <w:shd w:val="clear" w:color="auto" w:fill="FFFF00"/>
            </w:pPr>
          </w:p>
          <w:p w:rsidR="0080551B" w:rsidRDefault="00B71E2D" w:rsidP="00B71E2D">
            <w:pPr>
              <w:pStyle w:val="ListParagraph"/>
              <w:numPr>
                <w:ilvl w:val="0"/>
                <w:numId w:val="5"/>
              </w:numPr>
              <w:shd w:val="clear" w:color="auto" w:fill="FFFF00"/>
            </w:pPr>
            <w:r>
              <w:t>Improve your letter – edit and amend</w:t>
            </w:r>
          </w:p>
          <w:p w:rsidR="00B71E2D" w:rsidRDefault="00B71E2D" w:rsidP="00B71E2D">
            <w:pPr>
              <w:pStyle w:val="ListParagraph"/>
              <w:shd w:val="clear" w:color="auto" w:fill="FFFF00"/>
            </w:pPr>
            <w:r>
              <w:t xml:space="preserve">Complete final version. </w:t>
            </w:r>
          </w:p>
        </w:tc>
        <w:tc>
          <w:tcPr>
            <w:tcW w:w="1983" w:type="dxa"/>
            <w:vAlign w:val="center"/>
          </w:tcPr>
          <w:p w:rsidR="00BD5121" w:rsidRDefault="009F4F7B" w:rsidP="003D325E">
            <w:r>
              <w:t>5/6 time table</w:t>
            </w:r>
          </w:p>
        </w:tc>
        <w:tc>
          <w:tcPr>
            <w:tcW w:w="1955" w:type="dxa"/>
            <w:vAlign w:val="center"/>
          </w:tcPr>
          <w:p w:rsidR="00BD5121" w:rsidRPr="002611FF" w:rsidRDefault="009F4F7B" w:rsidP="003276DD">
            <w:pPr>
              <w:rPr>
                <w:highlight w:val="green"/>
              </w:rPr>
            </w:pPr>
            <w:r>
              <w:rPr>
                <w:highlight w:val="green"/>
              </w:rPr>
              <w:t>5/</w:t>
            </w:r>
            <w:r w:rsidRPr="009F4F7B">
              <w:rPr>
                <w:highlight w:val="green"/>
                <w:shd w:val="clear" w:color="auto" w:fill="FFFFFF" w:themeFill="background1"/>
              </w:rPr>
              <w:t>6 time table</w:t>
            </w:r>
            <w:r>
              <w:rPr>
                <w:highlight w:val="green"/>
              </w:rPr>
              <w:t xml:space="preserve"> </w:t>
            </w:r>
          </w:p>
        </w:tc>
      </w:tr>
    </w:tbl>
    <w:p w:rsidR="00431AFF" w:rsidRDefault="00431AFF"/>
    <w:sectPr w:rsidR="00431AFF" w:rsidSect="006E29D7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558"/>
    <w:multiLevelType w:val="hybridMultilevel"/>
    <w:tmpl w:val="626682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308"/>
    <w:multiLevelType w:val="hybridMultilevel"/>
    <w:tmpl w:val="285E0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466DC"/>
    <w:multiLevelType w:val="hybridMultilevel"/>
    <w:tmpl w:val="73CCF506"/>
    <w:lvl w:ilvl="0" w:tplc="32E839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516B2"/>
    <w:multiLevelType w:val="hybridMultilevel"/>
    <w:tmpl w:val="D7F2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01B2"/>
    <w:multiLevelType w:val="hybridMultilevel"/>
    <w:tmpl w:val="4D6226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1A"/>
    <w:rsid w:val="000D0F86"/>
    <w:rsid w:val="000F627A"/>
    <w:rsid w:val="00121836"/>
    <w:rsid w:val="001478E8"/>
    <w:rsid w:val="00196A5B"/>
    <w:rsid w:val="00212155"/>
    <w:rsid w:val="00227CD2"/>
    <w:rsid w:val="00255A3D"/>
    <w:rsid w:val="002611FF"/>
    <w:rsid w:val="002A0444"/>
    <w:rsid w:val="003070AA"/>
    <w:rsid w:val="003276DD"/>
    <w:rsid w:val="00353C12"/>
    <w:rsid w:val="003C68ED"/>
    <w:rsid w:val="003D325E"/>
    <w:rsid w:val="00431AFF"/>
    <w:rsid w:val="004C18CF"/>
    <w:rsid w:val="00591EFE"/>
    <w:rsid w:val="005B2A02"/>
    <w:rsid w:val="005B62AA"/>
    <w:rsid w:val="0061240E"/>
    <w:rsid w:val="006226C8"/>
    <w:rsid w:val="00625865"/>
    <w:rsid w:val="00633CF1"/>
    <w:rsid w:val="006A035A"/>
    <w:rsid w:val="006E29D7"/>
    <w:rsid w:val="00706126"/>
    <w:rsid w:val="00734E0F"/>
    <w:rsid w:val="00740F8B"/>
    <w:rsid w:val="00745DFB"/>
    <w:rsid w:val="007C5123"/>
    <w:rsid w:val="007D75BD"/>
    <w:rsid w:val="0080551B"/>
    <w:rsid w:val="0086241A"/>
    <w:rsid w:val="008736C0"/>
    <w:rsid w:val="009C5C93"/>
    <w:rsid w:val="009D2D65"/>
    <w:rsid w:val="009F4F7B"/>
    <w:rsid w:val="00A06DA3"/>
    <w:rsid w:val="00A07570"/>
    <w:rsid w:val="00A8621A"/>
    <w:rsid w:val="00A86322"/>
    <w:rsid w:val="00AF7BC6"/>
    <w:rsid w:val="00B0054C"/>
    <w:rsid w:val="00B51B39"/>
    <w:rsid w:val="00B71E2D"/>
    <w:rsid w:val="00B75670"/>
    <w:rsid w:val="00B93283"/>
    <w:rsid w:val="00BD2529"/>
    <w:rsid w:val="00BD5121"/>
    <w:rsid w:val="00C63D69"/>
    <w:rsid w:val="00CB72BA"/>
    <w:rsid w:val="00CC1DB4"/>
    <w:rsid w:val="00CE340F"/>
    <w:rsid w:val="00D277B4"/>
    <w:rsid w:val="00D3364F"/>
    <w:rsid w:val="00D64A5C"/>
    <w:rsid w:val="00D80865"/>
    <w:rsid w:val="00D830C8"/>
    <w:rsid w:val="00DB5612"/>
    <w:rsid w:val="00DB61B0"/>
    <w:rsid w:val="00DD1285"/>
    <w:rsid w:val="00DE2984"/>
    <w:rsid w:val="00DE3250"/>
    <w:rsid w:val="00DE5E24"/>
    <w:rsid w:val="00E16D53"/>
    <w:rsid w:val="00EA50D8"/>
    <w:rsid w:val="00EB0803"/>
    <w:rsid w:val="00F01179"/>
    <w:rsid w:val="00F848B0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6B596-639B-4EA7-9E57-ADB1A4D8E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5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internetlegends.withgoogle.com/en_uk/interla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ningchallen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frame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lare.smith@buckminster.leics.sch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50D34120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Smith</dc:creator>
  <cp:keywords/>
  <dc:description/>
  <cp:lastModifiedBy>Becky Parker</cp:lastModifiedBy>
  <cp:revision>2</cp:revision>
  <dcterms:created xsi:type="dcterms:W3CDTF">2020-03-22T14:36:00Z</dcterms:created>
  <dcterms:modified xsi:type="dcterms:W3CDTF">2020-03-22T14:36:00Z</dcterms:modified>
</cp:coreProperties>
</file>