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7A" w:rsidRDefault="00492C7A">
      <w:pPr>
        <w:rPr>
          <w:sz w:val="40"/>
          <w:szCs w:val="40"/>
        </w:rPr>
      </w:pPr>
      <w:r>
        <w:rPr>
          <w:sz w:val="40"/>
          <w:szCs w:val="40"/>
        </w:rPr>
        <w:t>Tuesday 16</w:t>
      </w:r>
      <w:r w:rsidRPr="00492C7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January 2018</w:t>
      </w:r>
    </w:p>
    <w:p w:rsidR="00492C7A" w:rsidRDefault="00492C7A">
      <w:pPr>
        <w:rPr>
          <w:sz w:val="40"/>
          <w:szCs w:val="40"/>
        </w:rPr>
      </w:pPr>
    </w:p>
    <w:p w:rsidR="004D1085" w:rsidRDefault="004D1085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Dear </w:t>
      </w:r>
      <w:r w:rsidR="0003218D">
        <w:rPr>
          <w:sz w:val="40"/>
          <w:szCs w:val="40"/>
        </w:rPr>
        <w:t>Parent</w:t>
      </w:r>
      <w:r>
        <w:rPr>
          <w:sz w:val="40"/>
          <w:szCs w:val="40"/>
        </w:rPr>
        <w:t xml:space="preserve">s and Carers </w:t>
      </w:r>
    </w:p>
    <w:p w:rsidR="00463079" w:rsidRDefault="00463079">
      <w:pPr>
        <w:rPr>
          <w:sz w:val="40"/>
          <w:szCs w:val="40"/>
        </w:rPr>
      </w:pPr>
      <w:r>
        <w:rPr>
          <w:sz w:val="40"/>
          <w:szCs w:val="40"/>
        </w:rPr>
        <w:t>We are a group of year 5s and will be running the school’s tuck shop as a proper business for the next few weeks.</w:t>
      </w:r>
    </w:p>
    <w:p w:rsidR="004D1085" w:rsidRDefault="004D1085">
      <w:pPr>
        <w:rPr>
          <w:sz w:val="40"/>
          <w:szCs w:val="40"/>
        </w:rPr>
      </w:pPr>
      <w:r>
        <w:rPr>
          <w:sz w:val="40"/>
          <w:szCs w:val="40"/>
        </w:rPr>
        <w:t xml:space="preserve">We would like to inform you that at break time we will be selling </w:t>
      </w:r>
      <w:r w:rsidR="00463079">
        <w:rPr>
          <w:sz w:val="40"/>
          <w:szCs w:val="40"/>
        </w:rPr>
        <w:t>healthy snacks</w:t>
      </w:r>
      <w:r>
        <w:rPr>
          <w:sz w:val="40"/>
          <w:szCs w:val="40"/>
        </w:rPr>
        <w:t xml:space="preserve"> on Monday, Wednesday and Friday. </w:t>
      </w:r>
      <w:r w:rsidR="00463079">
        <w:rPr>
          <w:sz w:val="40"/>
          <w:szCs w:val="40"/>
        </w:rPr>
        <w:t>Children</w:t>
      </w:r>
      <w:r>
        <w:rPr>
          <w:sz w:val="40"/>
          <w:szCs w:val="40"/>
        </w:rPr>
        <w:t xml:space="preserve"> can come any time at break </w:t>
      </w:r>
      <w:r w:rsidR="00492C7A">
        <w:rPr>
          <w:sz w:val="40"/>
          <w:szCs w:val="40"/>
        </w:rPr>
        <w:t>(</w:t>
      </w:r>
      <w:r>
        <w:rPr>
          <w:sz w:val="40"/>
          <w:szCs w:val="40"/>
        </w:rPr>
        <w:t xml:space="preserve">we will </w:t>
      </w:r>
      <w:r w:rsidR="00492C7A">
        <w:rPr>
          <w:sz w:val="40"/>
          <w:szCs w:val="40"/>
        </w:rPr>
        <w:t>not</w:t>
      </w:r>
      <w:r w:rsidR="00463079">
        <w:rPr>
          <w:sz w:val="40"/>
          <w:szCs w:val="40"/>
        </w:rPr>
        <w:t xml:space="preserve"> accept the </w:t>
      </w:r>
      <w:r w:rsidR="00492C7A">
        <w:rPr>
          <w:sz w:val="40"/>
          <w:szCs w:val="40"/>
        </w:rPr>
        <w:t>old £1 coin)</w:t>
      </w:r>
      <w:r w:rsidR="00463079">
        <w:rPr>
          <w:sz w:val="40"/>
          <w:szCs w:val="40"/>
        </w:rPr>
        <w:t xml:space="preserve">. </w:t>
      </w:r>
      <w:r w:rsidR="0003218D">
        <w:rPr>
          <w:sz w:val="40"/>
          <w:szCs w:val="40"/>
        </w:rPr>
        <w:t>The location of the tuck shop will be on the playground at the bench.</w:t>
      </w:r>
    </w:p>
    <w:p w:rsidR="00463079" w:rsidRDefault="00463079">
      <w:pPr>
        <w:rPr>
          <w:sz w:val="40"/>
          <w:szCs w:val="40"/>
        </w:rPr>
      </w:pPr>
      <w:r>
        <w:rPr>
          <w:sz w:val="40"/>
          <w:szCs w:val="40"/>
        </w:rPr>
        <w:t>Prices will be between 45p and 60p and examples of the snacks will be on our school website.</w:t>
      </w:r>
    </w:p>
    <w:p w:rsidR="00463079" w:rsidRDefault="00463079">
      <w:pPr>
        <w:rPr>
          <w:sz w:val="40"/>
          <w:szCs w:val="40"/>
        </w:rPr>
      </w:pPr>
      <w:r>
        <w:rPr>
          <w:sz w:val="40"/>
          <w:szCs w:val="40"/>
        </w:rPr>
        <w:t xml:space="preserve">All profits will go towards the </w:t>
      </w:r>
      <w:r w:rsidR="00492C7A">
        <w:rPr>
          <w:sz w:val="40"/>
          <w:szCs w:val="40"/>
        </w:rPr>
        <w:t>school</w:t>
      </w:r>
      <w:r>
        <w:rPr>
          <w:sz w:val="40"/>
          <w:szCs w:val="40"/>
        </w:rPr>
        <w:t>.</w:t>
      </w:r>
    </w:p>
    <w:p w:rsidR="00463079" w:rsidRDefault="00463079">
      <w:pPr>
        <w:rPr>
          <w:sz w:val="40"/>
          <w:szCs w:val="40"/>
        </w:rPr>
      </w:pPr>
      <w:r>
        <w:rPr>
          <w:sz w:val="40"/>
          <w:szCs w:val="40"/>
        </w:rPr>
        <w:t>Yours sincerely</w:t>
      </w:r>
    </w:p>
    <w:p w:rsidR="0003218D" w:rsidRDefault="00463079">
      <w:pPr>
        <w:rPr>
          <w:sz w:val="40"/>
          <w:szCs w:val="40"/>
        </w:rPr>
      </w:pPr>
      <w:r>
        <w:rPr>
          <w:sz w:val="40"/>
          <w:szCs w:val="40"/>
        </w:rPr>
        <w:t xml:space="preserve"> Fruit S</w:t>
      </w:r>
      <w:r w:rsidR="0003218D">
        <w:rPr>
          <w:sz w:val="40"/>
          <w:szCs w:val="40"/>
        </w:rPr>
        <w:t xml:space="preserve">hack  </w:t>
      </w:r>
    </w:p>
    <w:p w:rsidR="00463079" w:rsidRDefault="0046307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Lorriena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Florence</w:t>
      </w:r>
      <w:proofErr w:type="gramStart"/>
      <w:r>
        <w:rPr>
          <w:sz w:val="40"/>
          <w:szCs w:val="40"/>
        </w:rPr>
        <w:t>,Georgina,Erin,Maia,Isobel</w:t>
      </w:r>
      <w:proofErr w:type="spellEnd"/>
      <w:proofErr w:type="gramEnd"/>
      <w:r>
        <w:rPr>
          <w:sz w:val="40"/>
          <w:szCs w:val="40"/>
        </w:rPr>
        <w:t>.</w:t>
      </w:r>
    </w:p>
    <w:p w:rsidR="00463079" w:rsidRDefault="00492C7A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12CE9B" wp14:editId="778CD697">
            <wp:simplePos x="0" y="0"/>
            <wp:positionH relativeFrom="column">
              <wp:posOffset>1320800</wp:posOffset>
            </wp:positionH>
            <wp:positionV relativeFrom="paragraph">
              <wp:posOffset>49530</wp:posOffset>
            </wp:positionV>
            <wp:extent cx="2764155" cy="1675765"/>
            <wp:effectExtent l="0" t="0" r="0" b="635"/>
            <wp:wrapTight wrapText="bothSides">
              <wp:wrapPolygon edited="0">
                <wp:start x="1191" y="0"/>
                <wp:lineTo x="1042" y="3438"/>
                <wp:lineTo x="2084" y="3929"/>
                <wp:lineTo x="9229" y="3929"/>
                <wp:lineTo x="6997" y="7612"/>
                <wp:lineTo x="6401" y="9331"/>
                <wp:lineTo x="6401" y="11295"/>
                <wp:lineTo x="7145" y="11786"/>
                <wp:lineTo x="6401" y="12768"/>
                <wp:lineTo x="6550" y="14487"/>
                <wp:lineTo x="7592" y="15715"/>
                <wp:lineTo x="5657" y="18907"/>
                <wp:lineTo x="6103" y="21117"/>
                <wp:lineTo x="7592" y="21363"/>
                <wp:lineTo x="13547" y="21363"/>
                <wp:lineTo x="14440" y="21363"/>
                <wp:lineTo x="14589" y="21363"/>
                <wp:lineTo x="15035" y="19889"/>
                <wp:lineTo x="15035" y="19644"/>
                <wp:lineTo x="13100" y="15715"/>
                <wp:lineTo x="13993" y="11786"/>
                <wp:lineTo x="13398" y="7858"/>
                <wp:lineTo x="10420" y="3929"/>
                <wp:lineTo x="20096" y="3929"/>
                <wp:lineTo x="20543" y="737"/>
                <wp:lineTo x="18906" y="0"/>
                <wp:lineTo x="1191" y="0"/>
              </wp:wrapPolygon>
            </wp:wrapTight>
            <wp:docPr id="1" name="Picture 1" descr="https://www.freelogoservices.com/api/main/images/1j+ojl1KOMkX9WyofBe43D6kjfGHqxVNmB...EwXs1M3EMoAJtlSEogPpr9v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reelogoservices.com/api/main/images/1j+ojl1KOMkX9WyofBe43D6kjfGHqxVNmB...EwXs1M3EMoAJtlSEogPpr9vg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DD" w:rsidRPr="004D1085" w:rsidRDefault="004D108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1110DD" w:rsidRPr="004D1085" w:rsidSect="00492C7A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85"/>
    <w:rsid w:val="0003218D"/>
    <w:rsid w:val="001110DD"/>
    <w:rsid w:val="00463079"/>
    <w:rsid w:val="00492C7A"/>
    <w:rsid w:val="004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1D29379B.dotm</Template>
  <TotalTime>40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2018-01-11T14:27:00Z</dcterms:created>
  <dcterms:modified xsi:type="dcterms:W3CDTF">2018-01-16T11:09:00Z</dcterms:modified>
</cp:coreProperties>
</file>