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A16" w:rsidRDefault="00172A16"/>
    <w:p w:rsidR="00172A16" w:rsidRDefault="00172A16">
      <w:pPr>
        <w:ind w:left="360"/>
      </w:pPr>
    </w:p>
    <w:p w:rsidR="00172A16" w:rsidRDefault="00172A16">
      <w:pPr>
        <w:ind w:left="720"/>
      </w:pPr>
    </w:p>
    <w:p w:rsidR="00172A16" w:rsidRDefault="00172A16">
      <w:pPr>
        <w:ind w:left="360"/>
      </w:pPr>
    </w:p>
    <w:p w:rsidR="00172A16" w:rsidRDefault="00172A16">
      <w:pPr>
        <w:ind w:left="360"/>
      </w:pPr>
    </w:p>
    <w:p w:rsidR="00172A16" w:rsidRDefault="00172A16">
      <w:pPr>
        <w:ind w:left="720"/>
      </w:pPr>
    </w:p>
    <w:p w:rsidR="00172A16" w:rsidRDefault="00C33E99">
      <w:pPr>
        <w:ind w:left="1080"/>
      </w:pPr>
      <w:bookmarkStart w:id="0" w:name="_GoBack"/>
      <w:bookmarkEnd w:id="0"/>
      <w:r w:rsidRPr="003761A1">
        <w:rPr>
          <w:noProof/>
        </w:rPr>
        <w:drawing>
          <wp:inline distT="0" distB="0" distL="0" distR="0">
            <wp:extent cx="5724525" cy="7705725"/>
            <wp:effectExtent l="0" t="0" r="0" b="0"/>
            <wp:docPr id="6" name="Picture 1" descr="C:\Users\deborah.clarke\AppData\Local\Microsoft\Windows\INetCache\Content.Outlook\QCNSQ4WU\IMG-20200319-WA0009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orah.clarke\AppData\Local\Microsoft\Windows\INetCache\Content.Outlook\QCNSQ4WU\IMG-20200319-WA0009 (00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4525" cy="7705725"/>
                    </a:xfrm>
                    <a:prstGeom prst="rect">
                      <a:avLst/>
                    </a:prstGeom>
                    <a:noFill/>
                    <a:ln>
                      <a:noFill/>
                    </a:ln>
                  </pic:spPr>
                </pic:pic>
              </a:graphicData>
            </a:graphic>
          </wp:inline>
        </w:drawing>
      </w: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520"/>
      </w:pPr>
    </w:p>
    <w:p w:rsidR="00172A16" w:rsidRDefault="00C33E99">
      <w:pPr>
        <w:ind w:left="2880"/>
      </w:pPr>
      <w:r>
        <w:t>Coalesce([First Name]+" "+[Last Name],[Last Name],[First Name],[Email],[Company])</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520"/>
      </w:pPr>
    </w:p>
    <w:p w:rsidR="00172A16" w:rsidRDefault="00C33E99">
      <w:pPr>
        <w:ind w:left="2880"/>
      </w:pPr>
      <w:r>
        <w:t>Coalesce([Last Name]+" "+[First Name],[Last Name],[First Name],[Email],[Company])</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C33E99">
      <w:pPr>
        <w:ind w:left="2880"/>
      </w:pPr>
      <w:r>
        <w:t>Coalesce([First Name],[Last Name],[Email],[Company]) Is Not Null</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"Business"</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52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[End Time]&gt;[Start Time]</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0</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520"/>
      </w:pPr>
    </w:p>
    <w:p w:rsidR="00172A16" w:rsidRDefault="00C33E99">
      <w:pPr>
        <w:ind w:left="2880"/>
      </w:pPr>
      <w:r>
        <w:t xml:space="preserve">Coalesce([First </w:t>
      </w:r>
      <w:r>
        <w:t>Name]+" "+[Last Name],[Last Name],[First Name],[Email],[Company])</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520"/>
      </w:pPr>
    </w:p>
    <w:p w:rsidR="00172A16" w:rsidRDefault="00C33E99">
      <w:pPr>
        <w:ind w:left="2880"/>
      </w:pPr>
      <w:r>
        <w:t>Coalesce([Last Name]+" "+[First Name],[Last Name],[First Name],[Email],[Company])</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C33E99">
      <w:pPr>
        <w:ind w:left="2880"/>
      </w:pPr>
      <w:r>
        <w:t>Coalesce([First Name],[Last Name],[Email],[Company]) Is Not Null</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"Business"</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0</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"Good"</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52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0</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"Good"</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520"/>
      </w:pPr>
    </w:p>
    <w:p w:rsidR="00172A16" w:rsidRDefault="00C33E99">
      <w:pPr>
        <w:ind w:left="2880"/>
      </w:pPr>
      <w:r>
        <w:t>Coalesce([First Name]+" "+[Last Name],[Last Name],[First Name],[Email],[Company])</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520"/>
      </w:pPr>
    </w:p>
    <w:p w:rsidR="00172A16" w:rsidRDefault="00C33E99">
      <w:pPr>
        <w:ind w:left="2880"/>
      </w:pPr>
      <w:r>
        <w:t>Coalesce([Last Name]+" "+[First Name],[Last Name],[First Name],[Email],[Company])</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C33E99">
      <w:pPr>
        <w:ind w:left="2880"/>
      </w:pPr>
      <w:r>
        <w:t>Coalesce([First Name],[Last Name],[Email],[Company]) Is Not Null</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"Business"</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52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[End Time]&gt;[Start Time]</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Today()</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"Good"</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1</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0</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0</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No</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[End Time]&gt;[Start Time]</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520"/>
      </w:pPr>
    </w:p>
    <w:p w:rsidR="00172A16" w:rsidRDefault="00C33E99">
      <w:pPr>
        <w:ind w:left="2880"/>
      </w:pPr>
      <w:r>
        <w:t>Coalesce([First Name]+" "+[Last Name],[Last Name],[First Name],[Email],[Company])</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520"/>
      </w:pPr>
    </w:p>
    <w:p w:rsidR="00172A16" w:rsidRDefault="00C33E99">
      <w:pPr>
        <w:ind w:left="2880"/>
      </w:pPr>
      <w:r>
        <w:t>Coalesce([Last Name]+" "+[First Name],[Last Name],[First Name],[Email],[Company])</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C33E99">
      <w:pPr>
        <w:ind w:left="2880"/>
      </w:pPr>
      <w:r>
        <w:t>Coalesce([First Name],[Last Name],[Email],[Company]) Is Not Null</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"Business"</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52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520"/>
      </w:pPr>
    </w:p>
    <w:p w:rsidR="00172A16" w:rsidRDefault="00C33E99">
      <w:pPr>
        <w:ind w:left="2880"/>
      </w:pPr>
      <w:r>
        <w:t>Coalesce([First Name]+" "+[Last Name],[Last Name],[First Name],[Email],[Company])</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520"/>
      </w:pPr>
    </w:p>
    <w:p w:rsidR="00172A16" w:rsidRDefault="00C33E99">
      <w:pPr>
        <w:ind w:left="2880"/>
      </w:pPr>
      <w:r>
        <w:t xml:space="preserve">Coalesce([Last Name]+" "+[First Name],[Last </w:t>
      </w:r>
      <w:r>
        <w:t>Name],[First Name],[Email],[Company])</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C33E99">
      <w:pPr>
        <w:ind w:left="2880"/>
      </w:pPr>
      <w:r>
        <w:t>Coalesce([First Name],[Last Name],[Email],[Company]) Is Not Null</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"Business"</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520"/>
      </w:pPr>
    </w:p>
    <w:p w:rsidR="00172A16" w:rsidRDefault="00C33E99">
      <w:pPr>
        <w:ind w:left="2880"/>
      </w:pPr>
      <w:r>
        <w:t>[Subtotal]+[Tax]</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0</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0</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No</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[End Date]&gt;[Start</w:t>
      </w:r>
      <w:r>
        <w:t xml:space="preserve"> Date]</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520"/>
      </w:pPr>
    </w:p>
    <w:p w:rsidR="00172A16" w:rsidRDefault="00C33E99">
      <w:pPr>
        <w:ind w:left="2880"/>
      </w:pPr>
      <w:r>
        <w:t xml:space="preserve">Coalesce([First Name]+" "+[Last </w:t>
      </w:r>
      <w:r>
        <w:t>Name],[Last Name],[First Name],[Email],[Company])</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520"/>
      </w:pPr>
    </w:p>
    <w:p w:rsidR="00172A16" w:rsidRDefault="00C33E99">
      <w:pPr>
        <w:ind w:left="2880"/>
      </w:pPr>
      <w:r>
        <w:t>Coalesce([Last Name]+" "+[First Name],[Last Name],[First Name],[Email],[Company])</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C33E99">
      <w:pPr>
        <w:ind w:left="2880"/>
      </w:pPr>
      <w:r>
        <w:t>Coalesce([First Name],[Last Name],[Email],[Company]) Is Not Null</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"Business"</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52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0</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520"/>
      </w:pPr>
    </w:p>
    <w:p w:rsidR="00172A16" w:rsidRDefault="00C33E99">
      <w:pPr>
        <w:ind w:left="2880"/>
      </w:pPr>
      <w:r>
        <w:t>Coalesce([First</w:t>
      </w:r>
      <w:r>
        <w:t xml:space="preserve"> Name]+" "+[Last Name],[Last Name],[First Name],[Email],[Company])</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520"/>
      </w:pPr>
    </w:p>
    <w:p w:rsidR="00172A16" w:rsidRDefault="00C33E99">
      <w:pPr>
        <w:ind w:left="2880"/>
      </w:pPr>
      <w:r>
        <w:t>Coalesce([Last Name]+" "+[First Name],[Last Name],[First Name],[Email],[Company])</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C33E99">
      <w:pPr>
        <w:ind w:left="2880"/>
      </w:pPr>
      <w:r>
        <w:t>Coalesce([First Name],[Last Name],[Email],[Company]) Is Not Null</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"Business"</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52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52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520"/>
      </w:pPr>
    </w:p>
    <w:p w:rsidR="00172A16" w:rsidRDefault="00C33E99">
      <w:pPr>
        <w:ind w:left="2880"/>
      </w:pPr>
      <w:r>
        <w:t>Coalesce([First Name]+" "+[Last Name],[Last Name],[First Name],[Email],[Company])</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520"/>
      </w:pPr>
    </w:p>
    <w:p w:rsidR="00172A16" w:rsidRDefault="00C33E99">
      <w:pPr>
        <w:ind w:left="2880"/>
      </w:pPr>
      <w:r>
        <w:t>Coalesce([Last Name]+" "+[First Name],[Last Name],[First Name],[Email],[Company])</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C33E99">
      <w:pPr>
        <w:ind w:left="2880"/>
      </w:pPr>
      <w:r>
        <w:t>Coalesce([First Name],[Last Name],[Email],[Company]) Is Not Null</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"Business"</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52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520"/>
      </w:pPr>
    </w:p>
    <w:p w:rsidR="00172A16" w:rsidRDefault="00C33E99">
      <w:pPr>
        <w:ind w:left="2880"/>
      </w:pPr>
      <w:r>
        <w:t xml:space="preserve">Coalesce([First Name]+" "+[Last Name],[Last Name],[First </w:t>
      </w:r>
      <w:r>
        <w:t>Name],[Email],[Company])</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520"/>
      </w:pPr>
    </w:p>
    <w:p w:rsidR="00172A16" w:rsidRDefault="00C33E99">
      <w:pPr>
        <w:ind w:left="2880"/>
      </w:pPr>
      <w:r>
        <w:t>Coalesce([Last Name]+" "+[First Name],[Last Name],[First Name],[Email],[Company])</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C33E99">
      <w:pPr>
        <w:ind w:left="2880"/>
      </w:pPr>
      <w:r>
        <w:t>Coalesce([First Name],[Last Name],[Email],[Company]) Is Not Null</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"Business"</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52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=Today()</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[Delivery Date]&gt;=Today()</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No</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"Not Started"</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520"/>
      </w:pPr>
    </w:p>
    <w:p w:rsidR="00172A16" w:rsidRDefault="00C33E99">
      <w:pPr>
        <w:ind w:left="2880"/>
      </w:pPr>
      <w:r>
        <w:t xml:space="preserve">Coalesce([First Name]+" "+[Last </w:t>
      </w:r>
      <w:r>
        <w:t>Name],[Last Name],[First Name],[Email],[Company])</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520"/>
      </w:pPr>
    </w:p>
    <w:p w:rsidR="00172A16" w:rsidRDefault="00C33E99">
      <w:pPr>
        <w:ind w:left="2880"/>
      </w:pPr>
      <w:r>
        <w:t>Coalesce([Last Name]+" "+[First Name],[Last Name],[First Name],[Email],[Company])</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C33E99">
      <w:pPr>
        <w:ind w:left="2880"/>
      </w:pPr>
      <w:r>
        <w:t>Coalesce([First Name],[Last Name],[Email],[Company]) Is Not Null</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"Business"</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520"/>
      </w:pPr>
    </w:p>
    <w:p w:rsidR="00172A16" w:rsidRDefault="00C33E99">
      <w:pPr>
        <w:ind w:left="2880"/>
      </w:pPr>
      <w:r>
        <w:t>Coalesce([First Name]+" "+[Last Name],[Last Name],[First Name],[Email],[Company])</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520"/>
      </w:pPr>
    </w:p>
    <w:p w:rsidR="00172A16" w:rsidRDefault="00C33E99">
      <w:pPr>
        <w:ind w:left="2880"/>
      </w:pPr>
      <w:r>
        <w:t xml:space="preserve">Coalesce([Last </w:t>
      </w:r>
      <w:r>
        <w:t>Name]+" "+[First Name],[Last Name],[First Name],[Email],[Company])</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C33E99">
      <w:pPr>
        <w:ind w:left="2880"/>
      </w:pPr>
      <w:r>
        <w:t>Coalesce([First Name],[Last Name],[Email],[Company]) Is Not Null</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"Business"</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52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520"/>
      </w:pPr>
    </w:p>
    <w:p w:rsidR="00172A16" w:rsidRDefault="00C33E99">
      <w:pPr>
        <w:ind w:left="2880"/>
      </w:pPr>
      <w:r>
        <w:t xml:space="preserve">Coalesce([First Name]+" "+[Last Name],[Last Name],[First </w:t>
      </w:r>
      <w:r>
        <w:t>Name],[Email],[Company])</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520"/>
      </w:pPr>
    </w:p>
    <w:p w:rsidR="00172A16" w:rsidRDefault="00C33E99">
      <w:pPr>
        <w:ind w:left="2880"/>
      </w:pPr>
      <w:r>
        <w:t>Coalesce([Last Name]+" "+[First Name],[Last Name],[First Name],[Email],[Company])</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C33E99">
      <w:pPr>
        <w:ind w:left="2880"/>
      </w:pPr>
      <w:r>
        <w:t>Coalesce([First Name],[Last Name],[Email],[Company]) Is Not Null</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"Full-time"</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52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520"/>
      </w:pPr>
    </w:p>
    <w:p w:rsidR="00172A16" w:rsidRDefault="00C33E99">
      <w:pPr>
        <w:ind w:left="2880"/>
      </w:pPr>
      <w:r>
        <w:t>[Unit Price]*[Quantity]*(1-[Discount])</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0</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0</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0</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"None"</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=Today()</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0</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0</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0</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[End Time]&gt;[Start Time]</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[End Date]&gt;=[Start Date]</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"Not Submitted"</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=Today()</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No</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520"/>
      </w:pPr>
    </w:p>
    <w:p w:rsidR="00172A16" w:rsidRDefault="00C33E99">
      <w:pPr>
        <w:ind w:left="2880"/>
      </w:pPr>
      <w:r>
        <w:t>Coalesce([First Name]+" "+[Last Name],[Last Name],[First Name],[Email],[Company])</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520"/>
      </w:pPr>
    </w:p>
    <w:p w:rsidR="00172A16" w:rsidRDefault="00C33E99">
      <w:pPr>
        <w:ind w:left="2880"/>
      </w:pPr>
      <w:r>
        <w:t xml:space="preserve">Coalesce([Last Name]+" "+[First </w:t>
      </w:r>
      <w:r>
        <w:t>Name],[Last Name],[First Name],[Email],[Company])</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C33E99">
      <w:pPr>
        <w:ind w:left="2880"/>
      </w:pPr>
      <w:r>
        <w:t>Coalesce([First Name],[Last Name],[Email],[Company]) Is Not Null</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"Business"</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52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520"/>
      </w:pPr>
    </w:p>
    <w:p w:rsidR="00172A16" w:rsidRDefault="00C33E99">
      <w:pPr>
        <w:ind w:left="2880"/>
      </w:pPr>
      <w:r>
        <w:t>Coalesce([First Name]+" "+[Last Name],[Last Name],[First Name],[Email],[Company])</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520"/>
      </w:pPr>
    </w:p>
    <w:p w:rsidR="00172A16" w:rsidRDefault="00C33E99">
      <w:pPr>
        <w:ind w:left="2880"/>
      </w:pPr>
      <w:r>
        <w:t>Coalesce([Last Name]+" "+[First Name],[Last Name],[First Name],[Email],[Company])</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C33E99">
      <w:pPr>
        <w:ind w:left="2880"/>
      </w:pPr>
      <w:r>
        <w:t xml:space="preserve">Coalesce([First </w:t>
      </w:r>
      <w:r>
        <w:t>Name],[Last Name],[Email],[Company]) Is Not Null</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"Business"</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520"/>
      </w:pPr>
    </w:p>
    <w:p w:rsidR="00172A16" w:rsidRDefault="00C33E99">
      <w:pPr>
        <w:ind w:left="2880"/>
      </w:pPr>
      <w:r>
        <w:t>[Subtotal]+[Tax]+[Shipping]</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0</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0</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0</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520"/>
      </w:pPr>
    </w:p>
    <w:p w:rsidR="00172A16" w:rsidRDefault="00C33E99">
      <w:pPr>
        <w:ind w:left="2880"/>
      </w:pPr>
      <w:r>
        <w:t xml:space="preserve">[Original Contract Sum]+[Change </w:t>
      </w:r>
      <w:r>
        <w:t>Orders]</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520"/>
      </w:pPr>
    </w:p>
    <w:p w:rsidR="00172A16" w:rsidRDefault="00C33E99">
      <w:pPr>
        <w:ind w:left="2880"/>
      </w:pPr>
      <w:r>
        <w:t>[Completed Previously]+[Completed This Period]</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520"/>
      </w:pPr>
    </w:p>
    <w:p w:rsidR="00172A16" w:rsidRDefault="00C33E99">
      <w:pPr>
        <w:ind w:left="2880"/>
      </w:pPr>
      <w:r>
        <w:t>([Completed Previously]+[Completed This Period])*0.05</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520"/>
      </w:pPr>
    </w:p>
    <w:p w:rsidR="00172A16" w:rsidRDefault="00C33E99">
      <w:pPr>
        <w:ind w:left="2880"/>
      </w:pPr>
      <w:r>
        <w:t>([Completed Previously]+[Completed This Period])-(([Completed Previously]+[Completed This Period])*0.05)+[Tax]</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520"/>
      </w:pPr>
    </w:p>
    <w:p w:rsidR="00172A16" w:rsidRDefault="00C33E99">
      <w:pPr>
        <w:ind w:left="2880"/>
      </w:pPr>
      <w:r>
        <w:t>(([Completed Previously]+[Completed This Period])-(([Completed Previously]+[Completed This Period])*0.05)+[Tax])-[Previous Payments]</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0</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0</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0</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0</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0</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0</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Today()</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 xml:space="preserve">"1 </w:t>
      </w:r>
      <w:r>
        <w:t>- New"</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"1 - Critical"</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=Today()</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C33E99">
      <w:pPr>
        <w:ind w:left="3240"/>
      </w:pPr>
      <w:r>
        <w:t>Make sure the Status and Resolution fields are in sync</w:t>
      </w:r>
    </w:p>
    <w:p w:rsidR="00172A16" w:rsidRDefault="00172A16">
      <w:pPr>
        <w:ind w:left="3240"/>
      </w:pPr>
    </w:p>
    <w:p w:rsidR="00172A16" w:rsidRDefault="00172A16">
      <w:pPr>
        <w:ind w:left="3600"/>
      </w:pPr>
    </w:p>
    <w:p w:rsidR="00172A16" w:rsidRDefault="00172A16">
      <w:pPr>
        <w:ind w:left="4320"/>
      </w:pPr>
    </w:p>
    <w:p w:rsidR="00172A16" w:rsidRDefault="00172A16">
      <w:pPr>
        <w:ind w:left="4320"/>
      </w:pPr>
    </w:p>
    <w:p w:rsidR="00172A16" w:rsidRDefault="00C33E99">
      <w:pPr>
        <w:ind w:left="4320"/>
      </w:pPr>
      <w:r>
        <w:t>[Status]="3 - Resolved"</w:t>
      </w: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C33E99">
      <w:pPr>
        <w:ind w:left="4320"/>
      </w:pPr>
      <w:r>
        <w:t>[Resolution] Is Null</w:t>
      </w: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C33E99">
      <w:pPr>
        <w:ind w:left="4320"/>
      </w:pPr>
      <w:r>
        <w:lastRenderedPageBreak/>
        <w:t xml:space="preserve">If the Status is Resolved but the Resolution is not specified, raise an error to prevent </w:t>
      </w:r>
      <w:r>
        <w:t>the data from being saved</w:t>
      </w:r>
    </w:p>
    <w:p w:rsidR="00172A16" w:rsidRDefault="00172A16">
      <w:pPr>
        <w:ind w:left="4320"/>
      </w:pPr>
    </w:p>
    <w:p w:rsidR="00172A16" w:rsidRDefault="00C33E99">
      <w:pPr>
        <w:ind w:left="4320"/>
      </w:pPr>
      <w:r>
        <w:t>You must select a resolution.</w:t>
      </w: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3600"/>
      </w:pPr>
    </w:p>
    <w:p w:rsidR="00172A16" w:rsidRDefault="00172A16">
      <w:pPr>
        <w:ind w:left="3600"/>
      </w:pPr>
    </w:p>
    <w:p w:rsidR="00172A16" w:rsidRDefault="00172A16">
      <w:pPr>
        <w:ind w:left="4320"/>
      </w:pPr>
    </w:p>
    <w:p w:rsidR="00172A16" w:rsidRDefault="00172A16">
      <w:pPr>
        <w:ind w:left="4320"/>
      </w:pPr>
    </w:p>
    <w:p w:rsidR="00172A16" w:rsidRDefault="00C33E99">
      <w:pPr>
        <w:ind w:left="4320"/>
      </w:pPr>
      <w:r>
        <w:t>[Status]="4 - Closed"</w:t>
      </w: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C33E99">
      <w:pPr>
        <w:ind w:left="4320"/>
      </w:pPr>
      <w:r>
        <w:t>[Resolution] Is Null</w:t>
      </w: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C33E99">
      <w:pPr>
        <w:ind w:left="4320"/>
      </w:pPr>
      <w:r>
        <w:t>If the Status is Closed but the Resolution is not specified, raise an error to prevent the data from being saved</w:t>
      </w:r>
    </w:p>
    <w:p w:rsidR="00172A16" w:rsidRDefault="00172A16">
      <w:pPr>
        <w:ind w:left="4320"/>
      </w:pPr>
    </w:p>
    <w:p w:rsidR="00172A16" w:rsidRDefault="00C33E99">
      <w:pPr>
        <w:ind w:left="4320"/>
      </w:pPr>
      <w:r>
        <w:t>An issue must be</w:t>
      </w:r>
      <w:r>
        <w:t xml:space="preserve"> resolved before it can be closed.</w:t>
      </w: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3600"/>
      </w:pPr>
    </w:p>
    <w:p w:rsidR="00172A16" w:rsidRDefault="00172A16">
      <w:pPr>
        <w:ind w:left="3600"/>
      </w:pPr>
    </w:p>
    <w:p w:rsidR="00172A16" w:rsidRDefault="00172A16">
      <w:pPr>
        <w:ind w:left="4320"/>
      </w:pPr>
    </w:p>
    <w:p w:rsidR="00172A16" w:rsidRDefault="00172A16">
      <w:pPr>
        <w:ind w:left="4320"/>
      </w:pPr>
    </w:p>
    <w:p w:rsidR="00172A16" w:rsidRDefault="00C33E99">
      <w:pPr>
        <w:ind w:left="4320"/>
      </w:pPr>
      <w:r>
        <w:t>[Resolution] Is Not Null</w:t>
      </w: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C33E99">
      <w:pPr>
        <w:ind w:left="4320"/>
      </w:pPr>
      <w:r>
        <w:t>If the Status is not Resolved and not Closed but a Resolution is specified, clear the resolution</w:t>
      </w: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C33E99">
      <w:pPr>
        <w:ind w:left="4320"/>
      </w:pPr>
      <w:r>
        <w:t>Resolution</w:t>
      </w:r>
    </w:p>
    <w:p w:rsidR="00172A16" w:rsidRDefault="00172A16">
      <w:pPr>
        <w:ind w:left="4320"/>
      </w:pPr>
    </w:p>
    <w:p w:rsidR="00172A16" w:rsidRDefault="00172A16">
      <w:pPr>
        <w:ind w:left="4320"/>
      </w:pPr>
    </w:p>
    <w:p w:rsidR="00172A16" w:rsidRDefault="00C33E99">
      <w:pPr>
        <w:ind w:left="4320"/>
      </w:pPr>
      <w:r>
        <w:t>Null</w:t>
      </w: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3600"/>
      </w:pPr>
    </w:p>
    <w:p w:rsidR="00172A16" w:rsidRDefault="00172A16">
      <w:pPr>
        <w:ind w:left="324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C33E99">
      <w:pPr>
        <w:ind w:left="3240"/>
      </w:pPr>
      <w:r>
        <w:t xml:space="preserve">Make sure the Status and Resolution fields </w:t>
      </w:r>
      <w:r>
        <w:t>are in sync</w:t>
      </w:r>
    </w:p>
    <w:p w:rsidR="00172A16" w:rsidRDefault="00172A16">
      <w:pPr>
        <w:ind w:left="3240"/>
      </w:pPr>
    </w:p>
    <w:p w:rsidR="00172A16" w:rsidRDefault="00172A16">
      <w:pPr>
        <w:ind w:left="3600"/>
      </w:pPr>
    </w:p>
    <w:p w:rsidR="00172A16" w:rsidRDefault="00172A16">
      <w:pPr>
        <w:ind w:left="4320"/>
      </w:pPr>
    </w:p>
    <w:p w:rsidR="00172A16" w:rsidRDefault="00172A16">
      <w:pPr>
        <w:ind w:left="4320"/>
      </w:pPr>
    </w:p>
    <w:p w:rsidR="00172A16" w:rsidRDefault="00C33E99">
      <w:pPr>
        <w:ind w:left="4320"/>
      </w:pPr>
      <w:r>
        <w:t>[Status]="3 - Resolved"</w:t>
      </w: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C33E99">
      <w:pPr>
        <w:ind w:left="4320"/>
      </w:pPr>
      <w:r>
        <w:t>[Resolution] Is Null</w:t>
      </w: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C33E99">
      <w:pPr>
        <w:ind w:left="4320"/>
      </w:pPr>
      <w:r>
        <w:t>If the Status is Resolved but the Resolution is not specified, raise an error to prevent the data from being saved</w:t>
      </w:r>
    </w:p>
    <w:p w:rsidR="00172A16" w:rsidRDefault="00172A16">
      <w:pPr>
        <w:ind w:left="4320"/>
      </w:pPr>
    </w:p>
    <w:p w:rsidR="00172A16" w:rsidRDefault="00C33E99">
      <w:pPr>
        <w:ind w:left="4320"/>
      </w:pPr>
      <w:r>
        <w:t>You must select a resolution.</w:t>
      </w: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3600"/>
      </w:pPr>
    </w:p>
    <w:p w:rsidR="00172A16" w:rsidRDefault="00172A16">
      <w:pPr>
        <w:ind w:left="3600"/>
      </w:pPr>
    </w:p>
    <w:p w:rsidR="00172A16" w:rsidRDefault="00172A16">
      <w:pPr>
        <w:ind w:left="4320"/>
      </w:pPr>
    </w:p>
    <w:p w:rsidR="00172A16" w:rsidRDefault="00172A16">
      <w:pPr>
        <w:ind w:left="4320"/>
      </w:pPr>
    </w:p>
    <w:p w:rsidR="00172A16" w:rsidRDefault="00C33E99">
      <w:pPr>
        <w:ind w:left="4320"/>
      </w:pPr>
      <w:r>
        <w:t>[Status]="4 - Closed"</w:t>
      </w: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C33E99">
      <w:pPr>
        <w:ind w:left="4320"/>
      </w:pPr>
      <w:r>
        <w:t>[Resolution] Is Null</w:t>
      </w: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C33E99">
      <w:pPr>
        <w:ind w:left="4320"/>
      </w:pPr>
      <w:r>
        <w:t>If the Status is Closed but the Resolution is not specified, raise an error to prevent the data from being saved</w:t>
      </w:r>
    </w:p>
    <w:p w:rsidR="00172A16" w:rsidRDefault="00172A16">
      <w:pPr>
        <w:ind w:left="4320"/>
      </w:pPr>
    </w:p>
    <w:p w:rsidR="00172A16" w:rsidRDefault="00C33E99">
      <w:pPr>
        <w:ind w:left="4320"/>
      </w:pPr>
      <w:r>
        <w:t>An issue must be resolved before it can be closed.</w:t>
      </w: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3600"/>
      </w:pPr>
    </w:p>
    <w:p w:rsidR="00172A16" w:rsidRDefault="00172A16">
      <w:pPr>
        <w:ind w:left="3600"/>
      </w:pPr>
    </w:p>
    <w:p w:rsidR="00172A16" w:rsidRDefault="00172A16">
      <w:pPr>
        <w:ind w:left="4320"/>
      </w:pPr>
    </w:p>
    <w:p w:rsidR="00172A16" w:rsidRDefault="00172A16">
      <w:pPr>
        <w:ind w:left="4320"/>
      </w:pPr>
    </w:p>
    <w:p w:rsidR="00172A16" w:rsidRDefault="00C33E99">
      <w:pPr>
        <w:ind w:left="4320"/>
      </w:pPr>
      <w:r>
        <w:t>[Resolution] Is Not Null</w:t>
      </w: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C33E99">
      <w:pPr>
        <w:ind w:left="4320"/>
      </w:pPr>
      <w:r>
        <w:t xml:space="preserve">If the </w:t>
      </w:r>
      <w:r>
        <w:t>Status is not Resolved and not Closed but a Resolution is specified, clear the resolution</w:t>
      </w: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C33E99">
      <w:pPr>
        <w:ind w:left="4320"/>
      </w:pPr>
      <w:r>
        <w:t>Resolution</w:t>
      </w:r>
    </w:p>
    <w:p w:rsidR="00172A16" w:rsidRDefault="00172A16">
      <w:pPr>
        <w:ind w:left="4320"/>
      </w:pPr>
    </w:p>
    <w:p w:rsidR="00172A16" w:rsidRDefault="00172A16">
      <w:pPr>
        <w:ind w:left="4320"/>
      </w:pPr>
    </w:p>
    <w:p w:rsidR="00172A16" w:rsidRDefault="00C33E99">
      <w:pPr>
        <w:ind w:left="4320"/>
      </w:pPr>
      <w:r>
        <w:t>Null</w:t>
      </w: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3600"/>
      </w:pPr>
    </w:p>
    <w:p w:rsidR="00172A16" w:rsidRDefault="00172A16">
      <w:pPr>
        <w:ind w:left="324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52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0</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"Good"</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52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0</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0</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0</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520"/>
      </w:pPr>
    </w:p>
    <w:p w:rsidR="00172A16" w:rsidRDefault="00C33E99">
      <w:pPr>
        <w:ind w:left="2880"/>
      </w:pPr>
      <w:r>
        <w:t>IIf([Returned Date] Is Null,"Checked Out","Returned")</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Today()</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520"/>
      </w:pPr>
    </w:p>
    <w:p w:rsidR="00172A16" w:rsidRDefault="00C33E99">
      <w:pPr>
        <w:ind w:left="2880"/>
      </w:pPr>
      <w:r>
        <w:t>IIf([Returned Date] Is Null,"Checked Out","Returned")</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Today()</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520"/>
      </w:pPr>
    </w:p>
    <w:p w:rsidR="00172A16" w:rsidRDefault="00C33E99">
      <w:pPr>
        <w:ind w:left="2880"/>
      </w:pPr>
      <w:r>
        <w:t>IIf([Returned Date] Is Null,"Loaned","Returned")</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Today()</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 xml:space="preserve">[End </w:t>
      </w:r>
      <w:r>
        <w:t>Time]&gt;[Start Time]</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520"/>
      </w:pPr>
    </w:p>
    <w:p w:rsidR="00172A16" w:rsidRDefault="00C33E99">
      <w:pPr>
        <w:ind w:left="2880"/>
      </w:pPr>
      <w:r>
        <w:t xml:space="preserve">Coalesce([First Name]+" "+[Last Name],[Last Name],[First </w:t>
      </w:r>
      <w:r>
        <w:t>Name],[Email],[Company])</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520"/>
      </w:pPr>
    </w:p>
    <w:p w:rsidR="00172A16" w:rsidRDefault="00C33E99">
      <w:pPr>
        <w:ind w:left="2880"/>
      </w:pPr>
      <w:r>
        <w:t>Coalesce([Last Name]+" "+[First Name],[Last Name],[First Name],[Email],[Company])</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C33E99">
      <w:pPr>
        <w:ind w:left="2880"/>
      </w:pPr>
      <w:r>
        <w:lastRenderedPageBreak/>
        <w:t>Coalesce([First Name],[Last Name],[Email],[Company]) Is Not Null</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"Business"</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52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0</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0</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No</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520"/>
      </w:pPr>
    </w:p>
    <w:p w:rsidR="00172A16" w:rsidRDefault="00C33E99">
      <w:pPr>
        <w:ind w:left="2880"/>
      </w:pPr>
      <w:r>
        <w:t>Coalesce([First Name]+" "+[Last Name],[Last Name],[First Name],[Email],[Company])</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520"/>
      </w:pPr>
    </w:p>
    <w:p w:rsidR="00172A16" w:rsidRDefault="00C33E99">
      <w:pPr>
        <w:ind w:left="2880"/>
      </w:pPr>
      <w:r>
        <w:t>Coalesce([Last Name]+" "+[First Name],[Last Name],[First Name],[Email],[Company])</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C33E99">
      <w:pPr>
        <w:ind w:left="2880"/>
      </w:pPr>
      <w:r>
        <w:t xml:space="preserve">Coalesce([First Name],[Last Name],[Email],[Company]) Is Not </w:t>
      </w:r>
      <w:r>
        <w:t>Null</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"Business"</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520"/>
      </w:pPr>
    </w:p>
    <w:p w:rsidR="00172A16" w:rsidRDefault="00C33E99">
      <w:pPr>
        <w:ind w:left="2880"/>
      </w:pPr>
      <w:r>
        <w:t>[Unit Price]*[Quantity]*(1-[Discount])</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0</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0</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0</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"None"</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52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520"/>
      </w:pPr>
    </w:p>
    <w:p w:rsidR="00172A16" w:rsidRDefault="00C33E99">
      <w:pPr>
        <w:ind w:left="2880"/>
      </w:pPr>
      <w:r>
        <w:t>IIf([Status]="Completed",No,Yes)</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=Today()</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0</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0</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0</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"New"</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52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520"/>
      </w:pPr>
    </w:p>
    <w:p w:rsidR="00172A16" w:rsidRDefault="00C33E99">
      <w:pPr>
        <w:ind w:left="2880"/>
      </w:pPr>
      <w:r>
        <w:t>Coalesce([First Name]+" "+[Last Name],[Last Name],[First Name],[Email],[Company])</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520"/>
      </w:pPr>
    </w:p>
    <w:p w:rsidR="00172A16" w:rsidRDefault="00C33E99">
      <w:pPr>
        <w:ind w:left="2880"/>
      </w:pPr>
      <w:r>
        <w:t xml:space="preserve">Coalesce([Last Name]+" "+[First Name],[Last </w:t>
      </w:r>
      <w:r>
        <w:t>Name],[First Name],[Email],[Company])</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C33E99">
      <w:pPr>
        <w:ind w:left="2880"/>
      </w:pPr>
      <w:r>
        <w:t>Coalesce([First Name],[Last Name],[Email],[Company]) Is Not Null</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"Business"</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1</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No</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0</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520"/>
      </w:pPr>
    </w:p>
    <w:p w:rsidR="00172A16" w:rsidRDefault="00C33E99">
      <w:pPr>
        <w:ind w:left="2880"/>
      </w:pPr>
      <w:r>
        <w:t xml:space="preserve">Coalesce([First Name]+" "+[Last Name],[Last Name],[First </w:t>
      </w:r>
      <w:r>
        <w:t>Name],[Email],[Company])</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520"/>
      </w:pPr>
    </w:p>
    <w:p w:rsidR="00172A16" w:rsidRDefault="00C33E99">
      <w:pPr>
        <w:ind w:left="2880"/>
      </w:pPr>
      <w:r>
        <w:t>Coalesce([Last Name]+" "+[First Name],[Last Name],[First Name],[Email],[Company])</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C33E99">
      <w:pPr>
        <w:ind w:left="2880"/>
      </w:pPr>
      <w:r>
        <w:t>Coalesce([First Name],[Last Name],[Email],[Company]) Is Not Null</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"Business"</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52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520"/>
      </w:pPr>
    </w:p>
    <w:p w:rsidR="00172A16" w:rsidRDefault="00C33E99">
      <w:pPr>
        <w:ind w:left="2880"/>
      </w:pPr>
      <w:r>
        <w:t>Coalesce([First Name]+" "+[Last Name],[Last Name],[First Name],[Email],[Company])</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520"/>
      </w:pPr>
    </w:p>
    <w:p w:rsidR="00172A16" w:rsidRDefault="00C33E99">
      <w:pPr>
        <w:ind w:left="2880"/>
      </w:pPr>
      <w:r>
        <w:t>Coalesce([Last Name]+" "+[First Name],[Last Name],[First Name],[Email],[Company])</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C33E99">
      <w:pPr>
        <w:ind w:left="2880"/>
      </w:pPr>
      <w:r>
        <w:t>Coalesce([First Name],[Last Name],[Email],[Company]) Is Not Null</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"Business"</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"Open"</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0</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0</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No</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0</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0</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0</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lastRenderedPageBreak/>
        <w:t>0</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52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520"/>
      </w:pPr>
    </w:p>
    <w:p w:rsidR="00172A16" w:rsidRDefault="00C33E99">
      <w:pPr>
        <w:ind w:left="2880"/>
      </w:pPr>
      <w:r>
        <w:t>IIf([Status] In ("Completed","Deferred"),No,Yes)</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[End Date]&gt;=[Start Date]</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"2 - Medium"</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lastRenderedPageBreak/>
        <w:t>"Not Started"</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Now()</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3240"/>
      </w:pPr>
    </w:p>
    <w:p w:rsidR="00172A16" w:rsidRDefault="00172A16">
      <w:pPr>
        <w:ind w:left="3600"/>
      </w:pPr>
    </w:p>
    <w:p w:rsidR="00172A16" w:rsidRDefault="00172A16">
      <w:pPr>
        <w:ind w:left="4320"/>
      </w:pPr>
    </w:p>
    <w:p w:rsidR="00172A16" w:rsidRDefault="00172A16">
      <w:pPr>
        <w:ind w:left="4320"/>
      </w:pPr>
    </w:p>
    <w:p w:rsidR="00172A16" w:rsidRDefault="00C33E99">
      <w:pPr>
        <w:ind w:left="4320"/>
      </w:pPr>
      <w:r>
        <w:t>Not Update([Changed Date])</w:t>
      </w: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C33E99">
      <w:pPr>
        <w:ind w:left="4320"/>
      </w:pPr>
      <w:r>
        <w:t>Changed Date</w:t>
      </w:r>
    </w:p>
    <w:p w:rsidR="00172A16" w:rsidRDefault="00172A16">
      <w:pPr>
        <w:ind w:left="4320"/>
      </w:pPr>
    </w:p>
    <w:p w:rsidR="00172A16" w:rsidRDefault="00172A16">
      <w:pPr>
        <w:ind w:left="4320"/>
      </w:pPr>
    </w:p>
    <w:p w:rsidR="00172A16" w:rsidRDefault="00C33E99">
      <w:pPr>
        <w:ind w:left="4320"/>
      </w:pPr>
      <w:r>
        <w:t>Now()</w:t>
      </w: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3600"/>
      </w:pPr>
    </w:p>
    <w:p w:rsidR="00172A16" w:rsidRDefault="00172A16">
      <w:pPr>
        <w:ind w:left="324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52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0</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0</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0</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=Today()</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0</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520"/>
      </w:pPr>
    </w:p>
    <w:p w:rsidR="00172A16" w:rsidRDefault="00C33E99">
      <w:pPr>
        <w:ind w:left="2880"/>
      </w:pPr>
      <w:r>
        <w:t>Coalesce([First Name]+" "+[Last Name],[Last Name],[First Name],[Email],[Company])</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520"/>
      </w:pPr>
    </w:p>
    <w:p w:rsidR="00172A16" w:rsidRDefault="00C33E99">
      <w:pPr>
        <w:ind w:left="2880"/>
      </w:pPr>
      <w:r>
        <w:t>Coalesce([Last Name]+" "+[First Name],[Last Name],[First Name],[Email],[Company])</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C33E99">
      <w:pPr>
        <w:ind w:left="2880"/>
      </w:pPr>
      <w:r>
        <w:t>Coalesce([First Name],[Last Name],[Email],[Company]) Is Not Null</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"Business"</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520"/>
      </w:pPr>
    </w:p>
    <w:p w:rsidR="00172A16" w:rsidRDefault="00C33E99">
      <w:pPr>
        <w:ind w:left="2880"/>
      </w:pPr>
      <w:r>
        <w:t>[Quantity]*[Unit Price]</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0</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0</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520"/>
      </w:pPr>
    </w:p>
    <w:p w:rsidR="00172A16" w:rsidRDefault="00C33E99">
      <w:pPr>
        <w:ind w:left="2880"/>
      </w:pPr>
      <w:r>
        <w:t>[Unit Price]*[Quantity]*(1-[Discount])</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0</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0</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0</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"None"</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520"/>
      </w:pPr>
    </w:p>
    <w:p w:rsidR="00172A16" w:rsidRDefault="00C33E99">
      <w:pPr>
        <w:ind w:left="2880"/>
      </w:pPr>
      <w:r>
        <w:t>IIf([Status]="Completed",No,Yes)</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=Today()</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0</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0</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0</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"New"</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520"/>
      </w:pPr>
    </w:p>
    <w:p w:rsidR="00172A16" w:rsidRDefault="00C33E99">
      <w:pPr>
        <w:ind w:left="2880"/>
      </w:pPr>
      <w:r>
        <w:t>Concat([Budget Year]," - ",[Budget Quarter])</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520"/>
      </w:pPr>
    </w:p>
    <w:p w:rsidR="00172A16" w:rsidRDefault="00C33E99">
      <w:pPr>
        <w:ind w:left="2880"/>
      </w:pPr>
      <w:r>
        <w:t>DateDiff(MONTH,[Start Date],[End Date])*[Rental Rate]</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[End Date]&gt;=[Start Date]</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0</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2</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0</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[End Time]&gt;[Start Time]</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520"/>
      </w:pPr>
    </w:p>
    <w:p w:rsidR="00172A16" w:rsidRDefault="00C33E99">
      <w:pPr>
        <w:ind w:left="2880"/>
      </w:pPr>
      <w:r>
        <w:t>Coalesce([First Name]+" "+[Last Name],[Last Name],[First Name],[Email],[Company])</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520"/>
      </w:pPr>
    </w:p>
    <w:p w:rsidR="00172A16" w:rsidRDefault="00C33E99">
      <w:pPr>
        <w:ind w:left="2880"/>
      </w:pPr>
      <w:r>
        <w:t>Coalesce([Last Name]+" "+[First Name],[Last Name],[First Name],[Email],[Company])</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C33E99">
      <w:pPr>
        <w:ind w:left="2880"/>
      </w:pPr>
      <w:r>
        <w:t xml:space="preserve">Coalesce([First Name],[Last Name],[Email],[Company]) Is </w:t>
      </w:r>
      <w:r>
        <w:t>Not Null</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"Business"</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52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0</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No</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52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[End Time]&gt;[Start Time]</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520"/>
      </w:pPr>
    </w:p>
    <w:p w:rsidR="00172A16" w:rsidRDefault="00C33E99">
      <w:pPr>
        <w:ind w:left="2880"/>
      </w:pPr>
      <w:r>
        <w:t xml:space="preserve">Coalesce([First Name]+" "+[Last </w:t>
      </w:r>
      <w:r>
        <w:t>Name],[Last Name],[First Name],[Email],[Company])</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520"/>
      </w:pPr>
    </w:p>
    <w:p w:rsidR="00172A16" w:rsidRDefault="00C33E99">
      <w:pPr>
        <w:ind w:left="2880"/>
      </w:pPr>
      <w:r>
        <w:t>Coalesce([Last Name]+" "+[First Name],[Last Name],[First Name],[Email],[Company])</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C33E99">
      <w:pPr>
        <w:ind w:left="2880"/>
      </w:pPr>
      <w:r>
        <w:t>Coalesce([First Name],[Last Name],[Email],[Company]) Is Not Null</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"Business"</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52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"On Track"</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520"/>
      </w:pPr>
    </w:p>
    <w:p w:rsidR="00172A16" w:rsidRDefault="00C33E99">
      <w:pPr>
        <w:ind w:left="2880"/>
      </w:pPr>
      <w:r>
        <w:t>Coalesce([First Name]+" "+[Last Name],[Last Name],[First Name],[Email],[Company])</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520"/>
      </w:pPr>
    </w:p>
    <w:p w:rsidR="00172A16" w:rsidRDefault="00C33E99">
      <w:pPr>
        <w:ind w:left="2880"/>
      </w:pPr>
      <w:r>
        <w:t xml:space="preserve">Coalesce([Last Name]+" "+[First Name],[Last Name],[First </w:t>
      </w:r>
      <w:r>
        <w:t>Name],[Email],[Company])</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C33E99">
      <w:pPr>
        <w:ind w:left="2880"/>
      </w:pPr>
      <w:r>
        <w:t>Coalesce([First Name],[Last Name],[Email],[Company]) Is Not Null</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"Business"</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52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520"/>
      </w:pPr>
    </w:p>
    <w:p w:rsidR="00172A16" w:rsidRDefault="00C33E99">
      <w:pPr>
        <w:ind w:left="2880"/>
      </w:pPr>
      <w:r>
        <w:t>Coalesce([First Name]+" "+[Last Name],[Last Name],[First Name],[Email],[Company])</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520"/>
      </w:pPr>
    </w:p>
    <w:p w:rsidR="00172A16" w:rsidRDefault="00C33E99">
      <w:pPr>
        <w:ind w:left="2880"/>
      </w:pPr>
      <w:r>
        <w:t>Coalesce([Last Name]+" "+[First Name],[Last Name],[First Name],[Email],[Company])</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C33E99">
      <w:pPr>
        <w:ind w:left="2880"/>
      </w:pPr>
      <w:r>
        <w:t xml:space="preserve">Coalesce([First Name],[Last </w:t>
      </w:r>
      <w:r>
        <w:t>Name],[Email],[Company]) Is Not Null</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"Business"</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520"/>
      </w:pPr>
    </w:p>
    <w:p w:rsidR="00172A16" w:rsidRDefault="00C33E99">
      <w:pPr>
        <w:ind w:left="2880"/>
      </w:pPr>
      <w:r>
        <w:t xml:space="preserve">Coalesce([First Name]+" "+[Last </w:t>
      </w:r>
      <w:r>
        <w:t>Name],[Last Name],[First Name],[Email],[Company])</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520"/>
      </w:pPr>
    </w:p>
    <w:p w:rsidR="00172A16" w:rsidRDefault="00C33E99">
      <w:pPr>
        <w:ind w:left="2880"/>
      </w:pPr>
      <w:r>
        <w:t>Coalesce([Last Name]+" "+[First Name],[Last Name],[First Name],[Email],[Company])</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C33E99">
      <w:pPr>
        <w:ind w:left="2880"/>
      </w:pPr>
      <w:r>
        <w:t>Coalesce([First Name],[Last Name],[Email],[Company]) Is Not Null</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"Business"</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52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520"/>
      </w:pPr>
    </w:p>
    <w:p w:rsidR="00172A16" w:rsidRDefault="00C33E99">
      <w:pPr>
        <w:ind w:left="2880"/>
      </w:pPr>
      <w:r>
        <w:t>IIf([Status] In ("Completed","Deferred"),No,Yes)</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[Percent Complete] Between 0 And 1</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"2 - Medium"</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0</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"Not Started"</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C33E99">
      <w:pPr>
        <w:ind w:left="3240"/>
      </w:pPr>
      <w:r>
        <w:t>This data macro makes sure the Status is set correctly if the Percent Complete is updated or it makes sure the Percent Complete is set correctly if the Status is updated.</w:t>
      </w:r>
    </w:p>
    <w:p w:rsidR="00172A16" w:rsidRDefault="00C33E99">
      <w:pPr>
        <w:ind w:left="3240"/>
      </w:pPr>
      <w:r>
        <w:t>Percent Complete: 0=0%, 1=100%</w:t>
      </w:r>
    </w:p>
    <w:p w:rsidR="00172A16" w:rsidRDefault="00172A16">
      <w:pPr>
        <w:ind w:left="3240"/>
      </w:pPr>
    </w:p>
    <w:p w:rsidR="00172A16" w:rsidRDefault="00172A16">
      <w:pPr>
        <w:ind w:left="3600"/>
      </w:pPr>
    </w:p>
    <w:p w:rsidR="00172A16" w:rsidRDefault="00172A16">
      <w:pPr>
        <w:ind w:left="4320"/>
      </w:pPr>
    </w:p>
    <w:p w:rsidR="00172A16" w:rsidRDefault="00172A16">
      <w:pPr>
        <w:ind w:left="4320"/>
      </w:pPr>
    </w:p>
    <w:p w:rsidR="00172A16" w:rsidRDefault="00C33E99">
      <w:pPr>
        <w:ind w:left="4320"/>
      </w:pPr>
      <w:r>
        <w:t xml:space="preserve">[Percent </w:t>
      </w:r>
      <w:r>
        <w:t>Complete]=0</w:t>
      </w: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C33E99">
      <w:pPr>
        <w:ind w:left="4320"/>
      </w:pPr>
      <w:r>
        <w:t>Percent Complete is default - check Status</w:t>
      </w: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C33E99">
      <w:pPr>
        <w:ind w:left="4320"/>
      </w:pPr>
      <w:r>
        <w:t>[Status]="Completed"</w:t>
      </w: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C33E99">
      <w:pPr>
        <w:ind w:left="4320"/>
      </w:pPr>
      <w:r>
        <w:t>If Status is changed to Completed set Percent Complete to 100%</w:t>
      </w: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C33E99">
      <w:pPr>
        <w:ind w:left="4320"/>
      </w:pPr>
      <w:r>
        <w:t>Percent Complete</w:t>
      </w:r>
    </w:p>
    <w:p w:rsidR="00172A16" w:rsidRDefault="00172A16">
      <w:pPr>
        <w:ind w:left="4320"/>
      </w:pPr>
    </w:p>
    <w:p w:rsidR="00172A16" w:rsidRDefault="00172A16">
      <w:pPr>
        <w:ind w:left="4320"/>
      </w:pPr>
    </w:p>
    <w:p w:rsidR="00172A16" w:rsidRDefault="00C33E99">
      <w:pPr>
        <w:ind w:left="4320"/>
      </w:pPr>
      <w:r>
        <w:t>1</w:t>
      </w: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3600"/>
      </w:pPr>
    </w:p>
    <w:p w:rsidR="00172A16" w:rsidRDefault="00172A16">
      <w:pPr>
        <w:ind w:left="3600"/>
      </w:pPr>
    </w:p>
    <w:p w:rsidR="00172A16" w:rsidRDefault="00172A16">
      <w:pPr>
        <w:ind w:left="4320"/>
      </w:pPr>
    </w:p>
    <w:p w:rsidR="00172A16" w:rsidRDefault="00172A16">
      <w:pPr>
        <w:ind w:left="4320"/>
      </w:pPr>
    </w:p>
    <w:p w:rsidR="00172A16" w:rsidRDefault="00C33E99">
      <w:pPr>
        <w:ind w:left="4320"/>
      </w:pPr>
      <w:r>
        <w:t>[Percent Complete]=1</w:t>
      </w: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C33E99">
      <w:pPr>
        <w:ind w:left="4320"/>
      </w:pPr>
      <w:r>
        <w:t xml:space="preserve">If Percent Complete is 100% set </w:t>
      </w:r>
      <w:r>
        <w:t>Status to Completed</w:t>
      </w: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C33E99">
      <w:pPr>
        <w:ind w:left="4320"/>
      </w:pPr>
      <w:r>
        <w:t>[Status]</w:t>
      </w:r>
    </w:p>
    <w:p w:rsidR="00172A16" w:rsidRDefault="00172A16">
      <w:pPr>
        <w:ind w:left="4320"/>
      </w:pPr>
    </w:p>
    <w:p w:rsidR="00172A16" w:rsidRDefault="00172A16">
      <w:pPr>
        <w:ind w:left="4320"/>
      </w:pPr>
    </w:p>
    <w:p w:rsidR="00172A16" w:rsidRDefault="00C33E99">
      <w:pPr>
        <w:ind w:left="4320"/>
      </w:pPr>
      <w:r>
        <w:t>"Completed"</w:t>
      </w: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3600"/>
      </w:pPr>
    </w:p>
    <w:p w:rsidR="00172A16" w:rsidRDefault="00172A16">
      <w:pPr>
        <w:ind w:left="3600"/>
      </w:pPr>
    </w:p>
    <w:p w:rsidR="00172A16" w:rsidRDefault="00172A16">
      <w:pPr>
        <w:ind w:left="4320"/>
      </w:pPr>
    </w:p>
    <w:p w:rsidR="00172A16" w:rsidRDefault="00172A16">
      <w:pPr>
        <w:ind w:left="4320"/>
      </w:pPr>
    </w:p>
    <w:p w:rsidR="00172A16" w:rsidRDefault="00C33E99">
      <w:pPr>
        <w:ind w:left="4320"/>
      </w:pPr>
      <w:r>
        <w:t>[Status]="Completed" Or [Status]="Not Started"</w:t>
      </w: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C33E99">
      <w:pPr>
        <w:ind w:left="4320"/>
      </w:pPr>
      <w:r>
        <w:t>If Percent Complete is between 0% and 100% and the Status is either Completed or Not Started, set Status to In Progress</w:t>
      </w: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C33E99">
      <w:pPr>
        <w:ind w:left="4320"/>
      </w:pPr>
      <w:r>
        <w:t>Status</w:t>
      </w:r>
    </w:p>
    <w:p w:rsidR="00172A16" w:rsidRDefault="00172A16">
      <w:pPr>
        <w:ind w:left="4320"/>
      </w:pPr>
    </w:p>
    <w:p w:rsidR="00172A16" w:rsidRDefault="00172A16">
      <w:pPr>
        <w:ind w:left="4320"/>
      </w:pPr>
    </w:p>
    <w:p w:rsidR="00172A16" w:rsidRDefault="00C33E99">
      <w:pPr>
        <w:ind w:left="4320"/>
      </w:pPr>
      <w:r>
        <w:t xml:space="preserve">"In </w:t>
      </w:r>
      <w:r>
        <w:t>Progress"</w:t>
      </w: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3600"/>
      </w:pPr>
    </w:p>
    <w:p w:rsidR="00172A16" w:rsidRDefault="00172A16">
      <w:pPr>
        <w:ind w:left="324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C33E99">
      <w:pPr>
        <w:ind w:left="3240"/>
      </w:pPr>
      <w:r>
        <w:t>This data macro makes sure the Status is set correctly if the Percent Complete is updated or it makes sure the Percent Complete is set correctly if the Status is updated.</w:t>
      </w:r>
    </w:p>
    <w:p w:rsidR="00172A16" w:rsidRDefault="00C33E99">
      <w:pPr>
        <w:ind w:left="3240"/>
      </w:pPr>
      <w:r>
        <w:t>Percent Complete: 0=0%, 1=100%</w:t>
      </w:r>
    </w:p>
    <w:p w:rsidR="00172A16" w:rsidRDefault="00172A16">
      <w:pPr>
        <w:ind w:left="3240"/>
      </w:pPr>
    </w:p>
    <w:p w:rsidR="00172A16" w:rsidRDefault="00172A16">
      <w:pPr>
        <w:ind w:left="3600"/>
      </w:pPr>
    </w:p>
    <w:p w:rsidR="00172A16" w:rsidRDefault="00172A16">
      <w:pPr>
        <w:ind w:left="4320"/>
      </w:pPr>
    </w:p>
    <w:p w:rsidR="00172A16" w:rsidRDefault="00172A16">
      <w:pPr>
        <w:ind w:left="4320"/>
      </w:pPr>
    </w:p>
    <w:p w:rsidR="00172A16" w:rsidRDefault="00C33E99">
      <w:pPr>
        <w:ind w:left="4320"/>
      </w:pPr>
      <w:r>
        <w:t xml:space="preserve">Update([Percent </w:t>
      </w:r>
      <w:r>
        <w:t>Complete])</w:t>
      </w: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C33E99">
      <w:pPr>
        <w:ind w:left="4320"/>
      </w:pPr>
      <w:r>
        <w:t>[Percent Complete]=1</w:t>
      </w: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C33E99">
      <w:pPr>
        <w:ind w:left="4320"/>
      </w:pPr>
      <w:r>
        <w:t>If Percent Complete is changed to 100% and Status is not set to Completed, set Status to Completed</w:t>
      </w: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C33E99">
      <w:pPr>
        <w:ind w:left="4320"/>
      </w:pPr>
      <w:r>
        <w:t>[Status]&lt;&gt;"Completed"</w:t>
      </w: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C33E99">
      <w:pPr>
        <w:ind w:left="4320"/>
      </w:pPr>
      <w:r>
        <w:t>Status</w:t>
      </w:r>
    </w:p>
    <w:p w:rsidR="00172A16" w:rsidRDefault="00172A16">
      <w:pPr>
        <w:ind w:left="4320"/>
      </w:pPr>
    </w:p>
    <w:p w:rsidR="00172A16" w:rsidRDefault="00172A16">
      <w:pPr>
        <w:ind w:left="4320"/>
      </w:pPr>
    </w:p>
    <w:p w:rsidR="00172A16" w:rsidRDefault="00C33E99">
      <w:pPr>
        <w:ind w:left="4320"/>
      </w:pPr>
      <w:r>
        <w:t>"Completed"</w:t>
      </w: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C33E99">
      <w:pPr>
        <w:ind w:left="4320"/>
      </w:pPr>
      <w:r>
        <w:t>[Percent Complete]=0</w:t>
      </w: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C33E99">
      <w:pPr>
        <w:ind w:left="4320"/>
      </w:pPr>
      <w:r>
        <w:t xml:space="preserve">If </w:t>
      </w:r>
      <w:r>
        <w:t>Percent Complete is changed to 0% and Status is Completed, set Status to Not Started</w:t>
      </w: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C33E99">
      <w:pPr>
        <w:ind w:left="4320"/>
      </w:pPr>
      <w:r>
        <w:t>[Status]="Completed"</w:t>
      </w: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C33E99">
      <w:pPr>
        <w:ind w:left="4320"/>
      </w:pPr>
      <w:r>
        <w:t>Status</w:t>
      </w:r>
    </w:p>
    <w:p w:rsidR="00172A16" w:rsidRDefault="00172A16">
      <w:pPr>
        <w:ind w:left="4320"/>
      </w:pPr>
    </w:p>
    <w:p w:rsidR="00172A16" w:rsidRDefault="00172A16">
      <w:pPr>
        <w:ind w:left="4320"/>
      </w:pPr>
    </w:p>
    <w:p w:rsidR="00172A16" w:rsidRDefault="00C33E99">
      <w:pPr>
        <w:ind w:left="4320"/>
      </w:pPr>
      <w:r>
        <w:t>"Not Started"</w:t>
      </w: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C33E99">
      <w:pPr>
        <w:ind w:left="4320"/>
      </w:pPr>
      <w:r>
        <w:t>[Status]="Completed" Or [Status]="Not Started"</w:t>
      </w: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C33E99">
      <w:pPr>
        <w:ind w:left="4320"/>
      </w:pPr>
      <w:r>
        <w:t xml:space="preserve">If Percent Complete is between 0% and </w:t>
      </w:r>
      <w:r>
        <w:t>100% and the Status is either Completed or Not Started, set Status to In Progress</w:t>
      </w: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C33E99">
      <w:pPr>
        <w:ind w:left="4320"/>
      </w:pPr>
      <w:r>
        <w:t>Status</w:t>
      </w:r>
    </w:p>
    <w:p w:rsidR="00172A16" w:rsidRDefault="00172A16">
      <w:pPr>
        <w:ind w:left="4320"/>
      </w:pPr>
    </w:p>
    <w:p w:rsidR="00172A16" w:rsidRDefault="00172A16">
      <w:pPr>
        <w:ind w:left="4320"/>
      </w:pPr>
    </w:p>
    <w:p w:rsidR="00172A16" w:rsidRDefault="00C33E99">
      <w:pPr>
        <w:ind w:left="4320"/>
      </w:pPr>
      <w:r>
        <w:t>"In Progress"</w:t>
      </w: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3600"/>
      </w:pPr>
    </w:p>
    <w:p w:rsidR="00172A16" w:rsidRDefault="00172A16">
      <w:pPr>
        <w:ind w:left="3600"/>
      </w:pPr>
    </w:p>
    <w:p w:rsidR="00172A16" w:rsidRDefault="00172A16">
      <w:pPr>
        <w:ind w:left="4320"/>
      </w:pPr>
    </w:p>
    <w:p w:rsidR="00172A16" w:rsidRDefault="00172A16">
      <w:pPr>
        <w:ind w:left="4320"/>
      </w:pPr>
    </w:p>
    <w:p w:rsidR="00172A16" w:rsidRDefault="00C33E99">
      <w:pPr>
        <w:ind w:left="4320"/>
      </w:pPr>
      <w:r>
        <w:t>Update([Status])</w:t>
      </w: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C33E99">
      <w:pPr>
        <w:ind w:left="4320"/>
      </w:pPr>
      <w:r>
        <w:t>[Status]="Completed"</w:t>
      </w: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C33E99">
      <w:pPr>
        <w:ind w:left="4320"/>
      </w:pPr>
      <w:r>
        <w:t xml:space="preserve">If Status is changed to Completed and Percent Complete is not 100%, set </w:t>
      </w:r>
      <w:r>
        <w:t>Percent Complete to 100%</w:t>
      </w: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C33E99">
      <w:pPr>
        <w:ind w:left="4320"/>
      </w:pPr>
      <w:r>
        <w:t>[Percent Complete]&lt;&gt;1</w:t>
      </w: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C33E99">
      <w:pPr>
        <w:ind w:left="4320"/>
      </w:pPr>
      <w:r>
        <w:t>Percent Complete</w:t>
      </w:r>
    </w:p>
    <w:p w:rsidR="00172A16" w:rsidRDefault="00172A16">
      <w:pPr>
        <w:ind w:left="4320"/>
      </w:pPr>
    </w:p>
    <w:p w:rsidR="00172A16" w:rsidRDefault="00172A16">
      <w:pPr>
        <w:ind w:left="4320"/>
      </w:pPr>
    </w:p>
    <w:p w:rsidR="00172A16" w:rsidRDefault="00C33E99">
      <w:pPr>
        <w:ind w:left="4320"/>
      </w:pPr>
      <w:r>
        <w:t>1</w:t>
      </w: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C33E99">
      <w:pPr>
        <w:ind w:left="4320"/>
      </w:pPr>
      <w:r>
        <w:t>[Status]="Not Started"</w:t>
      </w: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C33E99">
      <w:pPr>
        <w:ind w:left="4320"/>
      </w:pPr>
      <w:r>
        <w:t>If Status is changed to Not Started and Percent Complete is not 0%, set Percent Complete to 0%</w:t>
      </w: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C33E99">
      <w:pPr>
        <w:ind w:left="4320"/>
      </w:pPr>
      <w:r>
        <w:t>[Percent Complete]&lt;&gt;0</w:t>
      </w: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C33E99">
      <w:pPr>
        <w:ind w:left="4320"/>
      </w:pPr>
      <w:r>
        <w:t>Percent Complete</w:t>
      </w:r>
    </w:p>
    <w:p w:rsidR="00172A16" w:rsidRDefault="00172A16">
      <w:pPr>
        <w:ind w:left="4320"/>
      </w:pPr>
    </w:p>
    <w:p w:rsidR="00172A16" w:rsidRDefault="00172A16">
      <w:pPr>
        <w:ind w:left="4320"/>
      </w:pPr>
    </w:p>
    <w:p w:rsidR="00172A16" w:rsidRDefault="00C33E99">
      <w:pPr>
        <w:ind w:left="4320"/>
      </w:pPr>
      <w:r>
        <w:t>0</w:t>
      </w: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C33E99">
      <w:pPr>
        <w:ind w:left="4320"/>
      </w:pPr>
      <w:r>
        <w:t>[Percent Complete]=1</w:t>
      </w: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C33E99">
      <w:pPr>
        <w:ind w:left="4320"/>
      </w:pPr>
      <w:r>
        <w:t>If Status is changed to something other than Completed and the Percent Complete is 100%, set Percent Complete to 0%</w:t>
      </w: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C33E99">
      <w:pPr>
        <w:ind w:left="4320"/>
      </w:pPr>
      <w:r>
        <w:t>Percent Complete</w:t>
      </w:r>
    </w:p>
    <w:p w:rsidR="00172A16" w:rsidRDefault="00172A16">
      <w:pPr>
        <w:ind w:left="4320"/>
      </w:pPr>
    </w:p>
    <w:p w:rsidR="00172A16" w:rsidRDefault="00172A16">
      <w:pPr>
        <w:ind w:left="4320"/>
      </w:pPr>
    </w:p>
    <w:p w:rsidR="00172A16" w:rsidRDefault="00C33E99">
      <w:pPr>
        <w:ind w:left="4320"/>
      </w:pPr>
      <w:r>
        <w:t>0</w:t>
      </w: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3600"/>
      </w:pPr>
    </w:p>
    <w:p w:rsidR="00172A16" w:rsidRDefault="00172A16">
      <w:pPr>
        <w:ind w:left="324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52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520"/>
      </w:pPr>
    </w:p>
    <w:p w:rsidR="00172A16" w:rsidRDefault="00C33E99">
      <w:pPr>
        <w:ind w:left="2880"/>
      </w:pPr>
      <w:r>
        <w:t>IIf([Status] In ("Completed","Deferred"),No,Yes)</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[Percent Complete] Between 0 And 1</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"2 - Medium"</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0</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"Not Started"</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C33E99">
      <w:pPr>
        <w:ind w:left="3240"/>
      </w:pPr>
      <w:r>
        <w:t xml:space="preserve">This data macro makes sure the Status is set correctly if </w:t>
      </w:r>
      <w:r>
        <w:t>the Percent Complete is updated or it makes sure the Percent Complete is set correctly if the Status is updated.</w:t>
      </w:r>
    </w:p>
    <w:p w:rsidR="00172A16" w:rsidRDefault="00C33E99">
      <w:pPr>
        <w:ind w:left="3240"/>
      </w:pPr>
      <w:r>
        <w:t>Percent Complete: 0=0%, 1=100%</w:t>
      </w:r>
    </w:p>
    <w:p w:rsidR="00172A16" w:rsidRDefault="00172A16">
      <w:pPr>
        <w:ind w:left="3240"/>
      </w:pPr>
    </w:p>
    <w:p w:rsidR="00172A16" w:rsidRDefault="00172A16">
      <w:pPr>
        <w:ind w:left="3600"/>
      </w:pPr>
    </w:p>
    <w:p w:rsidR="00172A16" w:rsidRDefault="00172A16">
      <w:pPr>
        <w:ind w:left="4320"/>
      </w:pPr>
    </w:p>
    <w:p w:rsidR="00172A16" w:rsidRDefault="00172A16">
      <w:pPr>
        <w:ind w:left="4320"/>
      </w:pPr>
    </w:p>
    <w:p w:rsidR="00172A16" w:rsidRDefault="00C33E99">
      <w:pPr>
        <w:ind w:left="4320"/>
      </w:pPr>
      <w:r>
        <w:t>Update([Percent Complete])</w:t>
      </w: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C33E99">
      <w:pPr>
        <w:ind w:left="4320"/>
      </w:pPr>
      <w:r>
        <w:t>[Percent Complete]=1</w:t>
      </w: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C33E99">
      <w:pPr>
        <w:ind w:left="4320"/>
      </w:pPr>
      <w:r>
        <w:t xml:space="preserve">If Percent Complete is changed to 100% and </w:t>
      </w:r>
      <w:r>
        <w:t>Status is not set to Completed, set Status to Completed</w:t>
      </w: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C33E99">
      <w:pPr>
        <w:ind w:left="4320"/>
      </w:pPr>
      <w:r>
        <w:t>[Status]&lt;&gt;"Completed"</w:t>
      </w: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C33E99">
      <w:pPr>
        <w:ind w:left="4320"/>
      </w:pPr>
      <w:r>
        <w:t>Status</w:t>
      </w:r>
    </w:p>
    <w:p w:rsidR="00172A16" w:rsidRDefault="00172A16">
      <w:pPr>
        <w:ind w:left="4320"/>
      </w:pPr>
    </w:p>
    <w:p w:rsidR="00172A16" w:rsidRDefault="00172A16">
      <w:pPr>
        <w:ind w:left="4320"/>
      </w:pPr>
    </w:p>
    <w:p w:rsidR="00172A16" w:rsidRDefault="00C33E99">
      <w:pPr>
        <w:ind w:left="4320"/>
      </w:pPr>
      <w:r>
        <w:t>"Completed"</w:t>
      </w: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C33E99">
      <w:pPr>
        <w:ind w:left="4320"/>
      </w:pPr>
      <w:r>
        <w:t>[Percent Complete]=0</w:t>
      </w: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C33E99">
      <w:pPr>
        <w:ind w:left="4320"/>
      </w:pPr>
      <w:r>
        <w:t>If Percent Complete is changed to 0% and Status is Completed, set Status to Not Started</w:t>
      </w: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C33E99">
      <w:pPr>
        <w:ind w:left="4320"/>
      </w:pPr>
      <w:r>
        <w:t>[Status]="Completed"</w:t>
      </w: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C33E99">
      <w:pPr>
        <w:ind w:left="4320"/>
      </w:pPr>
      <w:r>
        <w:t>Status</w:t>
      </w:r>
    </w:p>
    <w:p w:rsidR="00172A16" w:rsidRDefault="00172A16">
      <w:pPr>
        <w:ind w:left="4320"/>
      </w:pPr>
    </w:p>
    <w:p w:rsidR="00172A16" w:rsidRDefault="00172A16">
      <w:pPr>
        <w:ind w:left="4320"/>
      </w:pPr>
    </w:p>
    <w:p w:rsidR="00172A16" w:rsidRDefault="00C33E99">
      <w:pPr>
        <w:ind w:left="4320"/>
      </w:pPr>
      <w:r>
        <w:t>"Not Started"</w:t>
      </w: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C33E99">
      <w:pPr>
        <w:ind w:left="4320"/>
      </w:pPr>
      <w:r>
        <w:t>[Status]="Completed" Or [Status]="Not Started"</w:t>
      </w: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C33E99">
      <w:pPr>
        <w:ind w:left="4320"/>
      </w:pPr>
      <w:r>
        <w:t>If Percent Complete is between 0% and 100% and the Status is either Completed or Not Started, set Status to In Progress</w:t>
      </w: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C33E99">
      <w:pPr>
        <w:ind w:left="4320"/>
      </w:pPr>
      <w:r>
        <w:t>Status</w:t>
      </w:r>
    </w:p>
    <w:p w:rsidR="00172A16" w:rsidRDefault="00172A16">
      <w:pPr>
        <w:ind w:left="4320"/>
      </w:pPr>
    </w:p>
    <w:p w:rsidR="00172A16" w:rsidRDefault="00172A16">
      <w:pPr>
        <w:ind w:left="4320"/>
      </w:pPr>
    </w:p>
    <w:p w:rsidR="00172A16" w:rsidRDefault="00C33E99">
      <w:pPr>
        <w:ind w:left="4320"/>
      </w:pPr>
      <w:r>
        <w:t>"In Progress"</w:t>
      </w: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3600"/>
      </w:pPr>
    </w:p>
    <w:p w:rsidR="00172A16" w:rsidRDefault="00172A16">
      <w:pPr>
        <w:ind w:left="3600"/>
      </w:pPr>
    </w:p>
    <w:p w:rsidR="00172A16" w:rsidRDefault="00172A16">
      <w:pPr>
        <w:ind w:left="4320"/>
      </w:pPr>
    </w:p>
    <w:p w:rsidR="00172A16" w:rsidRDefault="00172A16">
      <w:pPr>
        <w:ind w:left="4320"/>
      </w:pPr>
    </w:p>
    <w:p w:rsidR="00172A16" w:rsidRDefault="00C33E99">
      <w:pPr>
        <w:ind w:left="4320"/>
      </w:pPr>
      <w:r>
        <w:t>Update([Status])</w:t>
      </w: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C33E99">
      <w:pPr>
        <w:ind w:left="4320"/>
      </w:pPr>
      <w:r>
        <w:t>[Status]="Completed"</w:t>
      </w: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C33E99">
      <w:pPr>
        <w:ind w:left="4320"/>
      </w:pPr>
      <w:r>
        <w:t>If Status is changed to Completed and Percent Complete is not 100%, set Percent Complete to 100%</w:t>
      </w: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C33E99">
      <w:pPr>
        <w:ind w:left="4320"/>
      </w:pPr>
      <w:r>
        <w:t>[Percent Complete]&lt;&gt;1</w:t>
      </w: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C33E99">
      <w:pPr>
        <w:ind w:left="4320"/>
      </w:pPr>
      <w:r>
        <w:t>Percent Complete</w:t>
      </w:r>
    </w:p>
    <w:p w:rsidR="00172A16" w:rsidRDefault="00172A16">
      <w:pPr>
        <w:ind w:left="4320"/>
      </w:pPr>
    </w:p>
    <w:p w:rsidR="00172A16" w:rsidRDefault="00172A16">
      <w:pPr>
        <w:ind w:left="4320"/>
      </w:pPr>
    </w:p>
    <w:p w:rsidR="00172A16" w:rsidRDefault="00C33E99">
      <w:pPr>
        <w:ind w:left="4320"/>
      </w:pPr>
      <w:r>
        <w:t>1</w:t>
      </w: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C33E99">
      <w:pPr>
        <w:ind w:left="4320"/>
      </w:pPr>
      <w:r>
        <w:t>[Status]="Not Started"</w:t>
      </w: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C33E99">
      <w:pPr>
        <w:ind w:left="4320"/>
      </w:pPr>
      <w:r>
        <w:t>If Status is changed to Not Started and Percent Complete is not 0%, set Percent Complete to 0%</w:t>
      </w: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C33E99">
      <w:pPr>
        <w:ind w:left="4320"/>
      </w:pPr>
      <w:r>
        <w:t>[Percent Complete]&lt;&gt;0</w:t>
      </w: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C33E99">
      <w:pPr>
        <w:ind w:left="4320"/>
      </w:pPr>
      <w:r>
        <w:t>Percent Complete</w:t>
      </w:r>
    </w:p>
    <w:p w:rsidR="00172A16" w:rsidRDefault="00172A16">
      <w:pPr>
        <w:ind w:left="4320"/>
      </w:pPr>
    </w:p>
    <w:p w:rsidR="00172A16" w:rsidRDefault="00172A16">
      <w:pPr>
        <w:ind w:left="4320"/>
      </w:pPr>
    </w:p>
    <w:p w:rsidR="00172A16" w:rsidRDefault="00C33E99">
      <w:pPr>
        <w:ind w:left="4320"/>
      </w:pPr>
      <w:r>
        <w:t>0</w:t>
      </w: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C33E99">
      <w:pPr>
        <w:ind w:left="4320"/>
      </w:pPr>
      <w:r>
        <w:t>[Percent Complete]=1</w:t>
      </w: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C33E99">
      <w:pPr>
        <w:ind w:left="4320"/>
      </w:pPr>
      <w:r>
        <w:t xml:space="preserve">If Status is changed to </w:t>
      </w:r>
      <w:r>
        <w:t>something other than Completed and the Percent Complete is 100%, set Percent Complete to 0%</w:t>
      </w: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C33E99">
      <w:pPr>
        <w:ind w:left="4320"/>
      </w:pPr>
      <w:r>
        <w:t>Percent Complete</w:t>
      </w:r>
    </w:p>
    <w:p w:rsidR="00172A16" w:rsidRDefault="00172A16">
      <w:pPr>
        <w:ind w:left="4320"/>
      </w:pPr>
    </w:p>
    <w:p w:rsidR="00172A16" w:rsidRDefault="00172A16">
      <w:pPr>
        <w:ind w:left="4320"/>
      </w:pPr>
    </w:p>
    <w:p w:rsidR="00172A16" w:rsidRDefault="00C33E99">
      <w:pPr>
        <w:ind w:left="4320"/>
      </w:pPr>
      <w:r>
        <w:t>0</w:t>
      </w: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4320"/>
      </w:pPr>
    </w:p>
    <w:p w:rsidR="00172A16" w:rsidRDefault="00172A16">
      <w:pPr>
        <w:ind w:left="3600"/>
      </w:pPr>
    </w:p>
    <w:p w:rsidR="00172A16" w:rsidRDefault="00172A16">
      <w:pPr>
        <w:ind w:left="324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52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520"/>
      </w:pPr>
    </w:p>
    <w:p w:rsidR="00172A16" w:rsidRDefault="00C33E99">
      <w:pPr>
        <w:ind w:left="2880"/>
      </w:pPr>
      <w:r>
        <w:t>Coalesce([First Name]+" "+[Last Name],[Last Name],[First Name],[Email],[Company])</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520"/>
      </w:pPr>
    </w:p>
    <w:p w:rsidR="00172A16" w:rsidRDefault="00C33E99">
      <w:pPr>
        <w:ind w:left="2880"/>
      </w:pPr>
      <w:r>
        <w:t>Coalesce([Last Name]+" "+[First Name],[Last Name],[First Name],[Email],[Company])</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C33E99">
      <w:pPr>
        <w:ind w:left="2880"/>
      </w:pPr>
      <w:r>
        <w:t xml:space="preserve">Coalesce([First Name],[Last </w:t>
      </w:r>
      <w:r>
        <w:t>Name],[Email],[Company]) Is Not Null</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"Business"</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52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520"/>
      </w:pPr>
    </w:p>
    <w:p w:rsidR="00172A16" w:rsidRDefault="00C33E99">
      <w:pPr>
        <w:ind w:left="2880"/>
      </w:pPr>
      <w:r>
        <w:t xml:space="preserve">Coalesce([First Name]+" "+[Last </w:t>
      </w:r>
      <w:r>
        <w:t>Name],[Last Name],[First Name],[Email],[Company])</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520"/>
      </w:pPr>
    </w:p>
    <w:p w:rsidR="00172A16" w:rsidRDefault="00C33E99">
      <w:pPr>
        <w:ind w:left="2880"/>
      </w:pPr>
      <w:r>
        <w:t>Coalesce([Last Name]+" "+[First Name],[Last Name],[First Name],[Email],[Company])</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C33E99">
      <w:pPr>
        <w:ind w:left="2880"/>
      </w:pPr>
      <w:r>
        <w:t>Coalesce([First Name],[Last Name],[Email],[Company]) Is Not Null</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"Business"</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52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0</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=Today()</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520"/>
      </w:pPr>
    </w:p>
    <w:p w:rsidR="00172A16" w:rsidRDefault="00C33E99">
      <w:pPr>
        <w:ind w:left="2880"/>
      </w:pPr>
      <w:r>
        <w:t>[Sunday]+[Monday]+[Tuesday]+[Wednesday]+[Thursday]+[Friday]+[Saturday]</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520"/>
      </w:pPr>
    </w:p>
    <w:p w:rsidR="00172A16" w:rsidRDefault="00C33E99">
      <w:pPr>
        <w:ind w:left="2880"/>
      </w:pPr>
      <w:r>
        <w:t>([Sunday]+[Monday]+[Tuesday]+[Wednesday]+[Thursday]+[Friday]+[Saturday])*[Pay Rate]</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0</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0</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0</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0</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0</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lastRenderedPageBreak/>
        <w:t>0</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0</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0</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0</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52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520"/>
      </w:pPr>
    </w:p>
    <w:p w:rsidR="00172A16" w:rsidRDefault="00C33E99">
      <w:pPr>
        <w:ind w:left="2880"/>
      </w:pPr>
      <w:r>
        <w:t xml:space="preserve">DateDiff(DAY,[Start </w:t>
      </w:r>
      <w:r>
        <w:t>Date],[End Date])</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[End Date]&gt;=[Start Date]</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"Pleasure"</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520"/>
      </w:pPr>
    </w:p>
    <w:p w:rsidR="00172A16" w:rsidRDefault="00C33E99">
      <w:pPr>
        <w:ind w:left="2880"/>
      </w:pPr>
      <w:r>
        <w:t>Coalesce([First Name]+" "+[Last Name],[Last Name],[First Name],[Email],[Company])</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520"/>
      </w:pPr>
    </w:p>
    <w:p w:rsidR="00172A16" w:rsidRDefault="00C33E99">
      <w:pPr>
        <w:ind w:left="2880"/>
      </w:pPr>
      <w:r>
        <w:t xml:space="preserve">Coalesce([Last Name]+" "+[First Name],[Last Name],[First </w:t>
      </w:r>
      <w:r>
        <w:t>Name],[Email],[Company])</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C33E99">
      <w:pPr>
        <w:ind w:left="2880"/>
      </w:pPr>
      <w:r>
        <w:lastRenderedPageBreak/>
        <w:t>Coalesce([First Name],[Last Name],[Email],[Company]) Is Not Null</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"Business"</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52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Today()</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"Best Way"</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720"/>
      </w:pPr>
    </w:p>
    <w:p w:rsidR="00172A16" w:rsidRDefault="00172A16">
      <w:pPr>
        <w:ind w:left="108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440"/>
      </w:pPr>
    </w:p>
    <w:p w:rsidR="00172A16" w:rsidRDefault="00172A16">
      <w:pPr>
        <w:ind w:left="180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1080"/>
      </w:pPr>
    </w:p>
    <w:p w:rsidR="00172A16" w:rsidRDefault="00172A16">
      <w:pPr>
        <w:ind w:left="1440"/>
      </w:pPr>
    </w:p>
    <w:p w:rsidR="00172A16" w:rsidRDefault="00172A16">
      <w:pPr>
        <w:ind w:left="1800"/>
      </w:pPr>
    </w:p>
    <w:p w:rsidR="00172A16" w:rsidRDefault="00172A16">
      <w:pPr>
        <w:ind w:left="2160"/>
      </w:pPr>
    </w:p>
    <w:p w:rsidR="00172A16" w:rsidRDefault="00172A16">
      <w:pPr>
        <w:ind w:left="1800"/>
      </w:pPr>
    </w:p>
    <w:p w:rsidR="00172A16" w:rsidRDefault="00172A16">
      <w:pPr>
        <w:ind w:left="180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88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88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0</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0</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C33E99">
      <w:pPr>
        <w:ind w:left="2880"/>
      </w:pPr>
      <w:r>
        <w:t>0</w:t>
      </w: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160"/>
      </w:pPr>
    </w:p>
    <w:p w:rsidR="00172A16" w:rsidRDefault="00172A16">
      <w:pPr>
        <w:ind w:left="2160"/>
      </w:pPr>
    </w:p>
    <w:p w:rsidR="00172A16" w:rsidRDefault="00172A16">
      <w:pPr>
        <w:ind w:left="2520"/>
      </w:pPr>
    </w:p>
    <w:p w:rsidR="00172A16" w:rsidRDefault="00172A16">
      <w:pPr>
        <w:ind w:left="2520"/>
      </w:pPr>
    </w:p>
    <w:p w:rsidR="00172A16" w:rsidRDefault="00172A16">
      <w:pPr>
        <w:ind w:left="2160"/>
      </w:pPr>
    </w:p>
    <w:p w:rsidR="00172A16" w:rsidRDefault="00172A16">
      <w:pPr>
        <w:ind w:left="1800"/>
      </w:pPr>
    </w:p>
    <w:p w:rsidR="00172A16" w:rsidRDefault="00172A16">
      <w:pPr>
        <w:ind w:left="1440"/>
      </w:pPr>
    </w:p>
    <w:p w:rsidR="00172A16" w:rsidRDefault="00172A16">
      <w:pPr>
        <w:ind w:left="1080"/>
      </w:pPr>
    </w:p>
    <w:p w:rsidR="00172A16" w:rsidRDefault="00172A16">
      <w:pPr>
        <w:ind w:left="720"/>
      </w:pPr>
    </w:p>
    <w:p w:rsidR="00172A16" w:rsidRDefault="00172A16">
      <w:pPr>
        <w:ind w:left="360"/>
      </w:pPr>
    </w:p>
    <w:p w:rsidR="00172A16" w:rsidRDefault="00172A16"/>
    <w:sectPr w:rsidR="00172A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20"/>
  <w:noPunctuationKerning/>
  <w:characterSpacingControl w:val="doNotCompress"/>
  <w:saveXmlDataOnly/>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16"/>
    <w:rsid w:val="00172A16"/>
    <w:rsid w:val="00C33E99"/>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http://www.w3.org/2001/XMLSchema"/>
  <w:attachedSchema w:val="http://schemas.microsoft.com/office/accessservices/2011/07/application"/>
  <w:attachedSchema w:val="http://schemas.microsoft.com/office/accessservices/2010/12/application"/>
  <w:attachedSchema w:val="http://schemas.microsoft.com/ado/2008/09/edm"/>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264923"/>
  <w15:docId w15:val="{407B277D-0C0C-4B7E-B884-EBAD06496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F90A25DD</Template>
  <TotalTime>3</TotalTime>
  <Pages>299</Pages>
  <Words>4565</Words>
  <Characters>26026</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Deborah Clarke</cp:lastModifiedBy>
  <cp:revision>1</cp:revision>
  <dcterms:created xsi:type="dcterms:W3CDTF">2020-04-09T10:59:00Z</dcterms:created>
  <dcterms:modified xsi:type="dcterms:W3CDTF">2020-04-09T11:02:00Z</dcterms:modified>
</cp:coreProperties>
</file>