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3679C4D9" w:rsidR="00262114" w:rsidRPr="00262114" w:rsidRDefault="007323AB" w:rsidP="00A33F73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9200" behindDoc="0" locked="0" layoutInCell="1" allowOverlap="1" wp14:anchorId="2A892262" wp14:editId="48B1C2B3">
            <wp:simplePos x="0" y="0"/>
            <wp:positionH relativeFrom="column">
              <wp:posOffset>8927465</wp:posOffset>
            </wp:positionH>
            <wp:positionV relativeFrom="paragraph">
              <wp:posOffset>-298450</wp:posOffset>
            </wp:positionV>
            <wp:extent cx="647700" cy="647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AD" w:rsidRPr="004029AD">
        <w:t xml:space="preserve"> </w:t>
      </w:r>
      <w:r w:rsidR="004029AD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premium strategy statement </w:t>
      </w:r>
      <w:r w:rsidR="00840BB7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for Buckminster School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0FD95E79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66871C00" w:rsidR="00C14FAE" w:rsidRPr="00B80272" w:rsidRDefault="0084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Buckminster</w:t>
            </w:r>
            <w:r w:rsidR="007323AB">
              <w:rPr>
                <w:rFonts w:ascii="Arial" w:hAnsi="Arial" w:cs="Arial"/>
              </w:rPr>
              <w:t xml:space="preserve">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3831EA0" w:rsidR="00C14FAE" w:rsidRPr="00B80272" w:rsidRDefault="00B2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8DFCEE2" w14:textId="77777777" w:rsidR="00C14FAE" w:rsidRDefault="007323AB" w:rsidP="0033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35362">
              <w:rPr>
                <w:rFonts w:ascii="Arial" w:hAnsi="Arial" w:cs="Arial"/>
              </w:rPr>
              <w:t>12,480</w:t>
            </w:r>
          </w:p>
          <w:p w14:paraId="00CE74F5" w14:textId="77777777" w:rsidR="00736786" w:rsidRDefault="00736786" w:rsidP="00335362">
            <w:pPr>
              <w:rPr>
                <w:rFonts w:ascii="Arial" w:hAnsi="Arial" w:cs="Arial"/>
              </w:rPr>
            </w:pPr>
          </w:p>
          <w:p w14:paraId="0B698DE2" w14:textId="77777777" w:rsidR="00736786" w:rsidRDefault="00736786" w:rsidP="0033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£11,880</w:t>
            </w:r>
          </w:p>
          <w:p w14:paraId="378F34B6" w14:textId="6B74D764" w:rsidR="00736786" w:rsidRPr="00F970BA" w:rsidRDefault="00736786" w:rsidP="0033536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£600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2144D6A5" w:rsidR="00C14FAE" w:rsidRPr="00B80272" w:rsidRDefault="00736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</w:t>
            </w:r>
            <w:r w:rsidR="00B226FD">
              <w:rPr>
                <w:rFonts w:ascii="Arial" w:hAnsi="Arial" w:cs="Arial"/>
              </w:rPr>
              <w:t xml:space="preserve"> 2019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84175FA" w:rsidR="00C14FAE" w:rsidRPr="00B80272" w:rsidRDefault="00EF4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085ED360" w:rsidR="00C14FAE" w:rsidRPr="00B80272" w:rsidRDefault="00736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5DD39B41" w:rsidR="00C14FAE" w:rsidRPr="00B80272" w:rsidRDefault="0033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 </w:t>
            </w:r>
            <w:r w:rsidR="00CF142B">
              <w:rPr>
                <w:rFonts w:ascii="Arial" w:hAnsi="Arial" w:cs="Arial"/>
              </w:rPr>
              <w:t>2019</w:t>
            </w:r>
          </w:p>
        </w:tc>
      </w:tr>
    </w:tbl>
    <w:p w14:paraId="1EA326D4" w14:textId="306D38F0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4EAFBB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335362">
              <w:rPr>
                <w:rFonts w:ascii="Arial" w:eastAsia="Arial" w:hAnsi="Arial" w:cs="Arial"/>
                <w:b/>
              </w:rPr>
              <w:t>end of year 2018-2019</w:t>
            </w:r>
            <w:r w:rsidR="00070B92">
              <w:rPr>
                <w:rFonts w:ascii="Arial" w:eastAsia="Arial" w:hAnsi="Arial" w:cs="Arial"/>
                <w:b/>
              </w:rPr>
              <w:t xml:space="preserve"> End KS2 SATS data 2 pupils </w:t>
            </w:r>
            <w:r w:rsidR="00C43C60">
              <w:rPr>
                <w:rFonts w:ascii="Arial" w:eastAsia="Arial" w:hAnsi="Arial" w:cs="Arial"/>
                <w:b/>
              </w:rPr>
              <w:t xml:space="preserve"> (</w:t>
            </w:r>
            <w:r w:rsidR="00070B92">
              <w:rPr>
                <w:rFonts w:ascii="Arial" w:eastAsia="Arial" w:hAnsi="Arial" w:cs="Arial"/>
                <w:b/>
              </w:rPr>
              <w:t>50% is 1 pupil</w:t>
            </w:r>
            <w:r w:rsidR="00C43C60">
              <w:rPr>
                <w:rFonts w:ascii="Arial" w:eastAsia="Arial" w:hAnsi="Arial" w:cs="Arial"/>
                <w:b/>
              </w:rPr>
              <w:t>)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5C7978F3" w:rsidR="00EE50D0" w:rsidRPr="002954A6" w:rsidRDefault="00070B92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35362">
              <w:rPr>
                <w:rFonts w:ascii="Arial" w:hAnsi="Arial" w:cs="Arial"/>
              </w:rPr>
              <w:t>%</w:t>
            </w:r>
            <w:r w:rsidR="00C43C60">
              <w:rPr>
                <w:rFonts w:ascii="Arial" w:hAnsi="Arial" w:cs="Arial"/>
              </w:rPr>
              <w:t xml:space="preserve"> ex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18B6FEF0" w:rsidR="00EE50D0" w:rsidRPr="002954A6" w:rsidRDefault="00736786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EE50D0"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3F5EEDD1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>% making progress</w:t>
            </w:r>
            <w:r w:rsidR="00736786">
              <w:rPr>
                <w:rFonts w:ascii="Arial" w:eastAsia="Arial" w:hAnsi="Arial" w:cs="Arial"/>
                <w:b/>
                <w:bCs/>
              </w:rPr>
              <w:t xml:space="preserve"> WA or above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5C7BA67" w:rsidR="00EE50D0" w:rsidRPr="002954A6" w:rsidRDefault="00335362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  <w:r w:rsidR="00C43C60">
              <w:rPr>
                <w:rFonts w:ascii="Arial" w:hAnsi="Arial" w:cs="Arial"/>
              </w:rPr>
              <w:t xml:space="preserve"> ex</w:t>
            </w:r>
            <w:r>
              <w:rPr>
                <w:rFonts w:ascii="Arial" w:hAnsi="Arial" w:cs="Arial"/>
              </w:rPr>
              <w:t xml:space="preserve"> </w:t>
            </w:r>
            <w:r w:rsidR="00070B92">
              <w:rPr>
                <w:rFonts w:ascii="Arial" w:hAnsi="Arial" w:cs="Arial"/>
              </w:rPr>
              <w:t xml:space="preserve"> 50% GD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15D6D738" w:rsidR="00EE50D0" w:rsidRPr="002954A6" w:rsidRDefault="00736786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7D6405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>% making progress</w:t>
            </w:r>
            <w:r w:rsidR="00736786">
              <w:rPr>
                <w:rFonts w:ascii="Arial" w:eastAsia="Arial" w:hAnsi="Arial" w:cs="Arial"/>
                <w:b/>
                <w:bCs/>
              </w:rPr>
              <w:t xml:space="preserve"> WA or above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0A46E54D" w:rsidR="00EE50D0" w:rsidRPr="002954A6" w:rsidRDefault="00070B92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35362">
              <w:rPr>
                <w:rFonts w:ascii="Arial" w:hAnsi="Arial" w:cs="Arial"/>
              </w:rPr>
              <w:t>%</w:t>
            </w:r>
            <w:r w:rsidR="00C43C60">
              <w:rPr>
                <w:rFonts w:ascii="Arial" w:hAnsi="Arial" w:cs="Arial"/>
              </w:rPr>
              <w:t xml:space="preserve"> ex</w:t>
            </w:r>
            <w:r>
              <w:rPr>
                <w:rFonts w:ascii="Arial" w:hAnsi="Arial" w:cs="Arial"/>
              </w:rPr>
              <w:t xml:space="preserve">  50% GD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6E0B3776" w:rsidR="00EE50D0" w:rsidRPr="002954A6" w:rsidRDefault="00736786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316F4C82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>% making progress</w:t>
            </w:r>
            <w:r w:rsidR="00736786">
              <w:rPr>
                <w:rFonts w:ascii="Arial" w:eastAsia="Arial" w:hAnsi="Arial" w:cs="Arial"/>
                <w:b/>
                <w:bCs/>
              </w:rPr>
              <w:t xml:space="preserve"> WA or above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5072BAEA" w:rsidR="00EE50D0" w:rsidRPr="002954A6" w:rsidRDefault="00C43C60" w:rsidP="00C43C60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35362">
              <w:rPr>
                <w:rFonts w:ascii="Arial" w:hAnsi="Arial" w:cs="Arial"/>
              </w:rPr>
              <w:t>50%</w:t>
            </w:r>
            <w:r>
              <w:rPr>
                <w:rFonts w:ascii="Arial" w:hAnsi="Arial" w:cs="Arial"/>
              </w:rPr>
              <w:t xml:space="preserve"> ex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3F5BABF1" w:rsidR="00EE50D0" w:rsidRPr="002954A6" w:rsidRDefault="00736786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7766872" w:rsidR="00B80272" w:rsidRDefault="00B80272">
      <w:pPr>
        <w:rPr>
          <w:rFonts w:ascii="Arial" w:hAnsi="Arial" w:cs="Arial"/>
          <w:sz w:val="16"/>
          <w:szCs w:val="16"/>
        </w:rPr>
      </w:pPr>
    </w:p>
    <w:p w14:paraId="1300B560" w14:textId="77777777" w:rsidR="00AA2745" w:rsidRDefault="00AA274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054"/>
        <w:gridCol w:w="2126"/>
        <w:gridCol w:w="1957"/>
        <w:gridCol w:w="1871"/>
        <w:gridCol w:w="2409"/>
      </w:tblGrid>
      <w:tr w:rsidR="002E5C8B" w14:paraId="54CA488A" w14:textId="77777777" w:rsidTr="002E5C8B">
        <w:tc>
          <w:tcPr>
            <w:tcW w:w="7054" w:type="dxa"/>
            <w:shd w:val="clear" w:color="auto" w:fill="B8CCE4" w:themeFill="accent1" w:themeFillTint="66"/>
          </w:tcPr>
          <w:p w14:paraId="27DF89BB" w14:textId="77777777" w:rsidR="002E5C8B" w:rsidRDefault="002E5C8B" w:rsidP="00AA2745">
            <w:pPr>
              <w:rPr>
                <w:rFonts w:ascii="Arial" w:hAnsi="Arial" w:cs="Arial"/>
                <w:b/>
              </w:rPr>
            </w:pPr>
            <w:r w:rsidRPr="00AA2745">
              <w:rPr>
                <w:rFonts w:ascii="Arial" w:hAnsi="Arial" w:cs="Arial"/>
                <w:b/>
              </w:rPr>
              <w:t xml:space="preserve">Current attainment end of year 2018-2019 for </w:t>
            </w:r>
            <w:r>
              <w:rPr>
                <w:rFonts w:ascii="Arial" w:hAnsi="Arial" w:cs="Arial"/>
                <w:b/>
              </w:rPr>
              <w:t>all Pupil premium</w:t>
            </w:r>
          </w:p>
          <w:p w14:paraId="5FFC29C2" w14:textId="0DCA3967" w:rsidR="002E5C8B" w:rsidRDefault="002E5C8B" w:rsidP="00AA274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45B39257" w14:textId="77777777" w:rsidR="002E5C8B" w:rsidRDefault="002E5C8B" w:rsidP="00C43C60">
            <w:pPr>
              <w:jc w:val="center"/>
              <w:rPr>
                <w:rFonts w:ascii="Arial" w:hAnsi="Arial" w:cs="Arial"/>
                <w:b/>
              </w:rPr>
            </w:pPr>
            <w:r w:rsidRPr="00C43C60">
              <w:rPr>
                <w:rFonts w:ascii="Arial" w:hAnsi="Arial" w:cs="Arial"/>
                <w:b/>
              </w:rPr>
              <w:t>Y1</w:t>
            </w:r>
          </w:p>
          <w:p w14:paraId="56766E73" w14:textId="2D22D1C1" w:rsidR="002E5C8B" w:rsidRPr="00C43C60" w:rsidRDefault="002E5C8B" w:rsidP="00C43C60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(1SN)</w:t>
            </w:r>
          </w:p>
        </w:tc>
        <w:tc>
          <w:tcPr>
            <w:tcW w:w="1957" w:type="dxa"/>
            <w:shd w:val="clear" w:color="auto" w:fill="B8CCE4" w:themeFill="accent1" w:themeFillTint="66"/>
          </w:tcPr>
          <w:p w14:paraId="2BD59415" w14:textId="77777777" w:rsidR="002E5C8B" w:rsidRDefault="002E5C8B" w:rsidP="00C43C60">
            <w:pPr>
              <w:jc w:val="center"/>
              <w:rPr>
                <w:rFonts w:ascii="Arial" w:hAnsi="Arial" w:cs="Arial"/>
                <w:b/>
              </w:rPr>
            </w:pPr>
            <w:r w:rsidRPr="00C43C60">
              <w:rPr>
                <w:rFonts w:ascii="Arial" w:hAnsi="Arial" w:cs="Arial"/>
                <w:b/>
              </w:rPr>
              <w:t>Y2</w:t>
            </w:r>
          </w:p>
          <w:p w14:paraId="1878100A" w14:textId="3B9EC198" w:rsidR="002E5C8B" w:rsidRPr="00C43C60" w:rsidRDefault="002E5C8B" w:rsidP="00C43C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871" w:type="dxa"/>
            <w:shd w:val="clear" w:color="auto" w:fill="B8CCE4" w:themeFill="accent1" w:themeFillTint="66"/>
          </w:tcPr>
          <w:p w14:paraId="5475C77F" w14:textId="77777777" w:rsidR="002E5C8B" w:rsidRDefault="002E5C8B" w:rsidP="00C43C60">
            <w:pPr>
              <w:jc w:val="center"/>
              <w:rPr>
                <w:rFonts w:ascii="Arial" w:hAnsi="Arial" w:cs="Arial"/>
                <w:b/>
              </w:rPr>
            </w:pPr>
            <w:r w:rsidRPr="00C43C60">
              <w:rPr>
                <w:rFonts w:ascii="Arial" w:hAnsi="Arial" w:cs="Arial"/>
                <w:b/>
              </w:rPr>
              <w:t>Y3</w:t>
            </w:r>
          </w:p>
          <w:p w14:paraId="510C1670" w14:textId="52BEAA41" w:rsidR="002E5C8B" w:rsidRPr="00C43C60" w:rsidRDefault="002E5C8B" w:rsidP="00C43C6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(1SN)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77966B35" w14:textId="77777777" w:rsidR="002E5C8B" w:rsidRDefault="002E5C8B" w:rsidP="00C43C60">
            <w:pPr>
              <w:jc w:val="center"/>
              <w:rPr>
                <w:rFonts w:ascii="Arial" w:hAnsi="Arial" w:cs="Arial"/>
                <w:b/>
              </w:rPr>
            </w:pPr>
            <w:r w:rsidRPr="00C43C60">
              <w:rPr>
                <w:rFonts w:ascii="Arial" w:hAnsi="Arial" w:cs="Arial"/>
                <w:b/>
              </w:rPr>
              <w:t>Y4</w:t>
            </w:r>
          </w:p>
          <w:p w14:paraId="57C5B97A" w14:textId="2D7C649E" w:rsidR="002E5C8B" w:rsidRPr="00C43C60" w:rsidRDefault="002E5C8B" w:rsidP="00C43C60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(2SN)</w:t>
            </w:r>
          </w:p>
        </w:tc>
      </w:tr>
      <w:tr w:rsidR="002E5C8B" w14:paraId="11989E50" w14:textId="77777777" w:rsidTr="002E5C8B">
        <w:tc>
          <w:tcPr>
            <w:tcW w:w="7054" w:type="dxa"/>
          </w:tcPr>
          <w:p w14:paraId="25FDF8ED" w14:textId="77777777" w:rsidR="002E5C8B" w:rsidRPr="00AA2745" w:rsidRDefault="002E5C8B" w:rsidP="00AA2745">
            <w:pPr>
              <w:rPr>
                <w:rFonts w:ascii="Arial" w:eastAsia="Arial" w:hAnsi="Arial" w:cs="Arial"/>
                <w:b/>
                <w:bCs/>
              </w:rPr>
            </w:pPr>
            <w:r w:rsidRPr="00AA2745">
              <w:rPr>
                <w:rFonts w:ascii="Arial" w:eastAsia="Arial" w:hAnsi="Arial" w:cs="Arial"/>
                <w:b/>
                <w:bCs/>
              </w:rPr>
              <w:t>% achieving in reading, writing and maths</w:t>
            </w:r>
          </w:p>
          <w:p w14:paraId="3D99091F" w14:textId="71A6E557" w:rsidR="002E5C8B" w:rsidRPr="00AA2745" w:rsidRDefault="002E5C8B" w:rsidP="00AA274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6" w:type="dxa"/>
          </w:tcPr>
          <w:p w14:paraId="56049070" w14:textId="568CEFC1" w:rsidR="002E5C8B" w:rsidRPr="00AA2745" w:rsidRDefault="002E5C8B" w:rsidP="00C43C60">
            <w:pPr>
              <w:rPr>
                <w:rFonts w:ascii="Arial" w:hAnsi="Arial" w:cs="Arial"/>
              </w:rPr>
            </w:pPr>
            <w:r w:rsidRPr="00AA2745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0 %</w:t>
            </w:r>
            <w:r w:rsidRPr="00AA2745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AA27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</w:tcPr>
          <w:p w14:paraId="0825EAD0" w14:textId="4EB01D50" w:rsidR="002E5C8B" w:rsidRPr="00AA2745" w:rsidRDefault="002E5C8B" w:rsidP="002E5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1871" w:type="dxa"/>
          </w:tcPr>
          <w:p w14:paraId="31ADE409" w14:textId="556173AE" w:rsidR="002E5C8B" w:rsidRPr="00AA2745" w:rsidRDefault="002E5C8B" w:rsidP="002E5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2409" w:type="dxa"/>
          </w:tcPr>
          <w:p w14:paraId="77120921" w14:textId="70A7A4B3" w:rsidR="002E5C8B" w:rsidRPr="00AA2745" w:rsidRDefault="002E5C8B" w:rsidP="002E5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2E5C8B" w14:paraId="003FD4F1" w14:textId="77777777" w:rsidTr="002E5C8B">
        <w:tc>
          <w:tcPr>
            <w:tcW w:w="7054" w:type="dxa"/>
          </w:tcPr>
          <w:p w14:paraId="1B43660E" w14:textId="77777777" w:rsidR="002E5C8B" w:rsidRPr="00AA2745" w:rsidRDefault="002E5C8B" w:rsidP="00AA2745">
            <w:pPr>
              <w:rPr>
                <w:rFonts w:ascii="Arial" w:eastAsia="Arial" w:hAnsi="Arial" w:cs="Arial"/>
                <w:b/>
                <w:bCs/>
              </w:rPr>
            </w:pPr>
            <w:r w:rsidRPr="00AA2745">
              <w:rPr>
                <w:rFonts w:ascii="Arial" w:eastAsia="Arial" w:hAnsi="Arial" w:cs="Arial"/>
                <w:b/>
                <w:bCs/>
              </w:rPr>
              <w:t>% making progress WA or above in reading</w:t>
            </w:r>
          </w:p>
          <w:p w14:paraId="345B2270" w14:textId="7BA9F03E" w:rsidR="002E5C8B" w:rsidRPr="00AA2745" w:rsidRDefault="002E5C8B" w:rsidP="00AA274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6" w:type="dxa"/>
          </w:tcPr>
          <w:p w14:paraId="6BA9E69B" w14:textId="7EFE7713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0 %</w:t>
            </w:r>
          </w:p>
        </w:tc>
        <w:tc>
          <w:tcPr>
            <w:tcW w:w="1957" w:type="dxa"/>
          </w:tcPr>
          <w:p w14:paraId="7000B9AC" w14:textId="7DCA2310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871" w:type="dxa"/>
          </w:tcPr>
          <w:p w14:paraId="66DFF4F1" w14:textId="169FD073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2409" w:type="dxa"/>
          </w:tcPr>
          <w:p w14:paraId="38C4AC53" w14:textId="6A666129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2E5C8B" w14:paraId="38B07C5F" w14:textId="77777777" w:rsidTr="002E5C8B">
        <w:tc>
          <w:tcPr>
            <w:tcW w:w="7054" w:type="dxa"/>
          </w:tcPr>
          <w:p w14:paraId="03AEE548" w14:textId="77777777" w:rsidR="002E5C8B" w:rsidRPr="00AA2745" w:rsidRDefault="002E5C8B" w:rsidP="00AA2745">
            <w:pPr>
              <w:rPr>
                <w:rFonts w:ascii="Arial" w:eastAsia="Arial" w:hAnsi="Arial" w:cs="Arial"/>
                <w:b/>
                <w:bCs/>
              </w:rPr>
            </w:pPr>
            <w:r w:rsidRPr="00AA2745">
              <w:rPr>
                <w:rFonts w:ascii="Arial" w:eastAsia="Arial" w:hAnsi="Arial" w:cs="Arial"/>
                <w:b/>
                <w:bCs/>
              </w:rPr>
              <w:t>% making progress WA or above in writing</w:t>
            </w:r>
          </w:p>
          <w:p w14:paraId="295E1131" w14:textId="0B764253" w:rsidR="002E5C8B" w:rsidRPr="00AA2745" w:rsidRDefault="002E5C8B" w:rsidP="00AA274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6" w:type="dxa"/>
          </w:tcPr>
          <w:p w14:paraId="2E7F2879" w14:textId="286F8D62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0 % </w:t>
            </w:r>
          </w:p>
        </w:tc>
        <w:tc>
          <w:tcPr>
            <w:tcW w:w="1957" w:type="dxa"/>
          </w:tcPr>
          <w:p w14:paraId="5F40696B" w14:textId="73B18F0F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871" w:type="dxa"/>
          </w:tcPr>
          <w:p w14:paraId="4519284E" w14:textId="0C0C9762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2409" w:type="dxa"/>
          </w:tcPr>
          <w:p w14:paraId="712C0A88" w14:textId="74AA3EBA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2E5C8B" w14:paraId="4B52A85E" w14:textId="77777777" w:rsidTr="002E5C8B">
        <w:tc>
          <w:tcPr>
            <w:tcW w:w="7054" w:type="dxa"/>
          </w:tcPr>
          <w:p w14:paraId="679EA57D" w14:textId="77777777" w:rsidR="002E5C8B" w:rsidRPr="00AA2745" w:rsidRDefault="002E5C8B" w:rsidP="00AA2745">
            <w:pPr>
              <w:rPr>
                <w:rFonts w:ascii="Arial" w:eastAsia="Arial" w:hAnsi="Arial" w:cs="Arial"/>
                <w:b/>
                <w:bCs/>
              </w:rPr>
            </w:pPr>
            <w:r w:rsidRPr="00AA2745">
              <w:rPr>
                <w:rFonts w:ascii="Arial" w:eastAsia="Arial" w:hAnsi="Arial" w:cs="Arial"/>
                <w:b/>
                <w:bCs/>
              </w:rPr>
              <w:t>% making progress WA or above in maths</w:t>
            </w:r>
          </w:p>
          <w:p w14:paraId="57846776" w14:textId="6F0ECDE7" w:rsidR="002E5C8B" w:rsidRPr="00AA2745" w:rsidRDefault="002E5C8B" w:rsidP="00AA274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6" w:type="dxa"/>
          </w:tcPr>
          <w:p w14:paraId="1F6AA805" w14:textId="57BDFF35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0 %</w:t>
            </w:r>
          </w:p>
        </w:tc>
        <w:tc>
          <w:tcPr>
            <w:tcW w:w="1957" w:type="dxa"/>
          </w:tcPr>
          <w:p w14:paraId="59BC7B37" w14:textId="2EF47822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871" w:type="dxa"/>
          </w:tcPr>
          <w:p w14:paraId="2ECFDE0C" w14:textId="5A1848A4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2409" w:type="dxa"/>
          </w:tcPr>
          <w:p w14:paraId="77864FDE" w14:textId="423567CC" w:rsidR="002E5C8B" w:rsidRPr="00AA2745" w:rsidRDefault="002E5C8B" w:rsidP="00AA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</w:tbl>
    <w:p w14:paraId="1D3AD5DB" w14:textId="77777777" w:rsidR="00AA2745" w:rsidRPr="00A33F73" w:rsidRDefault="00AA274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1373"/>
        <w:gridCol w:w="2409"/>
        <w:gridCol w:w="3828"/>
        <w:gridCol w:w="850"/>
        <w:gridCol w:w="2410"/>
        <w:gridCol w:w="1276"/>
        <w:gridCol w:w="2268"/>
        <w:gridCol w:w="141"/>
      </w:tblGrid>
      <w:tr w:rsidR="002954A6" w:rsidRPr="002954A6" w14:paraId="52A3A180" w14:textId="77777777" w:rsidTr="00EF6817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8CEDA91" w14:textId="6BADC455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EF6817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8007803" w14:textId="2ABFB2B8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EF6817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8"/>
          </w:tcPr>
          <w:p w14:paraId="1FA5DED6" w14:textId="656021FB" w:rsidR="00915380" w:rsidRPr="00AE78F2" w:rsidRDefault="00437205" w:rsidP="007D0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all PP children are on track to make expected progress in either Reading, Writing and maths</w:t>
            </w:r>
          </w:p>
        </w:tc>
      </w:tr>
      <w:tr w:rsidR="002954A6" w:rsidRPr="002954A6" w14:paraId="4C8941F1" w14:textId="77777777" w:rsidTr="00EF6817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8"/>
          </w:tcPr>
          <w:p w14:paraId="627C1046" w14:textId="4784836B" w:rsidR="00915380" w:rsidRPr="00AE78F2" w:rsidRDefault="00437205" w:rsidP="00437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Many PP children have speech and language and social and communication difficulties</w:t>
            </w:r>
          </w:p>
        </w:tc>
      </w:tr>
      <w:tr w:rsidR="002954A6" w:rsidRPr="002954A6" w14:paraId="2B877022" w14:textId="77777777" w:rsidTr="00EF6817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8"/>
          </w:tcPr>
          <w:p w14:paraId="2EE89421" w14:textId="5CC9715B" w:rsidR="00915380" w:rsidRPr="002954A6" w:rsidRDefault="00437205" w:rsidP="00437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45.5% of PP children are on SEND register</w:t>
            </w:r>
          </w:p>
        </w:tc>
      </w:tr>
      <w:tr w:rsidR="00B05E58" w:rsidRPr="002954A6" w14:paraId="5D3927AE" w14:textId="77777777" w:rsidTr="00EF6817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D1F49C4" w14:textId="74B433EC" w:rsidR="00B05E58" w:rsidRPr="002954A6" w:rsidRDefault="00B05E58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</w:p>
        </w:tc>
        <w:tc>
          <w:tcPr>
            <w:tcW w:w="14555" w:type="dxa"/>
            <w:gridSpan w:val="8"/>
          </w:tcPr>
          <w:p w14:paraId="445DCAC8" w14:textId="5E3C17E8" w:rsidR="00B05E58" w:rsidRDefault="00B05E58" w:rsidP="00437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PP children do not have secure level of phonics knowledge and reading ability by end of KS1</w:t>
            </w:r>
          </w:p>
        </w:tc>
      </w:tr>
      <w:tr w:rsidR="002954A6" w:rsidRPr="002954A6" w14:paraId="55470693" w14:textId="77777777" w:rsidTr="00EF6817">
        <w:trPr>
          <w:trHeight w:val="7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5E5A065" w14:textId="21A33DD6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EF6817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5E01E78E" w:rsidR="00765EFB" w:rsidRPr="002954A6" w:rsidRDefault="00B05E58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2962F2" w:rsidRPr="002954A6">
              <w:rPr>
                <w:rFonts w:ascii="Arial" w:hAnsi="Arial" w:cs="Arial"/>
                <w:b/>
              </w:rPr>
              <w:t>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8"/>
          </w:tcPr>
          <w:p w14:paraId="2AF03BBE" w14:textId="2DEF81FB" w:rsidR="00B05E58" w:rsidRDefault="00B05E58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Disruptive home life</w:t>
            </w:r>
          </w:p>
          <w:p w14:paraId="63F5395A" w14:textId="77777777" w:rsidR="00B05E58" w:rsidRDefault="00B05E58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with outside agencies</w:t>
            </w:r>
          </w:p>
          <w:p w14:paraId="059B29B2" w14:textId="38AA4659" w:rsidR="00EF6817" w:rsidRPr="002954A6" w:rsidRDefault="00EF6817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have poor attendance</w:t>
            </w:r>
          </w:p>
        </w:tc>
      </w:tr>
      <w:tr w:rsidR="002954A6" w:rsidRPr="002954A6" w14:paraId="1ADB6446" w14:textId="77777777" w:rsidTr="002E5C8B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88AAB54" w14:textId="5D30A324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2E5C8B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  <w:gridSpan w:val="4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2E5C8B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3A695F52" w14:textId="70BAF5CC" w:rsidR="00915380" w:rsidRPr="00AE78F2" w:rsidRDefault="00B05E58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attainment of disadvantaged children including PP working at GD</w:t>
            </w:r>
          </w:p>
        </w:tc>
        <w:tc>
          <w:tcPr>
            <w:tcW w:w="6095" w:type="dxa"/>
            <w:gridSpan w:val="4"/>
          </w:tcPr>
          <w:p w14:paraId="777A9E15" w14:textId="74052E7A" w:rsidR="00A6273A" w:rsidRPr="00AE78F2" w:rsidRDefault="009F1C57" w:rsidP="00020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meet own individual targets</w:t>
            </w:r>
          </w:p>
        </w:tc>
      </w:tr>
      <w:tr w:rsidR="002954A6" w:rsidRPr="002954A6" w14:paraId="712AA8B8" w14:textId="77777777" w:rsidTr="002E5C8B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68778DA1" w14:textId="29E22576" w:rsidR="00915380" w:rsidRPr="00AE78F2" w:rsidRDefault="009F1C57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language development</w:t>
            </w:r>
          </w:p>
        </w:tc>
        <w:tc>
          <w:tcPr>
            <w:tcW w:w="6095" w:type="dxa"/>
            <w:gridSpan w:val="4"/>
          </w:tcPr>
          <w:p w14:paraId="4D813713" w14:textId="144D4A34" w:rsidR="00A6273A" w:rsidRPr="00AE78F2" w:rsidRDefault="00EF6817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have increasing vocabulary and develop their confidence to communicate</w:t>
            </w:r>
          </w:p>
        </w:tc>
      </w:tr>
      <w:tr w:rsidR="002954A6" w:rsidRPr="002954A6" w14:paraId="4901A4FC" w14:textId="77777777" w:rsidTr="002E5C8B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2CF08675" w14:textId="0CD08CAC" w:rsidR="00915380" w:rsidRPr="00AE78F2" w:rsidRDefault="009F1C57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provide more support for PP with SEND</w:t>
            </w:r>
          </w:p>
        </w:tc>
        <w:tc>
          <w:tcPr>
            <w:tcW w:w="6095" w:type="dxa"/>
            <w:gridSpan w:val="4"/>
          </w:tcPr>
          <w:p w14:paraId="2262F299" w14:textId="4094C8E4" w:rsidR="00A6273A" w:rsidRPr="00AE78F2" w:rsidRDefault="009F1C57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EF6817">
              <w:rPr>
                <w:rFonts w:ascii="Arial" w:hAnsi="Arial" w:cs="Arial"/>
                <w:sz w:val="18"/>
                <w:szCs w:val="18"/>
              </w:rPr>
              <w:t xml:space="preserve">all SEND PP to make small steps of progress with the support they receive </w:t>
            </w:r>
          </w:p>
        </w:tc>
      </w:tr>
      <w:tr w:rsidR="002954A6" w:rsidRPr="002954A6" w14:paraId="204CF49E" w14:textId="77777777" w:rsidTr="002E5C8B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6210ECD2" w14:textId="61D908F1" w:rsidR="00915380" w:rsidRPr="00AE78F2" w:rsidRDefault="009F1C57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phonics and reading outcomes for disadvantaged children</w:t>
            </w:r>
          </w:p>
        </w:tc>
        <w:tc>
          <w:tcPr>
            <w:tcW w:w="6095" w:type="dxa"/>
            <w:gridSpan w:val="4"/>
          </w:tcPr>
          <w:p w14:paraId="3E5A110D" w14:textId="3E2782C5" w:rsidR="00FB223A" w:rsidRPr="00AE78F2" w:rsidRDefault="009F1C57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increase the pass rate of phonics screening test and be reading more confidently and accurately </w:t>
            </w:r>
          </w:p>
        </w:tc>
      </w:tr>
      <w:tr w:rsidR="009F1C57" w:rsidRPr="002954A6" w14:paraId="49FB0602" w14:textId="77777777" w:rsidTr="002E5C8B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E8B5FE0" w14:textId="77777777" w:rsidR="009F1C57" w:rsidRPr="002954A6" w:rsidRDefault="009F1C57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03E9EC32" w14:textId="0EF492BD" w:rsidR="009F1C57" w:rsidRDefault="009F1C57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support to enable full participation</w:t>
            </w:r>
          </w:p>
        </w:tc>
        <w:tc>
          <w:tcPr>
            <w:tcW w:w="6095" w:type="dxa"/>
            <w:gridSpan w:val="4"/>
          </w:tcPr>
          <w:p w14:paraId="4016E925" w14:textId="7F08D4DB" w:rsidR="009F1C57" w:rsidRPr="009F1C57" w:rsidRDefault="009F1C57" w:rsidP="009F1C57">
            <w:pPr>
              <w:rPr>
                <w:rFonts w:ascii="Arial" w:hAnsi="Arial" w:cs="Arial"/>
                <w:sz w:val="18"/>
                <w:szCs w:val="18"/>
              </w:rPr>
            </w:pPr>
            <w:r w:rsidRPr="009F1C57">
              <w:rPr>
                <w:rFonts w:ascii="Arial" w:hAnsi="Arial" w:cs="Arial"/>
                <w:sz w:val="18"/>
                <w:szCs w:val="18"/>
              </w:rPr>
              <w:t xml:space="preserve">Children access </w:t>
            </w:r>
            <w:r>
              <w:rPr>
                <w:rFonts w:ascii="Arial" w:hAnsi="Arial" w:cs="Arial"/>
                <w:sz w:val="18"/>
                <w:szCs w:val="18"/>
              </w:rPr>
              <w:t xml:space="preserve">forest school,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residentials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trips, music lessons, breakfast and afterschool club</w:t>
            </w:r>
          </w:p>
        </w:tc>
      </w:tr>
      <w:tr w:rsidR="002954A6" w:rsidRPr="002954A6" w14:paraId="32A9EE08" w14:textId="77777777" w:rsidTr="002E5C8B">
        <w:trPr>
          <w:gridAfter w:val="1"/>
          <w:wAfter w:w="141" w:type="dxa"/>
        </w:trPr>
        <w:tc>
          <w:tcPr>
            <w:tcW w:w="15276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1ACC8228" w14:textId="74247199" w:rsidR="006F0B6A" w:rsidRPr="002954A6" w:rsidRDefault="00CF1B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br w:type="page"/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2E5C8B">
        <w:trPr>
          <w:gridAfter w:val="1"/>
          <w:wAfter w:w="141" w:type="dxa"/>
        </w:trPr>
        <w:tc>
          <w:tcPr>
            <w:tcW w:w="223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041" w:type="dxa"/>
            <w:gridSpan w:val="6"/>
            <w:shd w:val="clear" w:color="auto" w:fill="auto"/>
          </w:tcPr>
          <w:p w14:paraId="51677F7E" w14:textId="149187B9" w:rsidR="00A60ECF" w:rsidRPr="002954A6" w:rsidRDefault="00EF4155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2019/20</w:t>
            </w:r>
          </w:p>
        </w:tc>
      </w:tr>
      <w:tr w:rsidR="002954A6" w:rsidRPr="002954A6" w14:paraId="1C21F955" w14:textId="77777777" w:rsidTr="002E5C8B">
        <w:trPr>
          <w:gridAfter w:val="1"/>
          <w:wAfter w:w="141" w:type="dxa"/>
        </w:trPr>
        <w:tc>
          <w:tcPr>
            <w:tcW w:w="15276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2E5C8B">
        <w:trPr>
          <w:gridAfter w:val="1"/>
          <w:wAfter w:w="141" w:type="dxa"/>
        </w:trPr>
        <w:tc>
          <w:tcPr>
            <w:tcW w:w="15276" w:type="dxa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2E5C8B">
        <w:trPr>
          <w:gridAfter w:val="1"/>
          <w:wAfter w:w="141" w:type="dxa"/>
          <w:trHeight w:val="289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268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F6817" w:rsidRPr="002954A6" w14:paraId="286DE909" w14:textId="77777777" w:rsidTr="002E5C8B">
        <w:trPr>
          <w:gridAfter w:val="1"/>
          <w:wAfter w:w="141" w:type="dxa"/>
          <w:trHeight w:val="647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769B7BA8" w14:textId="77777777" w:rsidR="00EF6817" w:rsidRPr="002E5C8B" w:rsidRDefault="00EF6817" w:rsidP="004029AD">
            <w:pPr>
              <w:rPr>
                <w:rFonts w:ascii="Arial" w:hAnsi="Arial" w:cs="Arial"/>
                <w:sz w:val="18"/>
                <w:szCs w:val="20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t>Positive Learning behaviours will improve progress for children</w:t>
            </w:r>
          </w:p>
          <w:p w14:paraId="45E3DA36" w14:textId="77777777" w:rsidR="002F712F" w:rsidRDefault="002F712F" w:rsidP="00402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71EF6" w14:textId="77777777" w:rsidR="002F712F" w:rsidRDefault="002F712F" w:rsidP="00402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B98EF" w14:textId="77777777" w:rsidR="002F712F" w:rsidRDefault="002F712F" w:rsidP="00402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9DA14" w14:textId="77777777" w:rsidR="002F712F" w:rsidRDefault="002F712F" w:rsidP="00402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00602" w14:textId="77777777" w:rsidR="002F712F" w:rsidRDefault="002F712F" w:rsidP="00402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36547" w14:textId="77777777" w:rsidR="002F712F" w:rsidRDefault="002F712F" w:rsidP="00402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B9AA4" w14:textId="77777777" w:rsidR="002F712F" w:rsidRDefault="002F712F" w:rsidP="00402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8754C" w14:textId="77777777" w:rsidR="002F712F" w:rsidRDefault="002F712F" w:rsidP="00402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5A418" w14:textId="1DA6AE3D" w:rsidR="002F712F" w:rsidRPr="002F712F" w:rsidRDefault="002F712F" w:rsidP="004029AD">
            <w:pPr>
              <w:rPr>
                <w:rFonts w:ascii="Arial" w:hAnsi="Arial" w:cs="Arial"/>
                <w:sz w:val="18"/>
                <w:szCs w:val="18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t xml:space="preserve">Reading and language skills will improve </w:t>
            </w:r>
            <w:r w:rsidRPr="002E5C8B">
              <w:rPr>
                <w:rFonts w:ascii="Arial" w:hAnsi="Arial" w:cs="Arial"/>
                <w:sz w:val="18"/>
                <w:szCs w:val="20"/>
              </w:rPr>
              <w:lastRenderedPageBreak/>
              <w:t>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E770DA3" w14:textId="77777777" w:rsidR="00EF6817" w:rsidRPr="002E5C8B" w:rsidRDefault="00EF6817" w:rsidP="006F0B6A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2E5C8B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lastRenderedPageBreak/>
              <w:t xml:space="preserve">Embed character education – Routes to Resilience, Meta Cognition, </w:t>
            </w:r>
            <w:proofErr w:type="gramStart"/>
            <w:r w:rsidRPr="002E5C8B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Mentally</w:t>
            </w:r>
            <w:proofErr w:type="gramEnd"/>
            <w:r w:rsidRPr="002E5C8B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Healthy Schools.</w:t>
            </w:r>
          </w:p>
          <w:p w14:paraId="5852F7E3" w14:textId="77777777" w:rsidR="002F712F" w:rsidRDefault="002F712F" w:rsidP="006F0B6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58C086" w14:textId="77777777" w:rsidR="002F712F" w:rsidRDefault="002F712F" w:rsidP="006F0B6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DEB065" w14:textId="77777777" w:rsidR="002F712F" w:rsidRDefault="002F712F" w:rsidP="006F0B6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21D2C2" w14:textId="77777777" w:rsidR="002F712F" w:rsidRDefault="002F712F" w:rsidP="006F0B6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08B7C7" w14:textId="77777777" w:rsidR="002F712F" w:rsidRDefault="002F712F" w:rsidP="006F0B6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C7F3EF6" w14:textId="77777777" w:rsidR="002F712F" w:rsidRDefault="002F712F" w:rsidP="006F0B6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9F2BE6" w14:textId="77777777" w:rsidR="002F712F" w:rsidRDefault="002F712F" w:rsidP="006F0B6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9F1B91" w14:textId="6EEEE387" w:rsidR="002F712F" w:rsidRPr="002E5C8B" w:rsidRDefault="002F712F" w:rsidP="006F0B6A">
            <w:pPr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2E5C8B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New book scheme introduced into school</w:t>
            </w:r>
          </w:p>
          <w:p w14:paraId="24F4E899" w14:textId="77777777" w:rsidR="002F712F" w:rsidRDefault="002F712F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BF592" w14:textId="77777777" w:rsidR="002F712F" w:rsidRDefault="002F712F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0694DE91" w:rsidR="002F712F" w:rsidRPr="002F712F" w:rsidRDefault="002F712F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02A2B9D" w14:textId="77777777" w:rsidR="00EF6817" w:rsidRPr="002E5C8B" w:rsidRDefault="00EF6817" w:rsidP="00EF6817">
            <w:pPr>
              <w:rPr>
                <w:rFonts w:ascii="Arial" w:hAnsi="Arial" w:cs="Arial"/>
                <w:sz w:val="18"/>
                <w:szCs w:val="20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lastRenderedPageBreak/>
              <w:t xml:space="preserve">Character education will aid children’s understanding of their own strengths and areas for improvement and how they learn best including how to overcome their individual barriers. There is a need to increase the capacity for learning through character development and life skills. </w:t>
            </w:r>
          </w:p>
          <w:p w14:paraId="01FC98DC" w14:textId="77777777" w:rsidR="00EF6817" w:rsidRDefault="00EF6817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0D7C8" w14:textId="77777777" w:rsidR="002F712F" w:rsidRDefault="002F712F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3E9CC" w14:textId="77777777" w:rsidR="002F712F" w:rsidRDefault="002F712F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D2FBF" w14:textId="77777777" w:rsidR="002F712F" w:rsidRDefault="002F712F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774FB" w14:textId="15DBCB43" w:rsidR="002F712F" w:rsidRPr="002F712F" w:rsidRDefault="002F712F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children have a reading level book based on their phonic ability and comprehension skills</w:t>
            </w:r>
            <w:r w:rsidR="002E5C8B">
              <w:rPr>
                <w:rFonts w:ascii="Arial" w:hAnsi="Arial" w:cs="Arial"/>
                <w:sz w:val="18"/>
                <w:szCs w:val="18"/>
              </w:rPr>
              <w:t xml:space="preserve"> and linked to specific skills being taught </w:t>
            </w:r>
            <w:r w:rsidR="002E5C8B">
              <w:rPr>
                <w:rFonts w:ascii="Arial" w:hAnsi="Arial" w:cs="Arial"/>
                <w:sz w:val="18"/>
                <w:szCs w:val="18"/>
              </w:rPr>
              <w:lastRenderedPageBreak/>
              <w:t>in school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ECBBBF" w14:textId="77777777" w:rsidR="00EF6817" w:rsidRPr="002E5C8B" w:rsidRDefault="00EF6817" w:rsidP="00EF6817">
            <w:pPr>
              <w:rPr>
                <w:rFonts w:ascii="Arial" w:hAnsi="Arial" w:cs="Arial"/>
                <w:sz w:val="18"/>
                <w:szCs w:val="20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lastRenderedPageBreak/>
              <w:t>Pupils will engage in the process of developing character vocabulary and then embed this in the following ways:</w:t>
            </w:r>
          </w:p>
          <w:p w14:paraId="31EB7185" w14:textId="77777777" w:rsidR="00EF6817" w:rsidRPr="002E5C8B" w:rsidRDefault="00EF6817" w:rsidP="00EF681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t>Marking and Feedback</w:t>
            </w:r>
          </w:p>
          <w:p w14:paraId="22223078" w14:textId="1A736384" w:rsidR="002F712F" w:rsidRPr="002E5C8B" w:rsidRDefault="002F712F" w:rsidP="00EF681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t>Teacher’s planning</w:t>
            </w:r>
          </w:p>
          <w:p w14:paraId="22FD7EDB" w14:textId="3B906DEF" w:rsidR="00EF6817" w:rsidRPr="002E5C8B" w:rsidRDefault="00EF6817" w:rsidP="00EF681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t>Lesson feedback</w:t>
            </w:r>
          </w:p>
          <w:p w14:paraId="71F86DE0" w14:textId="77777777" w:rsidR="00EF6817" w:rsidRPr="002E5C8B" w:rsidRDefault="00EF6817" w:rsidP="00EF681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t>Vocab discussion</w:t>
            </w:r>
          </w:p>
          <w:p w14:paraId="629C0DCE" w14:textId="77777777" w:rsidR="00EF6817" w:rsidRPr="002E5C8B" w:rsidRDefault="00EF6817" w:rsidP="00EF681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t>Assembly stories</w:t>
            </w:r>
          </w:p>
          <w:p w14:paraId="6DED76F2" w14:textId="77777777" w:rsidR="00EF6817" w:rsidRPr="002E5C8B" w:rsidRDefault="00EF6817" w:rsidP="00EF6817">
            <w:pPr>
              <w:rPr>
                <w:rFonts w:ascii="Arial" w:hAnsi="Arial" w:cs="Arial"/>
                <w:sz w:val="18"/>
                <w:szCs w:val="20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t>S</w:t>
            </w:r>
            <w:r w:rsidR="002F712F" w:rsidRPr="002E5C8B">
              <w:rPr>
                <w:rFonts w:ascii="Arial" w:hAnsi="Arial" w:cs="Arial"/>
                <w:sz w:val="18"/>
                <w:szCs w:val="20"/>
              </w:rPr>
              <w:t>taff will be supported through</w:t>
            </w:r>
            <w:r w:rsidRPr="002E5C8B">
              <w:rPr>
                <w:rFonts w:ascii="Arial" w:hAnsi="Arial" w:cs="Arial"/>
                <w:sz w:val="18"/>
                <w:szCs w:val="20"/>
              </w:rPr>
              <w:t xml:space="preserve"> training sessions</w:t>
            </w:r>
          </w:p>
          <w:p w14:paraId="49F90378" w14:textId="77777777" w:rsidR="002F712F" w:rsidRDefault="002F712F" w:rsidP="00EF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4FE1C" w14:textId="53D9856B" w:rsidR="002F712F" w:rsidRPr="002F712F" w:rsidRDefault="002F712F" w:rsidP="00EF6817">
            <w:pPr>
              <w:rPr>
                <w:rFonts w:ascii="Arial" w:hAnsi="Arial" w:cs="Arial"/>
                <w:sz w:val="18"/>
                <w:szCs w:val="18"/>
              </w:rPr>
            </w:pPr>
            <w:r w:rsidRPr="002E5C8B">
              <w:rPr>
                <w:rFonts w:ascii="Arial" w:hAnsi="Arial" w:cs="Arial"/>
                <w:sz w:val="18"/>
                <w:szCs w:val="20"/>
              </w:rPr>
              <w:t>Staff training-monitor and review</w:t>
            </w:r>
          </w:p>
        </w:tc>
        <w:tc>
          <w:tcPr>
            <w:tcW w:w="1276" w:type="dxa"/>
            <w:shd w:val="clear" w:color="auto" w:fill="auto"/>
          </w:tcPr>
          <w:p w14:paraId="5AE03090" w14:textId="77777777" w:rsidR="00EF6817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2F712F">
              <w:rPr>
                <w:rFonts w:ascii="Arial" w:hAnsi="Arial" w:cs="Arial"/>
                <w:sz w:val="18"/>
                <w:szCs w:val="18"/>
              </w:rPr>
              <w:t>DC,BB</w:t>
            </w:r>
          </w:p>
          <w:p w14:paraId="65B3E438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7255D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7145A3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896AC9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D2826E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E26E88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73691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52660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8E1893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1A83A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9754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4D5EB0" w14:textId="77777777" w:rsid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55191" w14:textId="00365272" w:rsidR="002F712F" w:rsidRPr="002F712F" w:rsidRDefault="002F712F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DC, BB</w:t>
            </w:r>
          </w:p>
        </w:tc>
        <w:tc>
          <w:tcPr>
            <w:tcW w:w="2268" w:type="dxa"/>
          </w:tcPr>
          <w:p w14:paraId="56690ADD" w14:textId="073E5708" w:rsidR="00EF6817" w:rsidRPr="002F712F" w:rsidRDefault="00EF6817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2F712F">
              <w:rPr>
                <w:rFonts w:ascii="Arial" w:hAnsi="Arial" w:cs="Arial"/>
                <w:sz w:val="18"/>
                <w:szCs w:val="18"/>
              </w:rPr>
              <w:t>February 2020</w:t>
            </w:r>
          </w:p>
          <w:p w14:paraId="16D2B540" w14:textId="43EA6C20" w:rsidR="00EF6817" w:rsidRPr="002F712F" w:rsidRDefault="00EF6817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2F712F">
              <w:rPr>
                <w:rFonts w:ascii="Arial" w:hAnsi="Arial" w:cs="Arial"/>
                <w:sz w:val="18"/>
                <w:szCs w:val="18"/>
              </w:rPr>
              <w:t>April 2020</w:t>
            </w:r>
          </w:p>
          <w:p w14:paraId="79E6DB09" w14:textId="4ABC79F3" w:rsidR="00EF6817" w:rsidRPr="002F712F" w:rsidRDefault="00EF6817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2F712F">
              <w:rPr>
                <w:rFonts w:ascii="Arial" w:hAnsi="Arial" w:cs="Arial"/>
                <w:sz w:val="18"/>
                <w:szCs w:val="18"/>
              </w:rPr>
              <w:t>July 2020</w:t>
            </w:r>
          </w:p>
        </w:tc>
      </w:tr>
      <w:tr w:rsidR="00EF6817" w:rsidRPr="002954A6" w14:paraId="66D20392" w14:textId="77777777" w:rsidTr="002E5C8B">
        <w:trPr>
          <w:gridAfter w:val="1"/>
          <w:wAfter w:w="141" w:type="dxa"/>
          <w:trHeight w:hRule="exact" w:val="387"/>
        </w:trPr>
        <w:tc>
          <w:tcPr>
            <w:tcW w:w="13008" w:type="dxa"/>
            <w:gridSpan w:val="8"/>
            <w:tcMar>
              <w:top w:w="57" w:type="dxa"/>
              <w:bottom w:w="57" w:type="dxa"/>
            </w:tcMar>
          </w:tcPr>
          <w:p w14:paraId="4BD9F671" w14:textId="54345486" w:rsidR="00EF6817" w:rsidRPr="002954A6" w:rsidRDefault="002F712F" w:rsidP="002F7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</w:t>
            </w:r>
            <w:r w:rsidR="00EF6817"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268" w:type="dxa"/>
          </w:tcPr>
          <w:p w14:paraId="03D03D72" w14:textId="3F057DFC" w:rsidR="00EF6817" w:rsidRPr="002954A6" w:rsidRDefault="002F712F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£1500</w:t>
            </w:r>
          </w:p>
        </w:tc>
      </w:tr>
      <w:tr w:rsidR="00EF6817" w:rsidRPr="002954A6" w14:paraId="768704E7" w14:textId="77777777" w:rsidTr="002E5C8B">
        <w:trPr>
          <w:gridAfter w:val="1"/>
          <w:wAfter w:w="141" w:type="dxa"/>
          <w:trHeight w:hRule="exact" w:val="312"/>
        </w:trPr>
        <w:tc>
          <w:tcPr>
            <w:tcW w:w="15276" w:type="dxa"/>
            <w:gridSpan w:val="9"/>
            <w:tcMar>
              <w:top w:w="57" w:type="dxa"/>
              <w:bottom w:w="57" w:type="dxa"/>
            </w:tcMar>
          </w:tcPr>
          <w:p w14:paraId="26466B16" w14:textId="77777777" w:rsidR="00EF6817" w:rsidRPr="002954A6" w:rsidRDefault="00EF681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EF6817" w:rsidRPr="002954A6" w14:paraId="58773DB5" w14:textId="77777777" w:rsidTr="002E5C8B">
        <w:trPr>
          <w:gridAfter w:val="1"/>
          <w:wAfter w:w="141" w:type="dxa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34D410EC" w14:textId="77777777" w:rsidR="00EF6817" w:rsidRPr="002954A6" w:rsidRDefault="00EF681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EF6817" w:rsidRPr="002954A6" w:rsidRDefault="00EF681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EF6817" w:rsidRPr="002954A6" w:rsidRDefault="00EF6817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98834DB" w14:textId="77777777" w:rsidR="00EF6817" w:rsidRPr="002954A6" w:rsidRDefault="00EF681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EF6817" w:rsidRPr="002954A6" w:rsidRDefault="00EF681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268" w:type="dxa"/>
          </w:tcPr>
          <w:p w14:paraId="334E2892" w14:textId="77777777" w:rsidR="00EF6817" w:rsidRPr="00262114" w:rsidRDefault="00EF6817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F6817" w:rsidRPr="002954A6" w14:paraId="0DF205A5" w14:textId="77777777" w:rsidTr="002E5C8B">
        <w:trPr>
          <w:gridAfter w:val="1"/>
          <w:wAfter w:w="141" w:type="dxa"/>
          <w:trHeight w:hRule="exact" w:val="1915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71872C55" w14:textId="7CEDAE70" w:rsidR="00EF6817" w:rsidRPr="008F7149" w:rsidRDefault="00EF6817" w:rsidP="00E865E4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To improve attainment of disadvantaged children including PP working at GD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A259E1F" w14:textId="77777777" w:rsidR="00EF6817" w:rsidRDefault="002F712F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Experienced teacher /TA</w:t>
            </w:r>
          </w:p>
          <w:p w14:paraId="0FD89198" w14:textId="025627B3" w:rsidR="001B5D32" w:rsidRPr="008F7149" w:rsidRDefault="001B5D32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first teaching</w:t>
            </w:r>
          </w:p>
          <w:p w14:paraId="302FBC57" w14:textId="77777777" w:rsidR="002F712F" w:rsidRPr="008F7149" w:rsidRDefault="002F712F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92E79" w14:textId="1E4FF8F9" w:rsidR="002F712F" w:rsidRPr="008F7149" w:rsidRDefault="002F712F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 xml:space="preserve">Targeted support and interventions where needed in reading, writing and maths. </w:t>
            </w:r>
          </w:p>
          <w:p w14:paraId="7D0F33C2" w14:textId="2C1977C2" w:rsidR="002F712F" w:rsidRPr="008F7149" w:rsidRDefault="002F712F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Pre teaching</w:t>
            </w:r>
          </w:p>
          <w:p w14:paraId="69BCA213" w14:textId="7BFFA9E5" w:rsidR="002F712F" w:rsidRPr="008F7149" w:rsidRDefault="002F712F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68141FBF" w:rsidR="00EF6817" w:rsidRPr="001B5D32" w:rsidRDefault="002F712F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Some pupils need targeted support to diminish differences and to have individual support matched to their needs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6712CD28" w14:textId="77777777" w:rsidR="00EF6817" w:rsidRPr="001B5D32" w:rsidRDefault="002F712F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Assessments- data analysed</w:t>
            </w:r>
          </w:p>
          <w:p w14:paraId="03F0A3B5" w14:textId="77777777" w:rsidR="002F712F" w:rsidRPr="001B5D32" w:rsidRDefault="002F712F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5068F" w14:textId="77777777" w:rsidR="002F712F" w:rsidRPr="001B5D32" w:rsidRDefault="002F712F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Pupil progress meetings</w:t>
            </w:r>
          </w:p>
          <w:p w14:paraId="1FA1DF8F" w14:textId="77777777" w:rsidR="002F712F" w:rsidRPr="001B5D32" w:rsidRDefault="002F712F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200A2CD2" w:rsidR="002F712F" w:rsidRPr="001B5D32" w:rsidRDefault="002F712F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Timetabled interventions</w:t>
            </w:r>
          </w:p>
        </w:tc>
        <w:tc>
          <w:tcPr>
            <w:tcW w:w="1276" w:type="dxa"/>
          </w:tcPr>
          <w:p w14:paraId="141C95A3" w14:textId="7128D1D3" w:rsidR="00EF6817" w:rsidRPr="001B5D32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BB, BO’C, DC, RW</w:t>
            </w:r>
          </w:p>
        </w:tc>
        <w:tc>
          <w:tcPr>
            <w:tcW w:w="2268" w:type="dxa"/>
          </w:tcPr>
          <w:p w14:paraId="2176A1CD" w14:textId="5D893FEF" w:rsidR="00EF6817" w:rsidRPr="001B5D32" w:rsidRDefault="00EF6817" w:rsidP="0044662B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February 2020</w:t>
            </w:r>
          </w:p>
          <w:p w14:paraId="5F29E8A6" w14:textId="139A3362" w:rsidR="00EF6817" w:rsidRPr="001B5D32" w:rsidRDefault="00EF6817" w:rsidP="0044662B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April 2020</w:t>
            </w:r>
          </w:p>
          <w:p w14:paraId="27A55D1E" w14:textId="56BC1279" w:rsidR="00EF6817" w:rsidRPr="001B5D32" w:rsidRDefault="00EF6817" w:rsidP="0044662B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July 2020</w:t>
            </w:r>
          </w:p>
        </w:tc>
      </w:tr>
      <w:tr w:rsidR="00EF6817" w:rsidRPr="002954A6" w14:paraId="4684DC39" w14:textId="77777777" w:rsidTr="002E5C8B">
        <w:trPr>
          <w:gridAfter w:val="1"/>
          <w:wAfter w:w="141" w:type="dxa"/>
          <w:trHeight w:hRule="exact" w:val="1515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5FB77645" w14:textId="41662CC9" w:rsidR="00EF6817" w:rsidRPr="008F7149" w:rsidRDefault="002F712F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To improve language development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603F4D9" w14:textId="77777777" w:rsidR="00EF6817" w:rsidRDefault="002F712F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Experienced teachers/TA running intervention groups in reading and writing</w:t>
            </w:r>
          </w:p>
          <w:p w14:paraId="60D4E30D" w14:textId="77777777" w:rsidR="001B5D32" w:rsidRDefault="001B5D32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11042" w14:textId="621748BB" w:rsidR="001B5D32" w:rsidRPr="008F7149" w:rsidRDefault="001B5D3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Call Intervention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1F629BC" w14:textId="77777777" w:rsidR="00EF6817" w:rsidRDefault="002F712F" w:rsidP="00506DF0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Some pupils need targeted support to diminish differences and to have individual support matched to their needs</w:t>
            </w:r>
            <w:r w:rsidR="001B5D3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38141E" w14:textId="77777777" w:rsidR="001B5D32" w:rsidRDefault="001B5D32" w:rsidP="00506D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5FB0F" w14:textId="44688968" w:rsidR="001B5D32" w:rsidRPr="001B5D32" w:rsidRDefault="001B5D32" w:rsidP="00506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Encouraging children to talk and modelling speaking in sentences.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AB15F61" w14:textId="77777777" w:rsidR="00EF6817" w:rsidRPr="001B5D32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Timetabled interventions</w:t>
            </w:r>
          </w:p>
          <w:p w14:paraId="796C31B2" w14:textId="77777777" w:rsidR="001B5D32" w:rsidRDefault="001B5D32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B6E7A" w14:textId="77777777" w:rsidR="008F7149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Assessments- monitor and evaluate impact</w:t>
            </w:r>
          </w:p>
          <w:p w14:paraId="01FCD803" w14:textId="77777777" w:rsidR="001B5D32" w:rsidRDefault="001B5D32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F78F0E" w14:textId="4337ED1F" w:rsidR="001B5D32" w:rsidRDefault="001B5D3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1 intervention twice a week</w:t>
            </w:r>
          </w:p>
          <w:p w14:paraId="1F8A1F0E" w14:textId="77777777" w:rsidR="001B5D32" w:rsidRDefault="001B5D32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F2669" w14:textId="1417D3CD" w:rsidR="001B5D32" w:rsidRPr="001B5D32" w:rsidRDefault="001B5D32" w:rsidP="008D2D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10D622AC" w:rsidR="00EF6817" w:rsidRPr="001B5D32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BB, BO’C, DC, RW</w:t>
            </w:r>
            <w:r w:rsidR="001B5D32">
              <w:rPr>
                <w:rFonts w:ascii="Arial" w:hAnsi="Arial" w:cs="Arial"/>
                <w:sz w:val="18"/>
                <w:szCs w:val="18"/>
              </w:rPr>
              <w:t>, TG</w:t>
            </w:r>
          </w:p>
        </w:tc>
        <w:tc>
          <w:tcPr>
            <w:tcW w:w="2268" w:type="dxa"/>
          </w:tcPr>
          <w:p w14:paraId="6054E2C7" w14:textId="4A17EA0B" w:rsidR="00EF6817" w:rsidRPr="001B5D32" w:rsidRDefault="00EF6817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February 2020</w:t>
            </w:r>
          </w:p>
          <w:p w14:paraId="338CE3BB" w14:textId="60E18F14" w:rsidR="00EF6817" w:rsidRPr="001B5D32" w:rsidRDefault="00EF6817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April 2020</w:t>
            </w:r>
          </w:p>
          <w:p w14:paraId="3393C1F6" w14:textId="67E53CC7" w:rsidR="00EF6817" w:rsidRPr="001B5D32" w:rsidRDefault="00EF6817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July 2020</w:t>
            </w:r>
          </w:p>
        </w:tc>
      </w:tr>
      <w:tr w:rsidR="00EF6817" w:rsidRPr="002954A6" w14:paraId="1A4C9159" w14:textId="77777777" w:rsidTr="002E5C8B">
        <w:trPr>
          <w:gridAfter w:val="1"/>
          <w:wAfter w:w="141" w:type="dxa"/>
          <w:trHeight w:hRule="exact" w:val="1910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21FD0B2B" w14:textId="1BABD5DC" w:rsidR="00EF6817" w:rsidRPr="008F7149" w:rsidRDefault="00EF6817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8A1F3" w14:textId="56DC3825" w:rsidR="00EF6817" w:rsidRPr="008F7149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To improve phonics and reading outcomes for disadvantaged children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F9FE1B1" w14:textId="77777777" w:rsidR="00EF6817" w:rsidRPr="008F7149" w:rsidRDefault="008F714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Phased phonic teaching- daily with experienced teachers.</w:t>
            </w:r>
          </w:p>
          <w:p w14:paraId="7299C310" w14:textId="3D3F0002" w:rsidR="008F7149" w:rsidRPr="008F7149" w:rsidRDefault="008F714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Children grouped as phase not age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FDD2A36" w14:textId="0FABFCAD" w:rsidR="00EF6817" w:rsidRPr="001B5D32" w:rsidRDefault="008F7149" w:rsidP="0044662B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So children can access the learning at their level. Targeted phonics focus.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CC294F2" w14:textId="4A4461EA" w:rsidR="00EF6817" w:rsidRPr="001B5D32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Timetabled phonics teaching</w:t>
            </w:r>
          </w:p>
          <w:p w14:paraId="1F48100E" w14:textId="79FF17E3" w:rsidR="008F7149" w:rsidRPr="001B5D32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Interventions</w:t>
            </w:r>
          </w:p>
          <w:p w14:paraId="32A91496" w14:textId="08A21314" w:rsidR="008F7149" w:rsidRPr="001B5D32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CD646B" w14:textId="3C6D30FD" w:rsidR="00EF6817" w:rsidRPr="001B5D32" w:rsidRDefault="008F7149" w:rsidP="00506DF0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BB</w:t>
            </w:r>
          </w:p>
        </w:tc>
        <w:tc>
          <w:tcPr>
            <w:tcW w:w="2268" w:type="dxa"/>
          </w:tcPr>
          <w:p w14:paraId="4142CD0D" w14:textId="208DC549" w:rsidR="00EF6817" w:rsidRPr="001B5D32" w:rsidRDefault="00EF6817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February 2020</w:t>
            </w:r>
          </w:p>
          <w:p w14:paraId="3AC152E6" w14:textId="2BFDCE07" w:rsidR="00EF6817" w:rsidRPr="001B5D32" w:rsidRDefault="00EF6817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April 2020</w:t>
            </w:r>
          </w:p>
          <w:p w14:paraId="3BA3E9C9" w14:textId="40F08D28" w:rsidR="00EF6817" w:rsidRPr="001B5D32" w:rsidRDefault="00EF6817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1B5D32">
              <w:rPr>
                <w:rFonts w:ascii="Arial" w:hAnsi="Arial" w:cs="Arial"/>
                <w:sz w:val="18"/>
                <w:szCs w:val="18"/>
              </w:rPr>
              <w:t>July 2020</w:t>
            </w:r>
          </w:p>
        </w:tc>
      </w:tr>
      <w:tr w:rsidR="00EF6817" w:rsidRPr="002954A6" w14:paraId="41234E55" w14:textId="77777777" w:rsidTr="002E5C8B">
        <w:trPr>
          <w:gridAfter w:val="1"/>
          <w:wAfter w:w="141" w:type="dxa"/>
          <w:trHeight w:hRule="exact" w:val="458"/>
        </w:trPr>
        <w:tc>
          <w:tcPr>
            <w:tcW w:w="13008" w:type="dxa"/>
            <w:gridSpan w:val="8"/>
            <w:tcMar>
              <w:top w:w="57" w:type="dxa"/>
              <w:bottom w:w="57" w:type="dxa"/>
            </w:tcMar>
          </w:tcPr>
          <w:p w14:paraId="72015916" w14:textId="2A9C9F56" w:rsidR="00EF6817" w:rsidRPr="002954A6" w:rsidRDefault="00EF6817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268" w:type="dxa"/>
          </w:tcPr>
          <w:p w14:paraId="38C38DCA" w14:textId="0A75E4CD" w:rsidR="00EF6817" w:rsidRPr="002954A6" w:rsidRDefault="00B94EC4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£8500</w:t>
            </w:r>
          </w:p>
        </w:tc>
      </w:tr>
      <w:tr w:rsidR="00EF6817" w:rsidRPr="002954A6" w14:paraId="25EF4D10" w14:textId="77777777" w:rsidTr="002E5C8B">
        <w:trPr>
          <w:gridAfter w:val="1"/>
          <w:wAfter w:w="141" w:type="dxa"/>
          <w:trHeight w:hRule="exact" w:val="312"/>
        </w:trPr>
        <w:tc>
          <w:tcPr>
            <w:tcW w:w="15276" w:type="dxa"/>
            <w:gridSpan w:val="9"/>
            <w:tcMar>
              <w:top w:w="57" w:type="dxa"/>
              <w:bottom w:w="57" w:type="dxa"/>
            </w:tcMar>
          </w:tcPr>
          <w:p w14:paraId="0280E574" w14:textId="77777777" w:rsidR="00EF6817" w:rsidRPr="002954A6" w:rsidRDefault="00EF681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EF6817" w:rsidRPr="002954A6" w14:paraId="74420E07" w14:textId="77777777" w:rsidTr="002E5C8B">
        <w:trPr>
          <w:gridAfter w:val="1"/>
          <w:wAfter w:w="141" w:type="dxa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686C21F3" w14:textId="77777777" w:rsidR="00EF6817" w:rsidRPr="002954A6" w:rsidRDefault="00EF681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EF6817" w:rsidRPr="002954A6" w:rsidRDefault="00EF681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EF6817" w:rsidRPr="002954A6" w:rsidRDefault="00EF6817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94FDDDB" w14:textId="77777777" w:rsidR="00EF6817" w:rsidRPr="002954A6" w:rsidRDefault="00EF681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EF6817" w:rsidRPr="002954A6" w:rsidRDefault="00EF681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268" w:type="dxa"/>
          </w:tcPr>
          <w:p w14:paraId="2D82213E" w14:textId="77777777" w:rsidR="00EF6817" w:rsidRPr="00262114" w:rsidRDefault="00EF6817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F6817" w:rsidRPr="002954A6" w14:paraId="6186520C" w14:textId="77777777" w:rsidTr="002E5C8B">
        <w:trPr>
          <w:gridAfter w:val="1"/>
          <w:wAfter w:w="141" w:type="dxa"/>
          <w:trHeight w:val="310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25211FD3" w14:textId="05B1BF02" w:rsidR="00EF6817" w:rsidRPr="00AE78F2" w:rsidRDefault="008F714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support to enable full participation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3E3DA956" w:rsidR="00EF6817" w:rsidRPr="00AE78F2" w:rsidRDefault="00B94EC4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Encourage participation</w:t>
            </w:r>
            <w:r w:rsidR="001B5D32">
              <w:rPr>
                <w:rFonts w:ascii="Arial" w:hAnsi="Arial" w:cs="Arial"/>
                <w:sz w:val="18"/>
                <w:szCs w:val="18"/>
              </w:rPr>
              <w:t xml:space="preserve"> in after school activities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2DA41D6" w14:textId="721E0DCA" w:rsidR="00EF6817" w:rsidRPr="00C5720A" w:rsidRDefault="008F7149" w:rsidP="00D8454C">
            <w:pPr>
              <w:rPr>
                <w:rFonts w:ascii="Arial" w:hAnsi="Arial" w:cs="Arial"/>
                <w:sz w:val="18"/>
              </w:rPr>
            </w:pPr>
            <w:r w:rsidRPr="00C5720A">
              <w:rPr>
                <w:rFonts w:ascii="Arial" w:hAnsi="Arial" w:cs="Arial"/>
                <w:sz w:val="18"/>
              </w:rPr>
              <w:t>Children’s learning is enriched and their self-confidence grows. Subsidies of this ki</w:t>
            </w:r>
            <w:r w:rsidR="001B5D32">
              <w:rPr>
                <w:rFonts w:ascii="Arial" w:hAnsi="Arial" w:cs="Arial"/>
                <w:sz w:val="18"/>
              </w:rPr>
              <w:t>nd ensure no child misses out on</w:t>
            </w:r>
            <w:r w:rsidRPr="00C5720A">
              <w:rPr>
                <w:rFonts w:ascii="Arial" w:hAnsi="Arial" w:cs="Arial"/>
                <w:sz w:val="18"/>
              </w:rPr>
              <w:t xml:space="preserve"> such important </w:t>
            </w:r>
            <w:r w:rsidRPr="00C5720A">
              <w:rPr>
                <w:rFonts w:ascii="Arial" w:hAnsi="Arial" w:cs="Arial"/>
                <w:sz w:val="18"/>
              </w:rPr>
              <w:lastRenderedPageBreak/>
              <w:t>aspects of education.</w:t>
            </w:r>
          </w:p>
          <w:p w14:paraId="2B3DAAC7" w14:textId="0A1C5E07" w:rsidR="008F7149" w:rsidRPr="00AE78F2" w:rsidRDefault="008F7149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C5720A">
              <w:rPr>
                <w:rFonts w:ascii="Arial" w:hAnsi="Arial" w:cs="Arial"/>
                <w:sz w:val="18"/>
              </w:rPr>
              <w:t>Develop social skills and confidence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D82C4D1" w14:textId="77777777" w:rsidR="00EF6817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Monitor PP attendance to after school clubs</w:t>
            </w:r>
          </w:p>
          <w:p w14:paraId="20311D59" w14:textId="77777777" w:rsidR="00D65BA9" w:rsidRDefault="00D65BA9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621A2" w14:textId="453C27A6" w:rsidR="001B5D32" w:rsidRDefault="00D65BA9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Increase after school participation by </w:t>
            </w:r>
            <w:r w:rsidR="001B5D32">
              <w:rPr>
                <w:rFonts w:ascii="Arial" w:hAnsi="Arial" w:cs="Arial"/>
                <w:sz w:val="18"/>
                <w:szCs w:val="18"/>
              </w:rPr>
              <w:t>10%- (Currently 77% of PP attend after school clubs)</w:t>
            </w:r>
          </w:p>
          <w:p w14:paraId="2F550AB7" w14:textId="145F77C7" w:rsidR="008F7149" w:rsidRPr="00AE78F2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08A4AEA6" w:rsidR="00EF6817" w:rsidRPr="00AE78F2" w:rsidRDefault="008F7149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BB</w:t>
            </w:r>
          </w:p>
        </w:tc>
        <w:tc>
          <w:tcPr>
            <w:tcW w:w="2268" w:type="dxa"/>
          </w:tcPr>
          <w:p w14:paraId="33F5426A" w14:textId="77777777" w:rsidR="008F7149" w:rsidRPr="008F7149" w:rsidRDefault="008F7149" w:rsidP="008F7149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February 2020</w:t>
            </w:r>
          </w:p>
          <w:p w14:paraId="6301B18D" w14:textId="77777777" w:rsidR="008F7149" w:rsidRPr="008F7149" w:rsidRDefault="008F7149" w:rsidP="008F7149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April 2020</w:t>
            </w:r>
          </w:p>
          <w:p w14:paraId="62D10F05" w14:textId="77777777" w:rsidR="00EF6817" w:rsidRDefault="008F7149" w:rsidP="008F7149">
            <w:pPr>
              <w:rPr>
                <w:rFonts w:ascii="Arial" w:hAnsi="Arial" w:cs="Arial"/>
                <w:sz w:val="18"/>
                <w:szCs w:val="18"/>
              </w:rPr>
            </w:pPr>
            <w:r w:rsidRPr="008F7149">
              <w:rPr>
                <w:rFonts w:ascii="Arial" w:hAnsi="Arial" w:cs="Arial"/>
                <w:sz w:val="18"/>
                <w:szCs w:val="18"/>
              </w:rPr>
              <w:t>July 2020</w:t>
            </w:r>
          </w:p>
          <w:p w14:paraId="093A0C49" w14:textId="77777777" w:rsidR="00C5720A" w:rsidRDefault="00C5720A" w:rsidP="008F71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DB85B" w14:textId="12F606D1" w:rsidR="00C5720A" w:rsidRPr="00AE78F2" w:rsidRDefault="00C5720A" w:rsidP="008F71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£2000</w:t>
            </w:r>
          </w:p>
        </w:tc>
      </w:tr>
      <w:tr w:rsidR="00EF6817" w:rsidRPr="002954A6" w14:paraId="5C7EA547" w14:textId="77777777" w:rsidTr="002E5C8B">
        <w:trPr>
          <w:gridAfter w:val="1"/>
          <w:wAfter w:w="141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79069223" w14:textId="40952914" w:rsidR="00EF6817" w:rsidRPr="00004FB6" w:rsidRDefault="00C5720A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Resources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5252AA4F" w:rsidR="00EF6817" w:rsidRPr="00004FB6" w:rsidRDefault="00EF6817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44EE7CD0" w:rsidR="00EF6817" w:rsidRPr="00004FB6" w:rsidRDefault="00EF6817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3410F59" w14:textId="0A1492DC" w:rsidR="00EF6817" w:rsidRPr="00004FB6" w:rsidRDefault="00EF6817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7A3CD06B" w:rsidR="00EF6817" w:rsidRPr="00004FB6" w:rsidRDefault="00EF6817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F5CB21" w14:textId="4966D586" w:rsidR="00EF6817" w:rsidRPr="00004FB6" w:rsidRDefault="00C5720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£480</w:t>
            </w:r>
          </w:p>
        </w:tc>
      </w:tr>
      <w:tr w:rsidR="00EF6817" w:rsidRPr="002954A6" w14:paraId="6A122951" w14:textId="77777777" w:rsidTr="002E5C8B">
        <w:trPr>
          <w:gridAfter w:val="1"/>
          <w:wAfter w:w="141" w:type="dxa"/>
        </w:trPr>
        <w:tc>
          <w:tcPr>
            <w:tcW w:w="13008" w:type="dxa"/>
            <w:gridSpan w:val="8"/>
            <w:tcMar>
              <w:top w:w="57" w:type="dxa"/>
              <w:bottom w:w="57" w:type="dxa"/>
            </w:tcMar>
          </w:tcPr>
          <w:p w14:paraId="01976B0A" w14:textId="77777777" w:rsidR="00EF6817" w:rsidRPr="002954A6" w:rsidRDefault="00EF6817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268" w:type="dxa"/>
          </w:tcPr>
          <w:p w14:paraId="28F214BC" w14:textId="091A6421" w:rsidR="00EF6817" w:rsidRPr="002954A6" w:rsidRDefault="00C5720A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£2480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6BBBF46D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60A3BA80" w:rsidR="000B25ED" w:rsidRPr="002954A6" w:rsidRDefault="007B4D01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2018-2019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55BA1B24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36A0DDDB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183AA005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DD3956">
        <w:trPr>
          <w:trHeight w:hRule="exact" w:val="300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2668747A" w:rsidR="002D22A0" w:rsidRPr="006C7C85" w:rsidRDefault="00736786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language skills for pupils eligible for PP</w:t>
            </w:r>
            <w:r w:rsidR="00DD3956">
              <w:rPr>
                <w:rFonts w:ascii="Arial" w:hAnsi="Arial" w:cs="Arial"/>
                <w:sz w:val="18"/>
                <w:szCs w:val="18"/>
              </w:rPr>
              <w:t>- enriching vocabulary in the classroom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26C0A3" w14:textId="77777777" w:rsidR="002D22A0" w:rsidRDefault="00506DF0" w:rsidP="00CD68B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Daily readers</w:t>
            </w:r>
          </w:p>
          <w:p w14:paraId="35A6865E" w14:textId="77777777" w:rsidR="00506DF0" w:rsidRDefault="00506DF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803EADC" w14:textId="241477EE" w:rsidR="00506DF0" w:rsidRDefault="00506DF0" w:rsidP="00506D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monitors in school supporting PP children</w:t>
            </w:r>
          </w:p>
          <w:p w14:paraId="6A8D8664" w14:textId="77777777" w:rsidR="00DD3956" w:rsidRDefault="00DD3956" w:rsidP="00506DF0">
            <w:pPr>
              <w:pStyle w:val="Default"/>
              <w:rPr>
                <w:sz w:val="18"/>
                <w:szCs w:val="18"/>
              </w:rPr>
            </w:pPr>
          </w:p>
          <w:p w14:paraId="4C1ED28D" w14:textId="37BAB7DE" w:rsidR="00506DF0" w:rsidRPr="00DD3956" w:rsidRDefault="00DD3956" w:rsidP="00CD68B1">
            <w:pPr>
              <w:pStyle w:val="Default"/>
              <w:rPr>
                <w:color w:val="auto"/>
                <w:sz w:val="20"/>
                <w:szCs w:val="20"/>
              </w:rPr>
            </w:pPr>
            <w:r w:rsidRPr="00DD3956">
              <w:rPr>
                <w:sz w:val="20"/>
                <w:szCs w:val="20"/>
              </w:rPr>
              <w:t>Routes to Resilience- building on Character skills</w:t>
            </w:r>
            <w:r>
              <w:rPr>
                <w:sz w:val="20"/>
                <w:szCs w:val="20"/>
              </w:rPr>
              <w:t>- language development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162F223C" w14:textId="77777777" w:rsidR="002D22A0" w:rsidRDefault="00506DF0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records- reading intervention groups- TA supported.</w:t>
            </w:r>
          </w:p>
          <w:p w14:paraId="416C2E81" w14:textId="77777777" w:rsidR="00506DF0" w:rsidRDefault="00506DF0" w:rsidP="00CD68B1">
            <w:pPr>
              <w:pStyle w:val="Default"/>
              <w:rPr>
                <w:sz w:val="18"/>
                <w:szCs w:val="18"/>
              </w:rPr>
            </w:pPr>
          </w:p>
          <w:p w14:paraId="5D774C11" w14:textId="77777777" w:rsidR="00506DF0" w:rsidRDefault="00506DF0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monitors in school supporting PP children- increase a love of reading.</w:t>
            </w:r>
          </w:p>
          <w:p w14:paraId="64E32A5A" w14:textId="77777777" w:rsidR="00506DF0" w:rsidRDefault="00506DF0" w:rsidP="00CD68B1">
            <w:pPr>
              <w:pStyle w:val="Default"/>
              <w:rPr>
                <w:sz w:val="18"/>
                <w:szCs w:val="18"/>
              </w:rPr>
            </w:pPr>
          </w:p>
          <w:p w14:paraId="57C15C9C" w14:textId="5390915B" w:rsidR="00DD3956" w:rsidRPr="00DD3956" w:rsidRDefault="00DD3956" w:rsidP="00CD68B1">
            <w:pPr>
              <w:pStyle w:val="Default"/>
              <w:rPr>
                <w:sz w:val="18"/>
                <w:szCs w:val="18"/>
              </w:rPr>
            </w:pPr>
            <w:r w:rsidRPr="00DD3956">
              <w:rPr>
                <w:sz w:val="18"/>
                <w:szCs w:val="18"/>
              </w:rPr>
              <w:t>I</w:t>
            </w:r>
            <w:bookmarkStart w:id="0" w:name="_GoBack"/>
            <w:bookmarkEnd w:id="0"/>
            <w:r w:rsidRPr="00DD3956">
              <w:rPr>
                <w:sz w:val="18"/>
                <w:szCs w:val="18"/>
              </w:rPr>
              <w:t>ncreasing range of vocabulary- building on their resilience and perseverance. To promote these skills in all children</w:t>
            </w:r>
          </w:p>
          <w:p w14:paraId="37504CAE" w14:textId="0F3ACA80" w:rsidR="00506DF0" w:rsidRPr="00A33F73" w:rsidRDefault="00506DF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049B4E3" w14:textId="77777777" w:rsidR="002D22A0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  <w:r w:rsidR="00506DF0">
              <w:rPr>
                <w:color w:val="auto"/>
                <w:sz w:val="18"/>
                <w:szCs w:val="18"/>
              </w:rPr>
              <w:t xml:space="preserve">Continue with regular readers and reading monitors- </w:t>
            </w:r>
          </w:p>
          <w:p w14:paraId="66AD3E41" w14:textId="77777777" w:rsidR="00506DF0" w:rsidRDefault="00506DF0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F3A42FE" w14:textId="77777777" w:rsidR="00506DF0" w:rsidRDefault="00506DF0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E9A84EE" w14:textId="41E58245" w:rsidR="00506DF0" w:rsidRPr="006C7C85" w:rsidRDefault="00506DF0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More monitoring needed</w:t>
            </w:r>
          </w:p>
        </w:tc>
        <w:tc>
          <w:tcPr>
            <w:tcW w:w="1417" w:type="dxa"/>
          </w:tcPr>
          <w:p w14:paraId="28EA7082" w14:textId="0436A9B4" w:rsidR="002D22A0" w:rsidRPr="006C7C85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£2000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6E40DBC9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D2330D">
        <w:trPr>
          <w:trHeight w:hRule="exact" w:val="394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CDAF75" w14:textId="77777777" w:rsidR="007335B7" w:rsidRDefault="00736786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Accelerate progress of all PP pupils</w:t>
            </w:r>
          </w:p>
          <w:p w14:paraId="6AD0E65B" w14:textId="77777777" w:rsidR="00736786" w:rsidRDefault="00736786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2746E" w14:textId="77777777" w:rsidR="00E13780" w:rsidRDefault="00E13780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96E1D" w14:textId="77777777" w:rsidR="00E13780" w:rsidRDefault="00E13780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22A53" w14:textId="77777777" w:rsidR="00E13780" w:rsidRDefault="00E13780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DDD94" w14:textId="77777777" w:rsidR="00736786" w:rsidRDefault="00736786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additional support for PP SEN pupils</w:t>
            </w:r>
          </w:p>
          <w:p w14:paraId="2D8A7565" w14:textId="77777777" w:rsidR="00736786" w:rsidRDefault="00736786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11C939" w14:textId="77777777" w:rsidR="00D2330D" w:rsidRDefault="00D2330D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091FE9" w14:textId="77777777" w:rsidR="00D2330D" w:rsidRDefault="00D2330D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19D8BB" w14:textId="2CB8D980" w:rsidR="00D2330D" w:rsidRPr="00D2330D" w:rsidRDefault="00D2330D" w:rsidP="00063367">
            <w:pPr>
              <w:rPr>
                <w:rFonts w:ascii="Arial" w:hAnsi="Arial" w:cs="Arial"/>
                <w:sz w:val="18"/>
                <w:szCs w:val="18"/>
              </w:rPr>
            </w:pPr>
            <w:r w:rsidRPr="00D2330D">
              <w:rPr>
                <w:rFonts w:ascii="Arial" w:hAnsi="Arial" w:cs="Arial"/>
                <w:sz w:val="18"/>
                <w:szCs w:val="18"/>
              </w:rPr>
              <w:t>PP profiles- PP progress meetings with parents, staff and teachers.</w:t>
            </w:r>
          </w:p>
          <w:p w14:paraId="424E147C" w14:textId="33C67CA2" w:rsidR="00D2330D" w:rsidRPr="006C7C85" w:rsidRDefault="00D2330D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D102CA" w14:textId="77777777" w:rsidR="00E13780" w:rsidRDefault="00E13780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TA’s targeted support in the mornings in classrooms- interventions in the afternoon</w:t>
            </w:r>
          </w:p>
          <w:p w14:paraId="1564D2EE" w14:textId="77777777" w:rsidR="00E13780" w:rsidRDefault="00E13780" w:rsidP="002D22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833D7" w14:textId="244DF80E" w:rsidR="00D2330D" w:rsidRDefault="00E13780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Experienced teacher- working with 1to1 or small groups- pre teaching for maths and English</w:t>
            </w:r>
            <w:r w:rsidR="00506DF0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506DF0">
              <w:rPr>
                <w:rFonts w:ascii="Arial" w:hAnsi="Arial" w:cs="Arial"/>
                <w:sz w:val="18"/>
                <w:szCs w:val="18"/>
              </w:rPr>
              <w:t>liase</w:t>
            </w:r>
            <w:proofErr w:type="spellEnd"/>
            <w:r w:rsidR="00506DF0">
              <w:rPr>
                <w:rFonts w:ascii="Arial" w:hAnsi="Arial" w:cs="Arial"/>
                <w:sz w:val="18"/>
                <w:szCs w:val="18"/>
              </w:rPr>
              <w:t xml:space="preserve"> with SENCO- plan interventions</w:t>
            </w:r>
          </w:p>
          <w:p w14:paraId="63AE7C41" w14:textId="77777777" w:rsidR="00D2330D" w:rsidRDefault="00D2330D" w:rsidP="002D22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4ABFE" w14:textId="48834A82" w:rsidR="00E13780" w:rsidRPr="006C7C85" w:rsidRDefault="00D2330D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lead, teacher, parents and child</w:t>
            </w:r>
            <w:r w:rsidR="00E137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32EF3C6" w14:textId="77777777" w:rsidR="00CD68B1" w:rsidRDefault="00E13780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10% of PP children were working at GD in reading</w:t>
            </w:r>
          </w:p>
          <w:p w14:paraId="5E5C81B9" w14:textId="77777777" w:rsidR="00E13780" w:rsidRDefault="00E13780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10% of PP children were working at GD in writing</w:t>
            </w:r>
          </w:p>
          <w:p w14:paraId="1F990CBE" w14:textId="77777777" w:rsidR="00E13780" w:rsidRDefault="00E13780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10% of PP children were working at GD in maths</w:t>
            </w:r>
          </w:p>
          <w:p w14:paraId="5624EDDC" w14:textId="77777777" w:rsidR="00E13780" w:rsidRDefault="00E13780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76EF6A3" w14:textId="77777777" w:rsidR="00E13780" w:rsidRDefault="00E13780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2.5% increase in progress made in E,M and W</w:t>
            </w:r>
          </w:p>
          <w:p w14:paraId="16F881D7" w14:textId="77777777" w:rsidR="00E13780" w:rsidRDefault="00E13780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69E447B" w14:textId="77777777" w:rsidR="00E13780" w:rsidRDefault="00E13780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10% of PP increased their reading level by +1.42</w:t>
            </w:r>
          </w:p>
          <w:p w14:paraId="10B608D0" w14:textId="77777777" w:rsidR="00657117" w:rsidRDefault="00657117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FCE2C93" w14:textId="77777777" w:rsidR="00657117" w:rsidRDefault="00657117" w:rsidP="0065711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PP with SEN make progress small steps of progress</w:t>
            </w:r>
          </w:p>
          <w:p w14:paraId="5390EAF4" w14:textId="77777777" w:rsidR="00D2330D" w:rsidRDefault="00D2330D" w:rsidP="0065711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9926DAD" w14:textId="77777777" w:rsidR="00D2330D" w:rsidRDefault="00D2330D" w:rsidP="0065711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1460130B" w:rsidR="00D2330D" w:rsidRPr="006C7C85" w:rsidRDefault="00D2330D" w:rsidP="0065711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Parents felt well informed and found it useful meeting regularly. Identified areas they felt more support was needed- </w:t>
            </w:r>
            <w:proofErr w:type="spellStart"/>
            <w:r>
              <w:rPr>
                <w:color w:val="auto"/>
                <w:sz w:val="18"/>
                <w:szCs w:val="18"/>
              </w:rPr>
              <w:t>eg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 child had low confidence and felt music lessons would help this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4C73E4D" w14:textId="77777777" w:rsidR="007335B7" w:rsidRDefault="00657117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meeting with teachers to ensure that interventions are having an impact.</w:t>
            </w:r>
          </w:p>
          <w:p w14:paraId="5E31FABD" w14:textId="77777777" w:rsidR="00506DF0" w:rsidRDefault="00506DF0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6D13B4" w14:textId="77777777" w:rsidR="00506DF0" w:rsidRDefault="00506DF0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9C192" w14:textId="55BEB725" w:rsidR="00506DF0" w:rsidRDefault="00506DF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meetings with SENCO to review interventions</w:t>
            </w:r>
          </w:p>
          <w:p w14:paraId="2AADD762" w14:textId="77777777" w:rsidR="00D2330D" w:rsidRDefault="00D2330D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C820C" w14:textId="77777777" w:rsidR="00D2330D" w:rsidRDefault="00D2330D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5F015" w14:textId="77777777" w:rsidR="00D2330D" w:rsidRDefault="00D2330D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583AC8" w14:textId="77777777" w:rsidR="00D2330D" w:rsidRDefault="00D2330D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3ECBD" w14:textId="77777777" w:rsidR="00D2330D" w:rsidRDefault="00D2330D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DDF95" w14:textId="77777777" w:rsidR="00D2330D" w:rsidRDefault="00D2330D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E73790" w14:textId="77777777" w:rsidR="00D2330D" w:rsidRDefault="00D2330D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64912" w14:textId="4B1119A3" w:rsidR="00D2330D" w:rsidRPr="006C7C85" w:rsidRDefault="00D2330D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to get a parent’s voice- positive comments from all that attended</w:t>
            </w:r>
          </w:p>
        </w:tc>
        <w:tc>
          <w:tcPr>
            <w:tcW w:w="1417" w:type="dxa"/>
          </w:tcPr>
          <w:p w14:paraId="1CF1C1C5" w14:textId="77777777" w:rsidR="007335B7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£8500</w:t>
            </w:r>
          </w:p>
          <w:p w14:paraId="01A370DF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DC75E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464F5E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5FB606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D6B4BC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E05EC0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FA60C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1D9FA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040776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F2A2F" w14:textId="77777777" w:rsidR="007B4D01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E39C3" w14:textId="4B2231B4" w:rsidR="007B4D01" w:rsidRPr="006C7C85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6C59F99D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D2330D">
        <w:trPr>
          <w:trHeight w:hRule="exact" w:val="6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65EE878" w14:textId="77777777" w:rsidR="00D2330D" w:rsidRDefault="00D2330D" w:rsidP="00D23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attendance of PP pupils</w:t>
            </w:r>
          </w:p>
          <w:p w14:paraId="23BFABD0" w14:textId="2B3CDC9C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4FA5DEC" w14:textId="77777777" w:rsidR="002D22A0" w:rsidRDefault="00506DF0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talks with parents</w:t>
            </w:r>
          </w:p>
          <w:p w14:paraId="53F1F70E" w14:textId="77777777" w:rsidR="00506DF0" w:rsidRDefault="00506DF0" w:rsidP="00A33F73">
            <w:pPr>
              <w:pStyle w:val="Default"/>
              <w:rPr>
                <w:sz w:val="18"/>
                <w:szCs w:val="18"/>
              </w:rPr>
            </w:pPr>
          </w:p>
          <w:p w14:paraId="2A049B8F" w14:textId="613713D9" w:rsidR="00506DF0" w:rsidRPr="006C7C85" w:rsidRDefault="00506DF0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Offer Breakfast club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17D7984C" w:rsidR="002D22A0" w:rsidRPr="006C7C85" w:rsidRDefault="00506DF0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PP children were above NA for attendance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C916CDB" w:rsidR="002D22A0" w:rsidRPr="006C7C85" w:rsidRDefault="007B4D01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3B5E" w14:textId="77777777" w:rsidR="0045178E" w:rsidRDefault="0045178E" w:rsidP="00CD68B1">
      <w:r>
        <w:separator/>
      </w:r>
    </w:p>
  </w:endnote>
  <w:endnote w:type="continuationSeparator" w:id="0">
    <w:p w14:paraId="5D5CE9DB" w14:textId="77777777" w:rsidR="0045178E" w:rsidRDefault="0045178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CFD94" w14:textId="77777777" w:rsidR="0045178E" w:rsidRDefault="0045178E" w:rsidP="00CD68B1">
      <w:r>
        <w:separator/>
      </w:r>
    </w:p>
  </w:footnote>
  <w:footnote w:type="continuationSeparator" w:id="0">
    <w:p w14:paraId="0001B025" w14:textId="77777777" w:rsidR="0045178E" w:rsidRDefault="0045178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656EB9"/>
    <w:multiLevelType w:val="hybridMultilevel"/>
    <w:tmpl w:val="EA02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F7254"/>
    <w:multiLevelType w:val="hybridMultilevel"/>
    <w:tmpl w:val="CDB8B9F6"/>
    <w:lvl w:ilvl="0" w:tplc="C026F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A2693"/>
    <w:multiLevelType w:val="hybridMultilevel"/>
    <w:tmpl w:val="E1C835EC"/>
    <w:lvl w:ilvl="0" w:tplc="E37ED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467C79"/>
    <w:multiLevelType w:val="hybridMultilevel"/>
    <w:tmpl w:val="68C6F7F0"/>
    <w:lvl w:ilvl="0" w:tplc="CF7C4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0"/>
  </w:num>
  <w:num w:numId="7">
    <w:abstractNumId w:val="8"/>
  </w:num>
  <w:num w:numId="8">
    <w:abstractNumId w:val="9"/>
  </w:num>
  <w:num w:numId="9">
    <w:abstractNumId w:val="30"/>
  </w:num>
  <w:num w:numId="10">
    <w:abstractNumId w:val="22"/>
  </w:num>
  <w:num w:numId="11">
    <w:abstractNumId w:val="16"/>
  </w:num>
  <w:num w:numId="12">
    <w:abstractNumId w:val="7"/>
  </w:num>
  <w:num w:numId="13">
    <w:abstractNumId w:val="15"/>
  </w:num>
  <w:num w:numId="14">
    <w:abstractNumId w:val="3"/>
  </w:num>
  <w:num w:numId="15">
    <w:abstractNumId w:val="28"/>
  </w:num>
  <w:num w:numId="16">
    <w:abstractNumId w:val="27"/>
  </w:num>
  <w:num w:numId="17">
    <w:abstractNumId w:val="14"/>
  </w:num>
  <w:num w:numId="18">
    <w:abstractNumId w:val="1"/>
  </w:num>
  <w:num w:numId="19">
    <w:abstractNumId w:val="20"/>
  </w:num>
  <w:num w:numId="20">
    <w:abstractNumId w:val="4"/>
  </w:num>
  <w:num w:numId="21">
    <w:abstractNumId w:val="25"/>
  </w:num>
  <w:num w:numId="22">
    <w:abstractNumId w:val="29"/>
  </w:num>
  <w:num w:numId="23">
    <w:abstractNumId w:val="6"/>
  </w:num>
  <w:num w:numId="24">
    <w:abstractNumId w:val="11"/>
  </w:num>
  <w:num w:numId="25">
    <w:abstractNumId w:val="19"/>
  </w:num>
  <w:num w:numId="26">
    <w:abstractNumId w:val="24"/>
  </w:num>
  <w:num w:numId="27">
    <w:abstractNumId w:val="5"/>
  </w:num>
  <w:num w:numId="28">
    <w:abstractNumId w:val="12"/>
  </w:num>
  <w:num w:numId="29">
    <w:abstractNumId w:val="26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20593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70B92"/>
    <w:rsid w:val="0008517C"/>
    <w:rsid w:val="000A25FC"/>
    <w:rsid w:val="000A4599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5D32"/>
    <w:rsid w:val="001B794A"/>
    <w:rsid w:val="001C686D"/>
    <w:rsid w:val="001E7B91"/>
    <w:rsid w:val="00232CF5"/>
    <w:rsid w:val="00233114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A2B2F"/>
    <w:rsid w:val="002B3394"/>
    <w:rsid w:val="002D0A33"/>
    <w:rsid w:val="002D22A0"/>
    <w:rsid w:val="002E5C8B"/>
    <w:rsid w:val="002E686F"/>
    <w:rsid w:val="002F6FB5"/>
    <w:rsid w:val="002F712F"/>
    <w:rsid w:val="00316E9F"/>
    <w:rsid w:val="00320C3A"/>
    <w:rsid w:val="00335362"/>
    <w:rsid w:val="00337056"/>
    <w:rsid w:val="00350D02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37205"/>
    <w:rsid w:val="0044662B"/>
    <w:rsid w:val="0045178E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06DF0"/>
    <w:rsid w:val="00530007"/>
    <w:rsid w:val="00540101"/>
    <w:rsid w:val="00540319"/>
    <w:rsid w:val="00541F7B"/>
    <w:rsid w:val="00550711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5F00E2"/>
    <w:rsid w:val="00601130"/>
    <w:rsid w:val="00611495"/>
    <w:rsid w:val="00620176"/>
    <w:rsid w:val="00626887"/>
    <w:rsid w:val="00630044"/>
    <w:rsid w:val="00630BE0"/>
    <w:rsid w:val="00636313"/>
    <w:rsid w:val="00636F61"/>
    <w:rsid w:val="00657117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07A54"/>
    <w:rsid w:val="00724968"/>
    <w:rsid w:val="007323AB"/>
    <w:rsid w:val="007335B7"/>
    <w:rsid w:val="00736786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B4D01"/>
    <w:rsid w:val="007C2B91"/>
    <w:rsid w:val="007C4F4A"/>
    <w:rsid w:val="007C749E"/>
    <w:rsid w:val="007D0D8C"/>
    <w:rsid w:val="007F271A"/>
    <w:rsid w:val="007F3C16"/>
    <w:rsid w:val="00827203"/>
    <w:rsid w:val="00840BB7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8F7149"/>
    <w:rsid w:val="009021E8"/>
    <w:rsid w:val="009079EE"/>
    <w:rsid w:val="00914D6D"/>
    <w:rsid w:val="00915380"/>
    <w:rsid w:val="00917D70"/>
    <w:rsid w:val="009242F1"/>
    <w:rsid w:val="00972129"/>
    <w:rsid w:val="0099228F"/>
    <w:rsid w:val="00992C5E"/>
    <w:rsid w:val="009D6BF3"/>
    <w:rsid w:val="009E7A9D"/>
    <w:rsid w:val="009F1341"/>
    <w:rsid w:val="009F1C57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A2745"/>
    <w:rsid w:val="00AB5B2A"/>
    <w:rsid w:val="00AE66C2"/>
    <w:rsid w:val="00AE77EC"/>
    <w:rsid w:val="00AE78F2"/>
    <w:rsid w:val="00B01C9A"/>
    <w:rsid w:val="00B05E58"/>
    <w:rsid w:val="00B13714"/>
    <w:rsid w:val="00B17B33"/>
    <w:rsid w:val="00B226FD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94EC4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43C60"/>
    <w:rsid w:val="00C5720A"/>
    <w:rsid w:val="00C70B05"/>
    <w:rsid w:val="00C73995"/>
    <w:rsid w:val="00C77968"/>
    <w:rsid w:val="00C8030B"/>
    <w:rsid w:val="00C9269C"/>
    <w:rsid w:val="00CA1AF5"/>
    <w:rsid w:val="00CD2230"/>
    <w:rsid w:val="00CD68B1"/>
    <w:rsid w:val="00CE1584"/>
    <w:rsid w:val="00CF02DE"/>
    <w:rsid w:val="00CF142B"/>
    <w:rsid w:val="00CF1B9B"/>
    <w:rsid w:val="00D11A2D"/>
    <w:rsid w:val="00D2330D"/>
    <w:rsid w:val="00D309A5"/>
    <w:rsid w:val="00D35464"/>
    <w:rsid w:val="00D370F4"/>
    <w:rsid w:val="00D46E95"/>
    <w:rsid w:val="00D504EA"/>
    <w:rsid w:val="00D51EA2"/>
    <w:rsid w:val="00D65BA9"/>
    <w:rsid w:val="00D82EF5"/>
    <w:rsid w:val="00D8454C"/>
    <w:rsid w:val="00D9429A"/>
    <w:rsid w:val="00D962C7"/>
    <w:rsid w:val="00DC3F30"/>
    <w:rsid w:val="00DD3956"/>
    <w:rsid w:val="00DE33BF"/>
    <w:rsid w:val="00DF76AB"/>
    <w:rsid w:val="00E04EE8"/>
    <w:rsid w:val="00E106F9"/>
    <w:rsid w:val="00E13780"/>
    <w:rsid w:val="00E20F63"/>
    <w:rsid w:val="00E32DBD"/>
    <w:rsid w:val="00E34A8F"/>
    <w:rsid w:val="00E354EA"/>
    <w:rsid w:val="00E35628"/>
    <w:rsid w:val="00E5066A"/>
    <w:rsid w:val="00E77E07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EF4155"/>
    <w:rsid w:val="00EF6817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1E0379-3FCA-4FE5-B94C-E1467E8E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23387C03</Template>
  <TotalTime>71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Windows User</cp:lastModifiedBy>
  <cp:revision>7</cp:revision>
  <cp:lastPrinted>2019-12-11T12:24:00Z</cp:lastPrinted>
  <dcterms:created xsi:type="dcterms:W3CDTF">2019-12-10T16:05:00Z</dcterms:created>
  <dcterms:modified xsi:type="dcterms:W3CDTF">2019-12-11T16:52:00Z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