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84A" w:rsidRDefault="00F751B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13A08" wp14:editId="709C1F6B">
                <wp:simplePos x="0" y="0"/>
                <wp:positionH relativeFrom="column">
                  <wp:posOffset>3528695</wp:posOffset>
                </wp:positionH>
                <wp:positionV relativeFrom="paragraph">
                  <wp:posOffset>2618105</wp:posOffset>
                </wp:positionV>
                <wp:extent cx="2945130" cy="1403985"/>
                <wp:effectExtent l="0" t="0" r="2667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51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AFD" w:rsidRPr="00726CF0" w:rsidRDefault="006D2AFD" w:rsidP="00726CF0">
                            <w:pPr>
                              <w:pStyle w:val="NoSpacing"/>
                              <w:shd w:val="clear" w:color="auto" w:fill="C6D9F1" w:themeFill="text2" w:themeFillTint="33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726CF0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Early Years Foundation Stage</w:t>
                            </w:r>
                          </w:p>
                          <w:p w:rsidR="006D2AFD" w:rsidRPr="00726CF0" w:rsidRDefault="006D2AFD" w:rsidP="00726CF0">
                            <w:pPr>
                              <w:pStyle w:val="NoSpacing"/>
                              <w:shd w:val="clear" w:color="auto" w:fill="C6D9F1" w:themeFill="text2" w:themeFillTint="33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726CF0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Curriculum Plan</w:t>
                            </w:r>
                          </w:p>
                          <w:p w:rsidR="006D2AFD" w:rsidRPr="00726CF0" w:rsidRDefault="006D2AFD" w:rsidP="00726CF0">
                            <w:pPr>
                              <w:pStyle w:val="NoSpacing"/>
                              <w:shd w:val="clear" w:color="auto" w:fill="C6D9F1" w:themeFill="text2" w:themeFillTint="33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726CF0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Autumn 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.1</w:t>
                            </w:r>
                          </w:p>
                          <w:p w:rsidR="006D2AFD" w:rsidRPr="00726CF0" w:rsidRDefault="006D2AFD" w:rsidP="00726CF0">
                            <w:pPr>
                              <w:pStyle w:val="NoSpacing"/>
                              <w:shd w:val="clear" w:color="auto" w:fill="C6D9F1" w:themeFill="text2" w:themeFillTint="33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726CF0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Book Theme</w:t>
                            </w:r>
                          </w:p>
                          <w:p w:rsidR="006D2AFD" w:rsidRPr="00726CF0" w:rsidRDefault="006D2AFD" w:rsidP="00726CF0">
                            <w:pPr>
                              <w:pStyle w:val="NoSpacing"/>
                              <w:shd w:val="clear" w:color="auto" w:fill="C6D9F1" w:themeFill="text2" w:themeFillTint="33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Under the Sea</w:t>
                            </w:r>
                          </w:p>
                          <w:p w:rsidR="006D2AFD" w:rsidRDefault="006D2AFD" w:rsidP="00726CF0">
                            <w:pPr>
                              <w:pStyle w:val="NoSpacing"/>
                              <w:shd w:val="clear" w:color="auto" w:fill="C6D9F1" w:themeFill="text2" w:themeFillTint="33"/>
                              <w:jc w:val="center"/>
                            </w:pPr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114A9C6F" wp14:editId="077305F0">
                                  <wp:extent cx="1967023" cy="1030925"/>
                                  <wp:effectExtent l="0" t="0" r="0" b="0"/>
                                  <wp:docPr id="1" name="irc_mi" descr="Image result for under the sea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under the sea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0340" cy="10326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813A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7.85pt;margin-top:206.15pt;width:231.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">
                <v:textbox style="mso-fit-shape-to-text:t">
                  <w:txbxContent>
                    <w:p w:rsidR="006D2AFD" w:rsidRPr="00726CF0" w:rsidRDefault="006D2AFD" w:rsidP="00726CF0">
                      <w:pPr>
                        <w:pStyle w:val="NoSpacing"/>
                        <w:shd w:val="clear" w:color="auto" w:fill="C6D9F1" w:themeFill="text2" w:themeFillTint="33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726CF0">
                        <w:rPr>
                          <w:rFonts w:ascii="Arial" w:hAnsi="Arial" w:cs="Arial"/>
                          <w:b/>
                          <w:sz w:val="28"/>
                        </w:rPr>
                        <w:t>Early Years Foundation Stage</w:t>
                      </w:r>
                    </w:p>
                    <w:p w:rsidR="006D2AFD" w:rsidRPr="00726CF0" w:rsidRDefault="006D2AFD" w:rsidP="00726CF0">
                      <w:pPr>
                        <w:pStyle w:val="NoSpacing"/>
                        <w:shd w:val="clear" w:color="auto" w:fill="C6D9F1" w:themeFill="text2" w:themeFillTint="33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726CF0">
                        <w:rPr>
                          <w:rFonts w:ascii="Arial" w:hAnsi="Arial" w:cs="Arial"/>
                          <w:b/>
                          <w:sz w:val="28"/>
                        </w:rPr>
                        <w:t>Curriculum Plan</w:t>
                      </w:r>
                    </w:p>
                    <w:p w:rsidR="006D2AFD" w:rsidRPr="00726CF0" w:rsidRDefault="006D2AFD" w:rsidP="00726CF0">
                      <w:pPr>
                        <w:pStyle w:val="NoSpacing"/>
                        <w:shd w:val="clear" w:color="auto" w:fill="C6D9F1" w:themeFill="text2" w:themeFillTint="33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726CF0">
                        <w:rPr>
                          <w:rFonts w:ascii="Arial" w:hAnsi="Arial" w:cs="Arial"/>
                          <w:b/>
                          <w:sz w:val="28"/>
                        </w:rPr>
                        <w:t>Autumn 1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.1</w:t>
                      </w:r>
                    </w:p>
                    <w:p w:rsidR="006D2AFD" w:rsidRPr="00726CF0" w:rsidRDefault="006D2AFD" w:rsidP="00726CF0">
                      <w:pPr>
                        <w:pStyle w:val="NoSpacing"/>
                        <w:shd w:val="clear" w:color="auto" w:fill="C6D9F1" w:themeFill="text2" w:themeFillTint="33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726CF0">
                        <w:rPr>
                          <w:rFonts w:ascii="Arial" w:hAnsi="Arial" w:cs="Arial"/>
                          <w:b/>
                          <w:sz w:val="28"/>
                        </w:rPr>
                        <w:t>Book Theme</w:t>
                      </w:r>
                    </w:p>
                    <w:p w:rsidR="006D2AFD" w:rsidRPr="00726CF0" w:rsidRDefault="006D2AFD" w:rsidP="00726CF0">
                      <w:pPr>
                        <w:pStyle w:val="NoSpacing"/>
                        <w:shd w:val="clear" w:color="auto" w:fill="C6D9F1" w:themeFill="text2" w:themeFillTint="33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Under the Sea</w:t>
                      </w:r>
                    </w:p>
                    <w:p w:rsidR="006D2AFD" w:rsidRDefault="006D2AFD" w:rsidP="00726CF0">
                      <w:pPr>
                        <w:pStyle w:val="NoSpacing"/>
                        <w:shd w:val="clear" w:color="auto" w:fill="C6D9F1" w:themeFill="text2" w:themeFillTint="33"/>
                        <w:jc w:val="center"/>
                      </w:pPr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114A9C6F" wp14:editId="077305F0">
                            <wp:extent cx="1967023" cy="1030925"/>
                            <wp:effectExtent l="0" t="0" r="0" b="0"/>
                            <wp:docPr id="1" name="irc_mi" descr="Image result for under the sea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under the sea">
                                      <a:hlinkClick r:id="rId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0340" cy="10326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B2761A" wp14:editId="6A69AFB7">
                <wp:simplePos x="0" y="0"/>
                <wp:positionH relativeFrom="column">
                  <wp:posOffset>3455581</wp:posOffset>
                </wp:positionH>
                <wp:positionV relativeFrom="paragraph">
                  <wp:posOffset>103135</wp:posOffset>
                </wp:positionV>
                <wp:extent cx="3412490" cy="2455545"/>
                <wp:effectExtent l="0" t="0" r="16510" b="2095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2490" cy="245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AFD" w:rsidRPr="00B07A70" w:rsidRDefault="006D2AFD" w:rsidP="00726CF0">
                            <w:pPr>
                              <w:shd w:val="clear" w:color="auto" w:fill="FABF8F" w:themeFill="accent6" w:themeFillTint="99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B07A70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Communication, Language and Literacy</w:t>
                            </w:r>
                          </w:p>
                          <w:p w:rsidR="006D2AFD" w:rsidRPr="0089330C" w:rsidRDefault="006D2AFD" w:rsidP="00726CF0">
                            <w:pPr>
                              <w:shd w:val="clear" w:color="auto" w:fill="FABF8F" w:themeFill="accent6" w:themeFillTint="99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Listening to</w:t>
                            </w:r>
                            <w:r w:rsidRPr="0089330C">
                              <w:rPr>
                                <w:rFonts w:ascii="Arial" w:hAnsi="Arial" w:cs="Arial"/>
                              </w:rPr>
                              <w:t xml:space="preserve"> stories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and r</w:t>
                            </w:r>
                            <w:r w:rsidRPr="0089330C">
                              <w:rPr>
                                <w:rFonts w:ascii="Arial" w:hAnsi="Arial" w:cs="Arial"/>
                              </w:rPr>
                              <w:t>etelling stories</w:t>
                            </w:r>
                          </w:p>
                          <w:p w:rsidR="006D2AFD" w:rsidRDefault="006D2AFD" w:rsidP="00726CF0">
                            <w:pPr>
                              <w:shd w:val="clear" w:color="auto" w:fill="FABF8F" w:themeFill="accent6" w:themeFillTint="99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Phonics</w:t>
                            </w:r>
                          </w:p>
                          <w:p w:rsidR="006D2AFD" w:rsidRPr="0089330C" w:rsidRDefault="006D2AFD" w:rsidP="00726CF0">
                            <w:pPr>
                              <w:shd w:val="clear" w:color="auto" w:fill="FABF8F" w:themeFill="accent6" w:themeFillTint="99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Mark making</w:t>
                            </w:r>
                          </w:p>
                          <w:p w:rsidR="006D2AFD" w:rsidRPr="0089330C" w:rsidRDefault="006D2AFD" w:rsidP="00726CF0">
                            <w:pPr>
                              <w:shd w:val="clear" w:color="auto" w:fill="FABF8F" w:themeFill="accent6" w:themeFillTint="99"/>
                              <w:rPr>
                                <w:rFonts w:ascii="Arial" w:hAnsi="Arial" w:cs="Arial"/>
                              </w:rPr>
                            </w:pPr>
                            <w:r w:rsidRPr="0089330C">
                              <w:rPr>
                                <w:rFonts w:ascii="Arial" w:hAnsi="Arial" w:cs="Arial"/>
                              </w:rPr>
                              <w:t>Develop listening and attention skills</w:t>
                            </w:r>
                          </w:p>
                          <w:p w:rsidR="006D2AFD" w:rsidRDefault="006D2AFD" w:rsidP="00726CF0">
                            <w:pPr>
                              <w:shd w:val="clear" w:color="auto" w:fill="FABF8F" w:themeFill="accent6" w:themeFillTint="99"/>
                              <w:rPr>
                                <w:rFonts w:ascii="Arial" w:hAnsi="Arial" w:cs="Arial"/>
                              </w:rPr>
                            </w:pPr>
                            <w:r w:rsidRPr="0089330C">
                              <w:rPr>
                                <w:rFonts w:ascii="Arial" w:hAnsi="Arial" w:cs="Arial"/>
                              </w:rPr>
                              <w:t>Talk partners</w:t>
                            </w:r>
                          </w:p>
                          <w:p w:rsidR="006D2AFD" w:rsidRDefault="006D2AFD" w:rsidP="00726CF0">
                            <w:pPr>
                              <w:shd w:val="clear" w:color="auto" w:fill="FABF8F" w:themeFill="accent6" w:themeFillTint="99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Guided Reading &amp; individual reading</w:t>
                            </w:r>
                          </w:p>
                          <w:p w:rsidR="006D2AFD" w:rsidRPr="0089330C" w:rsidRDefault="006D2AFD" w:rsidP="00726CF0">
                            <w:pPr>
                              <w:shd w:val="clear" w:color="auto" w:fill="FABF8F" w:themeFill="accent6" w:themeFillTint="99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D2AFD" w:rsidRPr="00726CF0" w:rsidRDefault="006D2AFD" w:rsidP="00726CF0">
                            <w:pPr>
                              <w:shd w:val="clear" w:color="auto" w:fill="FABF8F" w:themeFill="accent6" w:themeFillTint="99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2761A" id="_x0000_s1027" type="#_x0000_t202" style="position:absolute;margin-left:272.1pt;margin-top:8.1pt;width:268.7pt;height:19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">
                <v:textbox>
                  <w:txbxContent>
                    <w:p w:rsidR="006D2AFD" w:rsidRPr="00B07A70" w:rsidRDefault="006D2AFD" w:rsidP="00726CF0">
                      <w:pPr>
                        <w:shd w:val="clear" w:color="auto" w:fill="FABF8F" w:themeFill="accent6" w:themeFillTint="99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B07A70">
                        <w:rPr>
                          <w:rFonts w:ascii="Arial" w:hAnsi="Arial" w:cs="Arial"/>
                          <w:b/>
                          <w:sz w:val="28"/>
                        </w:rPr>
                        <w:t>Communication, Language and Literacy</w:t>
                      </w:r>
                    </w:p>
                    <w:p w:rsidR="006D2AFD" w:rsidRPr="0089330C" w:rsidRDefault="006D2AFD" w:rsidP="00726CF0">
                      <w:pPr>
                        <w:shd w:val="clear" w:color="auto" w:fill="FABF8F" w:themeFill="accent6" w:themeFillTint="99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Listening to</w:t>
                      </w:r>
                      <w:r w:rsidRPr="0089330C">
                        <w:rPr>
                          <w:rFonts w:ascii="Arial" w:hAnsi="Arial" w:cs="Arial"/>
                        </w:rPr>
                        <w:t xml:space="preserve"> stories</w:t>
                      </w:r>
                      <w:r>
                        <w:rPr>
                          <w:rFonts w:ascii="Arial" w:hAnsi="Arial" w:cs="Arial"/>
                        </w:rPr>
                        <w:t xml:space="preserve"> and r</w:t>
                      </w:r>
                      <w:r w:rsidRPr="0089330C">
                        <w:rPr>
                          <w:rFonts w:ascii="Arial" w:hAnsi="Arial" w:cs="Arial"/>
                        </w:rPr>
                        <w:t>etelling stories</w:t>
                      </w:r>
                    </w:p>
                    <w:p w:rsidR="006D2AFD" w:rsidRDefault="006D2AFD" w:rsidP="00726CF0">
                      <w:pPr>
                        <w:shd w:val="clear" w:color="auto" w:fill="FABF8F" w:themeFill="accent6" w:themeFillTint="99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Phonics</w:t>
                      </w:r>
                    </w:p>
                    <w:p w:rsidR="006D2AFD" w:rsidRPr="0089330C" w:rsidRDefault="006D2AFD" w:rsidP="00726CF0">
                      <w:pPr>
                        <w:shd w:val="clear" w:color="auto" w:fill="FABF8F" w:themeFill="accent6" w:themeFillTint="99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Mark making</w:t>
                      </w:r>
                    </w:p>
                    <w:p w:rsidR="006D2AFD" w:rsidRPr="0089330C" w:rsidRDefault="006D2AFD" w:rsidP="00726CF0">
                      <w:pPr>
                        <w:shd w:val="clear" w:color="auto" w:fill="FABF8F" w:themeFill="accent6" w:themeFillTint="99"/>
                        <w:rPr>
                          <w:rFonts w:ascii="Arial" w:hAnsi="Arial" w:cs="Arial"/>
                        </w:rPr>
                      </w:pPr>
                      <w:r w:rsidRPr="0089330C">
                        <w:rPr>
                          <w:rFonts w:ascii="Arial" w:hAnsi="Arial" w:cs="Arial"/>
                        </w:rPr>
                        <w:t>Develop listening and attention skills</w:t>
                      </w:r>
                    </w:p>
                    <w:p w:rsidR="006D2AFD" w:rsidRDefault="006D2AFD" w:rsidP="00726CF0">
                      <w:pPr>
                        <w:shd w:val="clear" w:color="auto" w:fill="FABF8F" w:themeFill="accent6" w:themeFillTint="99"/>
                        <w:rPr>
                          <w:rFonts w:ascii="Arial" w:hAnsi="Arial" w:cs="Arial"/>
                        </w:rPr>
                      </w:pPr>
                      <w:r w:rsidRPr="0089330C">
                        <w:rPr>
                          <w:rFonts w:ascii="Arial" w:hAnsi="Arial" w:cs="Arial"/>
                        </w:rPr>
                        <w:t>Talk partners</w:t>
                      </w:r>
                    </w:p>
                    <w:p w:rsidR="006D2AFD" w:rsidRDefault="006D2AFD" w:rsidP="00726CF0">
                      <w:pPr>
                        <w:shd w:val="clear" w:color="auto" w:fill="FABF8F" w:themeFill="accent6" w:themeFillTint="99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Guided Reading &amp; individual reading</w:t>
                      </w:r>
                    </w:p>
                    <w:p w:rsidR="006D2AFD" w:rsidRPr="0089330C" w:rsidRDefault="006D2AFD" w:rsidP="00726CF0">
                      <w:pPr>
                        <w:shd w:val="clear" w:color="auto" w:fill="FABF8F" w:themeFill="accent6" w:themeFillTint="99"/>
                        <w:rPr>
                          <w:rFonts w:ascii="Arial" w:hAnsi="Arial" w:cs="Arial"/>
                        </w:rPr>
                      </w:pPr>
                    </w:p>
                    <w:p w:rsidR="006D2AFD" w:rsidRPr="00726CF0" w:rsidRDefault="006D2AFD" w:rsidP="00726CF0">
                      <w:pPr>
                        <w:shd w:val="clear" w:color="auto" w:fill="FABF8F" w:themeFill="accent6" w:themeFillTint="99"/>
                        <w:rPr>
                          <w:rFonts w:ascii="Arial" w:hAnsi="Arial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7A7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86EB60" wp14:editId="1A00B14C">
                <wp:simplePos x="0" y="0"/>
                <wp:positionH relativeFrom="column">
                  <wp:posOffset>6750685</wp:posOffset>
                </wp:positionH>
                <wp:positionV relativeFrom="paragraph">
                  <wp:posOffset>3569232</wp:posOffset>
                </wp:positionV>
                <wp:extent cx="2966085" cy="2785110"/>
                <wp:effectExtent l="0" t="0" r="24765" b="1524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085" cy="278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AFD" w:rsidRPr="00F751BB" w:rsidRDefault="006D2AFD" w:rsidP="00726CF0">
                            <w:pPr>
                              <w:shd w:val="clear" w:color="auto" w:fill="B2A1C7" w:themeFill="accent4" w:themeFillTint="99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F751BB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Expressive Arts and Design</w:t>
                            </w:r>
                          </w:p>
                          <w:p w:rsidR="006D2AFD" w:rsidRDefault="006D2AFD" w:rsidP="00726CF0">
                            <w:pPr>
                              <w:shd w:val="clear" w:color="auto" w:fill="B2A1C7" w:themeFill="accent4" w:themeFillTint="99"/>
                              <w:rPr>
                                <w:rFonts w:ascii="Arial" w:hAnsi="Arial" w:cs="Arial"/>
                              </w:rPr>
                            </w:pPr>
                            <w:r w:rsidRPr="00B07A70">
                              <w:rPr>
                                <w:rFonts w:ascii="Arial" w:hAnsi="Arial" w:cs="Arial"/>
                              </w:rPr>
                              <w:t>Acting out stor</w:t>
                            </w:r>
                            <w:bookmarkStart w:id="0" w:name="_GoBack"/>
                            <w:bookmarkEnd w:id="0"/>
                            <w:r w:rsidRPr="00B07A70">
                              <w:rPr>
                                <w:rFonts w:ascii="Arial" w:hAnsi="Arial" w:cs="Arial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</w:rPr>
                              <w:t>- role play</w:t>
                            </w:r>
                          </w:p>
                          <w:p w:rsidR="006D2AFD" w:rsidRDefault="006D2AFD" w:rsidP="00726CF0">
                            <w:pPr>
                              <w:shd w:val="clear" w:color="auto" w:fill="B2A1C7" w:themeFill="accent4" w:themeFillTint="99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Making instruments- ‘sounds of the sea’</w:t>
                            </w:r>
                          </w:p>
                          <w:p w:rsidR="00E52559" w:rsidRDefault="00E52559" w:rsidP="00726CF0">
                            <w:pPr>
                              <w:shd w:val="clear" w:color="auto" w:fill="B2A1C7" w:themeFill="accent4" w:themeFillTint="99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Loud and soft sounds- tapping a beat</w:t>
                            </w:r>
                          </w:p>
                          <w:p w:rsidR="006D2AFD" w:rsidRDefault="006D2AFD" w:rsidP="00726CF0">
                            <w:pPr>
                              <w:shd w:val="clear" w:color="auto" w:fill="B2A1C7" w:themeFill="accent4" w:themeFillTint="99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Singing songs</w:t>
                            </w:r>
                          </w:p>
                          <w:p w:rsidR="006D2AFD" w:rsidRDefault="006D2AFD" w:rsidP="00726CF0">
                            <w:pPr>
                              <w:shd w:val="clear" w:color="auto" w:fill="B2A1C7" w:themeFill="accent4" w:themeFillTint="99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Cutting and sticking</w:t>
                            </w:r>
                          </w:p>
                          <w:p w:rsidR="006D2AFD" w:rsidRDefault="006D2AFD" w:rsidP="00726CF0">
                            <w:pPr>
                              <w:shd w:val="clear" w:color="auto" w:fill="B2A1C7" w:themeFill="accent4" w:themeFillTint="99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Using imagination in art, design and music</w:t>
                            </w:r>
                          </w:p>
                          <w:p w:rsidR="006D2AFD" w:rsidRDefault="006D2AFD" w:rsidP="00726CF0">
                            <w:pPr>
                              <w:shd w:val="clear" w:color="auto" w:fill="B2A1C7" w:themeFill="accent4" w:themeFillTint="99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Modelling with clay</w:t>
                            </w:r>
                          </w:p>
                          <w:p w:rsidR="00E52559" w:rsidRPr="006D2AFD" w:rsidRDefault="00E52559" w:rsidP="00726CF0">
                            <w:pPr>
                              <w:shd w:val="clear" w:color="auto" w:fill="B2A1C7" w:themeFill="accent4" w:themeFillTint="99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Scissor 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6EB60" id="_x0000_s1028" type="#_x0000_t202" style="position:absolute;margin-left:531.55pt;margin-top:281.05pt;width:233.55pt;height:219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">
                <v:textbox>
                  <w:txbxContent>
                    <w:p w:rsidR="006D2AFD" w:rsidRPr="00F751BB" w:rsidRDefault="006D2AFD" w:rsidP="00726CF0">
                      <w:pPr>
                        <w:shd w:val="clear" w:color="auto" w:fill="B2A1C7" w:themeFill="accent4" w:themeFillTint="99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F751BB">
                        <w:rPr>
                          <w:rFonts w:ascii="Arial" w:hAnsi="Arial" w:cs="Arial"/>
                          <w:b/>
                          <w:sz w:val="28"/>
                        </w:rPr>
                        <w:t>Expressive Arts and Design</w:t>
                      </w:r>
                    </w:p>
                    <w:p w:rsidR="006D2AFD" w:rsidRDefault="006D2AFD" w:rsidP="00726CF0">
                      <w:pPr>
                        <w:shd w:val="clear" w:color="auto" w:fill="B2A1C7" w:themeFill="accent4" w:themeFillTint="99"/>
                        <w:rPr>
                          <w:rFonts w:ascii="Arial" w:hAnsi="Arial" w:cs="Arial"/>
                        </w:rPr>
                      </w:pPr>
                      <w:r w:rsidRPr="00B07A70">
                        <w:rPr>
                          <w:rFonts w:ascii="Arial" w:hAnsi="Arial" w:cs="Arial"/>
                        </w:rPr>
                        <w:t>Acting out stor</w:t>
                      </w:r>
                      <w:bookmarkStart w:id="1" w:name="_GoBack"/>
                      <w:bookmarkEnd w:id="1"/>
                      <w:r w:rsidRPr="00B07A70">
                        <w:rPr>
                          <w:rFonts w:ascii="Arial" w:hAnsi="Arial" w:cs="Arial"/>
                        </w:rPr>
                        <w:t>y</w:t>
                      </w:r>
                      <w:r>
                        <w:rPr>
                          <w:rFonts w:ascii="Arial" w:hAnsi="Arial" w:cs="Arial"/>
                        </w:rPr>
                        <w:t>- role play</w:t>
                      </w:r>
                    </w:p>
                    <w:p w:rsidR="006D2AFD" w:rsidRDefault="006D2AFD" w:rsidP="00726CF0">
                      <w:pPr>
                        <w:shd w:val="clear" w:color="auto" w:fill="B2A1C7" w:themeFill="accent4" w:themeFillTint="99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Making instruments- ‘sounds of the sea’</w:t>
                      </w:r>
                    </w:p>
                    <w:p w:rsidR="00E52559" w:rsidRDefault="00E52559" w:rsidP="00726CF0">
                      <w:pPr>
                        <w:shd w:val="clear" w:color="auto" w:fill="B2A1C7" w:themeFill="accent4" w:themeFillTint="99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Loud and soft sounds- tapping a beat</w:t>
                      </w:r>
                    </w:p>
                    <w:p w:rsidR="006D2AFD" w:rsidRDefault="006D2AFD" w:rsidP="00726CF0">
                      <w:pPr>
                        <w:shd w:val="clear" w:color="auto" w:fill="B2A1C7" w:themeFill="accent4" w:themeFillTint="99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Singing songs</w:t>
                      </w:r>
                    </w:p>
                    <w:p w:rsidR="006D2AFD" w:rsidRDefault="006D2AFD" w:rsidP="00726CF0">
                      <w:pPr>
                        <w:shd w:val="clear" w:color="auto" w:fill="B2A1C7" w:themeFill="accent4" w:themeFillTint="99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Cutting and sticking</w:t>
                      </w:r>
                    </w:p>
                    <w:p w:rsidR="006D2AFD" w:rsidRDefault="006D2AFD" w:rsidP="00726CF0">
                      <w:pPr>
                        <w:shd w:val="clear" w:color="auto" w:fill="B2A1C7" w:themeFill="accent4" w:themeFillTint="99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Using imagination in art, design and music</w:t>
                      </w:r>
                    </w:p>
                    <w:p w:rsidR="006D2AFD" w:rsidRDefault="006D2AFD" w:rsidP="00726CF0">
                      <w:pPr>
                        <w:shd w:val="clear" w:color="auto" w:fill="B2A1C7" w:themeFill="accent4" w:themeFillTint="99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Modelling with clay</w:t>
                      </w:r>
                    </w:p>
                    <w:p w:rsidR="00E52559" w:rsidRPr="006D2AFD" w:rsidRDefault="00E52559" w:rsidP="00726CF0">
                      <w:pPr>
                        <w:shd w:val="clear" w:color="auto" w:fill="B2A1C7" w:themeFill="accent4" w:themeFillTint="99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Scissor skills</w:t>
                      </w:r>
                    </w:p>
                  </w:txbxContent>
                </v:textbox>
              </v:shape>
            </w:pict>
          </mc:Fallback>
        </mc:AlternateContent>
      </w:r>
      <w:r w:rsidR="00B07A7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9E67FC" wp14:editId="0307EAF1">
                <wp:simplePos x="0" y="0"/>
                <wp:positionH relativeFrom="column">
                  <wp:posOffset>6985591</wp:posOffset>
                </wp:positionH>
                <wp:positionV relativeFrom="paragraph">
                  <wp:posOffset>166931</wp:posOffset>
                </wp:positionV>
                <wp:extent cx="2966085" cy="2977116"/>
                <wp:effectExtent l="0" t="0" r="24765" b="139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085" cy="29771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AFD" w:rsidRPr="00B07A70" w:rsidRDefault="006D2AFD" w:rsidP="00726CF0">
                            <w:pPr>
                              <w:shd w:val="clear" w:color="auto" w:fill="FF5050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B07A70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Understanding the World</w:t>
                            </w:r>
                          </w:p>
                          <w:p w:rsidR="006D2AFD" w:rsidRPr="00B07A70" w:rsidRDefault="006D2AFD" w:rsidP="00726CF0">
                            <w:pPr>
                              <w:shd w:val="clear" w:color="auto" w:fill="FF505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Finding the biggest and smallest sea creatures</w:t>
                            </w:r>
                          </w:p>
                          <w:p w:rsidR="006D2AFD" w:rsidRPr="00B07A70" w:rsidRDefault="006D2AFD" w:rsidP="00726CF0">
                            <w:pPr>
                              <w:shd w:val="clear" w:color="auto" w:fill="FF505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Identifying similarities and differences</w:t>
                            </w:r>
                          </w:p>
                          <w:p w:rsidR="006D2AFD" w:rsidRPr="00B07A70" w:rsidRDefault="006D2AFD" w:rsidP="00726CF0">
                            <w:pPr>
                              <w:shd w:val="clear" w:color="auto" w:fill="FF505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Freezing water- how can we melt ice quickly?</w:t>
                            </w:r>
                          </w:p>
                          <w:p w:rsidR="006D2AFD" w:rsidRPr="00B07A70" w:rsidRDefault="006D2AFD" w:rsidP="00726CF0">
                            <w:pPr>
                              <w:shd w:val="clear" w:color="auto" w:fill="FF5050"/>
                              <w:rPr>
                                <w:rFonts w:ascii="Arial" w:hAnsi="Arial" w:cs="Arial"/>
                              </w:rPr>
                            </w:pPr>
                            <w:r w:rsidRPr="00B07A70">
                              <w:rPr>
                                <w:rFonts w:ascii="Arial" w:hAnsi="Arial" w:cs="Arial"/>
                              </w:rPr>
                              <w:t>Sensory bottles</w:t>
                            </w:r>
                          </w:p>
                          <w:p w:rsidR="006D2AFD" w:rsidRDefault="006D2AFD" w:rsidP="00726CF0">
                            <w:pPr>
                              <w:shd w:val="clear" w:color="auto" w:fill="FF505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Floating and sinking</w:t>
                            </w:r>
                          </w:p>
                          <w:p w:rsidR="00E52559" w:rsidRDefault="00E52559" w:rsidP="00726CF0">
                            <w:pPr>
                              <w:shd w:val="clear" w:color="auto" w:fill="FF505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Under the sea habitats</w:t>
                            </w:r>
                          </w:p>
                          <w:p w:rsidR="00E52559" w:rsidRDefault="00E52559" w:rsidP="00726CF0">
                            <w:pPr>
                              <w:shd w:val="clear" w:color="auto" w:fill="FF505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Make a pulley</w:t>
                            </w:r>
                          </w:p>
                          <w:p w:rsidR="006D2AFD" w:rsidRDefault="006D2AFD" w:rsidP="00726CF0">
                            <w:pPr>
                              <w:shd w:val="clear" w:color="auto" w:fill="FF505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6D2AFD" w:rsidRPr="00726CF0" w:rsidRDefault="006D2AFD" w:rsidP="00726CF0">
                            <w:pPr>
                              <w:shd w:val="clear" w:color="auto" w:fill="FF505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E67FC" id="_x0000_s1029" type="#_x0000_t202" style="position:absolute;margin-left:550.05pt;margin-top:13.15pt;width:233.55pt;height:23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">
                <v:textbox>
                  <w:txbxContent>
                    <w:p w:rsidR="006D2AFD" w:rsidRPr="00B07A70" w:rsidRDefault="006D2AFD" w:rsidP="00726CF0">
                      <w:pPr>
                        <w:shd w:val="clear" w:color="auto" w:fill="FF5050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B07A70">
                        <w:rPr>
                          <w:rFonts w:ascii="Arial" w:hAnsi="Arial" w:cs="Arial"/>
                          <w:b/>
                          <w:sz w:val="28"/>
                        </w:rPr>
                        <w:t>Understanding the World</w:t>
                      </w:r>
                    </w:p>
                    <w:p w:rsidR="006D2AFD" w:rsidRPr="00B07A70" w:rsidRDefault="006D2AFD" w:rsidP="00726CF0">
                      <w:pPr>
                        <w:shd w:val="clear" w:color="auto" w:fill="FF505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Finding the biggest and smallest sea creatures</w:t>
                      </w:r>
                    </w:p>
                    <w:p w:rsidR="006D2AFD" w:rsidRPr="00B07A70" w:rsidRDefault="006D2AFD" w:rsidP="00726CF0">
                      <w:pPr>
                        <w:shd w:val="clear" w:color="auto" w:fill="FF505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Identifying similarities and differences</w:t>
                      </w:r>
                    </w:p>
                    <w:p w:rsidR="006D2AFD" w:rsidRPr="00B07A70" w:rsidRDefault="006D2AFD" w:rsidP="00726CF0">
                      <w:pPr>
                        <w:shd w:val="clear" w:color="auto" w:fill="FF505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Freezing water- how can we melt ice quickly?</w:t>
                      </w:r>
                    </w:p>
                    <w:p w:rsidR="006D2AFD" w:rsidRPr="00B07A70" w:rsidRDefault="006D2AFD" w:rsidP="00726CF0">
                      <w:pPr>
                        <w:shd w:val="clear" w:color="auto" w:fill="FF5050"/>
                        <w:rPr>
                          <w:rFonts w:ascii="Arial" w:hAnsi="Arial" w:cs="Arial"/>
                        </w:rPr>
                      </w:pPr>
                      <w:r w:rsidRPr="00B07A70">
                        <w:rPr>
                          <w:rFonts w:ascii="Arial" w:hAnsi="Arial" w:cs="Arial"/>
                        </w:rPr>
                        <w:t>Sensory bottles</w:t>
                      </w:r>
                    </w:p>
                    <w:p w:rsidR="006D2AFD" w:rsidRDefault="006D2AFD" w:rsidP="00726CF0">
                      <w:pPr>
                        <w:shd w:val="clear" w:color="auto" w:fill="FF505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Floating and sinking</w:t>
                      </w:r>
                    </w:p>
                    <w:p w:rsidR="00E52559" w:rsidRDefault="00E52559" w:rsidP="00726CF0">
                      <w:pPr>
                        <w:shd w:val="clear" w:color="auto" w:fill="FF505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Under the sea habitats</w:t>
                      </w:r>
                    </w:p>
                    <w:p w:rsidR="00E52559" w:rsidRDefault="00E52559" w:rsidP="00726CF0">
                      <w:pPr>
                        <w:shd w:val="clear" w:color="auto" w:fill="FF505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Make a pulley</w:t>
                      </w:r>
                    </w:p>
                    <w:p w:rsidR="006D2AFD" w:rsidRDefault="006D2AFD" w:rsidP="00726CF0">
                      <w:pPr>
                        <w:shd w:val="clear" w:color="auto" w:fill="FF5050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6D2AFD" w:rsidRPr="00726CF0" w:rsidRDefault="006D2AFD" w:rsidP="00726CF0">
                      <w:pPr>
                        <w:shd w:val="clear" w:color="auto" w:fill="FF5050"/>
                        <w:rPr>
                          <w:rFonts w:ascii="Arial" w:hAnsi="Arial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366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CCE276" wp14:editId="0C18AA94">
                <wp:simplePos x="0" y="0"/>
                <wp:positionH relativeFrom="column">
                  <wp:posOffset>-212725</wp:posOffset>
                </wp:positionH>
                <wp:positionV relativeFrom="paragraph">
                  <wp:posOffset>2707640</wp:posOffset>
                </wp:positionV>
                <wp:extent cx="3540125" cy="2158365"/>
                <wp:effectExtent l="0" t="0" r="22225" b="1333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0125" cy="2158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AFD" w:rsidRPr="00A4366A" w:rsidRDefault="006D2AFD" w:rsidP="00A4366A">
                            <w:pPr>
                              <w:shd w:val="clear" w:color="auto" w:fill="00B0F0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A4366A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Physical Development</w:t>
                            </w:r>
                          </w:p>
                          <w:p w:rsidR="006D2AFD" w:rsidRPr="00A4366A" w:rsidRDefault="006D2AFD" w:rsidP="00A4366A">
                            <w:pPr>
                              <w:shd w:val="clear" w:color="auto" w:fill="00B0F0"/>
                              <w:rPr>
                                <w:rFonts w:ascii="Arial" w:hAnsi="Arial" w:cs="Arial"/>
                              </w:rPr>
                            </w:pPr>
                            <w:r w:rsidRPr="00A4366A">
                              <w:rPr>
                                <w:rFonts w:ascii="Arial" w:hAnsi="Arial" w:cs="Arial"/>
                              </w:rPr>
                              <w:t xml:space="preserve">Opportunities for large movements </w:t>
                            </w:r>
                            <w:r w:rsidR="00112063" w:rsidRPr="00A4366A">
                              <w:rPr>
                                <w:rFonts w:ascii="Arial" w:hAnsi="Arial" w:cs="Arial"/>
                              </w:rPr>
                              <w:t>e.g.</w:t>
                            </w:r>
                            <w:r w:rsidRPr="00A4366A">
                              <w:rPr>
                                <w:rFonts w:ascii="Arial" w:hAnsi="Arial" w:cs="Arial"/>
                              </w:rPr>
                              <w:t xml:space="preserve"> climbing, balancing equipment, large construction.</w:t>
                            </w:r>
                          </w:p>
                          <w:p w:rsidR="006D2AFD" w:rsidRPr="00A4366A" w:rsidRDefault="006D2AFD" w:rsidP="00A4366A">
                            <w:pPr>
                              <w:shd w:val="clear" w:color="auto" w:fill="00B0F0"/>
                              <w:rPr>
                                <w:rFonts w:ascii="Arial" w:hAnsi="Arial" w:cs="Arial"/>
                              </w:rPr>
                            </w:pPr>
                            <w:r w:rsidRPr="00A4366A">
                              <w:rPr>
                                <w:rFonts w:ascii="Arial" w:hAnsi="Arial" w:cs="Arial"/>
                              </w:rPr>
                              <w:t xml:space="preserve">Opportunities for fine motor skill development </w:t>
                            </w:r>
                            <w:r w:rsidR="00112063" w:rsidRPr="00A4366A">
                              <w:rPr>
                                <w:rFonts w:ascii="Arial" w:hAnsi="Arial" w:cs="Arial"/>
                              </w:rPr>
                              <w:t>e.g.</w:t>
                            </w:r>
                            <w:r w:rsidRPr="00A4366A">
                              <w:rPr>
                                <w:rFonts w:ascii="Arial" w:hAnsi="Arial" w:cs="Arial"/>
                              </w:rPr>
                              <w:t xml:space="preserve"> threading, disco dough, peg boards</w:t>
                            </w:r>
                          </w:p>
                          <w:p w:rsidR="006D2AFD" w:rsidRDefault="006D2AFD" w:rsidP="00A4366A">
                            <w:pPr>
                              <w:shd w:val="clear" w:color="auto" w:fill="00B0F0"/>
                              <w:rPr>
                                <w:rFonts w:ascii="Arial" w:hAnsi="Arial" w:cs="Arial"/>
                              </w:rPr>
                            </w:pPr>
                            <w:r w:rsidRPr="00A4366A">
                              <w:rPr>
                                <w:rFonts w:ascii="Arial" w:hAnsi="Arial" w:cs="Arial"/>
                              </w:rPr>
                              <w:t xml:space="preserve">Working alongside others to develop tool use </w:t>
                            </w:r>
                            <w:proofErr w:type="spellStart"/>
                            <w:r w:rsidRPr="00A4366A">
                              <w:rPr>
                                <w:rFonts w:ascii="Arial" w:hAnsi="Arial" w:cs="Arial"/>
                              </w:rPr>
                              <w:t>eg</w:t>
                            </w:r>
                            <w:proofErr w:type="spellEnd"/>
                            <w:r w:rsidRPr="00A4366A">
                              <w:rPr>
                                <w:rFonts w:ascii="Arial" w:hAnsi="Arial" w:cs="Arial"/>
                              </w:rPr>
                              <w:t xml:space="preserve"> scissors, </w:t>
                            </w:r>
                            <w:proofErr w:type="spellStart"/>
                            <w:r w:rsidRPr="00A4366A">
                              <w:rPr>
                                <w:rFonts w:ascii="Arial" w:hAnsi="Arial" w:cs="Arial"/>
                              </w:rPr>
                              <w:t>sellotape</w:t>
                            </w:r>
                            <w:proofErr w:type="spellEnd"/>
                            <w:r w:rsidRPr="00A4366A">
                              <w:rPr>
                                <w:rFonts w:ascii="Arial" w:hAnsi="Arial" w:cs="Arial"/>
                              </w:rPr>
                              <w:t>, knives in playdough</w:t>
                            </w:r>
                          </w:p>
                          <w:p w:rsidR="006D2AFD" w:rsidRPr="00A4366A" w:rsidRDefault="006D2AFD" w:rsidP="00A4366A">
                            <w:pPr>
                              <w:shd w:val="clear" w:color="auto" w:fill="00B0F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Ball skills- throwing, rolling, catching, kicking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CE276" id="_x0000_s1030" type="#_x0000_t202" style="position:absolute;margin-left:-16.75pt;margin-top:213.2pt;width:278.75pt;height:169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">
                <v:textbox>
                  <w:txbxContent>
                    <w:p w:rsidR="006D2AFD" w:rsidRPr="00A4366A" w:rsidRDefault="006D2AFD" w:rsidP="00A4366A">
                      <w:pPr>
                        <w:shd w:val="clear" w:color="auto" w:fill="00B0F0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A4366A">
                        <w:rPr>
                          <w:rFonts w:ascii="Arial" w:hAnsi="Arial" w:cs="Arial"/>
                          <w:b/>
                          <w:sz w:val="28"/>
                        </w:rPr>
                        <w:t>Physical Development</w:t>
                      </w:r>
                    </w:p>
                    <w:p w:rsidR="006D2AFD" w:rsidRPr="00A4366A" w:rsidRDefault="006D2AFD" w:rsidP="00A4366A">
                      <w:pPr>
                        <w:shd w:val="clear" w:color="auto" w:fill="00B0F0"/>
                        <w:rPr>
                          <w:rFonts w:ascii="Arial" w:hAnsi="Arial" w:cs="Arial"/>
                        </w:rPr>
                      </w:pPr>
                      <w:r w:rsidRPr="00A4366A">
                        <w:rPr>
                          <w:rFonts w:ascii="Arial" w:hAnsi="Arial" w:cs="Arial"/>
                        </w:rPr>
                        <w:t xml:space="preserve">Opportunities for large movements </w:t>
                      </w:r>
                      <w:r w:rsidR="00112063" w:rsidRPr="00A4366A">
                        <w:rPr>
                          <w:rFonts w:ascii="Arial" w:hAnsi="Arial" w:cs="Arial"/>
                        </w:rPr>
                        <w:t>e.g.</w:t>
                      </w:r>
                      <w:r w:rsidRPr="00A4366A">
                        <w:rPr>
                          <w:rFonts w:ascii="Arial" w:hAnsi="Arial" w:cs="Arial"/>
                        </w:rPr>
                        <w:t xml:space="preserve"> climbing, balancing equipment, large construction.</w:t>
                      </w:r>
                    </w:p>
                    <w:p w:rsidR="006D2AFD" w:rsidRPr="00A4366A" w:rsidRDefault="006D2AFD" w:rsidP="00A4366A">
                      <w:pPr>
                        <w:shd w:val="clear" w:color="auto" w:fill="00B0F0"/>
                        <w:rPr>
                          <w:rFonts w:ascii="Arial" w:hAnsi="Arial" w:cs="Arial"/>
                        </w:rPr>
                      </w:pPr>
                      <w:r w:rsidRPr="00A4366A">
                        <w:rPr>
                          <w:rFonts w:ascii="Arial" w:hAnsi="Arial" w:cs="Arial"/>
                        </w:rPr>
                        <w:t xml:space="preserve">Opportunities for fine motor skill development </w:t>
                      </w:r>
                      <w:r w:rsidR="00112063" w:rsidRPr="00A4366A">
                        <w:rPr>
                          <w:rFonts w:ascii="Arial" w:hAnsi="Arial" w:cs="Arial"/>
                        </w:rPr>
                        <w:t>e.g.</w:t>
                      </w:r>
                      <w:r w:rsidRPr="00A4366A">
                        <w:rPr>
                          <w:rFonts w:ascii="Arial" w:hAnsi="Arial" w:cs="Arial"/>
                        </w:rPr>
                        <w:t xml:space="preserve"> threading, disco dough, peg boards</w:t>
                      </w:r>
                    </w:p>
                    <w:p w:rsidR="006D2AFD" w:rsidRDefault="006D2AFD" w:rsidP="00A4366A">
                      <w:pPr>
                        <w:shd w:val="clear" w:color="auto" w:fill="00B0F0"/>
                        <w:rPr>
                          <w:rFonts w:ascii="Arial" w:hAnsi="Arial" w:cs="Arial"/>
                        </w:rPr>
                      </w:pPr>
                      <w:r w:rsidRPr="00A4366A">
                        <w:rPr>
                          <w:rFonts w:ascii="Arial" w:hAnsi="Arial" w:cs="Arial"/>
                        </w:rPr>
                        <w:t xml:space="preserve">Working alongside others to develop tool use </w:t>
                      </w:r>
                      <w:proofErr w:type="spellStart"/>
                      <w:r w:rsidRPr="00A4366A">
                        <w:rPr>
                          <w:rFonts w:ascii="Arial" w:hAnsi="Arial" w:cs="Arial"/>
                        </w:rPr>
                        <w:t>eg</w:t>
                      </w:r>
                      <w:proofErr w:type="spellEnd"/>
                      <w:r w:rsidRPr="00A4366A">
                        <w:rPr>
                          <w:rFonts w:ascii="Arial" w:hAnsi="Arial" w:cs="Arial"/>
                        </w:rPr>
                        <w:t xml:space="preserve"> scissors, </w:t>
                      </w:r>
                      <w:proofErr w:type="spellStart"/>
                      <w:r w:rsidRPr="00A4366A">
                        <w:rPr>
                          <w:rFonts w:ascii="Arial" w:hAnsi="Arial" w:cs="Arial"/>
                        </w:rPr>
                        <w:t>sellotape</w:t>
                      </w:r>
                      <w:proofErr w:type="spellEnd"/>
                      <w:r w:rsidRPr="00A4366A">
                        <w:rPr>
                          <w:rFonts w:ascii="Arial" w:hAnsi="Arial" w:cs="Arial"/>
                        </w:rPr>
                        <w:t>, knives in playdough</w:t>
                      </w:r>
                    </w:p>
                    <w:p w:rsidR="006D2AFD" w:rsidRPr="00A4366A" w:rsidRDefault="006D2AFD" w:rsidP="00A4366A">
                      <w:pPr>
                        <w:shd w:val="clear" w:color="auto" w:fill="00B0F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Ball skills- throwing, rolling, catching, kicking</w:t>
                      </w:r>
                    </w:p>
                  </w:txbxContent>
                </v:textbox>
              </v:shape>
            </w:pict>
          </mc:Fallback>
        </mc:AlternateContent>
      </w:r>
      <w:r w:rsidR="00D37C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54B4DA" wp14:editId="31AAD4CE">
                <wp:simplePos x="0" y="0"/>
                <wp:positionH relativeFrom="column">
                  <wp:posOffset>-212651</wp:posOffset>
                </wp:positionH>
                <wp:positionV relativeFrom="paragraph">
                  <wp:posOffset>103136</wp:posOffset>
                </wp:positionV>
                <wp:extent cx="3487479" cy="2455648"/>
                <wp:effectExtent l="0" t="0" r="17780" b="2095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7479" cy="24556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AFD" w:rsidRPr="006D2AFD" w:rsidRDefault="006D2AFD" w:rsidP="00D37C44">
                            <w:pPr>
                              <w:shd w:val="clear" w:color="auto" w:fill="FFFF66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4366A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Personal, Social and Emotional </w:t>
                            </w:r>
                            <w:r w:rsidRPr="006D2AFD">
                              <w:rPr>
                                <w:rFonts w:ascii="Arial" w:hAnsi="Arial" w:cs="Arial"/>
                                <w:b/>
                              </w:rPr>
                              <w:t>Development</w:t>
                            </w:r>
                          </w:p>
                          <w:p w:rsidR="006D2AFD" w:rsidRPr="006D2AFD" w:rsidRDefault="006D2AFD" w:rsidP="00A4366A">
                            <w:pPr>
                              <w:shd w:val="clear" w:color="auto" w:fill="FFFF6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D2A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Following rules- settling children in to school routines e.g. tidying away, looking after toys, sharing</w:t>
                            </w:r>
                          </w:p>
                          <w:p w:rsidR="006D2AFD" w:rsidRPr="006D2AFD" w:rsidRDefault="006D2AFD" w:rsidP="00A4366A">
                            <w:pPr>
                              <w:shd w:val="clear" w:color="auto" w:fill="FFFF6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D2A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Keeping safe at school and at home- knowing where everything is in school and adults in school</w:t>
                            </w:r>
                          </w:p>
                          <w:p w:rsidR="006D2AFD" w:rsidRPr="006D2AFD" w:rsidRDefault="006D2AFD" w:rsidP="00A4366A">
                            <w:pPr>
                              <w:shd w:val="clear" w:color="auto" w:fill="FFFF6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D2A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Saying Please and Thank you (Harvest) - using manners in school</w:t>
                            </w:r>
                          </w:p>
                          <w:p w:rsidR="006D2AFD" w:rsidRPr="006D2AFD" w:rsidRDefault="006D2AFD" w:rsidP="00A4366A">
                            <w:pPr>
                              <w:shd w:val="clear" w:color="auto" w:fill="FFFF6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D2A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Feelings when we are happy and sad</w:t>
                            </w:r>
                          </w:p>
                          <w:p w:rsidR="006D2AFD" w:rsidRPr="006D2AFD" w:rsidRDefault="006D2AFD" w:rsidP="00A4366A">
                            <w:pPr>
                              <w:shd w:val="clear" w:color="auto" w:fill="FFFF6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D2A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Being a good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D2A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friend </w:t>
                            </w:r>
                          </w:p>
                          <w:p w:rsidR="006D2AFD" w:rsidRPr="00D37C44" w:rsidRDefault="006D2AFD" w:rsidP="00D37C44">
                            <w:pPr>
                              <w:shd w:val="clear" w:color="auto" w:fill="FFFF66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781"/>
                            </w:tblGrid>
                            <w:tr w:rsidR="006D2AFD">
                              <w:trPr>
                                <w:trHeight w:val="2003"/>
                              </w:trPr>
                              <w:tc>
                                <w:tcPr>
                                  <w:tcW w:w="3781" w:type="dxa"/>
                                </w:tcPr>
                                <w:p w:rsidR="006D2AFD" w:rsidRDefault="006D2AFD" w:rsidP="00A4366A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D2AFD" w:rsidRPr="00726CF0" w:rsidRDefault="006D2AFD" w:rsidP="00726CF0">
                            <w:pPr>
                              <w:shd w:val="clear" w:color="auto" w:fill="FFFF66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4B4DA" id="_x0000_s1031" type="#_x0000_t202" style="position:absolute;margin-left:-16.75pt;margin-top:8.1pt;width:274.6pt;height:19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">
                <v:textbox>
                  <w:txbxContent>
                    <w:p w:rsidR="006D2AFD" w:rsidRPr="006D2AFD" w:rsidRDefault="006D2AFD" w:rsidP="00D37C44">
                      <w:pPr>
                        <w:shd w:val="clear" w:color="auto" w:fill="FFFF66"/>
                        <w:rPr>
                          <w:rFonts w:ascii="Arial" w:hAnsi="Arial" w:cs="Arial"/>
                          <w:b/>
                        </w:rPr>
                      </w:pPr>
                      <w:r w:rsidRPr="00A4366A">
                        <w:rPr>
                          <w:rFonts w:ascii="Arial" w:hAnsi="Arial" w:cs="Arial"/>
                          <w:b/>
                          <w:sz w:val="28"/>
                        </w:rPr>
                        <w:t xml:space="preserve">Personal, Social and Emotional </w:t>
                      </w:r>
                      <w:r w:rsidRPr="006D2AFD">
                        <w:rPr>
                          <w:rFonts w:ascii="Arial" w:hAnsi="Arial" w:cs="Arial"/>
                          <w:b/>
                        </w:rPr>
                        <w:t>Development</w:t>
                      </w:r>
                    </w:p>
                    <w:p w:rsidR="006D2AFD" w:rsidRPr="006D2AFD" w:rsidRDefault="006D2AFD" w:rsidP="00A4366A">
                      <w:pPr>
                        <w:shd w:val="clear" w:color="auto" w:fill="FFFF6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D2AFD">
                        <w:rPr>
                          <w:rFonts w:ascii="Arial" w:hAnsi="Arial" w:cs="Arial"/>
                          <w:sz w:val="20"/>
                          <w:szCs w:val="20"/>
                        </w:rPr>
                        <w:t>Following rules- settling children in to school routines e.g. tidying away, looking after toys, sharing</w:t>
                      </w:r>
                    </w:p>
                    <w:p w:rsidR="006D2AFD" w:rsidRPr="006D2AFD" w:rsidRDefault="006D2AFD" w:rsidP="00A4366A">
                      <w:pPr>
                        <w:shd w:val="clear" w:color="auto" w:fill="FFFF6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D2AFD">
                        <w:rPr>
                          <w:rFonts w:ascii="Arial" w:hAnsi="Arial" w:cs="Arial"/>
                          <w:sz w:val="20"/>
                          <w:szCs w:val="20"/>
                        </w:rPr>
                        <w:t>Keeping safe at school and at home- knowing where everything is in school and adults in school</w:t>
                      </w:r>
                    </w:p>
                    <w:p w:rsidR="006D2AFD" w:rsidRPr="006D2AFD" w:rsidRDefault="006D2AFD" w:rsidP="00A4366A">
                      <w:pPr>
                        <w:shd w:val="clear" w:color="auto" w:fill="FFFF6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D2AFD">
                        <w:rPr>
                          <w:rFonts w:ascii="Arial" w:hAnsi="Arial" w:cs="Arial"/>
                          <w:sz w:val="20"/>
                          <w:szCs w:val="20"/>
                        </w:rPr>
                        <w:t>Saying Please and Thank you (Harvest) - using manners in school</w:t>
                      </w:r>
                    </w:p>
                    <w:p w:rsidR="006D2AFD" w:rsidRPr="006D2AFD" w:rsidRDefault="006D2AFD" w:rsidP="00A4366A">
                      <w:pPr>
                        <w:shd w:val="clear" w:color="auto" w:fill="FFFF6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D2AFD">
                        <w:rPr>
                          <w:rFonts w:ascii="Arial" w:hAnsi="Arial" w:cs="Arial"/>
                          <w:sz w:val="20"/>
                          <w:szCs w:val="20"/>
                        </w:rPr>
                        <w:t>Feelings when we are happy and sad</w:t>
                      </w:r>
                    </w:p>
                    <w:p w:rsidR="006D2AFD" w:rsidRPr="006D2AFD" w:rsidRDefault="006D2AFD" w:rsidP="00A4366A">
                      <w:pPr>
                        <w:shd w:val="clear" w:color="auto" w:fill="FFFF6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D2AFD">
                        <w:rPr>
                          <w:rFonts w:ascii="Arial" w:hAnsi="Arial" w:cs="Arial"/>
                          <w:sz w:val="20"/>
                          <w:szCs w:val="20"/>
                        </w:rPr>
                        <w:t>Being a good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6D2AF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friend </w:t>
                      </w:r>
                    </w:p>
                    <w:p w:rsidR="006D2AFD" w:rsidRPr="00D37C44" w:rsidRDefault="006D2AFD" w:rsidP="00D37C44">
                      <w:pPr>
                        <w:shd w:val="clear" w:color="auto" w:fill="FFFF66"/>
                        <w:rPr>
                          <w:rFonts w:ascii="Arial" w:hAnsi="Arial" w:cs="Arial"/>
                          <w:sz w:val="28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781"/>
                      </w:tblGrid>
                      <w:tr w:rsidR="006D2AFD">
                        <w:trPr>
                          <w:trHeight w:val="2003"/>
                        </w:trPr>
                        <w:tc>
                          <w:tcPr>
                            <w:tcW w:w="3781" w:type="dxa"/>
                          </w:tcPr>
                          <w:p w:rsidR="006D2AFD" w:rsidRDefault="006D2AFD" w:rsidP="00A4366A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6D2AFD" w:rsidRPr="00726CF0" w:rsidRDefault="006D2AFD" w:rsidP="00726CF0">
                      <w:pPr>
                        <w:shd w:val="clear" w:color="auto" w:fill="FFFF66"/>
                        <w:rPr>
                          <w:rFonts w:ascii="Arial" w:hAnsi="Arial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6C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B2B2DD" wp14:editId="3F847B76">
                <wp:simplePos x="0" y="0"/>
                <wp:positionH relativeFrom="column">
                  <wp:posOffset>-212725</wp:posOffset>
                </wp:positionH>
                <wp:positionV relativeFrom="paragraph">
                  <wp:posOffset>4993640</wp:posOffset>
                </wp:positionV>
                <wp:extent cx="5146040" cy="1541145"/>
                <wp:effectExtent l="0" t="0" r="16510" b="2095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6040" cy="154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AFD" w:rsidRPr="00F751BB" w:rsidRDefault="006D2AFD" w:rsidP="00726CF0">
                            <w:pPr>
                              <w:shd w:val="clear" w:color="auto" w:fill="C2D69B" w:themeFill="accent3" w:themeFillTint="99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F751BB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Mathematics</w:t>
                            </w:r>
                          </w:p>
                          <w:p w:rsidR="006D2AFD" w:rsidRPr="00F751BB" w:rsidRDefault="006D2AFD" w:rsidP="00726CF0">
                            <w:pPr>
                              <w:shd w:val="clear" w:color="auto" w:fill="C2D69B" w:themeFill="accent3" w:themeFillTint="99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Counting carefully</w:t>
                            </w:r>
                          </w:p>
                          <w:p w:rsidR="006D2AFD" w:rsidRPr="00F751BB" w:rsidRDefault="006D2AFD" w:rsidP="00726CF0">
                            <w:pPr>
                              <w:shd w:val="clear" w:color="auto" w:fill="C2D69B" w:themeFill="accent3" w:themeFillTint="99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Finding the odd one out</w:t>
                            </w:r>
                          </w:p>
                          <w:p w:rsidR="006D2AFD" w:rsidRPr="00F751BB" w:rsidRDefault="006D2AFD" w:rsidP="00726CF0">
                            <w:pPr>
                              <w:shd w:val="clear" w:color="auto" w:fill="C2D69B" w:themeFill="accent3" w:themeFillTint="99"/>
                              <w:rPr>
                                <w:rFonts w:ascii="Arial" w:hAnsi="Arial" w:cs="Arial"/>
                              </w:rPr>
                            </w:pPr>
                            <w:r w:rsidRPr="00F751BB">
                              <w:rPr>
                                <w:rFonts w:ascii="Arial" w:hAnsi="Arial" w:cs="Arial"/>
                              </w:rPr>
                              <w:t xml:space="preserve">Measuring- comparing size and </w:t>
                            </w:r>
                            <w:r>
                              <w:rPr>
                                <w:rFonts w:ascii="Arial" w:hAnsi="Arial" w:cs="Arial"/>
                              </w:rPr>
                              <w:t>length of various fish</w:t>
                            </w:r>
                          </w:p>
                          <w:p w:rsidR="006D2AFD" w:rsidRPr="00F751BB" w:rsidRDefault="006D2AFD" w:rsidP="00726CF0">
                            <w:pPr>
                              <w:shd w:val="clear" w:color="auto" w:fill="C2D69B" w:themeFill="accent3" w:themeFillTint="99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Ordering numbers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2B2DD" id="_x0000_s1032" type="#_x0000_t202" style="position:absolute;margin-left:-16.75pt;margin-top:393.2pt;width:405.2pt;height:12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">
                <v:textbox>
                  <w:txbxContent>
                    <w:p w:rsidR="006D2AFD" w:rsidRPr="00F751BB" w:rsidRDefault="006D2AFD" w:rsidP="00726CF0">
                      <w:pPr>
                        <w:shd w:val="clear" w:color="auto" w:fill="C2D69B" w:themeFill="accent3" w:themeFillTint="99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F751BB">
                        <w:rPr>
                          <w:rFonts w:ascii="Arial" w:hAnsi="Arial" w:cs="Arial"/>
                          <w:b/>
                          <w:sz w:val="28"/>
                        </w:rPr>
                        <w:t>Mathematics</w:t>
                      </w:r>
                    </w:p>
                    <w:p w:rsidR="006D2AFD" w:rsidRPr="00F751BB" w:rsidRDefault="006D2AFD" w:rsidP="00726CF0">
                      <w:pPr>
                        <w:shd w:val="clear" w:color="auto" w:fill="C2D69B" w:themeFill="accent3" w:themeFillTint="99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Counting carefully</w:t>
                      </w:r>
                    </w:p>
                    <w:p w:rsidR="006D2AFD" w:rsidRPr="00F751BB" w:rsidRDefault="006D2AFD" w:rsidP="00726CF0">
                      <w:pPr>
                        <w:shd w:val="clear" w:color="auto" w:fill="C2D69B" w:themeFill="accent3" w:themeFillTint="99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Finding the odd one out</w:t>
                      </w:r>
                    </w:p>
                    <w:p w:rsidR="006D2AFD" w:rsidRPr="00F751BB" w:rsidRDefault="006D2AFD" w:rsidP="00726CF0">
                      <w:pPr>
                        <w:shd w:val="clear" w:color="auto" w:fill="C2D69B" w:themeFill="accent3" w:themeFillTint="99"/>
                        <w:rPr>
                          <w:rFonts w:ascii="Arial" w:hAnsi="Arial" w:cs="Arial"/>
                        </w:rPr>
                      </w:pPr>
                      <w:r w:rsidRPr="00F751BB">
                        <w:rPr>
                          <w:rFonts w:ascii="Arial" w:hAnsi="Arial" w:cs="Arial"/>
                        </w:rPr>
                        <w:t xml:space="preserve">Measuring- comparing size and </w:t>
                      </w:r>
                      <w:r>
                        <w:rPr>
                          <w:rFonts w:ascii="Arial" w:hAnsi="Arial" w:cs="Arial"/>
                        </w:rPr>
                        <w:t>length of various fish</w:t>
                      </w:r>
                    </w:p>
                    <w:p w:rsidR="006D2AFD" w:rsidRPr="00F751BB" w:rsidRDefault="006D2AFD" w:rsidP="00726CF0">
                      <w:pPr>
                        <w:shd w:val="clear" w:color="auto" w:fill="C2D69B" w:themeFill="accent3" w:themeFillTint="99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Ordering numbers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B784A" w:rsidSect="00726C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43F35"/>
    <w:multiLevelType w:val="hybridMultilevel"/>
    <w:tmpl w:val="8020BCF0"/>
    <w:lvl w:ilvl="0" w:tplc="79DECB44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974A3"/>
    <w:multiLevelType w:val="hybridMultilevel"/>
    <w:tmpl w:val="E62A6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CF0"/>
    <w:rsid w:val="00112063"/>
    <w:rsid w:val="006D2AFD"/>
    <w:rsid w:val="00726CF0"/>
    <w:rsid w:val="007B37A1"/>
    <w:rsid w:val="0089330C"/>
    <w:rsid w:val="008B784A"/>
    <w:rsid w:val="00A4366A"/>
    <w:rsid w:val="00B07A70"/>
    <w:rsid w:val="00D30E06"/>
    <w:rsid w:val="00D37C44"/>
    <w:rsid w:val="00DF61A4"/>
    <w:rsid w:val="00E52559"/>
    <w:rsid w:val="00F42D6F"/>
    <w:rsid w:val="00F7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0A1E42-B7F6-4A2C-BCF0-2816D0351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C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6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CF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26CF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6CF0"/>
    <w:pPr>
      <w:ind w:left="720"/>
      <w:contextualSpacing/>
    </w:pPr>
  </w:style>
  <w:style w:type="paragraph" w:customStyle="1" w:styleId="Default">
    <w:name w:val="Default"/>
    <w:rsid w:val="00D37C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acta-bristol.com/what-can-you-see-under-the-se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BB491913</Template>
  <TotalTime>0</TotalTime>
  <Pages>1</Pages>
  <Words>1</Words>
  <Characters>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Deborah Clarke</cp:lastModifiedBy>
  <cp:revision>2</cp:revision>
  <dcterms:created xsi:type="dcterms:W3CDTF">2019-09-06T10:20:00Z</dcterms:created>
  <dcterms:modified xsi:type="dcterms:W3CDTF">2019-09-06T10:20:00Z</dcterms:modified>
</cp:coreProperties>
</file>