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92" w:rsidRDefault="001A49D7" w:rsidP="00501C9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Buckminster</w:t>
      </w:r>
      <w:r w:rsidR="00501C92" w:rsidRPr="00501C92">
        <w:rPr>
          <w:rFonts w:ascii="Comic Sans MS" w:hAnsi="Comic Sans MS"/>
          <w:b/>
          <w:sz w:val="28"/>
          <w:szCs w:val="28"/>
        </w:rPr>
        <w:t xml:space="preserve"> Primary School</w:t>
      </w:r>
      <w:r w:rsidR="00501C92">
        <w:rPr>
          <w:rFonts w:ascii="Comic Sans MS" w:hAnsi="Comic Sans MS"/>
          <w:b/>
          <w:sz w:val="28"/>
          <w:szCs w:val="28"/>
        </w:rPr>
        <w:t xml:space="preserve">     </w:t>
      </w:r>
      <w:r w:rsidR="00501C92" w:rsidRPr="00501C92">
        <w:rPr>
          <w:rFonts w:ascii="Comic Sans MS" w:hAnsi="Comic Sans MS"/>
          <w:b/>
          <w:sz w:val="28"/>
          <w:szCs w:val="28"/>
        </w:rPr>
        <w:t>Long Term Plan</w:t>
      </w:r>
      <w:r w:rsidR="00501C92">
        <w:rPr>
          <w:rFonts w:ascii="Comic Sans MS" w:hAnsi="Comic Sans MS"/>
          <w:b/>
          <w:sz w:val="28"/>
          <w:szCs w:val="28"/>
        </w:rPr>
        <w:t xml:space="preserve">     </w:t>
      </w:r>
      <w:r>
        <w:rPr>
          <w:rFonts w:ascii="Comic Sans MS" w:hAnsi="Comic Sans MS"/>
          <w:b/>
          <w:sz w:val="28"/>
          <w:szCs w:val="28"/>
        </w:rPr>
        <w:t xml:space="preserve">Year </w:t>
      </w:r>
      <w:proofErr w:type="gramStart"/>
      <w:r>
        <w:rPr>
          <w:rFonts w:ascii="Comic Sans MS" w:hAnsi="Comic Sans MS"/>
          <w:b/>
          <w:sz w:val="28"/>
          <w:szCs w:val="28"/>
        </w:rPr>
        <w:t>6</w:t>
      </w:r>
      <w:r w:rsidR="00226248">
        <w:rPr>
          <w:rFonts w:ascii="Comic Sans MS" w:hAnsi="Comic Sans MS"/>
          <w:b/>
          <w:sz w:val="28"/>
          <w:szCs w:val="28"/>
        </w:rPr>
        <w:t xml:space="preserve">  2016</w:t>
      </w:r>
      <w:proofErr w:type="gramEnd"/>
      <w:r w:rsidR="00226248">
        <w:rPr>
          <w:rFonts w:ascii="Comic Sans MS" w:hAnsi="Comic Sans MS"/>
          <w:b/>
          <w:sz w:val="28"/>
          <w:szCs w:val="28"/>
        </w:rPr>
        <w:t>-17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1891"/>
        <w:gridCol w:w="2159"/>
      </w:tblGrid>
      <w:tr w:rsidR="00501C92" w:rsidRPr="00501C92" w:rsidTr="007D039B">
        <w:trPr>
          <w:trHeight w:val="1080"/>
        </w:trPr>
        <w:tc>
          <w:tcPr>
            <w:tcW w:w="2024" w:type="dxa"/>
            <w:shd w:val="clear" w:color="auto" w:fill="B6DDE8"/>
          </w:tcPr>
          <w:p w:rsidR="00501C92" w:rsidRPr="00501C92" w:rsidRDefault="00501C92" w:rsidP="00501C9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</w:p>
        </w:tc>
        <w:tc>
          <w:tcPr>
            <w:tcW w:w="2025" w:type="dxa"/>
            <w:shd w:val="clear" w:color="auto" w:fill="B6DDE8"/>
          </w:tcPr>
          <w:p w:rsidR="00501C92" w:rsidRPr="00501C92" w:rsidRDefault="00501C92" w:rsidP="00501C9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Term 1</w:t>
            </w:r>
          </w:p>
          <w:p w:rsidR="00501C92" w:rsidRPr="00BF40CA" w:rsidRDefault="00850262" w:rsidP="0085026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8"/>
              </w:rPr>
            </w:pPr>
            <w:r w:rsidRPr="00850262">
              <w:rPr>
                <w:rFonts w:ascii="Comic Sans MS" w:hAnsi="Comic Sans MS"/>
                <w:b/>
                <w:color w:val="FF0000"/>
                <w:sz w:val="20"/>
                <w:szCs w:val="28"/>
              </w:rPr>
              <w:t xml:space="preserve">Monsters, </w:t>
            </w:r>
            <w:r w:rsidR="00FF5A97" w:rsidRPr="00850262">
              <w:rPr>
                <w:rFonts w:ascii="Comic Sans MS" w:hAnsi="Comic Sans MS"/>
                <w:b/>
                <w:color w:val="FF0000"/>
                <w:sz w:val="20"/>
                <w:szCs w:val="28"/>
              </w:rPr>
              <w:t xml:space="preserve">Maps </w:t>
            </w:r>
            <w:r w:rsidRPr="00850262">
              <w:rPr>
                <w:rFonts w:ascii="Comic Sans MS" w:hAnsi="Comic Sans MS"/>
                <w:b/>
                <w:color w:val="FF0000"/>
                <w:sz w:val="20"/>
                <w:szCs w:val="28"/>
              </w:rPr>
              <w:t xml:space="preserve">&amp; </w:t>
            </w:r>
            <w:r w:rsidR="00FF5A97" w:rsidRPr="00850262">
              <w:rPr>
                <w:rFonts w:ascii="Comic Sans MS" w:hAnsi="Comic Sans MS"/>
                <w:b/>
                <w:color w:val="FF0000"/>
                <w:sz w:val="20"/>
                <w:szCs w:val="28"/>
              </w:rPr>
              <w:t>Migration</w:t>
            </w:r>
          </w:p>
        </w:tc>
        <w:tc>
          <w:tcPr>
            <w:tcW w:w="2025" w:type="dxa"/>
            <w:shd w:val="clear" w:color="auto" w:fill="B6DDE8"/>
          </w:tcPr>
          <w:p w:rsidR="00501C92" w:rsidRDefault="00501C92" w:rsidP="00501C9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Term 2</w:t>
            </w:r>
          </w:p>
          <w:p w:rsidR="001307F7" w:rsidRPr="00850262" w:rsidRDefault="00850262" w:rsidP="0085026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Light &amp; Dark / Good &amp; Evil</w:t>
            </w:r>
          </w:p>
        </w:tc>
        <w:tc>
          <w:tcPr>
            <w:tcW w:w="2025" w:type="dxa"/>
            <w:shd w:val="clear" w:color="auto" w:fill="B6DDE8"/>
          </w:tcPr>
          <w:p w:rsidR="00501C92" w:rsidRDefault="00501C92" w:rsidP="00501C9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Term 3</w:t>
            </w:r>
          </w:p>
          <w:p w:rsidR="001307F7" w:rsidRPr="00501C92" w:rsidRDefault="00FF5A97" w:rsidP="00501C9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D77FB">
              <w:rPr>
                <w:rFonts w:ascii="Comic Sans MS" w:hAnsi="Comic Sans MS"/>
                <w:b/>
                <w:color w:val="FF0000"/>
                <w:sz w:val="20"/>
                <w:szCs w:val="28"/>
              </w:rPr>
              <w:t xml:space="preserve">Big </w:t>
            </w:r>
            <w:r w:rsidR="00850262" w:rsidRPr="003D77FB">
              <w:rPr>
                <w:rFonts w:ascii="Comic Sans MS" w:hAnsi="Comic Sans MS"/>
                <w:b/>
                <w:color w:val="FF0000"/>
                <w:sz w:val="20"/>
                <w:szCs w:val="28"/>
              </w:rPr>
              <w:t>Change</w:t>
            </w:r>
            <w:r w:rsidRPr="003D77FB">
              <w:rPr>
                <w:rFonts w:ascii="Comic Sans MS" w:hAnsi="Comic Sans MS"/>
                <w:b/>
                <w:color w:val="FF0000"/>
                <w:sz w:val="20"/>
                <w:szCs w:val="28"/>
              </w:rPr>
              <w:t>s</w:t>
            </w:r>
          </w:p>
        </w:tc>
        <w:tc>
          <w:tcPr>
            <w:tcW w:w="2025" w:type="dxa"/>
            <w:shd w:val="clear" w:color="auto" w:fill="B6DDE8"/>
          </w:tcPr>
          <w:p w:rsidR="00501C92" w:rsidRDefault="00501C92" w:rsidP="00501C9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Term 4</w:t>
            </w:r>
          </w:p>
          <w:p w:rsidR="001307F7" w:rsidRPr="003D77FB" w:rsidRDefault="007A271B" w:rsidP="003D77F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Facts for circulation</w:t>
            </w:r>
          </w:p>
        </w:tc>
        <w:tc>
          <w:tcPr>
            <w:tcW w:w="1891" w:type="dxa"/>
            <w:shd w:val="clear" w:color="auto" w:fill="B6DDE8"/>
          </w:tcPr>
          <w:p w:rsidR="00501C92" w:rsidRDefault="00501C92" w:rsidP="00501C9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Term 5</w:t>
            </w:r>
          </w:p>
          <w:p w:rsidR="001307F7" w:rsidRPr="007A271B" w:rsidRDefault="007A271B" w:rsidP="003D77F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8"/>
              </w:rPr>
            </w:pPr>
            <w:r w:rsidRPr="007A271B">
              <w:rPr>
                <w:rFonts w:ascii="Comic Sans MS" w:hAnsi="Comic Sans MS"/>
                <w:b/>
                <w:color w:val="FF0000"/>
                <w:sz w:val="20"/>
                <w:szCs w:val="28"/>
              </w:rPr>
              <w:t xml:space="preserve">Moving </w:t>
            </w:r>
            <w:r w:rsidR="003D77FB">
              <w:rPr>
                <w:rFonts w:ascii="Comic Sans MS" w:hAnsi="Comic Sans MS"/>
                <w:b/>
                <w:color w:val="FF0000"/>
                <w:sz w:val="20"/>
                <w:szCs w:val="28"/>
              </w:rPr>
              <w:t>&amp; Changing</w:t>
            </w:r>
          </w:p>
        </w:tc>
        <w:tc>
          <w:tcPr>
            <w:tcW w:w="2159" w:type="dxa"/>
            <w:shd w:val="clear" w:color="auto" w:fill="B6DDE8"/>
          </w:tcPr>
          <w:p w:rsidR="00501C92" w:rsidRDefault="00501C92" w:rsidP="00501C9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Term 6</w:t>
            </w:r>
          </w:p>
          <w:p w:rsidR="007D039B" w:rsidRPr="007A271B" w:rsidRDefault="007A271B" w:rsidP="000D0F5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7A271B">
              <w:rPr>
                <w:rFonts w:ascii="Comic Sans MS" w:hAnsi="Comic Sans MS"/>
                <w:b/>
                <w:color w:val="FF0000"/>
                <w:sz w:val="20"/>
                <w:szCs w:val="28"/>
              </w:rPr>
              <w:t>Food for thought</w:t>
            </w:r>
          </w:p>
        </w:tc>
      </w:tr>
      <w:tr w:rsidR="007D039B" w:rsidRPr="00501C92" w:rsidTr="007D039B">
        <w:trPr>
          <w:trHeight w:val="4228"/>
        </w:trPr>
        <w:tc>
          <w:tcPr>
            <w:tcW w:w="2024" w:type="dxa"/>
            <w:vMerge w:val="restart"/>
            <w:shd w:val="clear" w:color="auto" w:fill="B6DDE8"/>
          </w:tcPr>
          <w:p w:rsidR="007D039B" w:rsidRDefault="007D039B" w:rsidP="007D039B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281883">
              <w:rPr>
                <w:rFonts w:ascii="Comic Sans MS" w:hAnsi="Comic Sans MS"/>
                <w:b/>
                <w:i/>
                <w:sz w:val="28"/>
                <w:szCs w:val="28"/>
              </w:rPr>
              <w:t>Overarching purpose of this topic is to…</w:t>
            </w:r>
          </w:p>
          <w:p w:rsidR="007D039B" w:rsidRDefault="007D039B" w:rsidP="007D039B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</w:p>
          <w:p w:rsidR="007D039B" w:rsidRPr="00A42473" w:rsidRDefault="007D039B" w:rsidP="007D039B">
            <w:pPr>
              <w:spacing w:after="0" w:line="240" w:lineRule="auto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B6DDE8"/>
          </w:tcPr>
          <w:p w:rsidR="007D039B" w:rsidRPr="00850262" w:rsidRDefault="007D039B" w:rsidP="007D039B">
            <w:pPr>
              <w:rPr>
                <w:rFonts w:ascii="Comic Sans MS" w:hAnsi="Comic Sans MS"/>
                <w:b/>
                <w:sz w:val="20"/>
                <w:szCs w:val="28"/>
              </w:rPr>
            </w:pPr>
          </w:p>
        </w:tc>
        <w:tc>
          <w:tcPr>
            <w:tcW w:w="2025" w:type="dxa"/>
            <w:shd w:val="clear" w:color="auto" w:fill="B6DDE8"/>
          </w:tcPr>
          <w:p w:rsidR="007D039B" w:rsidRPr="00850262" w:rsidRDefault="007D039B" w:rsidP="007D039B">
            <w:pPr>
              <w:rPr>
                <w:rFonts w:ascii="Comic Sans MS" w:hAnsi="Comic Sans MS"/>
                <w:b/>
                <w:sz w:val="20"/>
                <w:szCs w:val="28"/>
              </w:rPr>
            </w:pPr>
          </w:p>
        </w:tc>
        <w:tc>
          <w:tcPr>
            <w:tcW w:w="2025" w:type="dxa"/>
            <w:shd w:val="clear" w:color="auto" w:fill="B6DDE8"/>
          </w:tcPr>
          <w:p w:rsidR="007D039B" w:rsidRPr="00850262" w:rsidRDefault="007D039B" w:rsidP="007D039B">
            <w:pPr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2025" w:type="dxa"/>
            <w:shd w:val="clear" w:color="auto" w:fill="B6DDE8"/>
          </w:tcPr>
          <w:p w:rsidR="007D039B" w:rsidRPr="00501C92" w:rsidRDefault="007D039B" w:rsidP="007D039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B6DDE8"/>
          </w:tcPr>
          <w:p w:rsidR="007D039B" w:rsidRPr="007D039B" w:rsidRDefault="001B3E1C" w:rsidP="007D039B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Terms 5&amp;6 now combined – new topic of ‘Japan’</w:t>
            </w:r>
          </w:p>
        </w:tc>
        <w:tc>
          <w:tcPr>
            <w:tcW w:w="2159" w:type="dxa"/>
            <w:shd w:val="clear" w:color="auto" w:fill="B6DDE8"/>
          </w:tcPr>
          <w:p w:rsidR="007D039B" w:rsidRPr="00501C92" w:rsidRDefault="007D039B" w:rsidP="00501C9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7D039B" w:rsidRPr="00501C92" w:rsidTr="007D039B">
        <w:trPr>
          <w:trHeight w:val="728"/>
        </w:trPr>
        <w:tc>
          <w:tcPr>
            <w:tcW w:w="2024" w:type="dxa"/>
            <w:vMerge/>
            <w:shd w:val="clear" w:color="auto" w:fill="B6DDE8"/>
          </w:tcPr>
          <w:p w:rsidR="007D039B" w:rsidRPr="00281883" w:rsidRDefault="007D039B" w:rsidP="007D039B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</w:p>
        </w:tc>
        <w:tc>
          <w:tcPr>
            <w:tcW w:w="12150" w:type="dxa"/>
            <w:gridSpan w:val="6"/>
            <w:shd w:val="clear" w:color="auto" w:fill="B6DDE8"/>
          </w:tcPr>
          <w:p w:rsidR="007D039B" w:rsidRDefault="007D039B" w:rsidP="00501C9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Throughout all topics children will be encouraged and supported to shape their learning and to develop curiosity and enquiry.</w:t>
            </w:r>
          </w:p>
        </w:tc>
      </w:tr>
      <w:tr w:rsidR="00501C92" w:rsidRPr="00501C92" w:rsidTr="006A14F8">
        <w:trPr>
          <w:trHeight w:val="274"/>
        </w:trPr>
        <w:tc>
          <w:tcPr>
            <w:tcW w:w="2024" w:type="dxa"/>
          </w:tcPr>
          <w:p w:rsidR="00501C92" w:rsidRDefault="00501C92" w:rsidP="00501C9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01C92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</w:p>
          <w:p w:rsidR="001E26C6" w:rsidRPr="009925C9" w:rsidRDefault="001E26C6" w:rsidP="00501C92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2025" w:type="dxa"/>
          </w:tcPr>
          <w:p w:rsidR="00501C92" w:rsidRPr="00075710" w:rsidRDefault="002E5C4B" w:rsidP="00C718B4">
            <w:pPr>
              <w:rPr>
                <w:rFonts w:ascii="Comic Sans MS" w:hAnsi="Comic Sans MS"/>
                <w:sz w:val="16"/>
                <w:szCs w:val="16"/>
              </w:rPr>
            </w:pPr>
            <w:r w:rsidRPr="0008740A">
              <w:rPr>
                <w:rFonts w:ascii="Comic Sans MS" w:hAnsi="Comic Sans MS"/>
                <w:b/>
                <w:sz w:val="16"/>
                <w:szCs w:val="16"/>
              </w:rPr>
              <w:t>Forces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E183F">
              <w:rPr>
                <w:rFonts w:ascii="Comic Sans MS" w:hAnsi="Comic Sans MS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E183F">
              <w:rPr>
                <w:rFonts w:ascii="Comic Sans MS" w:hAnsi="Comic Sans MS"/>
                <w:sz w:val="16"/>
                <w:szCs w:val="16"/>
              </w:rPr>
              <w:t>investigating gravity, resistance &amp; the use of levers, pulleys &amp; gears. Work of Isaac Newton.</w:t>
            </w:r>
          </w:p>
        </w:tc>
        <w:tc>
          <w:tcPr>
            <w:tcW w:w="2025" w:type="dxa"/>
          </w:tcPr>
          <w:p w:rsidR="0018125F" w:rsidRPr="002E5C4B" w:rsidRDefault="002E5C4B" w:rsidP="00E77028">
            <w:pPr>
              <w:rPr>
                <w:rFonts w:ascii="Comic Sans MS" w:hAnsi="Comic Sans MS"/>
                <w:sz w:val="16"/>
                <w:szCs w:val="16"/>
              </w:rPr>
            </w:pPr>
            <w:r w:rsidRPr="0008740A">
              <w:rPr>
                <w:rFonts w:ascii="Comic Sans MS" w:hAnsi="Comic Sans MS"/>
                <w:b/>
                <w:sz w:val="16"/>
                <w:szCs w:val="16"/>
              </w:rPr>
              <w:t>Light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recognise that light can be reflected &amp; absorbed &amp; enable us to see</w:t>
            </w:r>
            <w:r w:rsidR="00AE183F">
              <w:rPr>
                <w:rFonts w:ascii="Comic Sans MS" w:hAnsi="Comic Sans MS"/>
                <w:sz w:val="16"/>
                <w:szCs w:val="16"/>
              </w:rPr>
              <w:t>. Work of Isaac Newton.</w:t>
            </w:r>
          </w:p>
        </w:tc>
        <w:tc>
          <w:tcPr>
            <w:tcW w:w="2025" w:type="dxa"/>
          </w:tcPr>
          <w:p w:rsidR="00E77028" w:rsidRPr="00AE183F" w:rsidRDefault="00AE183F" w:rsidP="00FF5A9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Evolution</w:t>
            </w:r>
            <w:r w:rsidR="00B4792B">
              <w:rPr>
                <w:rFonts w:ascii="Comic Sans MS" w:hAnsi="Comic Sans MS"/>
                <w:b/>
                <w:sz w:val="16"/>
                <w:szCs w:val="16"/>
              </w:rPr>
              <w:t xml:space="preserve"> &amp; Inheritance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recognise that living things </w:t>
            </w:r>
            <w:r w:rsidR="00FF5A97">
              <w:rPr>
                <w:rFonts w:ascii="Comic Sans MS" w:hAnsi="Comic Sans MS"/>
                <w:sz w:val="16"/>
                <w:szCs w:val="16"/>
              </w:rPr>
              <w:t>having changed over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time</w:t>
            </w:r>
            <w:r w:rsidR="00FF5A97">
              <w:rPr>
                <w:rFonts w:ascii="Comic Sans MS" w:hAnsi="Comic Sans MS"/>
                <w:sz w:val="16"/>
                <w:szCs w:val="16"/>
              </w:rPr>
              <w:t>, offspring vary from their parents, animals &amp; plants adapt &amp; evolve.</w:t>
            </w:r>
          </w:p>
        </w:tc>
        <w:tc>
          <w:tcPr>
            <w:tcW w:w="2025" w:type="dxa"/>
          </w:tcPr>
          <w:p w:rsidR="00D961FB" w:rsidRPr="00651D79" w:rsidRDefault="00891911" w:rsidP="0089191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91911">
              <w:rPr>
                <w:rFonts w:ascii="Comic Sans MS" w:hAnsi="Comic Sans MS"/>
                <w:sz w:val="16"/>
                <w:szCs w:val="16"/>
              </w:rPr>
              <w:t>Facts &amp; figures about blood and the heart and how it works in the human body</w:t>
            </w:r>
            <w:r w:rsidR="002E5C4B">
              <w:rPr>
                <w:rFonts w:ascii="Comic Sans MS" w:hAnsi="Comic Sans MS"/>
                <w:sz w:val="16"/>
                <w:szCs w:val="16"/>
              </w:rPr>
              <w:t xml:space="preserve"> (</w:t>
            </w:r>
            <w:r w:rsidR="002E5C4B" w:rsidRPr="0008740A">
              <w:rPr>
                <w:rFonts w:ascii="Comic Sans MS" w:hAnsi="Comic Sans MS"/>
                <w:b/>
                <w:sz w:val="16"/>
                <w:szCs w:val="16"/>
              </w:rPr>
              <w:t>circulatory system</w:t>
            </w:r>
            <w:r w:rsidR="002E5C4B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891" w:type="dxa"/>
          </w:tcPr>
          <w:p w:rsidR="00501C92" w:rsidRPr="003D77FB" w:rsidRDefault="006314D9" w:rsidP="00C718B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8740A">
              <w:rPr>
                <w:rFonts w:ascii="Comic Sans MS" w:hAnsi="Comic Sans MS"/>
                <w:b/>
                <w:sz w:val="16"/>
                <w:szCs w:val="16"/>
              </w:rPr>
              <w:t>Healthy lifestyles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impact of diet, exercise, drugs &amp; lifestyle on functioning of the body</w:t>
            </w:r>
          </w:p>
        </w:tc>
        <w:tc>
          <w:tcPr>
            <w:tcW w:w="2159" w:type="dxa"/>
          </w:tcPr>
          <w:p w:rsidR="002F53C6" w:rsidRPr="002E5C4B" w:rsidRDefault="006314D9" w:rsidP="002F53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Properties &amp; changes in materials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investigating physical properties of materials, recognising reversible/irreversible changes.</w:t>
            </w:r>
          </w:p>
        </w:tc>
      </w:tr>
      <w:tr w:rsidR="00501C92" w:rsidRPr="00501C92" w:rsidTr="006A14F8">
        <w:tc>
          <w:tcPr>
            <w:tcW w:w="2024" w:type="dxa"/>
          </w:tcPr>
          <w:p w:rsidR="00501C92" w:rsidRDefault="00501C92" w:rsidP="00501C9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01C92">
              <w:rPr>
                <w:rFonts w:ascii="Comic Sans MS" w:hAnsi="Comic Sans MS"/>
                <w:b/>
                <w:sz w:val="20"/>
                <w:szCs w:val="20"/>
              </w:rPr>
              <w:t>History</w:t>
            </w:r>
          </w:p>
          <w:p w:rsidR="00E54E65" w:rsidRPr="009925C9" w:rsidRDefault="00E54E65" w:rsidP="00501C92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2025" w:type="dxa"/>
          </w:tcPr>
          <w:p w:rsidR="00BF40CA" w:rsidRPr="00226248" w:rsidRDefault="00BF40CA" w:rsidP="00BF40CA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226248">
              <w:rPr>
                <w:rFonts w:ascii="Comic Sans MS" w:hAnsi="Comic Sans MS"/>
                <w:b/>
                <w:sz w:val="16"/>
                <w:szCs w:val="16"/>
              </w:rPr>
              <w:t xml:space="preserve">Settlement of Britain by Anglo-Saxons and Scots </w:t>
            </w:r>
          </w:p>
          <w:p w:rsidR="00BF40CA" w:rsidRPr="00BF40CA" w:rsidRDefault="00BF40CA" w:rsidP="00BF40C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F40CA">
              <w:rPr>
                <w:rFonts w:ascii="Comic Sans MS" w:hAnsi="Comic Sans MS"/>
                <w:sz w:val="16"/>
                <w:szCs w:val="16"/>
              </w:rPr>
              <w:t>Scots’ invasions from Ireland to north Britain (now Scotland)</w:t>
            </w:r>
          </w:p>
          <w:p w:rsidR="00BF40CA" w:rsidRPr="00BF40CA" w:rsidRDefault="00BF40CA" w:rsidP="00BF40C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F40CA">
              <w:rPr>
                <w:rFonts w:ascii="Comic Sans MS" w:hAnsi="Comic Sans MS"/>
                <w:sz w:val="16"/>
                <w:szCs w:val="16"/>
              </w:rPr>
              <w:lastRenderedPageBreak/>
              <w:t>Anglo-Saxon invasions, settlements and kingdoms: place-names and village life</w:t>
            </w:r>
            <w:r w:rsidR="00AE183F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501C92" w:rsidRPr="00651D79" w:rsidRDefault="00AE183F" w:rsidP="00501C9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Links to Isaac Newton.</w:t>
            </w:r>
          </w:p>
        </w:tc>
        <w:tc>
          <w:tcPr>
            <w:tcW w:w="2025" w:type="dxa"/>
          </w:tcPr>
          <w:p w:rsidR="00896E45" w:rsidRPr="00226248" w:rsidRDefault="00BF40CA" w:rsidP="00501C9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226248">
              <w:rPr>
                <w:rFonts w:ascii="Comic Sans MS" w:hAnsi="Comic Sans MS"/>
                <w:b/>
                <w:sz w:val="16"/>
                <w:szCs w:val="16"/>
              </w:rPr>
              <w:lastRenderedPageBreak/>
              <w:t>Settlement of Britain by Anglo-Saxons and Scots</w:t>
            </w:r>
          </w:p>
          <w:p w:rsidR="00BF40CA" w:rsidRPr="00BF40CA" w:rsidRDefault="00BF40CA" w:rsidP="00BF40C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F40CA">
              <w:rPr>
                <w:rFonts w:ascii="Comic Sans MS" w:hAnsi="Comic Sans MS"/>
                <w:sz w:val="16"/>
                <w:szCs w:val="16"/>
              </w:rPr>
              <w:t>Anglo-Saxon art and culture</w:t>
            </w:r>
          </w:p>
          <w:p w:rsidR="00BF40CA" w:rsidRPr="00BF40CA" w:rsidRDefault="00BF40CA" w:rsidP="00BF40C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BF40CA">
              <w:rPr>
                <w:rFonts w:ascii="Comic Sans MS" w:hAnsi="Comic Sans MS"/>
                <w:sz w:val="16"/>
                <w:szCs w:val="16"/>
              </w:rPr>
              <w:t xml:space="preserve">Christian conversion – </w:t>
            </w:r>
            <w:r w:rsidRPr="00BF40CA">
              <w:rPr>
                <w:rFonts w:ascii="Comic Sans MS" w:hAnsi="Comic Sans MS"/>
                <w:sz w:val="16"/>
                <w:szCs w:val="16"/>
              </w:rPr>
              <w:lastRenderedPageBreak/>
              <w:t>Canterbury, Iona and Lindisfarne</w:t>
            </w:r>
            <w:r w:rsidR="00AE183F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BF40CA" w:rsidRPr="00651D79" w:rsidRDefault="00AE183F" w:rsidP="00501C9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Links to Isaac Newton.</w:t>
            </w:r>
          </w:p>
        </w:tc>
        <w:tc>
          <w:tcPr>
            <w:tcW w:w="2025" w:type="dxa"/>
          </w:tcPr>
          <w:p w:rsidR="00501C92" w:rsidRPr="00226248" w:rsidRDefault="00BF40CA" w:rsidP="00BF40CA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 w:rsidRPr="00226248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Viking and Anglo-Saxon Struggle for the Kingdom of England to the time of Edward the Confessor  </w:t>
            </w:r>
          </w:p>
          <w:p w:rsidR="00BF40CA" w:rsidRDefault="00BF40CA" w:rsidP="00BF40C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Viking raids &amp; invasion</w:t>
            </w:r>
          </w:p>
          <w:p w:rsidR="00BF40CA" w:rsidRPr="00BF40CA" w:rsidRDefault="00BF40CA" w:rsidP="00F614C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Alfred the Great &amp; Athelstan, first king of England</w:t>
            </w:r>
            <w:r w:rsidR="00EF6A67">
              <w:rPr>
                <w:rFonts w:ascii="Comic Sans MS" w:hAnsi="Comic Sans MS"/>
                <w:sz w:val="16"/>
                <w:szCs w:val="16"/>
              </w:rPr>
              <w:t>.</w:t>
            </w:r>
            <w:r w:rsidR="00F614C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Further raids &amp;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Danegeld</w:t>
            </w:r>
            <w:proofErr w:type="spellEnd"/>
            <w:r w:rsidR="00AE183F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025" w:type="dxa"/>
          </w:tcPr>
          <w:p w:rsidR="00BF40CA" w:rsidRPr="00226248" w:rsidRDefault="00BF40CA" w:rsidP="00501C9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226248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Viking and Anglo-Saxon Struggle for the Kingdom of England to the time of Edward the Confessor  </w:t>
            </w:r>
          </w:p>
          <w:p w:rsidR="00BF40CA" w:rsidRDefault="00BF40CA" w:rsidP="00501C9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Anglo-Saxon laws &amp;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justice</w:t>
            </w:r>
          </w:p>
          <w:p w:rsidR="00BF40CA" w:rsidRPr="00A16BF6" w:rsidRDefault="00BF40CA" w:rsidP="00501C9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Edward the Confessor &amp; events of 1066</w:t>
            </w:r>
            <w:r w:rsidR="00AE183F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1891" w:type="dxa"/>
          </w:tcPr>
          <w:p w:rsidR="00212426" w:rsidRPr="00651D79" w:rsidRDefault="006314D9" w:rsidP="0021242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Local History focus on school / using national records to get snapshots of village/regional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life.</w:t>
            </w:r>
            <w:r w:rsidR="001B3E1C">
              <w:rPr>
                <w:rFonts w:ascii="Comic Sans MS" w:hAnsi="Comic Sans MS"/>
                <w:sz w:val="16"/>
                <w:szCs w:val="16"/>
              </w:rPr>
              <w:t>????</w:t>
            </w:r>
            <w:proofErr w:type="gramEnd"/>
          </w:p>
        </w:tc>
        <w:tc>
          <w:tcPr>
            <w:tcW w:w="2159" w:type="dxa"/>
          </w:tcPr>
          <w:p w:rsidR="00385F99" w:rsidRPr="00606852" w:rsidRDefault="006314D9" w:rsidP="00501C9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Links with geographical study of earthquakes &amp; volcanoes –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viz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Pompeii plus chronological sense of events. Who should be in charge of preserving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the Pompeii ruins? Debate &amp; persuasion English</w:t>
            </w:r>
          </w:p>
        </w:tc>
      </w:tr>
      <w:tr w:rsidR="004E27C3" w:rsidRPr="00501C92" w:rsidTr="00292A45">
        <w:tc>
          <w:tcPr>
            <w:tcW w:w="2024" w:type="dxa"/>
          </w:tcPr>
          <w:p w:rsidR="004E27C3" w:rsidRDefault="004E27C3" w:rsidP="00501C9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01C92">
              <w:rPr>
                <w:rFonts w:ascii="Comic Sans MS" w:hAnsi="Comic Sans MS"/>
                <w:b/>
                <w:sz w:val="20"/>
                <w:szCs w:val="20"/>
              </w:rPr>
              <w:lastRenderedPageBreak/>
              <w:t>Geography</w:t>
            </w:r>
          </w:p>
          <w:p w:rsidR="004E27C3" w:rsidRPr="009925C9" w:rsidRDefault="004E27C3" w:rsidP="00501C92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4E27C3" w:rsidRPr="00651D79" w:rsidRDefault="004E27C3" w:rsidP="00A35F3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Links with history – </w:t>
            </w:r>
            <w:r w:rsidRPr="00A35F3B">
              <w:rPr>
                <w:rFonts w:ascii="Comic Sans MS" w:hAnsi="Comic Sans MS"/>
                <w:b/>
                <w:sz w:val="16"/>
                <w:szCs w:val="16"/>
              </w:rPr>
              <w:t>settlement types, locational knowledge</w:t>
            </w:r>
            <w:r>
              <w:rPr>
                <w:rFonts w:ascii="Comic Sans MS" w:hAnsi="Comic Sans MS"/>
                <w:sz w:val="16"/>
                <w:szCs w:val="16"/>
              </w:rPr>
              <w:t xml:space="preserve"> (European countries &amp; features, location of UK counties, cities &amp; regions), changes in </w:t>
            </w:r>
            <w:r w:rsidRPr="00A35F3B">
              <w:rPr>
                <w:rFonts w:ascii="Comic Sans MS" w:hAnsi="Comic Sans MS"/>
                <w:b/>
                <w:sz w:val="16"/>
                <w:szCs w:val="16"/>
              </w:rPr>
              <w:t>land use</w:t>
            </w:r>
            <w:r>
              <w:rPr>
                <w:rFonts w:ascii="Comic Sans MS" w:hAnsi="Comic Sans MS"/>
                <w:sz w:val="16"/>
                <w:szCs w:val="16"/>
              </w:rPr>
              <w:t xml:space="preserve"> over time. Identify </w:t>
            </w:r>
            <w:r w:rsidRPr="00EB43C3">
              <w:rPr>
                <w:rFonts w:ascii="Comic Sans MS" w:hAnsi="Comic Sans MS"/>
                <w:b/>
                <w:sz w:val="16"/>
                <w:szCs w:val="16"/>
              </w:rPr>
              <w:t>features of local area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4E27C3" w:rsidRDefault="004E27C3" w:rsidP="00EB43C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Looking at </w:t>
            </w:r>
            <w:r w:rsidRPr="00E90F2E">
              <w:rPr>
                <w:rFonts w:ascii="Comic Sans MS" w:hAnsi="Comic Sans MS"/>
                <w:b/>
                <w:sz w:val="16"/>
                <w:szCs w:val="16"/>
              </w:rPr>
              <w:t>geographical similarities &amp; differences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when comparing UK with areas of ‘Saxon’ migrants.</w:t>
            </w:r>
          </w:p>
          <w:p w:rsidR="004E27C3" w:rsidRPr="00896E45" w:rsidRDefault="004E27C3" w:rsidP="00EB43C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Using </w:t>
            </w:r>
            <w:r w:rsidRPr="00EB43C3">
              <w:rPr>
                <w:rFonts w:ascii="Comic Sans MS" w:hAnsi="Comic Sans MS"/>
                <w:b/>
                <w:sz w:val="16"/>
                <w:szCs w:val="16"/>
              </w:rPr>
              <w:t>maps &amp; atlases, compass points &amp; grid references &amp; symbols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4050" w:type="dxa"/>
            <w:gridSpan w:val="2"/>
          </w:tcPr>
          <w:p w:rsidR="004E27C3" w:rsidRDefault="004E27C3" w:rsidP="00501C9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Links with history – locational knowledge &amp; settlement of UK.</w:t>
            </w:r>
          </w:p>
          <w:p w:rsidR="009A171B" w:rsidRDefault="009A171B" w:rsidP="00501C9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Links with science – using atlases &amp; mapping to explore regions; using 6 figure grid references for Galapagos islands</w:t>
            </w:r>
          </w:p>
          <w:p w:rsidR="004E27C3" w:rsidRDefault="004E27C3" w:rsidP="00501C9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4E27C3" w:rsidRPr="00651D79" w:rsidRDefault="004E27C3" w:rsidP="00501C9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Links with music focus on West Africa &amp; slave trade: </w:t>
            </w:r>
            <w:r w:rsidRPr="00E90F2E">
              <w:rPr>
                <w:rFonts w:ascii="Comic Sans MS" w:hAnsi="Comic Sans MS"/>
                <w:b/>
                <w:sz w:val="16"/>
                <w:szCs w:val="16"/>
              </w:rPr>
              <w:t>trade links, settlement types &amp; land use</w:t>
            </w:r>
            <w:r>
              <w:rPr>
                <w:rFonts w:ascii="Comic Sans MS" w:hAnsi="Comic Sans MS"/>
                <w:sz w:val="16"/>
                <w:szCs w:val="16"/>
              </w:rPr>
              <w:t xml:space="preserve"> then &amp; now. Using </w:t>
            </w:r>
            <w:r w:rsidRPr="00EB43C3">
              <w:rPr>
                <w:rFonts w:ascii="Comic Sans MS" w:hAnsi="Comic Sans MS"/>
                <w:b/>
                <w:sz w:val="16"/>
                <w:szCs w:val="16"/>
              </w:rPr>
              <w:t>maps &amp; atlases, compass points &amp; grid references &amp; symbols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1891" w:type="dxa"/>
          </w:tcPr>
          <w:p w:rsidR="004E27C3" w:rsidRPr="00D15C3B" w:rsidRDefault="006314D9" w:rsidP="00410396">
            <w:pPr>
              <w:tabs>
                <w:tab w:val="left" w:pos="1396"/>
              </w:tabs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Bird’s-eye views of school &amp; locality</w:t>
            </w:r>
          </w:p>
        </w:tc>
        <w:tc>
          <w:tcPr>
            <w:tcW w:w="2159" w:type="dxa"/>
          </w:tcPr>
          <w:p w:rsidR="004E27C3" w:rsidRPr="00EB43C3" w:rsidRDefault="006314D9" w:rsidP="00606852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D15C3B">
              <w:rPr>
                <w:rFonts w:ascii="Comic Sans MS" w:hAnsi="Comic Sans MS"/>
                <w:b/>
                <w:sz w:val="16"/>
                <w:szCs w:val="16"/>
              </w:rPr>
              <w:t>Earthquakes &amp; Volcanoes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describing </w:t>
            </w:r>
            <w:r w:rsidRPr="004E27C3">
              <w:rPr>
                <w:rFonts w:ascii="Comic Sans MS" w:hAnsi="Comic Sans MS"/>
                <w:b/>
                <w:sz w:val="16"/>
                <w:szCs w:val="16"/>
              </w:rPr>
              <w:t>characteristics</w:t>
            </w:r>
            <w:r>
              <w:rPr>
                <w:rFonts w:ascii="Comic Sans MS" w:hAnsi="Comic Sans MS"/>
                <w:sz w:val="16"/>
                <w:szCs w:val="16"/>
              </w:rPr>
              <w:t xml:space="preserve"> of volcanos &amp; </w:t>
            </w:r>
            <w:r w:rsidRPr="004E27C3">
              <w:rPr>
                <w:rFonts w:ascii="Comic Sans MS" w:hAnsi="Comic Sans MS"/>
                <w:b/>
                <w:sz w:val="16"/>
                <w:szCs w:val="16"/>
              </w:rPr>
              <w:t>processes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of eruption &amp; earthquakes. Using </w:t>
            </w:r>
            <w:r w:rsidRPr="00EB43C3">
              <w:rPr>
                <w:rFonts w:ascii="Comic Sans MS" w:hAnsi="Comic Sans MS"/>
                <w:b/>
                <w:sz w:val="16"/>
                <w:szCs w:val="16"/>
              </w:rPr>
              <w:t>maps &amp; atlases, compass points &amp; grid references &amp; symbols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501C92" w:rsidRPr="00501C92" w:rsidTr="006A14F8">
        <w:trPr>
          <w:trHeight w:val="2232"/>
        </w:trPr>
        <w:tc>
          <w:tcPr>
            <w:tcW w:w="2024" w:type="dxa"/>
          </w:tcPr>
          <w:p w:rsidR="00501C92" w:rsidRDefault="00501C92" w:rsidP="00501C9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01C92"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  <w:p w:rsidR="00E54E65" w:rsidRPr="009925C9" w:rsidRDefault="00E54E65" w:rsidP="00501C92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2025" w:type="dxa"/>
          </w:tcPr>
          <w:p w:rsidR="00501C92" w:rsidRPr="00651D79" w:rsidRDefault="00394E10" w:rsidP="00C718B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‘</w:t>
            </w:r>
            <w:r w:rsidR="00BF2BAD">
              <w:rPr>
                <w:rFonts w:ascii="Comic Sans MS" w:hAnsi="Comic Sans MS"/>
                <w:sz w:val="16"/>
                <w:szCs w:val="16"/>
              </w:rPr>
              <w:t>Journeys</w:t>
            </w:r>
            <w:r>
              <w:rPr>
                <w:rFonts w:ascii="Comic Sans MS" w:hAnsi="Comic Sans MS"/>
                <w:sz w:val="16"/>
                <w:szCs w:val="16"/>
              </w:rPr>
              <w:t>’</w:t>
            </w:r>
            <w:r w:rsidR="00BF2BAD">
              <w:rPr>
                <w:rFonts w:ascii="Comic Sans MS" w:hAnsi="Comic Sans MS"/>
                <w:sz w:val="16"/>
                <w:szCs w:val="16"/>
              </w:rPr>
              <w:t xml:space="preserve"> (Music Express 10-11)</w:t>
            </w:r>
            <w:r w:rsidR="001A2EFE">
              <w:rPr>
                <w:rFonts w:ascii="Comic Sans MS" w:hAnsi="Comic Sans MS"/>
                <w:sz w:val="16"/>
                <w:szCs w:val="16"/>
              </w:rPr>
              <w:t xml:space="preserve"> Singing 3-part harmonies</w:t>
            </w:r>
            <w:r w:rsidR="00CD49C8">
              <w:rPr>
                <w:rFonts w:ascii="Comic Sans MS" w:hAnsi="Comic Sans MS"/>
                <w:sz w:val="16"/>
                <w:szCs w:val="16"/>
              </w:rPr>
              <w:t>, using varying expression &amp; dynamics, adding echoes.</w:t>
            </w:r>
          </w:p>
        </w:tc>
        <w:tc>
          <w:tcPr>
            <w:tcW w:w="2025" w:type="dxa"/>
          </w:tcPr>
          <w:p w:rsidR="00A6726C" w:rsidRPr="00651D79" w:rsidRDefault="00394E10" w:rsidP="001A2EF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‘</w:t>
            </w:r>
            <w:r w:rsidR="00BF2BAD">
              <w:rPr>
                <w:rFonts w:ascii="Comic Sans MS" w:hAnsi="Comic Sans MS"/>
                <w:sz w:val="16"/>
                <w:szCs w:val="16"/>
              </w:rPr>
              <w:t>World Unite</w:t>
            </w:r>
            <w:r>
              <w:rPr>
                <w:rFonts w:ascii="Comic Sans MS" w:hAnsi="Comic Sans MS"/>
                <w:sz w:val="16"/>
                <w:szCs w:val="16"/>
              </w:rPr>
              <w:t>’</w:t>
            </w:r>
            <w:r w:rsidR="00BF2BAD">
              <w:rPr>
                <w:rFonts w:ascii="Comic Sans MS" w:hAnsi="Comic Sans MS"/>
                <w:sz w:val="16"/>
                <w:szCs w:val="16"/>
              </w:rPr>
              <w:t xml:space="preserve"> (Music Express 10-11) exploring rhythm &amp; melody focusing on bea</w:t>
            </w:r>
            <w:r w:rsidR="001A2EFE">
              <w:rPr>
                <w:rFonts w:ascii="Comic Sans MS" w:hAnsi="Comic Sans MS"/>
                <w:sz w:val="16"/>
                <w:szCs w:val="16"/>
              </w:rPr>
              <w:t>t, syncopation, pitch &amp; harmony through song, body percussion &amp; dance</w:t>
            </w:r>
            <w:r w:rsidR="00CD49C8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025" w:type="dxa"/>
          </w:tcPr>
          <w:p w:rsidR="008D097B" w:rsidRPr="00651D79" w:rsidRDefault="00394E10" w:rsidP="002C33E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‘</w:t>
            </w:r>
            <w:r w:rsidR="00CF3584">
              <w:rPr>
                <w:rFonts w:ascii="Comic Sans MS" w:hAnsi="Comic Sans MS"/>
                <w:sz w:val="16"/>
                <w:szCs w:val="16"/>
              </w:rPr>
              <w:t>Roots</w:t>
            </w:r>
            <w:r>
              <w:rPr>
                <w:rFonts w:ascii="Comic Sans MS" w:hAnsi="Comic Sans MS"/>
                <w:sz w:val="16"/>
                <w:szCs w:val="16"/>
              </w:rPr>
              <w:t>’</w:t>
            </w:r>
            <w:r w:rsidR="00CF3584">
              <w:rPr>
                <w:rFonts w:ascii="Comic Sans MS" w:hAnsi="Comic Sans MS"/>
                <w:sz w:val="16"/>
                <w:szCs w:val="16"/>
              </w:rPr>
              <w:t xml:space="preserve"> (Music Express 10-11)</w:t>
            </w:r>
            <w:r w:rsidR="002C33E4">
              <w:rPr>
                <w:rFonts w:ascii="Comic Sans MS" w:hAnsi="Comic Sans MS"/>
                <w:sz w:val="16"/>
                <w:szCs w:val="16"/>
              </w:rPr>
              <w:t xml:space="preserve"> singing &amp; improvising traditional Ghanaian songs, devising rhythmical actions, combing percussion rhythms, composing music to depict a river, combining songs for a mini-musical performance.</w:t>
            </w:r>
          </w:p>
        </w:tc>
        <w:tc>
          <w:tcPr>
            <w:tcW w:w="2025" w:type="dxa"/>
          </w:tcPr>
          <w:p w:rsidR="00C66E37" w:rsidRPr="00CF3584" w:rsidRDefault="00394E10" w:rsidP="00E90F2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‘</w:t>
            </w:r>
            <w:r w:rsidR="00CF3584">
              <w:rPr>
                <w:rFonts w:ascii="Comic Sans MS" w:hAnsi="Comic Sans MS"/>
                <w:sz w:val="16"/>
                <w:szCs w:val="16"/>
              </w:rPr>
              <w:t>Growth</w:t>
            </w:r>
            <w:r>
              <w:rPr>
                <w:rFonts w:ascii="Comic Sans MS" w:hAnsi="Comic Sans MS"/>
                <w:sz w:val="16"/>
                <w:szCs w:val="16"/>
              </w:rPr>
              <w:t>’</w:t>
            </w:r>
            <w:r w:rsidR="00CF3584">
              <w:rPr>
                <w:rFonts w:ascii="Comic Sans MS" w:hAnsi="Comic Sans MS"/>
                <w:sz w:val="16"/>
                <w:szCs w:val="16"/>
              </w:rPr>
              <w:t xml:space="preserve"> (Music Express 10-11) listening to Ravel’s </w:t>
            </w:r>
            <w:r w:rsidR="00CF3584">
              <w:rPr>
                <w:rFonts w:ascii="Comic Sans MS" w:hAnsi="Comic Sans MS"/>
                <w:i/>
                <w:sz w:val="16"/>
                <w:szCs w:val="16"/>
              </w:rPr>
              <w:t>Bolero</w:t>
            </w:r>
            <w:r w:rsidR="00CF3584">
              <w:rPr>
                <w:rFonts w:ascii="Comic Sans MS" w:hAnsi="Comic Sans MS"/>
                <w:sz w:val="16"/>
                <w:szCs w:val="16"/>
              </w:rPr>
              <w:t xml:space="preserve"> &amp; finding texture &amp; pulse; creating rhythmical mime, learning songs with instrumental accompaniments</w:t>
            </w:r>
            <w:r w:rsidR="00E90F2E">
              <w:rPr>
                <w:rFonts w:ascii="Comic Sans MS" w:hAnsi="Comic Sans MS"/>
                <w:sz w:val="16"/>
                <w:szCs w:val="16"/>
              </w:rPr>
              <w:t xml:space="preserve"> &amp; singing in harmony</w:t>
            </w:r>
            <w:r w:rsidR="00CD49C8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1891" w:type="dxa"/>
          </w:tcPr>
          <w:p w:rsidR="007A7E3B" w:rsidRPr="00651D79" w:rsidRDefault="00394E10" w:rsidP="00394E1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‘</w:t>
            </w:r>
            <w:r w:rsidR="00CF3584">
              <w:rPr>
                <w:rFonts w:ascii="Comic Sans MS" w:hAnsi="Comic Sans MS"/>
                <w:sz w:val="16"/>
                <w:szCs w:val="16"/>
              </w:rPr>
              <w:t>At the Movies</w:t>
            </w:r>
            <w:r>
              <w:rPr>
                <w:rFonts w:ascii="Comic Sans MS" w:hAnsi="Comic Sans MS"/>
                <w:sz w:val="16"/>
                <w:szCs w:val="16"/>
              </w:rPr>
              <w:t>’</w:t>
            </w:r>
            <w:r w:rsidR="00CF3584">
              <w:rPr>
                <w:rFonts w:ascii="Comic Sans MS" w:hAnsi="Comic Sans MS"/>
                <w:sz w:val="16"/>
                <w:szCs w:val="16"/>
              </w:rPr>
              <w:t xml:space="preserve"> (Music Express 9-10)</w:t>
            </w:r>
            <w:r>
              <w:rPr>
                <w:rFonts w:ascii="Comic Sans MS" w:hAnsi="Comic Sans MS"/>
                <w:sz w:val="16"/>
                <w:szCs w:val="16"/>
              </w:rPr>
              <w:t xml:space="preserve"> exploring music from 1920s animated films to modern day movies,</w:t>
            </w:r>
            <w:r w:rsidR="001A2EFE">
              <w:rPr>
                <w:rFonts w:ascii="Comic Sans MS" w:hAnsi="Comic Sans MS"/>
                <w:sz w:val="16"/>
                <w:szCs w:val="16"/>
              </w:rPr>
              <w:t xml:space="preserve"> interpreting notation, creating narrative structure, creating sounds to fit a timesheet.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B3E1C">
              <w:rPr>
                <w:rFonts w:ascii="Comic Sans MS" w:hAnsi="Comic Sans MS"/>
                <w:sz w:val="16"/>
                <w:szCs w:val="16"/>
              </w:rPr>
              <w:t>Change to fit topic</w:t>
            </w:r>
          </w:p>
        </w:tc>
        <w:tc>
          <w:tcPr>
            <w:tcW w:w="2159" w:type="dxa"/>
          </w:tcPr>
          <w:p w:rsidR="002862BC" w:rsidRPr="00CF3584" w:rsidRDefault="00CF3584" w:rsidP="002862B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End of year performance</w:t>
            </w:r>
          </w:p>
        </w:tc>
      </w:tr>
      <w:tr w:rsidR="00501C92" w:rsidRPr="00501C92" w:rsidTr="006A14F8">
        <w:tc>
          <w:tcPr>
            <w:tcW w:w="2024" w:type="dxa"/>
          </w:tcPr>
          <w:p w:rsidR="00E137C1" w:rsidRDefault="00501C92" w:rsidP="00E137C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01C92">
              <w:rPr>
                <w:rFonts w:ascii="Comic Sans MS" w:hAnsi="Comic Sans MS"/>
                <w:b/>
                <w:sz w:val="20"/>
                <w:szCs w:val="20"/>
              </w:rPr>
              <w:t>Art</w:t>
            </w:r>
          </w:p>
          <w:p w:rsidR="00501C92" w:rsidRPr="009925C9" w:rsidRDefault="00501C92" w:rsidP="00E137C1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2025" w:type="dxa"/>
          </w:tcPr>
          <w:p w:rsidR="00501C92" w:rsidRPr="004E27C3" w:rsidRDefault="00E737D4" w:rsidP="00B558E2">
            <w:pPr>
              <w:rPr>
                <w:rFonts w:ascii="Comic Sans MS" w:hAnsi="Comic Sans MS"/>
                <w:sz w:val="16"/>
                <w:szCs w:val="16"/>
              </w:rPr>
            </w:pPr>
            <w:r w:rsidRPr="004E27C3">
              <w:rPr>
                <w:rFonts w:ascii="Comic Sans MS" w:hAnsi="Comic Sans MS"/>
                <w:sz w:val="16"/>
                <w:szCs w:val="16"/>
              </w:rPr>
              <w:t xml:space="preserve">Grendel’s arm or head sculptures using papier </w:t>
            </w:r>
            <w:proofErr w:type="spellStart"/>
            <w:r w:rsidRPr="004E27C3">
              <w:rPr>
                <w:rFonts w:ascii="Comic Sans MS" w:hAnsi="Comic Sans MS"/>
                <w:sz w:val="16"/>
                <w:szCs w:val="16"/>
              </w:rPr>
              <w:t>mach</w:t>
            </w:r>
            <w:r w:rsidR="00CA0594">
              <w:rPr>
                <w:rFonts w:ascii="Comic Sans MS" w:hAnsi="Comic Sans MS"/>
                <w:sz w:val="16"/>
                <w:szCs w:val="16"/>
              </w:rPr>
              <w:t>é</w:t>
            </w:r>
            <w:proofErr w:type="spellEnd"/>
          </w:p>
          <w:p w:rsidR="0023000F" w:rsidRPr="00C718B4" w:rsidRDefault="00E737D4" w:rsidP="00B558E2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4E27C3">
              <w:rPr>
                <w:rFonts w:ascii="Comic Sans MS" w:hAnsi="Comic Sans MS"/>
                <w:sz w:val="16"/>
                <w:szCs w:val="16"/>
              </w:rPr>
              <w:t>Creating longboats with poems on sails?</w:t>
            </w:r>
          </w:p>
        </w:tc>
        <w:tc>
          <w:tcPr>
            <w:tcW w:w="2025" w:type="dxa"/>
          </w:tcPr>
          <w:p w:rsidR="00501C92" w:rsidRPr="00B60CF0" w:rsidRDefault="00E737D4" w:rsidP="00A17188">
            <w:pPr>
              <w:rPr>
                <w:rFonts w:ascii="Comic Sans MS" w:hAnsi="Comic Sans MS"/>
                <w:sz w:val="16"/>
                <w:szCs w:val="16"/>
              </w:rPr>
            </w:pPr>
            <w:r w:rsidRPr="00B60CF0">
              <w:rPr>
                <w:rFonts w:ascii="Comic Sans MS" w:hAnsi="Comic Sans MS"/>
                <w:sz w:val="16"/>
                <w:szCs w:val="16"/>
              </w:rPr>
              <w:t>Anglo-Saxon shields &amp; broaches</w:t>
            </w:r>
          </w:p>
          <w:p w:rsidR="00C406BE" w:rsidRDefault="00C406BE" w:rsidP="00A17188">
            <w:pPr>
              <w:rPr>
                <w:rFonts w:ascii="Comic Sans MS" w:hAnsi="Comic Sans MS"/>
                <w:sz w:val="16"/>
                <w:szCs w:val="16"/>
              </w:rPr>
            </w:pPr>
            <w:r w:rsidRPr="00B60CF0">
              <w:rPr>
                <w:rFonts w:ascii="Comic Sans MS" w:hAnsi="Comic Sans MS"/>
                <w:sz w:val="16"/>
                <w:szCs w:val="16"/>
              </w:rPr>
              <w:t>Silhouettes of monsters on dyed paper</w:t>
            </w:r>
          </w:p>
          <w:p w:rsidR="00B60CF0" w:rsidRPr="00C718B4" w:rsidRDefault="00B60CF0" w:rsidP="00B60CF0">
            <w:pPr>
              <w:spacing w:after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Christmas cards</w:t>
            </w:r>
          </w:p>
        </w:tc>
        <w:tc>
          <w:tcPr>
            <w:tcW w:w="2025" w:type="dxa"/>
          </w:tcPr>
          <w:p w:rsidR="00011F7D" w:rsidRDefault="00A97BC2" w:rsidP="000B3C3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Observational drawings</w:t>
            </w:r>
            <w:r w:rsidR="00593DB7">
              <w:rPr>
                <w:rFonts w:ascii="Comic Sans MS" w:hAnsi="Comic Sans MS"/>
                <w:sz w:val="16"/>
                <w:szCs w:val="16"/>
              </w:rPr>
              <w:t xml:space="preserve"> of fossils </w:t>
            </w:r>
          </w:p>
          <w:p w:rsidR="00593DB7" w:rsidRDefault="00011F7D" w:rsidP="000B3C3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Watercolour images depicting Fibonacci sequence found in nature.</w:t>
            </w:r>
          </w:p>
          <w:p w:rsidR="00593DB7" w:rsidRPr="00651D79" w:rsidRDefault="00593DB7" w:rsidP="000B3C3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Clay pots of an animal using ceramic owl of Robert Wallace Martin as a stimulus.</w:t>
            </w:r>
          </w:p>
        </w:tc>
        <w:tc>
          <w:tcPr>
            <w:tcW w:w="2025" w:type="dxa"/>
          </w:tcPr>
          <w:p w:rsidR="00501C92" w:rsidRDefault="004E27C3" w:rsidP="006B6CD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Collage of scene from Bayeux Tapestry (including </w:t>
            </w:r>
            <w:commentRangeStart w:id="0"/>
            <w:r>
              <w:rPr>
                <w:rFonts w:ascii="Comic Sans MS" w:hAnsi="Comic Sans MS"/>
                <w:sz w:val="16"/>
                <w:szCs w:val="16"/>
              </w:rPr>
              <w:t>embroidery</w:t>
            </w:r>
            <w:commentRangeEnd w:id="0"/>
            <w:r w:rsidR="00054904">
              <w:rPr>
                <w:rStyle w:val="CommentReference"/>
              </w:rPr>
              <w:commentReference w:id="0"/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B60CF0" w:rsidRPr="004E27C3" w:rsidRDefault="00B60CF0" w:rsidP="00B60CF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Cards – Mother’s Day &amp; Easter</w:t>
            </w:r>
          </w:p>
        </w:tc>
        <w:tc>
          <w:tcPr>
            <w:tcW w:w="1891" w:type="dxa"/>
          </w:tcPr>
          <w:p w:rsidR="00501C92" w:rsidRPr="008977CF" w:rsidRDefault="00501C92" w:rsidP="00C718B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59" w:type="dxa"/>
          </w:tcPr>
          <w:p w:rsidR="00501C92" w:rsidRPr="00C718B4" w:rsidRDefault="006314D9" w:rsidP="00304C00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inspired by The Great Wave by Katsushika Hokusai</w:t>
            </w:r>
          </w:p>
        </w:tc>
      </w:tr>
      <w:tr w:rsidR="00501C92" w:rsidRPr="00501C92" w:rsidTr="006A14F8">
        <w:tc>
          <w:tcPr>
            <w:tcW w:w="2024" w:type="dxa"/>
          </w:tcPr>
          <w:p w:rsidR="00E137C1" w:rsidRDefault="00501C92" w:rsidP="00E137C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01C92">
              <w:rPr>
                <w:rFonts w:ascii="Comic Sans MS" w:hAnsi="Comic Sans MS"/>
                <w:b/>
                <w:sz w:val="20"/>
                <w:szCs w:val="20"/>
              </w:rPr>
              <w:t>DT</w:t>
            </w:r>
          </w:p>
          <w:p w:rsidR="00501C92" w:rsidRPr="009925C9" w:rsidRDefault="00501C92" w:rsidP="00E137C1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2025" w:type="dxa"/>
          </w:tcPr>
          <w:p w:rsidR="00501C92" w:rsidRDefault="004E27C3" w:rsidP="0009342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Forest School: making &amp; cooking A-S griddle cakes</w:t>
            </w:r>
          </w:p>
          <w:p w:rsidR="004E27C3" w:rsidRDefault="004E27C3" w:rsidP="0009342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4E27C3" w:rsidRPr="00651D79" w:rsidRDefault="004E27C3" w:rsidP="0009342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Creating functioning watermill</w:t>
            </w:r>
          </w:p>
        </w:tc>
        <w:tc>
          <w:tcPr>
            <w:tcW w:w="2025" w:type="dxa"/>
          </w:tcPr>
          <w:p w:rsidR="008977CF" w:rsidRDefault="008977CF" w:rsidP="00501C9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Design &amp; create a periscope</w:t>
            </w:r>
            <w:r w:rsidR="007E3A30">
              <w:rPr>
                <w:rFonts w:ascii="Comic Sans MS" w:hAnsi="Comic Sans MS"/>
                <w:sz w:val="16"/>
                <w:szCs w:val="16"/>
              </w:rPr>
              <w:t xml:space="preserve"> / pinhole camera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C33E4" w:rsidRPr="00651D79" w:rsidRDefault="002C33E4" w:rsidP="00501C9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Designing a sacred space.</w:t>
            </w:r>
          </w:p>
        </w:tc>
        <w:tc>
          <w:tcPr>
            <w:tcW w:w="2025" w:type="dxa"/>
          </w:tcPr>
          <w:p w:rsidR="00501C92" w:rsidRPr="000B3C30" w:rsidRDefault="00501C92" w:rsidP="006848D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5" w:type="dxa"/>
          </w:tcPr>
          <w:p w:rsidR="00501C92" w:rsidRPr="00651D79" w:rsidRDefault="007E3A30" w:rsidP="006848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Design, create &amp; evaluate boats.</w:t>
            </w:r>
          </w:p>
        </w:tc>
        <w:tc>
          <w:tcPr>
            <w:tcW w:w="1891" w:type="dxa"/>
          </w:tcPr>
          <w:p w:rsidR="006314D9" w:rsidRDefault="006314D9" w:rsidP="006314D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Designing, growing &amp; cooking healthy meals.</w:t>
            </w:r>
          </w:p>
          <w:p w:rsidR="00501C92" w:rsidRPr="00651D79" w:rsidRDefault="00501C92" w:rsidP="006848D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59" w:type="dxa"/>
          </w:tcPr>
          <w:p w:rsidR="006314D9" w:rsidRDefault="006314D9" w:rsidP="006314D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Design &amp; erupt a volcano. Create structures to withstand earthquakes</w:t>
            </w:r>
          </w:p>
          <w:p w:rsidR="002C33E4" w:rsidRPr="0008740A" w:rsidRDefault="002C33E4" w:rsidP="006314D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Designing, making &amp; evaluating faith buildings (Christian &amp; Muslim)</w:t>
            </w:r>
          </w:p>
        </w:tc>
      </w:tr>
      <w:tr w:rsidR="00501C92" w:rsidRPr="00501C92" w:rsidTr="00EE5D88">
        <w:trPr>
          <w:trHeight w:val="983"/>
        </w:trPr>
        <w:tc>
          <w:tcPr>
            <w:tcW w:w="2024" w:type="dxa"/>
          </w:tcPr>
          <w:p w:rsidR="00E137C1" w:rsidRPr="00EE5D88" w:rsidRDefault="00501C92" w:rsidP="00EE5D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01C92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PE</w:t>
            </w:r>
          </w:p>
        </w:tc>
        <w:tc>
          <w:tcPr>
            <w:tcW w:w="2025" w:type="dxa"/>
          </w:tcPr>
          <w:p w:rsidR="00527AF1" w:rsidRPr="00527AF1" w:rsidRDefault="00CB53B8" w:rsidP="00527AF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PP &amp; NA</w:t>
            </w:r>
          </w:p>
        </w:tc>
        <w:tc>
          <w:tcPr>
            <w:tcW w:w="2025" w:type="dxa"/>
          </w:tcPr>
          <w:p w:rsidR="00501C92" w:rsidRPr="001C44AA" w:rsidRDefault="00501C92" w:rsidP="007D039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5" w:type="dxa"/>
          </w:tcPr>
          <w:p w:rsidR="00501C92" w:rsidRPr="007D039B" w:rsidRDefault="00501C92" w:rsidP="007D039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5" w:type="dxa"/>
          </w:tcPr>
          <w:p w:rsidR="00B15726" w:rsidRPr="00E97D3B" w:rsidRDefault="00B15726" w:rsidP="00B15726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891" w:type="dxa"/>
          </w:tcPr>
          <w:p w:rsidR="006A14F8" w:rsidRPr="00EF0F67" w:rsidRDefault="006A14F8" w:rsidP="00B1572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59" w:type="dxa"/>
          </w:tcPr>
          <w:p w:rsidR="006A14F8" w:rsidRPr="00F10F88" w:rsidRDefault="006A14F8" w:rsidP="006A14F8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501C92" w:rsidRPr="00501C92" w:rsidTr="006A14F8">
        <w:trPr>
          <w:trHeight w:val="70"/>
        </w:trPr>
        <w:tc>
          <w:tcPr>
            <w:tcW w:w="2024" w:type="dxa"/>
          </w:tcPr>
          <w:p w:rsidR="00E137C1" w:rsidRDefault="0053133D" w:rsidP="00E137C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Computing</w:t>
            </w:r>
          </w:p>
          <w:p w:rsidR="00E137C1" w:rsidRPr="009925C9" w:rsidRDefault="00E137C1" w:rsidP="00E137C1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2025" w:type="dxa"/>
          </w:tcPr>
          <w:p w:rsidR="006A14F8" w:rsidRDefault="00000B81" w:rsidP="006A14F8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Computer networks</w:t>
            </w:r>
          </w:p>
          <w:p w:rsidR="00000B81" w:rsidRDefault="00000B81" w:rsidP="006A14F8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Safe &amp; effective use of search technologies</w:t>
            </w:r>
          </w:p>
          <w:p w:rsidR="006B6D8F" w:rsidRPr="00651D79" w:rsidRDefault="006B6D8F" w:rsidP="006A14F8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Present information using digital technologies</w:t>
            </w:r>
          </w:p>
        </w:tc>
        <w:tc>
          <w:tcPr>
            <w:tcW w:w="2025" w:type="dxa"/>
          </w:tcPr>
          <w:p w:rsidR="00986457" w:rsidRPr="00986457" w:rsidRDefault="006B6D8F" w:rsidP="007D039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logical reasoning with purple mash coding resources</w:t>
            </w:r>
          </w:p>
        </w:tc>
        <w:tc>
          <w:tcPr>
            <w:tcW w:w="2025" w:type="dxa"/>
          </w:tcPr>
          <w:p w:rsidR="006A14F8" w:rsidRPr="00651D79" w:rsidRDefault="006B6D8F" w:rsidP="00501C9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Purple mash resources to use sequence, selection &amp; repetition in programs</w:t>
            </w:r>
          </w:p>
        </w:tc>
        <w:tc>
          <w:tcPr>
            <w:tcW w:w="2025" w:type="dxa"/>
          </w:tcPr>
          <w:p w:rsidR="00000B81" w:rsidRDefault="00A91F48" w:rsidP="00000B81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Entering &amp; presenting data (graphing pulse/heart rate)</w:t>
            </w:r>
          </w:p>
          <w:p w:rsidR="00000B81" w:rsidRPr="008A5692" w:rsidRDefault="00000B81" w:rsidP="00000B81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SATS revision</w:t>
            </w:r>
          </w:p>
        </w:tc>
        <w:tc>
          <w:tcPr>
            <w:tcW w:w="1891" w:type="dxa"/>
          </w:tcPr>
          <w:p w:rsidR="006E2F67" w:rsidRPr="00651D79" w:rsidRDefault="006E2F67" w:rsidP="00501C9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59" w:type="dxa"/>
          </w:tcPr>
          <w:p w:rsidR="00DC5DDC" w:rsidRPr="00A91F48" w:rsidRDefault="006314D9" w:rsidP="00A91F4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green screen (Do Ink) to produce video reports</w:t>
            </w:r>
          </w:p>
        </w:tc>
      </w:tr>
      <w:tr w:rsidR="00EE5D88" w:rsidRPr="00501C92" w:rsidTr="006A14F8">
        <w:trPr>
          <w:trHeight w:val="70"/>
        </w:trPr>
        <w:tc>
          <w:tcPr>
            <w:tcW w:w="2024" w:type="dxa"/>
          </w:tcPr>
          <w:p w:rsidR="00EE5D88" w:rsidRPr="00EE5D88" w:rsidRDefault="00EE5D88" w:rsidP="00E137C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Languages</w:t>
            </w:r>
          </w:p>
        </w:tc>
        <w:tc>
          <w:tcPr>
            <w:tcW w:w="2025" w:type="dxa"/>
          </w:tcPr>
          <w:p w:rsidR="00EE5D88" w:rsidRPr="00651D79" w:rsidRDefault="002A4211" w:rsidP="002A421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route pour</w:t>
            </w:r>
            <w:r w:rsidR="005A25C2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5A25C2">
              <w:rPr>
                <w:rFonts w:ascii="Comic Sans MS" w:hAnsi="Comic Sans MS"/>
                <w:sz w:val="16"/>
                <w:szCs w:val="16"/>
              </w:rPr>
              <w:t>l’école</w:t>
            </w:r>
            <w:proofErr w:type="spellEnd"/>
            <w:r w:rsidR="005A25C2">
              <w:rPr>
                <w:rFonts w:ascii="Comic Sans MS" w:hAnsi="Comic Sans MS"/>
                <w:sz w:val="16"/>
                <w:szCs w:val="16"/>
              </w:rPr>
              <w:t xml:space="preserve"> – revising alphabet, describing places in locality, giving directions</w:t>
            </w:r>
            <w:r>
              <w:rPr>
                <w:rFonts w:ascii="Comic Sans MS" w:hAnsi="Comic Sans MS"/>
                <w:sz w:val="16"/>
                <w:szCs w:val="16"/>
              </w:rPr>
              <w:t>. Telling the time.</w:t>
            </w:r>
          </w:p>
        </w:tc>
        <w:tc>
          <w:tcPr>
            <w:tcW w:w="2025" w:type="dxa"/>
          </w:tcPr>
          <w:p w:rsidR="00EE5D88" w:rsidRDefault="005A25C2" w:rsidP="007D039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Bon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app</w:t>
            </w:r>
            <w:r w:rsidR="00E7742A">
              <w:rPr>
                <w:rFonts w:ascii="Comic Sans MS" w:hAnsi="Comic Sans MS"/>
                <w:sz w:val="16"/>
                <w:szCs w:val="16"/>
              </w:rPr>
              <w:t>é</w:t>
            </w:r>
            <w:r>
              <w:rPr>
                <w:rFonts w:ascii="Comic Sans MS" w:hAnsi="Comic Sans MS"/>
                <w:sz w:val="16"/>
                <w:szCs w:val="16"/>
              </w:rPr>
              <w:t>tite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– discussing food &amp; drink, understanding &amp; giving instructions.</w:t>
            </w:r>
          </w:p>
          <w:p w:rsidR="00D05D65" w:rsidRPr="00986457" w:rsidRDefault="00D05D65" w:rsidP="007D039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5" w:type="dxa"/>
          </w:tcPr>
          <w:p w:rsidR="00EE5D88" w:rsidRPr="00651D79" w:rsidRDefault="002A4211" w:rsidP="002A421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Notre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l’école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- school places &amp; subjects. Places, numbers &amp; dates.</w:t>
            </w:r>
          </w:p>
        </w:tc>
        <w:tc>
          <w:tcPr>
            <w:tcW w:w="2025" w:type="dxa"/>
          </w:tcPr>
          <w:p w:rsidR="00EE5D88" w:rsidRPr="008A5692" w:rsidRDefault="00B76C0F" w:rsidP="002A421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quatre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saisons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– the four seasons</w:t>
            </w:r>
            <w:r w:rsidR="002A4211">
              <w:rPr>
                <w:rFonts w:ascii="Comic Sans MS" w:hAnsi="Comic Sans MS"/>
                <w:sz w:val="16"/>
                <w:szCs w:val="16"/>
              </w:rPr>
              <w:t xml:space="preserve"> – making statements about seasons, describing the weather, using adjectives as antonyms</w:t>
            </w:r>
          </w:p>
        </w:tc>
        <w:tc>
          <w:tcPr>
            <w:tcW w:w="1891" w:type="dxa"/>
          </w:tcPr>
          <w:p w:rsidR="00EE5D88" w:rsidRPr="00651D79" w:rsidRDefault="00B76C0F" w:rsidP="00501C9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Beach scene – responding to a painting, writing &amp; performing a poem</w:t>
            </w:r>
            <w:r w:rsidR="001B3E1C">
              <w:rPr>
                <w:rFonts w:ascii="Comic Sans MS" w:hAnsi="Comic Sans MS"/>
                <w:sz w:val="16"/>
                <w:szCs w:val="16"/>
              </w:rPr>
              <w:t xml:space="preserve"> – replace with revision of vocab &amp; written / spoken French</w:t>
            </w:r>
            <w:bookmarkStart w:id="1" w:name="_GoBack"/>
            <w:bookmarkEnd w:id="1"/>
          </w:p>
        </w:tc>
        <w:tc>
          <w:tcPr>
            <w:tcW w:w="2159" w:type="dxa"/>
          </w:tcPr>
          <w:p w:rsidR="00EE5D88" w:rsidRPr="00343AB4" w:rsidRDefault="00343AB4" w:rsidP="00DC5DDC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Monter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un café – creating a café: quantities of food, café language, clarification of meaning</w:t>
            </w:r>
          </w:p>
        </w:tc>
      </w:tr>
      <w:tr w:rsidR="00501C92" w:rsidRPr="00501C92" w:rsidTr="006A14F8">
        <w:tc>
          <w:tcPr>
            <w:tcW w:w="2024" w:type="dxa"/>
          </w:tcPr>
          <w:p w:rsidR="00501C92" w:rsidRDefault="00657DC6" w:rsidP="00501C9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SMSC</w:t>
            </w:r>
            <w:r w:rsidR="00C718B4">
              <w:rPr>
                <w:rFonts w:ascii="Comic Sans MS" w:hAnsi="Comic Sans MS"/>
                <w:b/>
                <w:sz w:val="20"/>
                <w:szCs w:val="20"/>
              </w:rPr>
              <w:t>/RE</w:t>
            </w:r>
          </w:p>
          <w:p w:rsidR="00E137C1" w:rsidRPr="009925C9" w:rsidRDefault="00E137C1" w:rsidP="00501C92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2025" w:type="dxa"/>
          </w:tcPr>
          <w:p w:rsidR="00501C92" w:rsidRDefault="00D15C3B" w:rsidP="00501C9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SEAL – New beginnings</w:t>
            </w:r>
          </w:p>
          <w:p w:rsidR="00BD0739" w:rsidRDefault="00BD0739" w:rsidP="00501C9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BD0739" w:rsidRDefault="00BD0739" w:rsidP="00501C9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RE: Why do some people believe God exists? U2.1</w:t>
            </w:r>
          </w:p>
          <w:p w:rsidR="00C84192" w:rsidRDefault="00C84192" w:rsidP="00501C9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84192" w:rsidRPr="00651D79" w:rsidRDefault="00C84192" w:rsidP="00C8419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History &amp; Music: migrants &amp; refuges</w:t>
            </w:r>
          </w:p>
        </w:tc>
        <w:tc>
          <w:tcPr>
            <w:tcW w:w="2025" w:type="dxa"/>
          </w:tcPr>
          <w:p w:rsidR="00632D21" w:rsidRDefault="00D15C3B" w:rsidP="00CF18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SEAL – Getting on &amp; falling out</w:t>
            </w:r>
          </w:p>
          <w:p w:rsidR="00BD0739" w:rsidRPr="00CF1863" w:rsidRDefault="00BD0739" w:rsidP="00BD073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RE: If God is everywhere, why go to a place of worship? U2.4</w:t>
            </w:r>
          </w:p>
        </w:tc>
        <w:tc>
          <w:tcPr>
            <w:tcW w:w="2025" w:type="dxa"/>
          </w:tcPr>
          <w:p w:rsidR="005A0612" w:rsidRDefault="00D15C3B" w:rsidP="00501C9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SEAL – going for goals</w:t>
            </w:r>
          </w:p>
          <w:p w:rsidR="00BD0739" w:rsidRDefault="00BD0739" w:rsidP="00501C9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BD0739" w:rsidRPr="00651D79" w:rsidRDefault="00BD0739" w:rsidP="00501C9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RE: What would Jesus do? Can we live by the values of Jesus in the twenty-first century? U2.2</w:t>
            </w:r>
          </w:p>
        </w:tc>
        <w:tc>
          <w:tcPr>
            <w:tcW w:w="2025" w:type="dxa"/>
          </w:tcPr>
          <w:p w:rsidR="00BD0739" w:rsidRDefault="00D15C3B" w:rsidP="00BD073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SEAL – good to be me</w:t>
            </w:r>
          </w:p>
          <w:p w:rsidR="00BD0739" w:rsidRDefault="00BD0739" w:rsidP="00BD073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BA2384" w:rsidRPr="00D15C3B" w:rsidRDefault="00BD0739" w:rsidP="00BD0739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RE: What would Jesus do? Can we live by the values of Jesus in the twenty-first century? U2.2</w:t>
            </w:r>
          </w:p>
        </w:tc>
        <w:tc>
          <w:tcPr>
            <w:tcW w:w="1891" w:type="dxa"/>
          </w:tcPr>
          <w:p w:rsidR="00657DC6" w:rsidRDefault="00BD0739" w:rsidP="005A061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RE: What does it mean to be a Muslim in Britain today?</w:t>
            </w:r>
          </w:p>
          <w:p w:rsidR="006C526B" w:rsidRPr="005A0612" w:rsidRDefault="006C526B" w:rsidP="005A061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does the world respond to natural disasters? (charities; basic first aid)</w:t>
            </w:r>
          </w:p>
        </w:tc>
        <w:tc>
          <w:tcPr>
            <w:tcW w:w="2159" w:type="dxa"/>
          </w:tcPr>
          <w:p w:rsidR="005A0612" w:rsidRDefault="00D15C3B" w:rsidP="00BF0D8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Moving on &amp; managing change</w:t>
            </w:r>
          </w:p>
          <w:p w:rsidR="00BD0739" w:rsidRDefault="00BD0739" w:rsidP="00BF0D8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D0739" w:rsidRPr="00D15C3B" w:rsidRDefault="00BD0739" w:rsidP="00BD073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RE: What does it mean to be a Muslim in Britain today?</w:t>
            </w:r>
          </w:p>
        </w:tc>
      </w:tr>
    </w:tbl>
    <w:p w:rsidR="00501C92" w:rsidRPr="00501C92" w:rsidRDefault="00501C92" w:rsidP="00501C92">
      <w:pPr>
        <w:jc w:val="center"/>
        <w:rPr>
          <w:rFonts w:ascii="Comic Sans MS" w:hAnsi="Comic Sans MS"/>
          <w:b/>
          <w:sz w:val="20"/>
          <w:szCs w:val="20"/>
        </w:rPr>
      </w:pPr>
    </w:p>
    <w:sectPr w:rsidR="00501C92" w:rsidRPr="00501C92" w:rsidSect="00501C92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Kate" w:date="2016-12-29T14:53:00Z" w:initials="K">
    <w:p w:rsidR="00054904" w:rsidRDefault="00054904">
      <w:pPr>
        <w:pStyle w:val="CommentText"/>
      </w:pPr>
      <w:r>
        <w:rPr>
          <w:rStyle w:val="CommentReference"/>
        </w:rPr>
        <w:annotationRef/>
      </w:r>
      <w:r>
        <w:t xml:space="preserve">Or use embroidery thread and </w:t>
      </w:r>
      <w:proofErr w:type="spellStart"/>
      <w:r>
        <w:t>binka</w:t>
      </w:r>
      <w:proofErr w:type="spellEnd"/>
      <w:r>
        <w:t xml:space="preserve"> material to create religious symbol – e.g. Lenten cross or candle use a range of stitches, symmetry etc.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767B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DA8E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80B9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2656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380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E267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A60C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AA10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BEC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8AC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D53644"/>
    <w:multiLevelType w:val="hybridMultilevel"/>
    <w:tmpl w:val="30520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C92"/>
    <w:rsid w:val="00000B81"/>
    <w:rsid w:val="00010A66"/>
    <w:rsid w:val="00011F7D"/>
    <w:rsid w:val="00012D92"/>
    <w:rsid w:val="00054904"/>
    <w:rsid w:val="00075710"/>
    <w:rsid w:val="00080347"/>
    <w:rsid w:val="0008740A"/>
    <w:rsid w:val="0009342D"/>
    <w:rsid w:val="000A56D9"/>
    <w:rsid w:val="000B3C30"/>
    <w:rsid w:val="000B7E34"/>
    <w:rsid w:val="000D0F56"/>
    <w:rsid w:val="001307F7"/>
    <w:rsid w:val="0013720D"/>
    <w:rsid w:val="00147EA8"/>
    <w:rsid w:val="001617B4"/>
    <w:rsid w:val="0016295B"/>
    <w:rsid w:val="001743EC"/>
    <w:rsid w:val="0018125F"/>
    <w:rsid w:val="00184853"/>
    <w:rsid w:val="001965C8"/>
    <w:rsid w:val="001A2EFE"/>
    <w:rsid w:val="001A49D7"/>
    <w:rsid w:val="001B1767"/>
    <w:rsid w:val="001B3E1C"/>
    <w:rsid w:val="001C44AA"/>
    <w:rsid w:val="001E26C6"/>
    <w:rsid w:val="001F12C8"/>
    <w:rsid w:val="00207EF4"/>
    <w:rsid w:val="00212426"/>
    <w:rsid w:val="00226248"/>
    <w:rsid w:val="0023000F"/>
    <w:rsid w:val="00243B41"/>
    <w:rsid w:val="002534CA"/>
    <w:rsid w:val="0026029E"/>
    <w:rsid w:val="002862BC"/>
    <w:rsid w:val="002870E9"/>
    <w:rsid w:val="002871EF"/>
    <w:rsid w:val="00296C02"/>
    <w:rsid w:val="002A4211"/>
    <w:rsid w:val="002C33E4"/>
    <w:rsid w:val="002C47D6"/>
    <w:rsid w:val="002E5C4B"/>
    <w:rsid w:val="002F53C6"/>
    <w:rsid w:val="00304C00"/>
    <w:rsid w:val="00306EB2"/>
    <w:rsid w:val="00343AB4"/>
    <w:rsid w:val="00371012"/>
    <w:rsid w:val="00385F99"/>
    <w:rsid w:val="00394E10"/>
    <w:rsid w:val="003D77FB"/>
    <w:rsid w:val="00410396"/>
    <w:rsid w:val="00416449"/>
    <w:rsid w:val="004405A3"/>
    <w:rsid w:val="004602A0"/>
    <w:rsid w:val="004773CC"/>
    <w:rsid w:val="004E27C3"/>
    <w:rsid w:val="00501C92"/>
    <w:rsid w:val="00504D72"/>
    <w:rsid w:val="00507C01"/>
    <w:rsid w:val="00511411"/>
    <w:rsid w:val="00527AF1"/>
    <w:rsid w:val="0053133D"/>
    <w:rsid w:val="00573A88"/>
    <w:rsid w:val="00593DB7"/>
    <w:rsid w:val="005A0612"/>
    <w:rsid w:val="005A25C2"/>
    <w:rsid w:val="005B3B00"/>
    <w:rsid w:val="005C7F06"/>
    <w:rsid w:val="00606852"/>
    <w:rsid w:val="00611524"/>
    <w:rsid w:val="006116E5"/>
    <w:rsid w:val="006231E4"/>
    <w:rsid w:val="006314D9"/>
    <w:rsid w:val="00632D21"/>
    <w:rsid w:val="00635F29"/>
    <w:rsid w:val="00651D79"/>
    <w:rsid w:val="00657DC6"/>
    <w:rsid w:val="006848DF"/>
    <w:rsid w:val="00690D75"/>
    <w:rsid w:val="006A14F8"/>
    <w:rsid w:val="006B6CD2"/>
    <w:rsid w:val="006B6D8F"/>
    <w:rsid w:val="006C526B"/>
    <w:rsid w:val="006E2F67"/>
    <w:rsid w:val="007A271B"/>
    <w:rsid w:val="007A7E3B"/>
    <w:rsid w:val="007D039B"/>
    <w:rsid w:val="007D51E6"/>
    <w:rsid w:val="007E3A30"/>
    <w:rsid w:val="00844137"/>
    <w:rsid w:val="00850262"/>
    <w:rsid w:val="00851E24"/>
    <w:rsid w:val="00851F95"/>
    <w:rsid w:val="0086213B"/>
    <w:rsid w:val="0088317B"/>
    <w:rsid w:val="00891911"/>
    <w:rsid w:val="00896E45"/>
    <w:rsid w:val="008977CF"/>
    <w:rsid w:val="008A2762"/>
    <w:rsid w:val="008A5692"/>
    <w:rsid w:val="008A60D7"/>
    <w:rsid w:val="008B3BF2"/>
    <w:rsid w:val="008D097B"/>
    <w:rsid w:val="008E28D1"/>
    <w:rsid w:val="008F1C59"/>
    <w:rsid w:val="00906878"/>
    <w:rsid w:val="00915366"/>
    <w:rsid w:val="0091576A"/>
    <w:rsid w:val="009825EC"/>
    <w:rsid w:val="00986457"/>
    <w:rsid w:val="009925C9"/>
    <w:rsid w:val="009A171B"/>
    <w:rsid w:val="009E1DA9"/>
    <w:rsid w:val="00A041F2"/>
    <w:rsid w:val="00A16BF6"/>
    <w:rsid w:val="00A17188"/>
    <w:rsid w:val="00A35F3B"/>
    <w:rsid w:val="00A6726C"/>
    <w:rsid w:val="00A724DC"/>
    <w:rsid w:val="00A91F48"/>
    <w:rsid w:val="00A93AE0"/>
    <w:rsid w:val="00A97BC2"/>
    <w:rsid w:val="00AA22D2"/>
    <w:rsid w:val="00AD4F0A"/>
    <w:rsid w:val="00AE183F"/>
    <w:rsid w:val="00AE5CAA"/>
    <w:rsid w:val="00B15726"/>
    <w:rsid w:val="00B4792B"/>
    <w:rsid w:val="00B558E2"/>
    <w:rsid w:val="00B573CC"/>
    <w:rsid w:val="00B60CF0"/>
    <w:rsid w:val="00B66A92"/>
    <w:rsid w:val="00B76B31"/>
    <w:rsid w:val="00B76C0F"/>
    <w:rsid w:val="00B847DA"/>
    <w:rsid w:val="00BA2384"/>
    <w:rsid w:val="00BB6CA7"/>
    <w:rsid w:val="00BD0739"/>
    <w:rsid w:val="00BF0D80"/>
    <w:rsid w:val="00BF2BAD"/>
    <w:rsid w:val="00BF40CA"/>
    <w:rsid w:val="00C406BE"/>
    <w:rsid w:val="00C42911"/>
    <w:rsid w:val="00C5644E"/>
    <w:rsid w:val="00C56551"/>
    <w:rsid w:val="00C65288"/>
    <w:rsid w:val="00C66E37"/>
    <w:rsid w:val="00C718B4"/>
    <w:rsid w:val="00C84192"/>
    <w:rsid w:val="00CA0594"/>
    <w:rsid w:val="00CB53B8"/>
    <w:rsid w:val="00CC44C8"/>
    <w:rsid w:val="00CD49C8"/>
    <w:rsid w:val="00CD512F"/>
    <w:rsid w:val="00CF1863"/>
    <w:rsid w:val="00CF3584"/>
    <w:rsid w:val="00CF6AD5"/>
    <w:rsid w:val="00D03942"/>
    <w:rsid w:val="00D05D65"/>
    <w:rsid w:val="00D15C3B"/>
    <w:rsid w:val="00D35BDD"/>
    <w:rsid w:val="00D94376"/>
    <w:rsid w:val="00D961FB"/>
    <w:rsid w:val="00DB609F"/>
    <w:rsid w:val="00DC5DDC"/>
    <w:rsid w:val="00DD6294"/>
    <w:rsid w:val="00DD6CA2"/>
    <w:rsid w:val="00E137C1"/>
    <w:rsid w:val="00E54E65"/>
    <w:rsid w:val="00E72A9C"/>
    <w:rsid w:val="00E7335F"/>
    <w:rsid w:val="00E737D4"/>
    <w:rsid w:val="00E77028"/>
    <w:rsid w:val="00E7742A"/>
    <w:rsid w:val="00E90F2E"/>
    <w:rsid w:val="00E97D3B"/>
    <w:rsid w:val="00EB43C3"/>
    <w:rsid w:val="00EE1158"/>
    <w:rsid w:val="00EE5D88"/>
    <w:rsid w:val="00EF0F67"/>
    <w:rsid w:val="00EF6A67"/>
    <w:rsid w:val="00F0546D"/>
    <w:rsid w:val="00F07DC7"/>
    <w:rsid w:val="00F10F88"/>
    <w:rsid w:val="00F61150"/>
    <w:rsid w:val="00F614CD"/>
    <w:rsid w:val="00F72741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C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54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90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490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9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490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49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294EE-51D0-488E-9F43-0793557B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F90DDB47</Template>
  <TotalTime>15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Clarke</dc:creator>
  <cp:lastModifiedBy>Windows User</cp:lastModifiedBy>
  <cp:revision>4</cp:revision>
  <dcterms:created xsi:type="dcterms:W3CDTF">2017-04-14T14:19:00Z</dcterms:created>
  <dcterms:modified xsi:type="dcterms:W3CDTF">2017-04-28T11:45:00Z</dcterms:modified>
</cp:coreProperties>
</file>