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  <w:gridCol w:w="5103"/>
      </w:tblGrid>
      <w:tr w:rsidR="0088120C" w:rsidTr="00B721B7">
        <w:tc>
          <w:tcPr>
            <w:tcW w:w="5245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Autumn Term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Spring Term</w:t>
            </w:r>
          </w:p>
        </w:tc>
        <w:tc>
          <w:tcPr>
            <w:tcW w:w="5103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Summer Term</w:t>
            </w:r>
          </w:p>
        </w:tc>
      </w:tr>
      <w:tr w:rsidR="0088120C" w:rsidTr="00B721B7">
        <w:tc>
          <w:tcPr>
            <w:tcW w:w="5245" w:type="dxa"/>
            <w:shd w:val="clear" w:color="auto" w:fill="FFD966" w:themeFill="accent4" w:themeFillTint="99"/>
          </w:tcPr>
          <w:p w:rsidR="00E00812" w:rsidRDefault="005F422D" w:rsidP="00400AFE">
            <w:pPr>
              <w:pStyle w:val="Header"/>
            </w:pPr>
            <w:r>
              <w:t>Topic: Me and My World</w:t>
            </w:r>
          </w:p>
        </w:tc>
        <w:tc>
          <w:tcPr>
            <w:tcW w:w="5245" w:type="dxa"/>
            <w:shd w:val="clear" w:color="auto" w:fill="FFD966" w:themeFill="accent4" w:themeFillTint="99"/>
          </w:tcPr>
          <w:p w:rsidR="00DF4F02" w:rsidRDefault="008008AC" w:rsidP="00400AFE">
            <w:pPr>
              <w:pStyle w:val="Header"/>
            </w:pPr>
            <w:r>
              <w:t xml:space="preserve">Topic:  </w:t>
            </w:r>
            <w:r w:rsidR="005F422D">
              <w:t>Frozen Planet</w:t>
            </w:r>
          </w:p>
        </w:tc>
        <w:tc>
          <w:tcPr>
            <w:tcW w:w="5103" w:type="dxa"/>
            <w:shd w:val="clear" w:color="auto" w:fill="FFD966" w:themeFill="accent4" w:themeFillTint="99"/>
          </w:tcPr>
          <w:p w:rsidR="00E00812" w:rsidRDefault="008008AC" w:rsidP="00400AFE">
            <w:pPr>
              <w:pStyle w:val="Header"/>
            </w:pPr>
            <w:r>
              <w:t xml:space="preserve">Topic: </w:t>
            </w:r>
            <w:r w:rsidR="005F422D">
              <w:t>Pond Life</w:t>
            </w:r>
          </w:p>
        </w:tc>
      </w:tr>
      <w:tr w:rsidR="0088120C" w:rsidTr="005F422D">
        <w:trPr>
          <w:trHeight w:val="492"/>
        </w:trPr>
        <w:tc>
          <w:tcPr>
            <w:tcW w:w="5245" w:type="dxa"/>
            <w:vMerge w:val="restart"/>
          </w:tcPr>
          <w:p w:rsidR="005F422D" w:rsidRDefault="005F422D" w:rsidP="008008AC">
            <w:pPr>
              <w:pStyle w:val="Header"/>
            </w:pPr>
            <w:r>
              <w:t xml:space="preserve"> </w:t>
            </w:r>
          </w:p>
          <w:p w:rsidR="005F422D" w:rsidRDefault="005F422D" w:rsidP="008008AC">
            <w:pPr>
              <w:pStyle w:val="Header"/>
            </w:pPr>
            <w: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41E83BA1" wp14:editId="25417281">
                  <wp:extent cx="825500" cy="1238250"/>
                  <wp:effectExtent l="0" t="0" r="0" b="0"/>
                  <wp:docPr id="25" name="Picture 25" descr="Image result for Fantastic mr 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Fantastic mr 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92" cy="124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B841F7F" wp14:editId="764745CD">
                  <wp:extent cx="1209675" cy="1209675"/>
                  <wp:effectExtent l="0" t="0" r="9525" b="9525"/>
                  <wp:docPr id="26" name="Picture 26" descr="Image result for horrid hen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horrid hen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2D" w:rsidRDefault="005F422D" w:rsidP="008008AC">
            <w:pPr>
              <w:pStyle w:val="Header"/>
            </w:pPr>
          </w:p>
          <w:p w:rsidR="005F422D" w:rsidRDefault="005F422D" w:rsidP="008008AC">
            <w:pPr>
              <w:pStyle w:val="Header"/>
            </w:pPr>
            <w:r>
              <w:t xml:space="preserve">  </w:t>
            </w:r>
          </w:p>
          <w:p w:rsidR="005F422D" w:rsidRDefault="005F422D" w:rsidP="008008AC">
            <w:pPr>
              <w:pStyle w:val="Header"/>
            </w:pP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DFF21B7" wp14:editId="0588E0B8">
                  <wp:extent cx="957100" cy="1247775"/>
                  <wp:effectExtent l="0" t="0" r="0" b="0"/>
                  <wp:docPr id="27" name="Picture 27" descr="Winnie the Witch: Winnie and Wilbur - 9780192748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Winnie the Witch: Winnie and Wilbur - 9780192748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76" cy="125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474E17D" wp14:editId="70A09234">
                  <wp:extent cx="811805" cy="1247775"/>
                  <wp:effectExtent l="0" t="0" r="7620" b="0"/>
                  <wp:docPr id="28" name="Picture 28" descr="The Magic Finger - 9780141365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e Magic Finger - 9780141365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758" cy="126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37883CC1" wp14:editId="59DB1860">
                  <wp:extent cx="770196" cy="1162050"/>
                  <wp:effectExtent l="0" t="0" r="0" b="0"/>
                  <wp:docPr id="29" name="Picture 29" descr="Image result for the stinking story of rubb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the stinking story of rubb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60" cy="119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2D" w:rsidRDefault="005F422D" w:rsidP="008008AC">
            <w:pPr>
              <w:pStyle w:val="Header"/>
            </w:pPr>
          </w:p>
          <w:p w:rsidR="005F422D" w:rsidRDefault="0088120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5A58E501" wp14:editId="634AFCB5">
                  <wp:extent cx="971550" cy="971550"/>
                  <wp:effectExtent l="0" t="0" r="0" b="0"/>
                  <wp:docPr id="30" name="Picture 30" descr="Image result for michael re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michael re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0AB6FC6A" wp14:editId="60DF859F">
                  <wp:extent cx="950186" cy="1066800"/>
                  <wp:effectExtent l="0" t="0" r="2540" b="0"/>
                  <wp:docPr id="32" name="Picture 32" descr="C:\Users\deborah.clarke\AppData\Local\Microsoft\Windows\INetCache\Content.MSO\BCCB31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deborah.clarke\AppData\Local\Microsoft\Windows\INetCache\Content.MSO\BCCB31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61" cy="107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2D" w:rsidRDefault="005F422D" w:rsidP="008008AC">
            <w:pPr>
              <w:pStyle w:val="Header"/>
            </w:pPr>
          </w:p>
          <w:p w:rsidR="005F422D" w:rsidRDefault="005F422D" w:rsidP="008008AC">
            <w:pPr>
              <w:pStyle w:val="Header"/>
            </w:pPr>
            <w:r>
              <w:t xml:space="preserve">  </w:t>
            </w:r>
          </w:p>
          <w:p w:rsidR="005F422D" w:rsidRDefault="005F422D" w:rsidP="008008AC">
            <w:pPr>
              <w:pStyle w:val="Header"/>
            </w:pPr>
          </w:p>
          <w:p w:rsidR="005F422D" w:rsidRDefault="005F422D" w:rsidP="008008AC">
            <w:pPr>
              <w:pStyle w:val="Header"/>
            </w:pPr>
          </w:p>
          <w:p w:rsidR="005F422D" w:rsidRDefault="005F422D" w:rsidP="008008AC">
            <w:pPr>
              <w:pStyle w:val="Header"/>
            </w:pPr>
          </w:p>
        </w:tc>
        <w:tc>
          <w:tcPr>
            <w:tcW w:w="5245" w:type="dxa"/>
            <w:vMerge w:val="restart"/>
          </w:tcPr>
          <w:p w:rsidR="005F422D" w:rsidRDefault="0088120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6B00B589" wp14:editId="575A836A">
                  <wp:extent cx="1022350" cy="1533525"/>
                  <wp:effectExtent l="0" t="0" r="6350" b="9525"/>
                  <wp:docPr id="34" name="Picture 34" descr="Image result for ice 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ice 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36FD5EB1" wp14:editId="14915157">
                  <wp:extent cx="1046963" cy="1550292"/>
                  <wp:effectExtent l="0" t="0" r="1270" b="0"/>
                  <wp:docPr id="35" name="Picture 35" descr="Image result for march of the pengu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march of the pengu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70" cy="156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2D" w:rsidRDefault="005F422D" w:rsidP="008008AC">
            <w:pPr>
              <w:pStyle w:val="Header"/>
            </w:pPr>
          </w:p>
          <w:p w:rsidR="005F422D" w:rsidRDefault="0088120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31B550B8" wp14:editId="18AB99C4">
                  <wp:extent cx="1209675" cy="1391126"/>
                  <wp:effectExtent l="0" t="0" r="0" b="0"/>
                  <wp:docPr id="36" name="Picture 36" descr="Image result for the emperors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the emperors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113" cy="139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17FC36B8" wp14:editId="4795F038">
                  <wp:extent cx="1328391" cy="1333500"/>
                  <wp:effectExtent l="0" t="0" r="5715" b="0"/>
                  <wp:docPr id="37" name="Picture 37" descr="Image result for the bear who went b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the bear who went b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23" cy="1343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20C" w:rsidRDefault="0088120C" w:rsidP="008008AC">
            <w:pPr>
              <w:pStyle w:val="Header"/>
            </w:pPr>
          </w:p>
          <w:p w:rsidR="0088120C" w:rsidRDefault="0088120C" w:rsidP="008008AC">
            <w:pPr>
              <w:pStyle w:val="Header"/>
            </w:pPr>
          </w:p>
          <w:p w:rsidR="005F422D" w:rsidRDefault="005F422D" w:rsidP="008008AC">
            <w:pPr>
              <w:pStyle w:val="Header"/>
            </w:pPr>
            <w:r>
              <w:t xml:space="preserve">      </w:t>
            </w:r>
            <w:r w:rsidR="0088120C">
              <w:rPr>
                <w:noProof/>
                <w:lang w:eastAsia="en-GB"/>
              </w:rPr>
              <w:drawing>
                <wp:inline distT="0" distB="0" distL="0" distR="0" wp14:anchorId="7F8D4ABE" wp14:editId="5B761506">
                  <wp:extent cx="1186063" cy="1190625"/>
                  <wp:effectExtent l="0" t="0" r="0" b="0"/>
                  <wp:docPr id="38" name="Picture 38" descr="Image result for snow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snow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32" cy="119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120C">
              <w:t xml:space="preserve">   </w:t>
            </w:r>
            <w:r w:rsidR="0088120C">
              <w:rPr>
                <w:noProof/>
                <w:lang w:eastAsia="en-GB"/>
              </w:rPr>
              <w:drawing>
                <wp:inline distT="0" distB="0" distL="0" distR="0" wp14:anchorId="7FED28E2" wp14:editId="33EBD1CF">
                  <wp:extent cx="1362350" cy="1133475"/>
                  <wp:effectExtent l="0" t="0" r="9525" b="0"/>
                  <wp:docPr id="40" name="Picture 40" descr="The Snow Lambs (Picture Hippo) By Debi Gli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e Snow Lambs (Picture Hippo) By Debi Gli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83" cy="114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2D" w:rsidRDefault="005F422D" w:rsidP="008008AC">
            <w:pPr>
              <w:pStyle w:val="Header"/>
            </w:pPr>
          </w:p>
          <w:p w:rsidR="005F422D" w:rsidRDefault="005F422D" w:rsidP="008008AC">
            <w:pPr>
              <w:pStyle w:val="Header"/>
            </w:pPr>
          </w:p>
        </w:tc>
        <w:tc>
          <w:tcPr>
            <w:tcW w:w="5103" w:type="dxa"/>
          </w:tcPr>
          <w:p w:rsidR="005F422D" w:rsidRDefault="0088120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5115A473" wp14:editId="3687F244">
                  <wp:extent cx="1057275" cy="1057275"/>
                  <wp:effectExtent l="0" t="0" r="9525" b="9525"/>
                  <wp:docPr id="41" name="Picture 41" descr="Image result for the best mummy sn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the best mummy sn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895B383" wp14:editId="2C1605C2">
                  <wp:extent cx="935431" cy="942975"/>
                  <wp:effectExtent l="0" t="0" r="0" b="0"/>
                  <wp:docPr id="42" name="Picture 42" descr="Image result for are you a sp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are you a spi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03" cy="95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2D" w:rsidRDefault="005F422D" w:rsidP="008008AC">
            <w:pPr>
              <w:pStyle w:val="Header"/>
            </w:pPr>
            <w:r>
              <w:t xml:space="preserve">        </w:t>
            </w:r>
          </w:p>
          <w:p w:rsidR="005F422D" w:rsidRDefault="0088120C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35B5C014" wp14:editId="3775837D">
                  <wp:extent cx="1095375" cy="739762"/>
                  <wp:effectExtent l="0" t="0" r="0" b="3810"/>
                  <wp:docPr id="43" name="Picture 43" descr="Image result for hannah's horse chest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hannah's horse chest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36" cy="746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0FB41CDC" wp14:editId="2D32B5D5">
                  <wp:extent cx="1181100" cy="1181100"/>
                  <wp:effectExtent l="0" t="0" r="0" b="0"/>
                  <wp:docPr id="45" name="Picture 45" descr="Image result for are you a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are you a butterf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22D" w:rsidRPr="00AC1BE4" w:rsidRDefault="0088120C" w:rsidP="0088120C">
            <w:pPr>
              <w:pStyle w:val="Header"/>
            </w:pPr>
            <w:r>
              <w:t xml:space="preserve">  </w:t>
            </w:r>
          </w:p>
        </w:tc>
      </w:tr>
      <w:tr w:rsidR="0088120C" w:rsidTr="005F422D">
        <w:trPr>
          <w:trHeight w:val="247"/>
        </w:trPr>
        <w:tc>
          <w:tcPr>
            <w:tcW w:w="5245" w:type="dxa"/>
            <w:vMerge/>
          </w:tcPr>
          <w:p w:rsidR="005F422D" w:rsidRDefault="005F422D" w:rsidP="008008AC">
            <w:pPr>
              <w:pStyle w:val="Header"/>
            </w:pPr>
          </w:p>
        </w:tc>
        <w:tc>
          <w:tcPr>
            <w:tcW w:w="5245" w:type="dxa"/>
            <w:vMerge/>
          </w:tcPr>
          <w:p w:rsidR="005F422D" w:rsidRDefault="005F422D" w:rsidP="008008AC">
            <w:pPr>
              <w:pStyle w:val="Header"/>
            </w:pPr>
          </w:p>
        </w:tc>
        <w:tc>
          <w:tcPr>
            <w:tcW w:w="5103" w:type="dxa"/>
            <w:shd w:val="clear" w:color="auto" w:fill="FFC000"/>
          </w:tcPr>
          <w:p w:rsidR="005F422D" w:rsidRDefault="005F422D" w:rsidP="008008AC">
            <w:pPr>
              <w:pStyle w:val="Header"/>
            </w:pPr>
            <w:r>
              <w:t>Topic: At the Seaside</w:t>
            </w:r>
          </w:p>
        </w:tc>
      </w:tr>
      <w:tr w:rsidR="0088120C" w:rsidTr="005F422D">
        <w:trPr>
          <w:trHeight w:val="492"/>
        </w:trPr>
        <w:tc>
          <w:tcPr>
            <w:tcW w:w="5245" w:type="dxa"/>
            <w:vMerge/>
          </w:tcPr>
          <w:p w:rsidR="005F422D" w:rsidRDefault="005F422D" w:rsidP="008008AC">
            <w:pPr>
              <w:pStyle w:val="Header"/>
            </w:pPr>
          </w:p>
        </w:tc>
        <w:tc>
          <w:tcPr>
            <w:tcW w:w="5245" w:type="dxa"/>
            <w:vMerge/>
          </w:tcPr>
          <w:p w:rsidR="005F422D" w:rsidRDefault="005F422D" w:rsidP="008008AC">
            <w:pPr>
              <w:pStyle w:val="Header"/>
            </w:pPr>
          </w:p>
        </w:tc>
        <w:tc>
          <w:tcPr>
            <w:tcW w:w="5103" w:type="dxa"/>
          </w:tcPr>
          <w:p w:rsidR="005F422D" w:rsidRDefault="000E2764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27D6A95D" wp14:editId="708E81B6">
                  <wp:extent cx="833552" cy="973776"/>
                  <wp:effectExtent l="0" t="0" r="5080" b="0"/>
                  <wp:docPr id="46" name="Picture 46" descr="The Lighthouse Keeper's Lunch By Ronda Armi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e Lighthouse Keeper's Lunch By Ronda Armi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02" cy="10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248">
              <w:t xml:space="preserve">  series of books</w:t>
            </w:r>
            <w:bookmarkStart w:id="0" w:name="_GoBack"/>
            <w:bookmarkEnd w:id="0"/>
            <w:r w:rsidR="000D0248">
              <w:t xml:space="preserve"> (Reception do this too) </w:t>
            </w:r>
          </w:p>
          <w:p w:rsidR="000E2764" w:rsidRDefault="000E2764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41F21730" wp14:editId="6BC27350">
                  <wp:extent cx="885825" cy="1039034"/>
                  <wp:effectExtent l="0" t="0" r="0" b="8890"/>
                  <wp:docPr id="48" name="Picture 48" descr="Image result for kids stories based at the sea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kids stories based at the seas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00" cy="1065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0248"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B381CDF" wp14:editId="393273DD">
                  <wp:extent cx="1000125" cy="1000125"/>
                  <wp:effectExtent l="0" t="0" r="9525" b="9525"/>
                  <wp:docPr id="49" name="Picture 49" descr="https://images-na.ssl-images-amazon.com/images/I/617HmzNtWV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images-na.ssl-images-amazon.com/images/I/617HmzNtWV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E2" w:rsidRDefault="00CE68E2"/>
    <w:sectPr w:rsidR="00CE68E2" w:rsidSect="00E00812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0C" w:rsidRDefault="0088120C" w:rsidP="00E00812">
      <w:pPr>
        <w:spacing w:after="0" w:line="240" w:lineRule="auto"/>
      </w:pPr>
      <w:r>
        <w:separator/>
      </w:r>
    </w:p>
  </w:endnote>
  <w:endnote w:type="continuationSeparator" w:id="0">
    <w:p w:rsidR="0088120C" w:rsidRDefault="0088120C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0C" w:rsidRDefault="0088120C" w:rsidP="00E00812">
      <w:pPr>
        <w:spacing w:after="0" w:line="240" w:lineRule="auto"/>
      </w:pPr>
      <w:r>
        <w:separator/>
      </w:r>
    </w:p>
  </w:footnote>
  <w:footnote w:type="continuationSeparator" w:id="0">
    <w:p w:rsidR="0088120C" w:rsidRDefault="0088120C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0C" w:rsidRDefault="0088120C">
    <w:pPr>
      <w:pStyle w:val="Header"/>
    </w:pPr>
    <w:r>
      <w:t>Buckminster School Class Book Lists</w:t>
    </w:r>
  </w:p>
  <w:p w:rsidR="0088120C" w:rsidRDefault="0088120C">
    <w:pPr>
      <w:pStyle w:val="Header"/>
    </w:pPr>
    <w:r>
      <w:t>Year 1 and 2</w:t>
    </w:r>
  </w:p>
  <w:p w:rsidR="0088120C" w:rsidRDefault="0088120C">
    <w:pPr>
      <w:pStyle w:val="Header"/>
    </w:pPr>
    <w:r>
      <w:t>Cycle B</w:t>
    </w:r>
  </w:p>
  <w:p w:rsidR="0088120C" w:rsidRDefault="00881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0D0248"/>
    <w:rsid w:val="000E2764"/>
    <w:rsid w:val="00400AFE"/>
    <w:rsid w:val="005F422D"/>
    <w:rsid w:val="008008AC"/>
    <w:rsid w:val="0088120C"/>
    <w:rsid w:val="00AC1BE4"/>
    <w:rsid w:val="00B721B7"/>
    <w:rsid w:val="00CE68E2"/>
    <w:rsid w:val="00DE23AF"/>
    <w:rsid w:val="00DF4F02"/>
    <w:rsid w:val="00E00812"/>
    <w:rsid w:val="00E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0E4E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682E7958</Template>
  <TotalTime>2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3</cp:revision>
  <cp:lastPrinted>2019-08-30T13:46:00Z</cp:lastPrinted>
  <dcterms:created xsi:type="dcterms:W3CDTF">2019-08-30T13:48:00Z</dcterms:created>
  <dcterms:modified xsi:type="dcterms:W3CDTF">2019-09-16T08:51:00Z</dcterms:modified>
</cp:coreProperties>
</file>