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0F" w:rsidRDefault="00B1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-629390</wp:posOffset>
                </wp:positionH>
                <wp:positionV relativeFrom="paragraph">
                  <wp:posOffset>-736265</wp:posOffset>
                </wp:positionV>
                <wp:extent cx="2981328" cy="3764283"/>
                <wp:effectExtent l="0" t="0" r="28572" b="26667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8" cy="37642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Select and use activities and resources, with help when needed. This helps them to achieve a goal they have chosen, or one which is suggested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them.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Become more outgoing with unfamiliar people, in the safe context of their setting. 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more confidence in new social situations.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Increasingly follow rules, understanding why they are important.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Remember rules without needing an adult to remind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them.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with one or more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children, extending and elaborating play ideas.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themselves as individuals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their feeling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emotions and be sympathetic to those of others.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702F0F">
                            <w:pPr>
                              <w:spacing w:after="0"/>
                            </w:pPr>
                          </w:p>
                          <w:p w:rsidR="00702F0F" w:rsidRDefault="00702F0F"/>
                          <w:p w:rsidR="00702F0F" w:rsidRDefault="00702F0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-57.95pt;width:234.75pt;height:296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" fillcolor="yellow" strokeweight=".17625mm">
                <v:textbox>
                  <w:txbxContent>
                    <w:p w:rsidR="00702F0F" w:rsidRDefault="00B1563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Select and use activities and resources, with help when needed. This helps them to achieve a goal they have chosen, or one which is suggested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them.</w:t>
                      </w: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Become more outgoing with unfamiliar people, in the safe context of their setting.  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Show more confidence in new social situations.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Increasingly follow rules, understanding why they are important. 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Remember rules without needing an adult to remind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them.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with one or more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children, extending and elaborating play ideas.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="006316F3">
                        <w:rPr>
                          <w:sz w:val="20"/>
                          <w:szCs w:val="20"/>
                        </w:rPr>
                        <w:t>themselves as individuals</w:t>
                      </w: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their feeling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emotions and be sympathetic to those of others.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702F0F">
                      <w:pPr>
                        <w:spacing w:after="0"/>
                      </w:pPr>
                    </w:p>
                    <w:p w:rsidR="00702F0F" w:rsidRDefault="00702F0F"/>
                    <w:p w:rsidR="00702F0F" w:rsidRDefault="00702F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2613803</wp:posOffset>
                </wp:positionH>
                <wp:positionV relativeFrom="paragraph">
                  <wp:posOffset>-733248</wp:posOffset>
                </wp:positionV>
                <wp:extent cx="3475991" cy="2286000"/>
                <wp:effectExtent l="0" t="0" r="10159" b="1905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1" cy="2286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Continue to develop fine motor 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kills – threading peg boards. and 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Disco 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ough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the use of tools – scissors, play dough equipment.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Dance/ PE 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moving our body in different ways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large movement – climbing, balancing on equipment, large construction, bikes.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Dressing independent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ly – putting on our shoes and coats</w:t>
                            </w:r>
                          </w:p>
                          <w:p w:rsidR="00702F0F" w:rsidRDefault="00702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05.8pt;margin-top:-57.75pt;width:273.7pt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" fillcolor="#00b0f0" strokeweight=".17625mm">
                <v:textbox>
                  <w:txbxContent>
                    <w:p w:rsidR="00702F0F" w:rsidRDefault="00B15632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Continue to develop fine motor 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kills – threading peg boards. and 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Disco 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ough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the use of tools – scissors, play dough equipment.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Dance/ PE 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moving our body in different ways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large movement – climbing, balancing on equipment, large construction, bikes.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Dressing independent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ly – putting on our shoes and coats</w:t>
                      </w:r>
                    </w:p>
                    <w:p w:rsidR="00702F0F" w:rsidRDefault="00702F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6334121</wp:posOffset>
                </wp:positionH>
                <wp:positionV relativeFrom="paragraph">
                  <wp:posOffset>-714375</wp:posOffset>
                </wp:positionV>
                <wp:extent cx="3143250" cy="2609853"/>
                <wp:effectExtent l="0" t="0" r="19050" b="19047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098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World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702F0F" w:rsidRDefault="00B156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does the colour monster 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represent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our feelings?</w:t>
                            </w:r>
                          </w:p>
                          <w:p w:rsidR="00702F0F" w:rsidRDefault="00B156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Exploring colours in the environment – using paint charts</w:t>
                            </w:r>
                          </w:p>
                          <w:p w:rsidR="00702F0F" w:rsidRDefault="00B1563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our house. – use large construction to build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 to make sense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their own life-story and family’s history.</w:t>
                            </w:r>
                          </w:p>
                          <w:p w:rsidR="00702F0F" w:rsidRDefault="00702F0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that people have different beliefs and celebrate special times in different ways.</w:t>
                            </w:r>
                          </w:p>
                          <w:p w:rsidR="00702F0F" w:rsidRDefault="00702F0F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98.75pt;margin-top:-56.25pt;width:247.5pt;height:2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" fillcolor="red" strokeweight=".17625mm">
                <v:textbox>
                  <w:txbxContent>
                    <w:p w:rsidR="00702F0F" w:rsidRDefault="00B15632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World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702F0F" w:rsidRDefault="00B156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does the colour monster </w:t>
                      </w:r>
                      <w:r w:rsidR="006316F3">
                        <w:rPr>
                          <w:sz w:val="20"/>
                          <w:szCs w:val="20"/>
                        </w:rPr>
                        <w:t>represent</w:t>
                      </w:r>
                      <w:r>
                        <w:rPr>
                          <w:sz w:val="20"/>
                          <w:szCs w:val="20"/>
                        </w:rPr>
                        <w:t xml:space="preserve"> our feelings?</w:t>
                      </w:r>
                    </w:p>
                    <w:p w:rsidR="00702F0F" w:rsidRDefault="00B156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Exploring colours in the environment – using paint charts</w:t>
                      </w:r>
                    </w:p>
                    <w:p w:rsidR="00702F0F" w:rsidRDefault="00B1563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our house. – use large construction to build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 to make sense of </w:t>
                      </w:r>
                      <w:r>
                        <w:rPr>
                          <w:sz w:val="20"/>
                          <w:szCs w:val="20"/>
                        </w:rPr>
                        <w:t>their own life-story and family’s history.</w:t>
                      </w:r>
                    </w:p>
                    <w:p w:rsidR="00702F0F" w:rsidRDefault="00702F0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that people have different beliefs and celebrate special times in different ways.</w:t>
                      </w:r>
                    </w:p>
                    <w:p w:rsidR="00702F0F" w:rsidRDefault="00702F0F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F0F" w:rsidRDefault="00702F0F"/>
    <w:p w:rsidR="00702F0F" w:rsidRDefault="00702F0F"/>
    <w:p w:rsidR="00702F0F" w:rsidRDefault="00702F0F"/>
    <w:p w:rsidR="00702F0F" w:rsidRDefault="00702F0F"/>
    <w:p w:rsidR="00702F0F" w:rsidRDefault="00702F0F"/>
    <w:p w:rsidR="00702F0F" w:rsidRDefault="00B1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2741930</wp:posOffset>
                </wp:positionH>
                <wp:positionV relativeFrom="paragraph">
                  <wp:posOffset>118836</wp:posOffset>
                </wp:positionV>
                <wp:extent cx="3374390" cy="1689735"/>
                <wp:effectExtent l="0" t="0" r="16510" b="2476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 w:rsidP="00B156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Early Years</w:t>
                            </w:r>
                            <w:r w:rsidR="006316F3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Foundation Stage Two</w:t>
                            </w:r>
                          </w:p>
                          <w:p w:rsidR="006316F3" w:rsidRPr="006316F3" w:rsidRDefault="006316F3" w:rsidP="00B156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316F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Darwin Class</w:t>
                            </w:r>
                          </w:p>
                          <w:p w:rsidR="00702F0F" w:rsidRDefault="00B15632" w:rsidP="00B156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Curriculum Plan</w:t>
                            </w:r>
                          </w:p>
                          <w:p w:rsidR="00702F0F" w:rsidRDefault="00B15632" w:rsidP="00B1563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6316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All Creatures </w:t>
                            </w:r>
                            <w:r w:rsidR="006316F3" w:rsidRPr="006316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G</w:t>
                            </w:r>
                            <w:r w:rsidRPr="006316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reat </w:t>
                            </w:r>
                            <w:r w:rsidR="006316F3" w:rsidRPr="006316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&amp; S</w:t>
                            </w:r>
                            <w:r w:rsidRPr="006316F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mall</w:t>
                            </w:r>
                            <w:r w:rsidRPr="006316F3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B15632" w:rsidRPr="006316F3" w:rsidRDefault="00B15632" w:rsidP="00B1563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Autumn 2022</w:t>
                            </w:r>
                          </w:p>
                          <w:p w:rsidR="00B15632" w:rsidRDefault="00B156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02F0F" w:rsidRPr="006316F3" w:rsidRDefault="00B156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6316F3">
                              <w:rPr>
                                <w:b/>
                                <w:sz w:val="20"/>
                              </w:rPr>
                              <w:t xml:space="preserve">Activities will be added </w:t>
                            </w:r>
                            <w:r w:rsidRPr="006316F3">
                              <w:rPr>
                                <w:b/>
                                <w:sz w:val="20"/>
                              </w:rPr>
                              <w:t>according to children’s interests</w:t>
                            </w:r>
                          </w:p>
                          <w:p w:rsidR="00702F0F" w:rsidRDefault="00702F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F0F" w:rsidRDefault="00702F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F0F" w:rsidRDefault="00702F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215.9pt;margin-top:9.35pt;width:265.7pt;height:133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" strokeweight=".26467mm">
                <v:textbox>
                  <w:txbxContent>
                    <w:p w:rsidR="00702F0F" w:rsidRDefault="00B15632" w:rsidP="00B156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Early Years</w:t>
                      </w:r>
                      <w:r w:rsidR="006316F3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</w:rPr>
                        <w:t>Foundation Stage Two</w:t>
                      </w:r>
                    </w:p>
                    <w:p w:rsidR="006316F3" w:rsidRPr="006316F3" w:rsidRDefault="006316F3" w:rsidP="00B156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316F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Darwin Class</w:t>
                      </w:r>
                    </w:p>
                    <w:p w:rsidR="00702F0F" w:rsidRDefault="00B15632" w:rsidP="00B156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Curriculum Plan</w:t>
                      </w:r>
                    </w:p>
                    <w:p w:rsidR="00702F0F" w:rsidRDefault="00B15632" w:rsidP="00B1563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6316F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All Creatures </w:t>
                      </w:r>
                      <w:r w:rsidR="006316F3" w:rsidRPr="006316F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G</w:t>
                      </w:r>
                      <w:r w:rsidRPr="006316F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reat </w:t>
                      </w:r>
                      <w:r w:rsidR="006316F3" w:rsidRPr="006316F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&amp; S</w:t>
                      </w:r>
                      <w:r w:rsidRPr="006316F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mall</w:t>
                      </w:r>
                      <w:r w:rsidRPr="006316F3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B15632" w:rsidRPr="006316F3" w:rsidRDefault="00B15632" w:rsidP="00B1563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Autumn 2022</w:t>
                      </w:r>
                    </w:p>
                    <w:p w:rsidR="00B15632" w:rsidRDefault="00B1563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702F0F" w:rsidRPr="006316F3" w:rsidRDefault="00B1563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 w:rsidRPr="006316F3">
                        <w:rPr>
                          <w:b/>
                          <w:sz w:val="20"/>
                        </w:rPr>
                        <w:t xml:space="preserve">Activities will be added </w:t>
                      </w:r>
                      <w:r w:rsidRPr="006316F3">
                        <w:rPr>
                          <w:b/>
                          <w:sz w:val="20"/>
                        </w:rPr>
                        <w:t>according to children’s interests</w:t>
                      </w:r>
                    </w:p>
                    <w:p w:rsidR="00702F0F" w:rsidRDefault="00702F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2F0F" w:rsidRDefault="00702F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02F0F" w:rsidRDefault="00702F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F0F" w:rsidRDefault="00B1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6334121</wp:posOffset>
                </wp:positionH>
                <wp:positionV relativeFrom="paragraph">
                  <wp:posOffset>161921</wp:posOffset>
                </wp:positionV>
                <wp:extent cx="3143250" cy="3381378"/>
                <wp:effectExtent l="0" t="0" r="19050" b="28572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381378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Communication, Language and Literacy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 – Phase 2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Pay attention to more than one thing at a time.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wider range of vocabulary.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a question or instruction that has two parts, such as “Get your co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 and wait at the door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‘why’ questions, 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such 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“Why do you think the caterpillar got so fat?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Learn, follow and re</w:t>
                            </w:r>
                            <w:r w:rsidR="006316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spect school rules and routines.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Start a conversation with an adult or a friend and continue it for many turns.</w:t>
                            </w:r>
                          </w:p>
                          <w:p w:rsidR="00702F0F" w:rsidRDefault="006316F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 to f</w:t>
                            </w:r>
                            <w:r w:rsidR="00B156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orm l</w:t>
                            </w:r>
                            <w:r w:rsidR="00B156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etters correctly and mark make with purpose to communicate.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98.75pt;margin-top:12.75pt;width:247.5pt;height:26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" fillcolor="#ed7d31" strokeweight=".26467mm">
                <v:textbox>
                  <w:txbxContent>
                    <w:p w:rsidR="00702F0F" w:rsidRDefault="00B15632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Communication, Language and Literacy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 – Phase 2</w:t>
                      </w: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Pay attention to more than one thing at a time.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wider range of vocabulary.</w:t>
                      </w: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a question or instruction that has two parts, such as “Get your co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at and wait at the door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‘why’ questions, 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such as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“Why do you think the caterpillar got so fat?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Learn, follow and re</w:t>
                      </w:r>
                      <w:r w:rsidR="006316F3">
                        <w:rPr>
                          <w:rFonts w:ascii="Comic Sans MS" w:hAnsi="Comic Sans MS"/>
                          <w:sz w:val="18"/>
                          <w:szCs w:val="18"/>
                        </w:rPr>
                        <w:t>spect school rules and routines.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Start a conversation with an adult or a friend and continue it for many turns.</w:t>
                      </w:r>
                    </w:p>
                    <w:p w:rsidR="00702F0F" w:rsidRDefault="006316F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Begin to f</w:t>
                      </w:r>
                      <w:r w:rsidR="00B15632">
                        <w:rPr>
                          <w:rFonts w:ascii="Comic Sans MS" w:hAnsi="Comic Sans MS"/>
                          <w:sz w:val="18"/>
                          <w:szCs w:val="18"/>
                        </w:rPr>
                        <w:t>orm l</w:t>
                      </w:r>
                      <w:r w:rsidR="00B15632">
                        <w:rPr>
                          <w:rFonts w:ascii="Comic Sans MS" w:hAnsi="Comic Sans MS"/>
                          <w:sz w:val="18"/>
                          <w:szCs w:val="18"/>
                        </w:rPr>
                        <w:t>etters correctly and mark make with purpose to communicate.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2F0F" w:rsidRDefault="00702F0F"/>
    <w:p w:rsidR="00702F0F" w:rsidRDefault="00702F0F"/>
    <w:p w:rsidR="00702F0F" w:rsidRDefault="00B15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-718626</wp:posOffset>
                </wp:positionH>
                <wp:positionV relativeFrom="paragraph">
                  <wp:posOffset>465859</wp:posOffset>
                </wp:positionV>
                <wp:extent cx="3255648" cy="2854327"/>
                <wp:effectExtent l="0" t="0" r="20952" b="22223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8" cy="2854327"/>
                        </a:xfrm>
                        <a:prstGeom prst="rect">
                          <a:avLst/>
                        </a:prstGeom>
                        <a:solidFill>
                          <a:srgbClr val="A66BD3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 and Design.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their imagination as they consider what they can do with different materials.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B15632">
                            <w:r>
                              <w:rPr>
                                <w:sz w:val="20"/>
                                <w:szCs w:val="20"/>
                              </w:rPr>
                              <w:t xml:space="preserve">Make simple 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models, which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express their ideas.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at colours and how they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relate to our feeling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Colour mixing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631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 to match our feeling</w:t>
                            </w:r>
                            <w:r w:rsidR="00B15632">
                              <w:rPr>
                                <w:sz w:val="20"/>
                                <w:szCs w:val="20"/>
                              </w:rPr>
                              <w:t>. - expressing happy/sad.</w:t>
                            </w:r>
                          </w:p>
                          <w:p w:rsidR="00702F0F" w:rsidRDefault="00B1563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Paint colour monster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related to our feelings.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Default="006316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Self-portraits.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F0F" w:rsidRPr="006316F3" w:rsidRDefault="00B15632" w:rsidP="006316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ose part faces</w:t>
                            </w:r>
                            <w:r w:rsidR="006316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2F0F" w:rsidRDefault="00702F0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56.6pt;margin-top:36.7pt;width:256.35pt;height:22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" fillcolor="#a66bd3" strokeweight=".17625mm">
                <v:textbox>
                  <w:txbxContent>
                    <w:p w:rsidR="00702F0F" w:rsidRDefault="00B15632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Expressive Arts and Design.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their imagination as they consider what they can do with different materials. 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B15632">
                      <w:r>
                        <w:rPr>
                          <w:sz w:val="20"/>
                          <w:szCs w:val="20"/>
                        </w:rPr>
                        <w:t xml:space="preserve">Make simple </w:t>
                      </w:r>
                      <w:r w:rsidR="006316F3">
                        <w:rPr>
                          <w:sz w:val="20"/>
                          <w:szCs w:val="20"/>
                        </w:rPr>
                        <w:t>models, which</w:t>
                      </w:r>
                      <w:r>
                        <w:rPr>
                          <w:sz w:val="20"/>
                          <w:szCs w:val="20"/>
                        </w:rPr>
                        <w:t xml:space="preserve"> express their ideas.</w:t>
                      </w: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at colours and how they </w:t>
                      </w:r>
                      <w:r>
                        <w:rPr>
                          <w:sz w:val="20"/>
                          <w:szCs w:val="20"/>
                        </w:rPr>
                        <w:t>relate to our feeling</w:t>
                      </w:r>
                      <w:r w:rsidR="006316F3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Colour mixing</w:t>
                      </w:r>
                      <w:r w:rsidR="006316F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6316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Music to match our feeling</w:t>
                      </w:r>
                      <w:r w:rsidR="00B15632">
                        <w:rPr>
                          <w:sz w:val="20"/>
                          <w:szCs w:val="20"/>
                        </w:rPr>
                        <w:t>. - expressing happy/sad.</w:t>
                      </w:r>
                    </w:p>
                    <w:p w:rsidR="00702F0F" w:rsidRDefault="00B1563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Paint colour monster</w:t>
                      </w:r>
                      <w:r w:rsidR="006316F3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related to our feelings.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Default="006316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Self-portraits.</w:t>
                      </w:r>
                    </w:p>
                    <w:p w:rsidR="00702F0F" w:rsidRDefault="00702F0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2F0F" w:rsidRPr="006316F3" w:rsidRDefault="00B15632" w:rsidP="006316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6316F3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ose part faces</w:t>
                      </w:r>
                      <w:r w:rsidR="006316F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02F0F" w:rsidRDefault="00702F0F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F0F" w:rsidRDefault="00B15632">
      <w:pPr>
        <w:tabs>
          <w:tab w:val="left" w:pos="4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2731861</wp:posOffset>
                </wp:positionH>
                <wp:positionV relativeFrom="paragraph">
                  <wp:posOffset>448945</wp:posOffset>
                </wp:positionV>
                <wp:extent cx="3440430" cy="23622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2362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Mathematics.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 and sort amounts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amounts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Exploring pattern 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It’s me 1,2,3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Representing, comparing and composition of 1,2,3.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shapes</w:t>
                            </w:r>
                          </w:p>
                          <w:p w:rsidR="00702F0F" w:rsidRDefault="006316F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One mor</w:t>
                            </w:r>
                            <w:r w:rsidR="00B156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 one less</w:t>
                            </w:r>
                          </w:p>
                          <w:p w:rsidR="00702F0F" w:rsidRDefault="00B1563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Positional language </w:t>
                            </w:r>
                          </w:p>
                          <w:p w:rsidR="00702F0F" w:rsidRDefault="00702F0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02F0F" w:rsidRDefault="00B1563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5.1pt;margin-top:35.35pt;width:270.9pt;height:18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" fillcolor="#70ad47" strokeweight=".17625mm">
                <v:textbox>
                  <w:txbxContent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Mathematics.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Match and sort amounts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amounts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Exploring pattern 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It’s me 1,2,3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Representing, comparing and composition of 1,2,3.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 shapes</w:t>
                      </w:r>
                    </w:p>
                    <w:p w:rsidR="00702F0F" w:rsidRDefault="006316F3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One mor</w:t>
                      </w:r>
                      <w:r w:rsidR="00B15632">
                        <w:rPr>
                          <w:rFonts w:ascii="Comic Sans MS" w:hAnsi="Comic Sans MS"/>
                          <w:sz w:val="18"/>
                          <w:szCs w:val="18"/>
                        </w:rPr>
                        <w:t>e one less</w:t>
                      </w:r>
                    </w:p>
                    <w:p w:rsidR="00702F0F" w:rsidRDefault="00B15632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Positional language </w:t>
                      </w:r>
                    </w:p>
                    <w:p w:rsidR="00702F0F" w:rsidRDefault="00702F0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02F0F" w:rsidRDefault="00B1563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702F0F" w:rsidRDefault="00B15632">
      <w:pPr>
        <w:tabs>
          <w:tab w:val="left" w:pos="10275"/>
        </w:tabs>
      </w:pPr>
      <w:r>
        <w:tab/>
      </w:r>
      <w:r>
        <w:tab/>
      </w:r>
    </w:p>
    <w:p w:rsidR="00702F0F" w:rsidRDefault="00B15632">
      <w:r>
        <w:lastRenderedPageBreak/>
        <w:br/>
      </w:r>
    </w:p>
    <w:p w:rsidR="00702F0F" w:rsidRDefault="00702F0F"/>
    <w:p w:rsidR="00702F0F" w:rsidRDefault="00702F0F"/>
    <w:p w:rsidR="00702F0F" w:rsidRDefault="00702F0F"/>
    <w:p w:rsidR="00702F0F" w:rsidRDefault="00702F0F"/>
    <w:p w:rsidR="00702F0F" w:rsidRDefault="00702F0F"/>
    <w:p w:rsidR="00702F0F" w:rsidRDefault="00702F0F"/>
    <w:p w:rsidR="00702F0F" w:rsidRDefault="00702F0F"/>
    <w:p w:rsidR="00702F0F" w:rsidRDefault="00702F0F">
      <w:pPr>
        <w:ind w:firstLine="720"/>
      </w:pPr>
    </w:p>
    <w:sectPr w:rsidR="00702F0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632">
      <w:pPr>
        <w:spacing w:after="0"/>
      </w:pPr>
      <w:r>
        <w:separator/>
      </w:r>
    </w:p>
  </w:endnote>
  <w:endnote w:type="continuationSeparator" w:id="0">
    <w:p w:rsidR="00000000" w:rsidRDefault="00B15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6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156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2F0F"/>
    <w:rsid w:val="006316F3"/>
    <w:rsid w:val="00702F0F"/>
    <w:rsid w:val="00B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68BE1"/>
  <w15:docId w15:val="{38788689-2690-4A83-8D59-42B67804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Floyd</dc:creator>
  <cp:lastModifiedBy>Clare Smith</cp:lastModifiedBy>
  <cp:revision>3</cp:revision>
  <cp:lastPrinted>2018-02-08T17:36:00Z</cp:lastPrinted>
  <dcterms:created xsi:type="dcterms:W3CDTF">2022-09-27T07:32:00Z</dcterms:created>
  <dcterms:modified xsi:type="dcterms:W3CDTF">2022-09-27T07:33:00Z</dcterms:modified>
</cp:coreProperties>
</file>