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10" w:type="dxa"/>
        <w:tblInd w:w="-998" w:type="dxa"/>
        <w:tblLook w:val="04A0" w:firstRow="1" w:lastRow="0" w:firstColumn="1" w:lastColumn="0" w:noHBand="0" w:noVBand="1"/>
      </w:tblPr>
      <w:tblGrid>
        <w:gridCol w:w="5529"/>
        <w:gridCol w:w="4678"/>
        <w:gridCol w:w="5103"/>
      </w:tblGrid>
      <w:tr w:rsidR="007F29D6" w:rsidTr="00C55D82">
        <w:tc>
          <w:tcPr>
            <w:tcW w:w="5529" w:type="dxa"/>
            <w:shd w:val="clear" w:color="auto" w:fill="9CC2E5" w:themeFill="accent1" w:themeFillTint="99"/>
          </w:tcPr>
          <w:p w:rsidR="00E00812" w:rsidRDefault="00E00812" w:rsidP="008008AC">
            <w:pPr>
              <w:pStyle w:val="Header"/>
            </w:pPr>
            <w:r>
              <w:t>Autumn Term</w:t>
            </w:r>
          </w:p>
        </w:tc>
        <w:tc>
          <w:tcPr>
            <w:tcW w:w="4678" w:type="dxa"/>
            <w:shd w:val="clear" w:color="auto" w:fill="9CC2E5" w:themeFill="accent1" w:themeFillTint="99"/>
          </w:tcPr>
          <w:p w:rsidR="00E00812" w:rsidRDefault="00E00812" w:rsidP="008008AC">
            <w:pPr>
              <w:pStyle w:val="Header"/>
            </w:pPr>
            <w:r>
              <w:t>Spring Term</w:t>
            </w:r>
          </w:p>
        </w:tc>
        <w:tc>
          <w:tcPr>
            <w:tcW w:w="5103" w:type="dxa"/>
            <w:shd w:val="clear" w:color="auto" w:fill="9CC2E5" w:themeFill="accent1" w:themeFillTint="99"/>
          </w:tcPr>
          <w:p w:rsidR="00E00812" w:rsidRDefault="00E00812" w:rsidP="008008AC">
            <w:pPr>
              <w:pStyle w:val="Header"/>
            </w:pPr>
            <w:r>
              <w:t>Summer Term</w:t>
            </w:r>
          </w:p>
        </w:tc>
      </w:tr>
      <w:tr w:rsidR="007F29D6" w:rsidTr="00C55D82">
        <w:tc>
          <w:tcPr>
            <w:tcW w:w="5529" w:type="dxa"/>
            <w:shd w:val="clear" w:color="auto" w:fill="FFD966" w:themeFill="accent4" w:themeFillTint="99"/>
          </w:tcPr>
          <w:p w:rsidR="00E00812" w:rsidRDefault="008008AC" w:rsidP="00DB67AE">
            <w:pPr>
              <w:pStyle w:val="Header"/>
            </w:pPr>
            <w:r>
              <w:t xml:space="preserve">Topic: </w:t>
            </w:r>
            <w:r w:rsidR="00DB67AE">
              <w:t>Elmer</w:t>
            </w:r>
          </w:p>
        </w:tc>
        <w:tc>
          <w:tcPr>
            <w:tcW w:w="4678" w:type="dxa"/>
            <w:shd w:val="clear" w:color="auto" w:fill="FFD966" w:themeFill="accent4" w:themeFillTint="99"/>
          </w:tcPr>
          <w:p w:rsidR="00DF4F02" w:rsidRDefault="008008AC" w:rsidP="00DB67AE">
            <w:pPr>
              <w:pStyle w:val="Header"/>
            </w:pPr>
            <w:r>
              <w:t xml:space="preserve">Topic:  </w:t>
            </w:r>
            <w:r w:rsidR="00DB67AE">
              <w:t xml:space="preserve">All around the world </w:t>
            </w:r>
          </w:p>
        </w:tc>
        <w:tc>
          <w:tcPr>
            <w:tcW w:w="5103" w:type="dxa"/>
            <w:shd w:val="clear" w:color="auto" w:fill="FFD966" w:themeFill="accent4" w:themeFillTint="99"/>
          </w:tcPr>
          <w:p w:rsidR="00E00812" w:rsidRDefault="008008AC" w:rsidP="00DB67AE">
            <w:pPr>
              <w:pStyle w:val="Header"/>
            </w:pPr>
            <w:r>
              <w:t xml:space="preserve">Topic: </w:t>
            </w:r>
            <w:r w:rsidR="00DB67AE">
              <w:t>All creatures great and small</w:t>
            </w:r>
          </w:p>
        </w:tc>
      </w:tr>
      <w:tr w:rsidR="007F29D6" w:rsidTr="00C55D82">
        <w:trPr>
          <w:trHeight w:val="4058"/>
        </w:trPr>
        <w:tc>
          <w:tcPr>
            <w:tcW w:w="5529" w:type="dxa"/>
          </w:tcPr>
          <w:p w:rsidR="00DB67AE" w:rsidRDefault="00DB67AE" w:rsidP="008008AC">
            <w:pPr>
              <w:pStyle w:val="Header"/>
            </w:pPr>
          </w:p>
          <w:p w:rsidR="00DB67AE" w:rsidRDefault="00DB67AE" w:rsidP="008008AC">
            <w:pPr>
              <w:pStyle w:val="Head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1466430</wp:posOffset>
                  </wp:positionH>
                  <wp:positionV relativeFrom="paragraph">
                    <wp:posOffset>36543</wp:posOffset>
                  </wp:positionV>
                  <wp:extent cx="1117600" cy="896620"/>
                  <wp:effectExtent l="0" t="0" r="6350" b="0"/>
                  <wp:wrapTight wrapText="bothSides">
                    <wp:wrapPolygon edited="0">
                      <wp:start x="0" y="0"/>
                      <wp:lineTo x="0" y="21110"/>
                      <wp:lineTo x="21355" y="21110"/>
                      <wp:lineTo x="21355" y="0"/>
                      <wp:lineTo x="0" y="0"/>
                    </wp:wrapPolygon>
                  </wp:wrapTight>
                  <wp:docPr id="17" name="Picture 17" descr="The Elephant and the Bad Baby By Elfrida Vipo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he Elephant and the Bad Baby By Elfrida Vipo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89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7C9075FB" wp14:editId="0685D90A">
                  <wp:extent cx="1097456" cy="1285336"/>
                  <wp:effectExtent l="0" t="0" r="7620" b="0"/>
                  <wp:docPr id="14" name="Picture 14" descr="Elmer - 9781842707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lmer - 9781842707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801" cy="1299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DB67AE" w:rsidRDefault="00D84585" w:rsidP="008008AC">
            <w:pPr>
              <w:pStyle w:val="Header"/>
            </w:pPr>
            <w:r>
              <w:t>Series of books</w:t>
            </w:r>
          </w:p>
          <w:p w:rsidR="00DB67AE" w:rsidRDefault="00DB67AE" w:rsidP="008008AC">
            <w:pPr>
              <w:pStyle w:val="Header"/>
            </w:pPr>
            <w:r>
              <w:t xml:space="preserve">    </w:t>
            </w:r>
          </w:p>
        </w:tc>
        <w:tc>
          <w:tcPr>
            <w:tcW w:w="4678" w:type="dxa"/>
            <w:vMerge w:val="restart"/>
          </w:tcPr>
          <w:p w:rsidR="00DB67AE" w:rsidRDefault="00DB67AE" w:rsidP="008008AC">
            <w:pPr>
              <w:pStyle w:val="Header"/>
            </w:pPr>
          </w:p>
          <w:p w:rsidR="00DB67AE" w:rsidRDefault="00C55D82" w:rsidP="008008AC">
            <w:pPr>
              <w:pStyle w:val="Header"/>
            </w:pPr>
            <w:r>
              <w:t xml:space="preserve">  </w:t>
            </w:r>
          </w:p>
          <w:p w:rsidR="00DB67AE" w:rsidRDefault="00C55D82" w:rsidP="008008AC">
            <w:pPr>
              <w:pStyle w:val="Head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1658620</wp:posOffset>
                  </wp:positionH>
                  <wp:positionV relativeFrom="paragraph">
                    <wp:posOffset>55245</wp:posOffset>
                  </wp:positionV>
                  <wp:extent cx="1135380" cy="948690"/>
                  <wp:effectExtent l="0" t="0" r="7620" b="3810"/>
                  <wp:wrapTight wrapText="bothSides">
                    <wp:wrapPolygon edited="0">
                      <wp:start x="0" y="0"/>
                      <wp:lineTo x="0" y="21253"/>
                      <wp:lineTo x="21383" y="21253"/>
                      <wp:lineTo x="21383" y="0"/>
                      <wp:lineTo x="0" y="0"/>
                    </wp:wrapPolygon>
                  </wp:wrapTight>
                  <wp:docPr id="32" name="Picture 32" descr="C:\Users\deborah.clarke\AppData\Local\Microsoft\Windows\INetCache\Content.MSO\CB8C5BD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deborah.clarke\AppData\Local\Microsoft\Windows\INetCache\Content.MSO\CB8C5BD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67AE" w:rsidRDefault="00C55D82" w:rsidP="008008AC">
            <w:pPr>
              <w:pStyle w:val="Head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50800</wp:posOffset>
                  </wp:positionV>
                  <wp:extent cx="1362075" cy="1021080"/>
                  <wp:effectExtent l="0" t="0" r="9525" b="7620"/>
                  <wp:wrapTight wrapText="bothSides">
                    <wp:wrapPolygon edited="0">
                      <wp:start x="0" y="0"/>
                      <wp:lineTo x="0" y="21358"/>
                      <wp:lineTo x="21449" y="21358"/>
                      <wp:lineTo x="21449" y="0"/>
                      <wp:lineTo x="0" y="0"/>
                    </wp:wrapPolygon>
                  </wp:wrapTight>
                  <wp:docPr id="28" name="Picture 28" descr="Image result for the runaway chapa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mage result for the runaway chapa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18152</wp:posOffset>
                  </wp:positionH>
                  <wp:positionV relativeFrom="paragraph">
                    <wp:posOffset>1152789</wp:posOffset>
                  </wp:positionV>
                  <wp:extent cx="989971" cy="810631"/>
                  <wp:effectExtent l="0" t="0" r="635" b="8890"/>
                  <wp:wrapTight wrapText="bothSides">
                    <wp:wrapPolygon edited="0">
                      <wp:start x="0" y="0"/>
                      <wp:lineTo x="0" y="21329"/>
                      <wp:lineTo x="21198" y="21329"/>
                      <wp:lineTo x="21198" y="0"/>
                      <wp:lineTo x="0" y="0"/>
                    </wp:wrapPolygon>
                  </wp:wrapTight>
                  <wp:docPr id="31" name="Picture 31" descr="C:\Users\deborah.clarke\AppData\Local\Microsoft\Windows\INetCache\Content.MSO\667FB10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deborah.clarke\AppData\Local\Microsoft\Windows\INetCache\Content.MSO\667FB10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71" cy="810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67AE" w:rsidRDefault="00DB67AE" w:rsidP="008008AC">
            <w:pPr>
              <w:pStyle w:val="Header"/>
            </w:pPr>
          </w:p>
          <w:p w:rsidR="00DB67AE" w:rsidRDefault="00DF7E04" w:rsidP="00EF1E12">
            <w:pPr>
              <w:pStyle w:val="Header"/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1088390</wp:posOffset>
                  </wp:positionH>
                  <wp:positionV relativeFrom="paragraph">
                    <wp:posOffset>255905</wp:posOffset>
                  </wp:positionV>
                  <wp:extent cx="1053465" cy="1270635"/>
                  <wp:effectExtent l="0" t="0" r="0" b="5715"/>
                  <wp:wrapTight wrapText="bothSides">
                    <wp:wrapPolygon edited="0">
                      <wp:start x="0" y="0"/>
                      <wp:lineTo x="0" y="21373"/>
                      <wp:lineTo x="21092" y="21373"/>
                      <wp:lineTo x="21092" y="0"/>
                      <wp:lineTo x="0" y="0"/>
                    </wp:wrapPolygon>
                  </wp:wrapTight>
                  <wp:docPr id="35" name="Picture 35" descr="Image result for elephant d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age result for elephant d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65" cy="1270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67AE" w:rsidRDefault="00DF7E04" w:rsidP="008008AC">
            <w:pPr>
              <w:pStyle w:val="Head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1689100</wp:posOffset>
                  </wp:positionV>
                  <wp:extent cx="1104265" cy="1104265"/>
                  <wp:effectExtent l="0" t="0" r="635" b="635"/>
                  <wp:wrapTight wrapText="bothSides">
                    <wp:wrapPolygon edited="0">
                      <wp:start x="0" y="0"/>
                      <wp:lineTo x="0" y="21240"/>
                      <wp:lineTo x="21240" y="21240"/>
                      <wp:lineTo x="21240" y="0"/>
                      <wp:lineTo x="0" y="0"/>
                    </wp:wrapPolygon>
                  </wp:wrapTight>
                  <wp:docPr id="36" name="Picture 36" descr="Image result for joey the kangar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 result for joey the kangar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vMerge w:val="restart"/>
          </w:tcPr>
          <w:p w:rsidR="00DB67AE" w:rsidRDefault="007F29D6" w:rsidP="008008AC">
            <w:pPr>
              <w:pStyle w:val="Head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1412875</wp:posOffset>
                  </wp:positionH>
                  <wp:positionV relativeFrom="paragraph">
                    <wp:posOffset>172720</wp:posOffset>
                  </wp:positionV>
                  <wp:extent cx="894080" cy="1138555"/>
                  <wp:effectExtent l="0" t="0" r="1270" b="4445"/>
                  <wp:wrapTight wrapText="bothSides">
                    <wp:wrapPolygon edited="0">
                      <wp:start x="0" y="0"/>
                      <wp:lineTo x="0" y="21323"/>
                      <wp:lineTo x="21170" y="21323"/>
                      <wp:lineTo x="21170" y="0"/>
                      <wp:lineTo x="0" y="0"/>
                    </wp:wrapPolygon>
                  </wp:wrapTight>
                  <wp:docPr id="39" name="Picture 39" descr="https://images-na.ssl-images-amazon.com/images/I/51HREKnvtnL._SX390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images-na.ssl-images-amazon.com/images/I/51HREKnvtnL._SX390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38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67AE" w:rsidRDefault="007F29D6" w:rsidP="008008AC">
            <w:pPr>
              <w:pStyle w:val="Head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2318696</wp:posOffset>
                  </wp:positionH>
                  <wp:positionV relativeFrom="paragraph">
                    <wp:posOffset>200301</wp:posOffset>
                  </wp:positionV>
                  <wp:extent cx="774065" cy="927735"/>
                  <wp:effectExtent l="0" t="0" r="6985" b="5715"/>
                  <wp:wrapTight wrapText="bothSides">
                    <wp:wrapPolygon edited="0">
                      <wp:start x="21600" y="21600"/>
                      <wp:lineTo x="21600" y="310"/>
                      <wp:lineTo x="337" y="310"/>
                      <wp:lineTo x="337" y="21600"/>
                      <wp:lineTo x="21600" y="21600"/>
                    </wp:wrapPolygon>
                  </wp:wrapTight>
                  <wp:docPr id="41" name="Picture 41" descr="https://images-na.ssl-images-amazon.com/images/I/61t3K7PGljL._SX458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images-na.ssl-images-amazon.com/images/I/61t3K7PGljL._SX458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774065" cy="9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67AE">
              <w:t xml:space="preserve">      </w:t>
            </w:r>
            <w:r>
              <w:rPr>
                <w:noProof/>
                <w:lang w:eastAsia="en-GB"/>
              </w:rPr>
              <w:drawing>
                <wp:inline distT="0" distB="0" distL="0" distR="0" wp14:anchorId="6171BBD4" wp14:editId="37A44FEE">
                  <wp:extent cx="1217683" cy="1052423"/>
                  <wp:effectExtent l="0" t="0" r="1905" b="0"/>
                  <wp:docPr id="37" name="Picture 37" descr="C:\Users\deborah.clarke\AppData\Local\Microsoft\Windows\INetCache\Content.MSO\680710B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deborah.clarke\AppData\Local\Microsoft\Windows\INetCache\Content.MSO\680710B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090" cy="1059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7AE" w:rsidRDefault="007F29D6" w:rsidP="008008AC">
            <w:pPr>
              <w:pStyle w:val="Head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2111459</wp:posOffset>
                  </wp:positionH>
                  <wp:positionV relativeFrom="paragraph">
                    <wp:posOffset>142815</wp:posOffset>
                  </wp:positionV>
                  <wp:extent cx="827405" cy="1017905"/>
                  <wp:effectExtent l="0" t="0" r="0" b="0"/>
                  <wp:wrapTight wrapText="bothSides">
                    <wp:wrapPolygon edited="0">
                      <wp:start x="0" y="0"/>
                      <wp:lineTo x="0" y="21021"/>
                      <wp:lineTo x="20887" y="21021"/>
                      <wp:lineTo x="20887" y="0"/>
                      <wp:lineTo x="0" y="0"/>
                    </wp:wrapPolygon>
                  </wp:wrapTight>
                  <wp:docPr id="43" name="Picture 43" descr="https://images-na.ssl-images-amazon.com/images/I/61x3GFqDBrL._SX405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images-na.ssl-images-amazon.com/images/I/61x3GFqDBrL._SX405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29D6" w:rsidRDefault="007F29D6" w:rsidP="008008AC">
            <w:pPr>
              <w:pStyle w:val="Header"/>
            </w:pPr>
            <w:r>
              <w:t xml:space="preserve">   </w:t>
            </w:r>
          </w:p>
          <w:p w:rsidR="00DB67AE" w:rsidRDefault="00DB67AE" w:rsidP="008008AC">
            <w:pPr>
              <w:pStyle w:val="Header"/>
            </w:pPr>
          </w:p>
          <w:p w:rsidR="00DB67AE" w:rsidRDefault="00DB67AE" w:rsidP="00AC1BE4">
            <w:r>
              <w:t xml:space="preserve">   </w:t>
            </w:r>
            <w:r w:rsidR="007F29D6">
              <w:rPr>
                <w:noProof/>
                <w:lang w:eastAsia="en-GB"/>
              </w:rPr>
              <w:drawing>
                <wp:inline distT="0" distB="0" distL="0" distR="0" wp14:anchorId="7F439341" wp14:editId="40C7AF08">
                  <wp:extent cx="1156378" cy="828136"/>
                  <wp:effectExtent l="0" t="0" r="5715" b="0"/>
                  <wp:docPr id="44" name="Picture 44" descr="C:\Users\deborah.clarke\AppData\Local\Microsoft\Windows\INetCache\Content.MSO\F8A2D31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deborah.clarke\AppData\Local\Microsoft\Windows\INetCache\Content.MSO\F8A2D31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784" cy="834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29D6">
              <w:t xml:space="preserve">  </w:t>
            </w:r>
            <w:r w:rsidR="007F29D6">
              <w:rPr>
                <w:noProof/>
                <w:lang w:eastAsia="en-GB"/>
              </w:rPr>
              <w:drawing>
                <wp:inline distT="0" distB="0" distL="0" distR="0" wp14:anchorId="16CF24E1" wp14:editId="3BF10BC7">
                  <wp:extent cx="836763" cy="836763"/>
                  <wp:effectExtent l="0" t="0" r="1905" b="1905"/>
                  <wp:docPr id="46" name="Picture 46" descr="C:\Users\deborah.clarke\AppData\Local\Microsoft\Windows\INetCache\Content.MSO\E59829B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deborah.clarke\AppData\Local\Microsoft\Windows\INetCache\Content.MSO\E59829B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226" cy="861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29D6">
              <w:t xml:space="preserve">  </w:t>
            </w:r>
            <w:bookmarkStart w:id="0" w:name="_GoBack"/>
            <w:bookmarkEnd w:id="0"/>
          </w:p>
          <w:p w:rsidR="00DB67AE" w:rsidRDefault="00DB67AE" w:rsidP="00AC1BE4"/>
          <w:p w:rsidR="00DB67AE" w:rsidRDefault="007F29D6" w:rsidP="00AC1BE4">
            <w:r>
              <w:rPr>
                <w:noProof/>
                <w:lang w:eastAsia="en-GB"/>
              </w:rPr>
              <w:drawing>
                <wp:inline distT="0" distB="0" distL="0" distR="0" wp14:anchorId="03192609" wp14:editId="3DF14827">
                  <wp:extent cx="1543792" cy="1105582"/>
                  <wp:effectExtent l="0" t="0" r="0" b="0"/>
                  <wp:docPr id="48" name="Picture 48" descr="C:\Users\deborah.clarke\AppData\Local\Microsoft\Windows\INetCache\Content.MSO\1FEFF8C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deborah.clarke\AppData\Local\Microsoft\Windows\INetCache\Content.MSO\1FEFF8C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495" cy="1136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3288DD2C" wp14:editId="1E17D2AB">
                  <wp:extent cx="1282535" cy="1118965"/>
                  <wp:effectExtent l="0" t="0" r="0" b="5080"/>
                  <wp:docPr id="49" name="Picture 49" descr="C:\Users\deborah.clarke\AppData\Local\Microsoft\Windows\INetCache\Content.MSO\81BCA93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deborah.clarke\AppData\Local\Microsoft\Windows\INetCache\Content.MSO\81BCA93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251" cy="1152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  <w:p w:rsidR="00DB67AE" w:rsidRPr="00AC1BE4" w:rsidRDefault="00DB67AE" w:rsidP="00AC1BE4"/>
        </w:tc>
      </w:tr>
      <w:tr w:rsidR="007F29D6" w:rsidTr="00C55D82">
        <w:trPr>
          <w:trHeight w:val="364"/>
        </w:trPr>
        <w:tc>
          <w:tcPr>
            <w:tcW w:w="5529" w:type="dxa"/>
            <w:shd w:val="clear" w:color="auto" w:fill="FFD966" w:themeFill="accent4" w:themeFillTint="99"/>
          </w:tcPr>
          <w:p w:rsidR="00DB67AE" w:rsidRDefault="00DB67AE" w:rsidP="008008AC">
            <w:pPr>
              <w:pStyle w:val="Header"/>
            </w:pPr>
            <w:r>
              <w:t>Topic: Stomp, stomp, roar</w:t>
            </w:r>
          </w:p>
        </w:tc>
        <w:tc>
          <w:tcPr>
            <w:tcW w:w="4678" w:type="dxa"/>
            <w:vMerge/>
          </w:tcPr>
          <w:p w:rsidR="00DB67AE" w:rsidRDefault="00DB67AE" w:rsidP="008008AC">
            <w:pPr>
              <w:pStyle w:val="Header"/>
            </w:pPr>
          </w:p>
        </w:tc>
        <w:tc>
          <w:tcPr>
            <w:tcW w:w="5103" w:type="dxa"/>
            <w:vMerge/>
          </w:tcPr>
          <w:p w:rsidR="00DB67AE" w:rsidRDefault="00DB67AE" w:rsidP="008008AC">
            <w:pPr>
              <w:pStyle w:val="Header"/>
            </w:pPr>
          </w:p>
        </w:tc>
      </w:tr>
      <w:tr w:rsidR="007F29D6" w:rsidTr="00C55D82">
        <w:trPr>
          <w:trHeight w:val="364"/>
        </w:trPr>
        <w:tc>
          <w:tcPr>
            <w:tcW w:w="5529" w:type="dxa"/>
          </w:tcPr>
          <w:p w:rsidR="00DB67AE" w:rsidRDefault="00DB67AE" w:rsidP="008008AC">
            <w:pPr>
              <w:pStyle w:val="Head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-17253</wp:posOffset>
                  </wp:positionH>
                  <wp:positionV relativeFrom="paragraph">
                    <wp:posOffset>69658</wp:posOffset>
                  </wp:positionV>
                  <wp:extent cx="716798" cy="914400"/>
                  <wp:effectExtent l="0" t="0" r="7620" b="0"/>
                  <wp:wrapTight wrapText="bothSides">
                    <wp:wrapPolygon edited="0">
                      <wp:start x="0" y="0"/>
                      <wp:lineTo x="0" y="21150"/>
                      <wp:lineTo x="21255" y="21150"/>
                      <wp:lineTo x="21255" y="0"/>
                      <wp:lineTo x="0" y="0"/>
                    </wp:wrapPolygon>
                  </wp:wrapTight>
                  <wp:docPr id="20" name="Picture 20" descr="C:\Users\deborah.clarke\AppData\Local\Microsoft\Windows\INetCache\Content.MSO\92775B0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deborah.clarke\AppData\Local\Microsoft\Windows\INetCache\Content.MSO\92775B0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798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67AE" w:rsidRDefault="00DB67AE" w:rsidP="008008AC">
            <w:pPr>
              <w:pStyle w:val="Header"/>
            </w:pPr>
            <w: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77793320" wp14:editId="77E85855">
                  <wp:extent cx="1040132" cy="930975"/>
                  <wp:effectExtent l="0" t="0" r="7620" b="2540"/>
                  <wp:docPr id="21" name="Picture 21" descr="https://images-na.ssl-images-amazon.com/images/I/61PKXPFZ9QL._SY423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images-na.ssl-images-amazon.com/images/I/61PKXPFZ9QL._SY423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132" cy="93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A4C69D0" wp14:editId="26CD84CD">
                  <wp:extent cx="887391" cy="1094677"/>
                  <wp:effectExtent l="0" t="0" r="8255" b="0"/>
                  <wp:docPr id="22" name="Picture 22" descr="Image result for bumpus jumpus dinosaurumpus so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bumpus jumpus dinosaurumpus so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748" cy="1108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4F1ED5DA" wp14:editId="41323908">
                  <wp:extent cx="810883" cy="944372"/>
                  <wp:effectExtent l="0" t="0" r="8890" b="8255"/>
                  <wp:docPr id="23" name="Picture 23" descr="Dinosaurs Love Underpants By Claire Freed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inosaurs Love Underpants By Claire Freed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860" cy="966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55D82">
              <w:t xml:space="preserve">  </w:t>
            </w:r>
            <w:r w:rsidR="00C55D82">
              <w:rPr>
                <w:noProof/>
                <w:lang w:eastAsia="en-GB"/>
              </w:rPr>
              <w:drawing>
                <wp:inline distT="0" distB="0" distL="0" distR="0" wp14:anchorId="054BD3B5" wp14:editId="3C8B13B5">
                  <wp:extent cx="793535" cy="793535"/>
                  <wp:effectExtent l="0" t="0" r="6985" b="6985"/>
                  <wp:docPr id="24" name="Picture 24" descr="C:\Users\deborah.clarke\AppData\Local\Microsoft\Windows\INetCache\Content.MSO\56FA7B9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deborah.clarke\AppData\Local\Microsoft\Windows\INetCache\Content.MSO\56FA7B9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535" cy="79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7AE" w:rsidRDefault="00DB67AE" w:rsidP="008008AC">
            <w:pPr>
              <w:pStyle w:val="Header"/>
            </w:pPr>
          </w:p>
        </w:tc>
        <w:tc>
          <w:tcPr>
            <w:tcW w:w="4678" w:type="dxa"/>
            <w:vMerge/>
          </w:tcPr>
          <w:p w:rsidR="00DB67AE" w:rsidRDefault="00DB67AE" w:rsidP="008008AC">
            <w:pPr>
              <w:pStyle w:val="Header"/>
            </w:pPr>
          </w:p>
        </w:tc>
        <w:tc>
          <w:tcPr>
            <w:tcW w:w="5103" w:type="dxa"/>
            <w:vMerge/>
          </w:tcPr>
          <w:p w:rsidR="00DB67AE" w:rsidRDefault="00DB67AE" w:rsidP="008008AC">
            <w:pPr>
              <w:pStyle w:val="Header"/>
            </w:pPr>
          </w:p>
        </w:tc>
      </w:tr>
    </w:tbl>
    <w:p w:rsidR="00CE68E2" w:rsidRDefault="00CE68E2"/>
    <w:sectPr w:rsidR="00CE68E2" w:rsidSect="00E00812">
      <w:headerReference w:type="default" r:id="rId2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9D6" w:rsidRDefault="007F29D6" w:rsidP="00E00812">
      <w:pPr>
        <w:spacing w:after="0" w:line="240" w:lineRule="auto"/>
      </w:pPr>
      <w:r>
        <w:separator/>
      </w:r>
    </w:p>
  </w:endnote>
  <w:endnote w:type="continuationSeparator" w:id="0">
    <w:p w:rsidR="007F29D6" w:rsidRDefault="007F29D6" w:rsidP="00E0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9D6" w:rsidRDefault="007F29D6" w:rsidP="00E00812">
      <w:pPr>
        <w:spacing w:after="0" w:line="240" w:lineRule="auto"/>
      </w:pPr>
      <w:r>
        <w:separator/>
      </w:r>
    </w:p>
  </w:footnote>
  <w:footnote w:type="continuationSeparator" w:id="0">
    <w:p w:rsidR="007F29D6" w:rsidRDefault="007F29D6" w:rsidP="00E00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9D6" w:rsidRDefault="007F29D6">
    <w:pPr>
      <w:pStyle w:val="Header"/>
    </w:pPr>
    <w:r>
      <w:t>Buckminster School Class Book Lists</w:t>
    </w:r>
  </w:p>
  <w:p w:rsidR="007F29D6" w:rsidRDefault="00DF7E04">
    <w:pPr>
      <w:pStyle w:val="Header"/>
    </w:pPr>
    <w:r>
      <w:t>Year Pre-School</w:t>
    </w:r>
  </w:p>
  <w:p w:rsidR="007F29D6" w:rsidRDefault="007F29D6">
    <w:pPr>
      <w:pStyle w:val="Header"/>
    </w:pPr>
    <w:r>
      <w:t>Cycle A</w:t>
    </w:r>
  </w:p>
  <w:p w:rsidR="007F29D6" w:rsidRDefault="007F29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12"/>
    <w:rsid w:val="007F29D6"/>
    <w:rsid w:val="008008AC"/>
    <w:rsid w:val="00AC1BE4"/>
    <w:rsid w:val="00C55D82"/>
    <w:rsid w:val="00CE68E2"/>
    <w:rsid w:val="00D84585"/>
    <w:rsid w:val="00DB67AE"/>
    <w:rsid w:val="00DF4F02"/>
    <w:rsid w:val="00DF7E04"/>
    <w:rsid w:val="00E00812"/>
    <w:rsid w:val="00EF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27545"/>
  <w15:chartTrackingRefBased/>
  <w15:docId w15:val="{3FAE94F8-2765-47D0-88A8-939FF7E5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812"/>
  </w:style>
  <w:style w:type="paragraph" w:styleId="Footer">
    <w:name w:val="footer"/>
    <w:basedOn w:val="Normal"/>
    <w:link w:val="FooterChar"/>
    <w:uiPriority w:val="99"/>
    <w:unhideWhenUsed/>
    <w:rsid w:val="00E00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812"/>
  </w:style>
  <w:style w:type="table" w:styleId="TableGrid">
    <w:name w:val="Table Grid"/>
    <w:basedOn w:val="TableNormal"/>
    <w:uiPriority w:val="39"/>
    <w:rsid w:val="00E00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22A97EC4</Template>
  <TotalTime>1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Clarke</dc:creator>
  <cp:keywords/>
  <dc:description/>
  <cp:lastModifiedBy>Deborah Clarke</cp:lastModifiedBy>
  <cp:revision>2</cp:revision>
  <dcterms:created xsi:type="dcterms:W3CDTF">2019-09-16T08:38:00Z</dcterms:created>
  <dcterms:modified xsi:type="dcterms:W3CDTF">2019-09-16T08:38:00Z</dcterms:modified>
</cp:coreProperties>
</file>