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EE" w:rsidRPr="00D144E6" w:rsidRDefault="00A75A16" w:rsidP="00C966EE">
      <w:pPr>
        <w:rPr>
          <w:rFonts w:ascii="Comic Sans MS" w:hAnsi="Comic Sans MS"/>
        </w:rPr>
      </w:pPr>
      <w:bookmarkStart w:id="0" w:name="_GoBack"/>
      <w:bookmarkEnd w:id="0"/>
      <w:r w:rsidRPr="00D144E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864900" wp14:editId="5FAB6821">
            <wp:simplePos x="0" y="0"/>
            <wp:positionH relativeFrom="column">
              <wp:posOffset>5324475</wp:posOffset>
            </wp:positionH>
            <wp:positionV relativeFrom="paragraph">
              <wp:posOffset>240030</wp:posOffset>
            </wp:positionV>
            <wp:extent cx="1284605" cy="1119505"/>
            <wp:effectExtent l="0" t="0" r="0" b="4445"/>
            <wp:wrapSquare wrapText="bothSides"/>
            <wp:docPr id="2" name="Picture 2" descr="http://images.clipartpanda.com/forest-clip-art-forest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orest-clip-art-forest-clip-art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6EE" w:rsidRPr="00D144E6" w:rsidRDefault="00C966EE" w:rsidP="00C966EE">
      <w:pPr>
        <w:rPr>
          <w:rFonts w:ascii="Comic Sans MS" w:hAnsi="Comic Sans MS"/>
        </w:rPr>
      </w:pPr>
    </w:p>
    <w:p w:rsidR="00C966EE" w:rsidRPr="00D144E6" w:rsidRDefault="00C966EE" w:rsidP="005D238C">
      <w:pPr>
        <w:jc w:val="right"/>
        <w:rPr>
          <w:rFonts w:ascii="Comic Sans MS" w:hAnsi="Comic Sans MS"/>
        </w:rPr>
      </w:pPr>
    </w:p>
    <w:p w:rsidR="005D238C" w:rsidRPr="00D144E6" w:rsidRDefault="004502F5" w:rsidP="00C966EE">
      <w:pPr>
        <w:rPr>
          <w:rFonts w:ascii="Comic Sans MS" w:hAnsi="Comic Sans MS"/>
        </w:rPr>
      </w:pPr>
      <w:r>
        <w:rPr>
          <w:rFonts w:ascii="Comic Sans MS" w:hAnsi="Comic Sans MS"/>
        </w:rPr>
        <w:t>16 April 2018</w:t>
      </w:r>
    </w:p>
    <w:p w:rsidR="00C966EE" w:rsidRPr="00D144E6" w:rsidRDefault="00C966EE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Dear Parents</w:t>
      </w:r>
    </w:p>
    <w:p w:rsidR="00A75A16" w:rsidRPr="00D144E6" w:rsidRDefault="00C966EE" w:rsidP="00A75A16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 xml:space="preserve">Welcome to the Summer Term.  I can’t believe we are in the final term already.  Where has this year gone to?  I hope we will have a very exciting and educational term.  </w:t>
      </w:r>
      <w:r w:rsidR="006B579F">
        <w:rPr>
          <w:rFonts w:ascii="Comic Sans MS" w:hAnsi="Comic Sans MS"/>
        </w:rPr>
        <w:t>I would like to welcome Lily McKeown and Bella Saddler who have joined year 3.  I hope they will have a happy and successful time with us.</w:t>
      </w:r>
    </w:p>
    <w:p w:rsidR="00C966EE" w:rsidRPr="00D144E6" w:rsidRDefault="00C966EE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My routines will remain largely unchanged but for everyone</w:t>
      </w:r>
      <w:r w:rsidR="005D238C" w:rsidRPr="00D144E6">
        <w:rPr>
          <w:rFonts w:ascii="Comic Sans MS" w:hAnsi="Comic Sans MS"/>
        </w:rPr>
        <w:t>’</w:t>
      </w:r>
      <w:r w:rsidRPr="00D144E6">
        <w:rPr>
          <w:rFonts w:ascii="Comic Sans MS" w:hAnsi="Comic Sans MS"/>
        </w:rPr>
        <w:t xml:space="preserve">s </w:t>
      </w:r>
      <w:r w:rsidR="004502F5" w:rsidRPr="00D144E6">
        <w:rPr>
          <w:rFonts w:ascii="Comic Sans MS" w:hAnsi="Comic Sans MS"/>
        </w:rPr>
        <w:t>benefit,</w:t>
      </w:r>
      <w:r w:rsidRPr="00D144E6">
        <w:rPr>
          <w:rFonts w:ascii="Comic Sans MS" w:hAnsi="Comic Sans MS"/>
        </w:rPr>
        <w:t xml:space="preserve"> I will run over them again.</w:t>
      </w:r>
      <w:r w:rsidR="005D238C" w:rsidRPr="00D144E6">
        <w:rPr>
          <w:rFonts w:ascii="Comic Sans MS" w:hAnsi="Comic Sans MS"/>
        </w:rPr>
        <w:t xml:space="preserve"> </w:t>
      </w:r>
      <w:r w:rsidRPr="00D144E6">
        <w:rPr>
          <w:rFonts w:ascii="Comic Sans MS" w:hAnsi="Comic Sans MS"/>
          <w:b/>
        </w:rPr>
        <w:t>Spelling</w:t>
      </w:r>
      <w:r w:rsidR="00201558">
        <w:rPr>
          <w:rFonts w:ascii="Comic Sans MS" w:hAnsi="Comic Sans MS"/>
        </w:rPr>
        <w:t xml:space="preserve"> will be given out on Mondays (again) </w:t>
      </w:r>
      <w:r w:rsidRPr="00D144E6">
        <w:rPr>
          <w:rFonts w:ascii="Comic Sans MS" w:hAnsi="Comic Sans MS"/>
        </w:rPr>
        <w:t xml:space="preserve">for a test the following Monday.    </w:t>
      </w:r>
      <w:r w:rsidRPr="00D144E6">
        <w:rPr>
          <w:rFonts w:ascii="Comic Sans MS" w:hAnsi="Comic Sans MS"/>
          <w:b/>
        </w:rPr>
        <w:t>Homework</w:t>
      </w:r>
      <w:r w:rsidRPr="00D144E6">
        <w:rPr>
          <w:rFonts w:ascii="Comic Sans MS" w:hAnsi="Comic Sans MS"/>
        </w:rPr>
        <w:t xml:space="preserve"> is given out on Friday, for return the following Thursday – if it is not handed in on time it is not always possible for me to mark it before setting the next piece.</w:t>
      </w:r>
      <w:r w:rsidR="005D238C" w:rsidRPr="00D144E6">
        <w:rPr>
          <w:rFonts w:ascii="Comic Sans MS" w:hAnsi="Comic Sans MS"/>
        </w:rPr>
        <w:t xml:space="preserve">  </w:t>
      </w:r>
      <w:r w:rsidRPr="00D144E6">
        <w:rPr>
          <w:rFonts w:ascii="Comic Sans MS" w:hAnsi="Comic Sans MS"/>
        </w:rPr>
        <w:t xml:space="preserve">I will be continuing with </w:t>
      </w:r>
      <w:r w:rsidRPr="00D144E6">
        <w:rPr>
          <w:rFonts w:ascii="Comic Sans MS" w:hAnsi="Comic Sans MS"/>
          <w:b/>
        </w:rPr>
        <w:t>times tables test</w:t>
      </w:r>
      <w:r w:rsidRPr="00D144E6">
        <w:rPr>
          <w:rFonts w:ascii="Comic Sans MS" w:hAnsi="Comic Sans MS"/>
        </w:rPr>
        <w:t xml:space="preserve">, again on Friday, as last term. The children know which table they are learning but, if they forget, they can check on the wall.  </w:t>
      </w:r>
      <w:r w:rsidR="00D52D3A">
        <w:rPr>
          <w:rFonts w:ascii="Comic Sans MS" w:hAnsi="Comic Sans MS"/>
        </w:rPr>
        <w:t xml:space="preserve">The time limit is 3 minutes.  </w:t>
      </w:r>
      <w:r w:rsidRPr="00D144E6">
        <w:rPr>
          <w:rFonts w:ascii="Comic Sans MS" w:hAnsi="Comic Sans MS"/>
        </w:rPr>
        <w:t xml:space="preserve">If the children know the facts this is ample time.  If they are working it out, they might find this a challenge.  We are aiming for </w:t>
      </w:r>
      <w:r w:rsidRPr="00D144E6">
        <w:rPr>
          <w:rFonts w:ascii="Comic Sans MS" w:hAnsi="Comic Sans MS"/>
          <w:b/>
        </w:rPr>
        <w:t xml:space="preserve">instant recall </w:t>
      </w:r>
      <w:r w:rsidRPr="00D144E6">
        <w:rPr>
          <w:rFonts w:ascii="Comic Sans MS" w:hAnsi="Comic Sans MS"/>
        </w:rPr>
        <w:t>of the facts</w:t>
      </w:r>
      <w:r w:rsidR="005D238C" w:rsidRPr="00D144E6">
        <w:rPr>
          <w:rFonts w:ascii="Comic Sans MS" w:hAnsi="Comic Sans MS"/>
        </w:rPr>
        <w:t>.</w:t>
      </w:r>
      <w:r w:rsidR="00A75A16" w:rsidRPr="00D144E6">
        <w:rPr>
          <w:rFonts w:ascii="Comic Sans MS" w:hAnsi="Comic Sans MS"/>
        </w:rPr>
        <w:t xml:space="preserve"> If you are interested in any ‘apps’ for a tablet to enable children at home, please ask.  Chanting tables is very effective too.  Remember I always include the division facts too.</w:t>
      </w:r>
    </w:p>
    <w:p w:rsidR="00C966EE" w:rsidRPr="00D144E6" w:rsidRDefault="00C966EE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 xml:space="preserve">During </w:t>
      </w:r>
      <w:r w:rsidR="00D144E6" w:rsidRPr="00D144E6">
        <w:rPr>
          <w:rFonts w:ascii="Comic Sans MS" w:hAnsi="Comic Sans MS"/>
        </w:rPr>
        <w:t>English</w:t>
      </w:r>
      <w:r w:rsidRPr="00D144E6">
        <w:rPr>
          <w:rFonts w:ascii="Comic Sans MS" w:hAnsi="Comic Sans MS"/>
        </w:rPr>
        <w:t xml:space="preserve"> this term we will be reading adventure stories and using these to help us write our own stories.  We will also be learning about Islam – both in the UK and abroad.  Our topic this term is Fores</w:t>
      </w:r>
      <w:r w:rsidR="002C5301" w:rsidRPr="00D144E6">
        <w:rPr>
          <w:rFonts w:ascii="Comic Sans MS" w:hAnsi="Comic Sans MS"/>
        </w:rPr>
        <w:t>ts.  This is a very broad topic</w:t>
      </w:r>
      <w:r w:rsidRPr="00D144E6">
        <w:rPr>
          <w:rFonts w:ascii="Comic Sans MS" w:hAnsi="Comic Sans MS"/>
        </w:rPr>
        <w:t xml:space="preserve"> and will enable us to consider local woodlands as well as tropical rainforests. </w:t>
      </w:r>
      <w:r w:rsidR="00201558">
        <w:rPr>
          <w:rFonts w:ascii="Comic Sans MS" w:hAnsi="Comic Sans MS"/>
        </w:rPr>
        <w:t xml:space="preserve">We will hopefully be able to spend some time in the Buckminster Estate woods, using them as an outside classroom. </w:t>
      </w:r>
      <w:r w:rsidRPr="00D144E6">
        <w:rPr>
          <w:rFonts w:ascii="Comic Sans MS" w:hAnsi="Comic Sans MS"/>
        </w:rPr>
        <w:t xml:space="preserve"> We will link this to our work on animal classification and identification. </w:t>
      </w:r>
      <w:r w:rsidR="00A75A16" w:rsidRPr="00D144E6">
        <w:rPr>
          <w:rFonts w:ascii="Comic Sans MS" w:hAnsi="Comic Sans MS"/>
        </w:rPr>
        <w:t xml:space="preserve"> </w:t>
      </w:r>
      <w:r w:rsidR="005D238C" w:rsidRPr="00D144E6">
        <w:rPr>
          <w:rFonts w:ascii="Comic Sans MS" w:hAnsi="Comic Sans MS"/>
        </w:rPr>
        <w:t>I</w:t>
      </w:r>
      <w:r w:rsidRPr="00D144E6">
        <w:rPr>
          <w:rFonts w:ascii="Comic Sans MS" w:hAnsi="Comic Sans MS"/>
        </w:rPr>
        <w:t xml:space="preserve"> will also be teaching the children about Henry VIII and his wives as I am sure they will find fascinating.</w:t>
      </w:r>
    </w:p>
    <w:p w:rsidR="00C966EE" w:rsidRDefault="005D238C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Please continue to share your child’s reading book.  Talking about a book really helps improve comprehension skills.</w:t>
      </w:r>
      <w:r w:rsidR="00C966EE" w:rsidRPr="00D144E6">
        <w:rPr>
          <w:rFonts w:ascii="Comic Sans MS" w:hAnsi="Comic Sans MS"/>
        </w:rPr>
        <w:t xml:space="preserve">   </w:t>
      </w:r>
      <w:r w:rsidRPr="00D144E6">
        <w:rPr>
          <w:rFonts w:ascii="Comic Sans MS" w:hAnsi="Comic Sans MS"/>
        </w:rPr>
        <w:t xml:space="preserve">Please write any comments/queries in your child’s diary and encourage them to show it to me.  </w:t>
      </w:r>
      <w:r w:rsidR="00C966EE" w:rsidRPr="00D144E6">
        <w:rPr>
          <w:rFonts w:ascii="Comic Sans MS" w:hAnsi="Comic Sans MS"/>
        </w:rPr>
        <w:t xml:space="preserve">PE kits should be named and please could they be in school all week – PE is planned for Wednesdays and Thursdays  but sometimes we need to change the plan due to bad weather or other unforeseen circumstances. </w:t>
      </w:r>
    </w:p>
    <w:p w:rsidR="00C966EE" w:rsidRPr="00D144E6" w:rsidRDefault="00C966EE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If you have any concerns or queries then please do not hesitate to catch me, either before or after school, or if that is not possible, please phone me.  .</w:t>
      </w:r>
    </w:p>
    <w:p w:rsidR="00C966EE" w:rsidRPr="00D144E6" w:rsidRDefault="00C966EE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Yours sincerely</w:t>
      </w:r>
    </w:p>
    <w:p w:rsidR="00C966EE" w:rsidRPr="00D144E6" w:rsidRDefault="00C966EE" w:rsidP="00C966EE">
      <w:pPr>
        <w:rPr>
          <w:rFonts w:ascii="Comic Sans MS" w:hAnsi="Comic Sans MS"/>
        </w:rPr>
      </w:pPr>
    </w:p>
    <w:p w:rsidR="00C966EE" w:rsidRPr="00D144E6" w:rsidRDefault="00C966EE" w:rsidP="00C966EE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Mrs K Hunt</w:t>
      </w:r>
    </w:p>
    <w:p w:rsidR="00C966EE" w:rsidRPr="00D144E6" w:rsidRDefault="005D238C">
      <w:pPr>
        <w:rPr>
          <w:rFonts w:ascii="Comic Sans MS" w:hAnsi="Comic Sans MS"/>
        </w:rPr>
      </w:pPr>
      <w:r w:rsidRPr="00D144E6">
        <w:rPr>
          <w:rFonts w:ascii="Comic Sans MS" w:hAnsi="Comic Sans MS"/>
        </w:rPr>
        <w:t>Year 3 Teacher</w:t>
      </w:r>
    </w:p>
    <w:sectPr w:rsidR="00C966EE" w:rsidRPr="00D144E6" w:rsidSect="005D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E"/>
    <w:rsid w:val="00201558"/>
    <w:rsid w:val="002C5301"/>
    <w:rsid w:val="004502F5"/>
    <w:rsid w:val="00483A35"/>
    <w:rsid w:val="005940FB"/>
    <w:rsid w:val="005D238C"/>
    <w:rsid w:val="006B579F"/>
    <w:rsid w:val="007D04FF"/>
    <w:rsid w:val="008D37B1"/>
    <w:rsid w:val="009A749E"/>
    <w:rsid w:val="009B0916"/>
    <w:rsid w:val="00A75A16"/>
    <w:rsid w:val="00C966EE"/>
    <w:rsid w:val="00D144E6"/>
    <w:rsid w:val="00D52D3A"/>
    <w:rsid w:val="00E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55290-6CA4-4B09-8BAE-4D84109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107FB34A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Clarke</cp:lastModifiedBy>
  <cp:revision>2</cp:revision>
  <cp:lastPrinted>2016-04-15T14:46:00Z</cp:lastPrinted>
  <dcterms:created xsi:type="dcterms:W3CDTF">2018-04-27T09:24:00Z</dcterms:created>
  <dcterms:modified xsi:type="dcterms:W3CDTF">2018-04-27T09:24:00Z</dcterms:modified>
</cp:coreProperties>
</file>