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FF" w:rsidRPr="007F0977" w:rsidRDefault="007F0977">
      <w:pPr>
        <w:rPr>
          <w:b/>
          <w:sz w:val="32"/>
          <w:u w:val="single"/>
        </w:rPr>
      </w:pPr>
      <w:r w:rsidRPr="007F0977">
        <w:rPr>
          <w:b/>
          <w:sz w:val="32"/>
          <w:u w:val="single"/>
        </w:rPr>
        <w:t>99 Club Rules</w:t>
      </w:r>
    </w:p>
    <w:p w:rsidR="007F0977" w:rsidRDefault="007F0977">
      <w:r>
        <w:t>1. Choose the level you want from the bottom tabs</w:t>
      </w:r>
    </w:p>
    <w:p w:rsidR="007F0977" w:rsidRDefault="007F0977">
      <w:r>
        <w:t>2. Press File Print and the level should fit to one sheet</w:t>
      </w:r>
    </w:p>
    <w:p w:rsidR="007F0977" w:rsidRDefault="007F0977">
      <w:r>
        <w:t>3. Print if off</w:t>
      </w:r>
    </w:p>
    <w:p w:rsidR="007F0977" w:rsidRDefault="007F0977">
      <w:r>
        <w:t>4. Complete</w:t>
      </w:r>
      <w:r w:rsidR="008910F7">
        <w:t xml:space="preserve"> all answers</w:t>
      </w:r>
      <w:r>
        <w:t xml:space="preserve"> (levels 11 – 99 </w:t>
      </w:r>
      <w:r w:rsidR="008910F7">
        <w:t>allow up to 10 minutes, B</w:t>
      </w:r>
      <w:r>
        <w:t>ronze =</w:t>
      </w:r>
      <w:r w:rsidR="008910F7">
        <w:t xml:space="preserve"> 4 </w:t>
      </w:r>
      <w:proofErr w:type="spellStart"/>
      <w:r w:rsidR="008910F7">
        <w:t>mins</w:t>
      </w:r>
      <w:proofErr w:type="spellEnd"/>
      <w:r w:rsidR="008910F7">
        <w:t>, S</w:t>
      </w:r>
      <w:r>
        <w:t xml:space="preserve">ilver = 3 </w:t>
      </w:r>
      <w:proofErr w:type="spellStart"/>
      <w:r>
        <w:t>mins</w:t>
      </w:r>
      <w:proofErr w:type="spellEnd"/>
      <w:r w:rsidR="008910F7">
        <w:t xml:space="preserve"> 30 seconds, G</w:t>
      </w:r>
      <w:r>
        <w:t xml:space="preserve">old = 3 </w:t>
      </w:r>
      <w:proofErr w:type="spellStart"/>
      <w:r>
        <w:t>mins</w:t>
      </w:r>
      <w:proofErr w:type="spellEnd"/>
      <w:r w:rsidR="008910F7">
        <w:t>)</w:t>
      </w:r>
    </w:p>
    <w:p w:rsidR="007F0977" w:rsidRDefault="007F0977">
      <w:r>
        <w:t>5. Once you complete the answers with no mistakes in the time given you move to the next level.</w:t>
      </w:r>
    </w:p>
    <w:p w:rsidR="007F0977" w:rsidRDefault="007F0977">
      <w:r>
        <w:t>6. For Bronze, Silver and Gold leve</w:t>
      </w:r>
      <w:r w:rsidR="008910F7">
        <w:t>ls you must complete it 3 times before moving on.</w:t>
      </w:r>
    </w:p>
    <w:p w:rsidR="007F0977" w:rsidRDefault="007F0977"/>
    <w:p w:rsidR="007F0977" w:rsidRDefault="007F0977">
      <w:r>
        <w:t xml:space="preserve">Each time you </w:t>
      </w:r>
      <w:r w:rsidR="008910F7">
        <w:t xml:space="preserve">need to </w:t>
      </w:r>
      <w:bookmarkStart w:id="0" w:name="_GoBack"/>
      <w:bookmarkEnd w:id="0"/>
      <w:r>
        <w:t>repeat the level press F9 and it will give you a new version – so you can’t just memorise the answers ;)</w:t>
      </w:r>
    </w:p>
    <w:p w:rsidR="007F0977" w:rsidRDefault="007F0977"/>
    <w:sectPr w:rsidR="007F0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77"/>
    <w:rsid w:val="00431AFF"/>
    <w:rsid w:val="007F0977"/>
    <w:rsid w:val="0089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A22F"/>
  <w15:chartTrackingRefBased/>
  <w15:docId w15:val="{796579E3-5D6F-4F2B-8D44-915CE87F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CEB6A550.dotm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Smith</dc:creator>
  <cp:keywords/>
  <dc:description/>
  <cp:lastModifiedBy>Clare Smith</cp:lastModifiedBy>
  <cp:revision>2</cp:revision>
  <dcterms:created xsi:type="dcterms:W3CDTF">2020-03-19T22:14:00Z</dcterms:created>
  <dcterms:modified xsi:type="dcterms:W3CDTF">2020-03-19T22:19:00Z</dcterms:modified>
</cp:coreProperties>
</file>