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435FA" w14:textId="60733DB9" w:rsidR="004A01AB" w:rsidRDefault="00FE28F5" w:rsidP="004A01A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17034" wp14:editId="106EEF65">
                <wp:simplePos x="0" y="0"/>
                <wp:positionH relativeFrom="column">
                  <wp:posOffset>-224391</wp:posOffset>
                </wp:positionH>
                <wp:positionV relativeFrom="paragraph">
                  <wp:posOffset>-686908</wp:posOffset>
                </wp:positionV>
                <wp:extent cx="3276600" cy="3649537"/>
                <wp:effectExtent l="0" t="0" r="19050" b="2730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6495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3EC23" w14:textId="77777777" w:rsidR="004A01AB" w:rsidRDefault="004A01AB" w:rsidP="004A01AB">
                            <w:pPr>
                              <w:pStyle w:val="BodyText"/>
                            </w:pPr>
                            <w:r>
                              <w:t>English</w:t>
                            </w:r>
                          </w:p>
                          <w:p w14:paraId="7516F66B" w14:textId="4D92988F" w:rsidR="004A01AB" w:rsidRDefault="00A44CC8" w:rsidP="004A01AB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>Non-Chronological reports</w:t>
                            </w:r>
                            <w:bookmarkStart w:id="0" w:name="_GoBack"/>
                            <w:bookmarkEnd w:id="0"/>
                            <w:r w:rsidR="00FE28F5">
                              <w:rPr>
                                <w:rFonts w:ascii="Tempus Sans ITC" w:hAnsi="Tempus Sans ITC"/>
                              </w:rPr>
                              <w:t xml:space="preserve">: </w:t>
                            </w:r>
                          </w:p>
                          <w:p w14:paraId="07A26C03" w14:textId="45C5DF90" w:rsidR="00FE28F5" w:rsidRDefault="00FE28F5" w:rsidP="00FE28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>Features, structure and language typical of reports.</w:t>
                            </w:r>
                          </w:p>
                          <w:p w14:paraId="739A53CC" w14:textId="74069A7D" w:rsidR="006F699C" w:rsidRDefault="00FE28F5" w:rsidP="006F69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>Use of specific verb tenses and punctuation to develop sentence stru</w:t>
                            </w:r>
                            <w:r w:rsidR="006F699C">
                              <w:rPr>
                                <w:rFonts w:ascii="Tempus Sans ITC" w:hAnsi="Tempus Sans ITC"/>
                              </w:rPr>
                              <w:t>cture and effect.</w:t>
                            </w:r>
                          </w:p>
                          <w:p w14:paraId="3C61926A" w14:textId="78E4D256" w:rsidR="006F699C" w:rsidRDefault="006F699C" w:rsidP="006F699C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>Fiction:</w:t>
                            </w:r>
                          </w:p>
                          <w:p w14:paraId="7D661DB5" w14:textId="0EEF47E4" w:rsidR="006F699C" w:rsidRDefault="006F699C" w:rsidP="006F69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>Reading comprehension – making inferences.</w:t>
                            </w:r>
                          </w:p>
                          <w:p w14:paraId="0CA5A197" w14:textId="29C3F479" w:rsidR="006F699C" w:rsidRDefault="006F699C" w:rsidP="006F69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>Use of evidence from the text to support discussion ideas.</w:t>
                            </w:r>
                          </w:p>
                          <w:p w14:paraId="5D867D37" w14:textId="684E1C86" w:rsidR="006F699C" w:rsidRDefault="006F699C" w:rsidP="006F69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>Use of specific language and structure to appeal to the audience.</w:t>
                            </w:r>
                          </w:p>
                          <w:p w14:paraId="17A928D5" w14:textId="512BAC25" w:rsidR="006F699C" w:rsidRDefault="006F699C" w:rsidP="006F69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>Writing using an appropriate register to convey the author’s intentions.</w:t>
                            </w:r>
                          </w:p>
                          <w:p w14:paraId="1377E002" w14:textId="18970224" w:rsidR="006F699C" w:rsidRPr="006F699C" w:rsidRDefault="006F699C" w:rsidP="006F69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>Developing a broad range of vocabulary.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1703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17.65pt;margin-top:-54.1pt;width:258pt;height:28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">
                <v:textbox>
                  <w:txbxContent>
                    <w:p w14:paraId="78D3EC23" w14:textId="77777777" w:rsidR="004A01AB" w:rsidRDefault="004A01AB" w:rsidP="004A01AB">
                      <w:pPr>
                        <w:pStyle w:val="BodyText"/>
                      </w:pPr>
                      <w:r>
                        <w:t>English</w:t>
                      </w:r>
                    </w:p>
                    <w:p w14:paraId="7516F66B" w14:textId="4D92988F" w:rsidR="004A01AB" w:rsidRDefault="00A44CC8" w:rsidP="004A01AB">
                      <w:pPr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>Non-Chronological reports</w:t>
                      </w:r>
                      <w:bookmarkStart w:id="1" w:name="_GoBack"/>
                      <w:bookmarkEnd w:id="1"/>
                      <w:r w:rsidR="00FE28F5">
                        <w:rPr>
                          <w:rFonts w:ascii="Tempus Sans ITC" w:hAnsi="Tempus Sans ITC"/>
                        </w:rPr>
                        <w:t xml:space="preserve">: </w:t>
                      </w:r>
                    </w:p>
                    <w:p w14:paraId="07A26C03" w14:textId="45C5DF90" w:rsidR="00FE28F5" w:rsidRDefault="00FE28F5" w:rsidP="00FE28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>Features, structure and language typical of reports.</w:t>
                      </w:r>
                    </w:p>
                    <w:p w14:paraId="739A53CC" w14:textId="74069A7D" w:rsidR="006F699C" w:rsidRDefault="00FE28F5" w:rsidP="006F69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>Use of specific verb tenses and punctuation to develop sentence stru</w:t>
                      </w:r>
                      <w:r w:rsidR="006F699C">
                        <w:rPr>
                          <w:rFonts w:ascii="Tempus Sans ITC" w:hAnsi="Tempus Sans ITC"/>
                        </w:rPr>
                        <w:t>cture and effect.</w:t>
                      </w:r>
                    </w:p>
                    <w:p w14:paraId="3C61926A" w14:textId="78E4D256" w:rsidR="006F699C" w:rsidRDefault="006F699C" w:rsidP="006F699C">
                      <w:pPr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>Fiction:</w:t>
                      </w:r>
                    </w:p>
                    <w:p w14:paraId="7D661DB5" w14:textId="0EEF47E4" w:rsidR="006F699C" w:rsidRDefault="006F699C" w:rsidP="006F69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>Reading comprehension – making inferences.</w:t>
                      </w:r>
                    </w:p>
                    <w:p w14:paraId="0CA5A197" w14:textId="29C3F479" w:rsidR="006F699C" w:rsidRDefault="006F699C" w:rsidP="006F69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>Use of evidence from the text to support discussion ideas.</w:t>
                      </w:r>
                    </w:p>
                    <w:p w14:paraId="5D867D37" w14:textId="684E1C86" w:rsidR="006F699C" w:rsidRDefault="006F699C" w:rsidP="006F69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>Use of specific language and structure to appeal to the audience.</w:t>
                      </w:r>
                    </w:p>
                    <w:p w14:paraId="17A928D5" w14:textId="512BAC25" w:rsidR="006F699C" w:rsidRDefault="006F699C" w:rsidP="006F69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>Writing using an appropriate register to convey the author’s intentions.</w:t>
                      </w:r>
                    </w:p>
                    <w:p w14:paraId="1377E002" w14:textId="18970224" w:rsidR="006F699C" w:rsidRPr="006F699C" w:rsidRDefault="006F699C" w:rsidP="006F69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>Developing a broad range of vocabulary.</w:t>
                      </w:r>
                    </w:p>
                  </w:txbxContent>
                </v:textbox>
              </v:shape>
            </w:pict>
          </mc:Fallback>
        </mc:AlternateContent>
      </w:r>
      <w:r w:rsidR="00F44FF4">
        <w:rPr>
          <w:rFonts w:ascii="Tempus Sans ITC" w:hAnsi="Tempus Sans IT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A23529" wp14:editId="51FC53E2">
                <wp:simplePos x="0" y="0"/>
                <wp:positionH relativeFrom="column">
                  <wp:posOffset>3285460</wp:posOffset>
                </wp:positionH>
                <wp:positionV relativeFrom="paragraph">
                  <wp:posOffset>-683895</wp:posOffset>
                </wp:positionV>
                <wp:extent cx="2743200" cy="2551814"/>
                <wp:effectExtent l="0" t="0" r="19050" b="2032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551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F37CA" w14:textId="054DE5AA" w:rsidR="004A01AB" w:rsidRPr="00F44FF4" w:rsidRDefault="004A01AB" w:rsidP="00F44FF4">
                            <w:pPr>
                              <w:pStyle w:val="BodyText"/>
                            </w:pPr>
                            <w:r>
                              <w:t>Science</w:t>
                            </w:r>
                            <w:r w:rsidRPr="00FF79AC">
                              <w:t xml:space="preserve"> </w:t>
                            </w:r>
                          </w:p>
                          <w:p w14:paraId="1F05F467" w14:textId="06EEC046" w:rsidR="00F44FF4" w:rsidRPr="00F44FF4" w:rsidRDefault="00F44FF4" w:rsidP="00F44FF4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r w:rsidRPr="00F44FF4">
                              <w:rPr>
                                <w:rFonts w:ascii="Tempus Sans ITC" w:hAnsi="Tempus Sans ITC"/>
                              </w:rPr>
                              <w:t>Healthy Living – identifying ways in which we can lead a healthy life; recognising things which have a negative impact on us physically; exploring fitness and the impact of exercise on our heart, lungs and muscles.</w:t>
                            </w:r>
                          </w:p>
                          <w:p w14:paraId="105301FE" w14:textId="4E9E7E3E" w:rsidR="00F44FF4" w:rsidRPr="00F44FF4" w:rsidRDefault="00F44FF4" w:rsidP="00F44FF4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r w:rsidRPr="00F44FF4">
                              <w:rPr>
                                <w:rFonts w:ascii="Tempus Sans ITC" w:hAnsi="Tempus Sans ITC"/>
                              </w:rPr>
                              <w:t>States of Matter – investigating the properties of different solids, liquids and gases; experimenting with changing states.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A23529" id="Text Box 11" o:spid="_x0000_s1027" type="#_x0000_t202" style="position:absolute;left:0;text-align:left;margin-left:258.7pt;margin-top:-53.85pt;width:3in;height:20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">
                <v:textbox>
                  <w:txbxContent>
                    <w:p w14:paraId="0FBF37CA" w14:textId="054DE5AA" w:rsidR="004A01AB" w:rsidRPr="00F44FF4" w:rsidRDefault="004A01AB" w:rsidP="00F44FF4">
                      <w:pPr>
                        <w:pStyle w:val="BodyText"/>
                      </w:pPr>
                      <w:r>
                        <w:t>Science</w:t>
                      </w:r>
                      <w:r w:rsidRPr="00FF79AC">
                        <w:t xml:space="preserve"> </w:t>
                      </w:r>
                    </w:p>
                    <w:p w14:paraId="1F05F467" w14:textId="06EEC046" w:rsidR="00F44FF4" w:rsidRPr="00F44FF4" w:rsidRDefault="00F44FF4" w:rsidP="00F44FF4">
                      <w:pPr>
                        <w:rPr>
                          <w:rFonts w:ascii="Tempus Sans ITC" w:hAnsi="Tempus Sans ITC"/>
                        </w:rPr>
                      </w:pPr>
                      <w:r w:rsidRPr="00F44FF4">
                        <w:rPr>
                          <w:rFonts w:ascii="Tempus Sans ITC" w:hAnsi="Tempus Sans ITC"/>
                        </w:rPr>
                        <w:t>Healthy Living – identifying ways in which we can lead a healthy life; recognising things which have a negative impact on us physically; exploring fitness and the impact of exercise on our heart, lungs and muscles.</w:t>
                      </w:r>
                    </w:p>
                    <w:p w14:paraId="105301FE" w14:textId="4E9E7E3E" w:rsidR="00F44FF4" w:rsidRPr="00F44FF4" w:rsidRDefault="00F44FF4" w:rsidP="00F44FF4">
                      <w:pPr>
                        <w:rPr>
                          <w:rFonts w:ascii="Tempus Sans ITC" w:hAnsi="Tempus Sans ITC"/>
                        </w:rPr>
                      </w:pPr>
                      <w:r w:rsidRPr="00F44FF4">
                        <w:rPr>
                          <w:rFonts w:ascii="Tempus Sans ITC" w:hAnsi="Tempus Sans ITC"/>
                        </w:rPr>
                        <w:t>States of Matter – investigating the properties of different solids, liquids and gases; experimenting with changing states.</w:t>
                      </w:r>
                    </w:p>
                  </w:txbxContent>
                </v:textbox>
              </v:shape>
            </w:pict>
          </mc:Fallback>
        </mc:AlternateContent>
      </w:r>
      <w:r w:rsidR="004A01A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F70E4" wp14:editId="49AAC30E">
                <wp:simplePos x="0" y="0"/>
                <wp:positionH relativeFrom="column">
                  <wp:posOffset>6286500</wp:posOffset>
                </wp:positionH>
                <wp:positionV relativeFrom="paragraph">
                  <wp:posOffset>-685800</wp:posOffset>
                </wp:positionV>
                <wp:extent cx="2743200" cy="1411605"/>
                <wp:effectExtent l="9525" t="7620" r="952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E151F" w14:textId="77777777" w:rsidR="00FE28F5" w:rsidRDefault="004A01AB" w:rsidP="004A01AB">
                            <w:pPr>
                              <w:pStyle w:val="BodyText"/>
                            </w:pPr>
                            <w:r>
                              <w:t>Art</w:t>
                            </w:r>
                            <w:r w:rsidR="00FE28F5">
                              <w:t xml:space="preserve"> / DT</w:t>
                            </w:r>
                          </w:p>
                          <w:p w14:paraId="6C964DBF" w14:textId="7341BF0D" w:rsidR="004A01AB" w:rsidRDefault="00FE28F5" w:rsidP="004A01AB">
                            <w:pPr>
                              <w:pStyle w:val="BodyText"/>
                              <w:rPr>
                                <w:b w:val="0"/>
                              </w:rPr>
                            </w:pPr>
                            <w:r w:rsidRPr="00FE28F5">
                              <w:rPr>
                                <w:b w:val="0"/>
                                <w:sz w:val="24"/>
                              </w:rPr>
                              <w:t>Art inspired by extreme weather, natural disasters and the elements.</w:t>
                            </w:r>
                            <w:r w:rsidR="004A01AB" w:rsidRPr="00FE28F5">
                              <w:rPr>
                                <w:b w:val="0"/>
                              </w:rPr>
                              <w:t xml:space="preserve"> </w:t>
                            </w:r>
                          </w:p>
                          <w:p w14:paraId="3C4B44FE" w14:textId="6DAFF3AE" w:rsidR="00FE28F5" w:rsidRPr="00FE28F5" w:rsidRDefault="00FE28F5" w:rsidP="004A01AB">
                            <w:pPr>
                              <w:pStyle w:val="BodyText"/>
                              <w:rPr>
                                <w:b w:val="0"/>
                                <w:sz w:val="24"/>
                              </w:rPr>
                            </w:pPr>
                            <w:r w:rsidRPr="00FE28F5">
                              <w:rPr>
                                <w:b w:val="0"/>
                                <w:sz w:val="24"/>
                              </w:rPr>
                              <w:t xml:space="preserve">Recreating 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>volcanic eruption and a tsunami using design and technology resources.</w:t>
                            </w:r>
                          </w:p>
                          <w:p w14:paraId="5D318A34" w14:textId="77777777" w:rsidR="004A01AB" w:rsidRPr="00D55432" w:rsidRDefault="004A01AB" w:rsidP="004A01AB">
                            <w:p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4F70E4" id="Text Box 10" o:spid="_x0000_s1028" type="#_x0000_t202" style="position:absolute;left:0;text-align:left;margin-left:495pt;margin-top:-54pt;width:3in;height:11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">
                <v:textbox>
                  <w:txbxContent>
                    <w:p w14:paraId="6B0E151F" w14:textId="77777777" w:rsidR="00FE28F5" w:rsidRDefault="004A01AB" w:rsidP="004A01AB">
                      <w:pPr>
                        <w:pStyle w:val="BodyText"/>
                      </w:pPr>
                      <w:r>
                        <w:t>Art</w:t>
                      </w:r>
                      <w:r w:rsidR="00FE28F5">
                        <w:t xml:space="preserve"> / DT</w:t>
                      </w:r>
                    </w:p>
                    <w:p w14:paraId="6C964DBF" w14:textId="7341BF0D" w:rsidR="004A01AB" w:rsidRDefault="00FE28F5" w:rsidP="004A01AB">
                      <w:pPr>
                        <w:pStyle w:val="BodyText"/>
                        <w:rPr>
                          <w:b w:val="0"/>
                        </w:rPr>
                      </w:pPr>
                      <w:r w:rsidRPr="00FE28F5">
                        <w:rPr>
                          <w:b w:val="0"/>
                          <w:sz w:val="24"/>
                        </w:rPr>
                        <w:t>Art inspired by extreme weather, natural disasters and the elements.</w:t>
                      </w:r>
                      <w:r w:rsidR="004A01AB" w:rsidRPr="00FE28F5">
                        <w:rPr>
                          <w:b w:val="0"/>
                        </w:rPr>
                        <w:t xml:space="preserve"> </w:t>
                      </w:r>
                    </w:p>
                    <w:p w14:paraId="3C4B44FE" w14:textId="6DAFF3AE" w:rsidR="00FE28F5" w:rsidRPr="00FE28F5" w:rsidRDefault="00FE28F5" w:rsidP="004A01AB">
                      <w:pPr>
                        <w:pStyle w:val="BodyText"/>
                        <w:rPr>
                          <w:b w:val="0"/>
                          <w:sz w:val="24"/>
                        </w:rPr>
                      </w:pPr>
                      <w:r w:rsidRPr="00FE28F5">
                        <w:rPr>
                          <w:b w:val="0"/>
                          <w:sz w:val="24"/>
                        </w:rPr>
                        <w:t xml:space="preserve">Recreating </w:t>
                      </w:r>
                      <w:r>
                        <w:rPr>
                          <w:b w:val="0"/>
                          <w:sz w:val="24"/>
                        </w:rPr>
                        <w:t>volcanic eruption and a tsunami using design and technology resources.</w:t>
                      </w:r>
                    </w:p>
                    <w:p w14:paraId="5D318A34" w14:textId="77777777" w:rsidR="004A01AB" w:rsidRPr="00D55432" w:rsidRDefault="004A01AB" w:rsidP="004A01AB">
                      <w:pPr>
                        <w:rPr>
                          <w:rFonts w:ascii="Comic Sans MS" w:hAnsi="Comic Sans MS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D7AAC3" w14:textId="77777777" w:rsidR="004A01AB" w:rsidRDefault="004A01AB" w:rsidP="004A01AB">
      <w:pPr>
        <w:jc w:val="center"/>
      </w:pPr>
    </w:p>
    <w:p w14:paraId="4FBEC6BE" w14:textId="77777777" w:rsidR="004A01AB" w:rsidRDefault="004A01AB" w:rsidP="004A01AB"/>
    <w:p w14:paraId="64DB40EF" w14:textId="77777777" w:rsidR="004A01AB" w:rsidRDefault="004A01AB" w:rsidP="004A01AB">
      <w:pPr>
        <w:jc w:val="center"/>
      </w:pPr>
    </w:p>
    <w:p w14:paraId="4A570FD4" w14:textId="77777777" w:rsidR="004A01AB" w:rsidRDefault="004A01AB" w:rsidP="004A01A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09BD0A" wp14:editId="0BA5F104">
                <wp:simplePos x="0" y="0"/>
                <wp:positionH relativeFrom="column">
                  <wp:posOffset>6286500</wp:posOffset>
                </wp:positionH>
                <wp:positionV relativeFrom="paragraph">
                  <wp:posOffset>88265</wp:posOffset>
                </wp:positionV>
                <wp:extent cx="2743200" cy="965200"/>
                <wp:effectExtent l="9525" t="6350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94B4C" w14:textId="77777777" w:rsidR="004A01AB" w:rsidRPr="00FE28F5" w:rsidRDefault="004A01AB" w:rsidP="004A01AB">
                            <w:pPr>
                              <w:pStyle w:val="BodyText"/>
                            </w:pPr>
                            <w:r w:rsidRPr="00FE28F5">
                              <w:t>Music</w:t>
                            </w:r>
                          </w:p>
                          <w:p w14:paraId="34DA7183" w14:textId="794F54F4" w:rsidR="004A01AB" w:rsidRPr="00FE28F5" w:rsidRDefault="00FE28F5" w:rsidP="004A01AB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r w:rsidRPr="00FE28F5">
                              <w:rPr>
                                <w:rFonts w:ascii="Tempus Sans ITC" w:hAnsi="Tempus Sans ITC"/>
                              </w:rPr>
                              <w:t>Children will continue to learn their instruments whilst developing their theory and vocabulary.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09BD0A" id="Text Box 9" o:spid="_x0000_s1029" type="#_x0000_t202" style="position:absolute;left:0;text-align:left;margin-left:495pt;margin-top:6.95pt;width:3in;height:7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">
                <v:textbox>
                  <w:txbxContent>
                    <w:p w14:paraId="36494B4C" w14:textId="77777777" w:rsidR="004A01AB" w:rsidRPr="00FE28F5" w:rsidRDefault="004A01AB" w:rsidP="004A01AB">
                      <w:pPr>
                        <w:pStyle w:val="BodyText"/>
                      </w:pPr>
                      <w:r w:rsidRPr="00FE28F5">
                        <w:t>Music</w:t>
                      </w:r>
                    </w:p>
                    <w:p w14:paraId="34DA7183" w14:textId="794F54F4" w:rsidR="004A01AB" w:rsidRPr="00FE28F5" w:rsidRDefault="00FE28F5" w:rsidP="004A01AB">
                      <w:pPr>
                        <w:rPr>
                          <w:rFonts w:ascii="Tempus Sans ITC" w:hAnsi="Tempus Sans ITC"/>
                        </w:rPr>
                      </w:pPr>
                      <w:r w:rsidRPr="00FE28F5">
                        <w:rPr>
                          <w:rFonts w:ascii="Tempus Sans ITC" w:hAnsi="Tempus Sans ITC"/>
                        </w:rPr>
                        <w:t>Children will continue to learn their instruments whilst developing their theory and vocabulary.</w:t>
                      </w:r>
                    </w:p>
                  </w:txbxContent>
                </v:textbox>
              </v:shape>
            </w:pict>
          </mc:Fallback>
        </mc:AlternateContent>
      </w:r>
    </w:p>
    <w:p w14:paraId="09070D4A" w14:textId="77777777" w:rsidR="004A01AB" w:rsidRDefault="004A01AB" w:rsidP="004A01AB">
      <w:pPr>
        <w:jc w:val="center"/>
      </w:pPr>
    </w:p>
    <w:p w14:paraId="6E95781E" w14:textId="1428C97F" w:rsidR="004A01AB" w:rsidRDefault="004A01AB" w:rsidP="004A01AB">
      <w:pPr>
        <w:jc w:val="center"/>
        <w:rPr>
          <w:rFonts w:ascii="Tempus Sans ITC" w:hAnsi="Tempus Sans ITC"/>
          <w:b/>
          <w:sz w:val="96"/>
          <w:szCs w:val="96"/>
        </w:rPr>
      </w:pPr>
      <w:r>
        <w:rPr>
          <w:rFonts w:ascii="Tempus Sans ITC" w:hAnsi="Tempus Sans IT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9FD0B7" wp14:editId="132F0CD7">
                <wp:simplePos x="0" y="0"/>
                <wp:positionH relativeFrom="column">
                  <wp:posOffset>6286500</wp:posOffset>
                </wp:positionH>
                <wp:positionV relativeFrom="paragraph">
                  <wp:posOffset>766445</wp:posOffset>
                </wp:positionV>
                <wp:extent cx="2743200" cy="1435100"/>
                <wp:effectExtent l="9525" t="6350" r="9525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008EC" w14:textId="77777777" w:rsidR="004A01AB" w:rsidRPr="00096B5C" w:rsidRDefault="004A01AB" w:rsidP="004A01AB">
                            <w:pP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</w:pPr>
                            <w:r w:rsidRPr="00096B5C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French </w:t>
                            </w:r>
                          </w:p>
                          <w:p w14:paraId="71D34110" w14:textId="1BEB8953" w:rsidR="004A01AB" w:rsidRPr="00FE28F5" w:rsidRDefault="00FE28F5" w:rsidP="004A01AB">
                            <w:pPr>
                              <w:pStyle w:val="Default"/>
                              <w:rPr>
                                <w:rFonts w:ascii="Tempus Sans ITC" w:hAnsi="Tempus Sans ITC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Cs w:val="28"/>
                              </w:rPr>
                              <w:t>Food, drink and holidays – developing vocabulary for food and drink, including questions; ordering in a restaurant; going on holiday and travel, including key travel vocabulary.</w:t>
                            </w:r>
                          </w:p>
                          <w:p w14:paraId="5074026A" w14:textId="77777777" w:rsidR="004A01AB" w:rsidRPr="00BF28DE" w:rsidRDefault="004A01AB" w:rsidP="004A01A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9FD0B7" id="Text Box 7" o:spid="_x0000_s1030" type="#_x0000_t202" style="position:absolute;left:0;text-align:left;margin-left:495pt;margin-top:60.35pt;width:3in;height:11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">
                <v:textbox>
                  <w:txbxContent>
                    <w:p w14:paraId="743008EC" w14:textId="77777777" w:rsidR="004A01AB" w:rsidRPr="00096B5C" w:rsidRDefault="004A01AB" w:rsidP="004A01AB">
                      <w:pP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</w:pPr>
                      <w:r w:rsidRPr="00096B5C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French </w:t>
                      </w:r>
                    </w:p>
                    <w:p w14:paraId="71D34110" w14:textId="1BEB8953" w:rsidR="004A01AB" w:rsidRPr="00FE28F5" w:rsidRDefault="00FE28F5" w:rsidP="004A01AB">
                      <w:pPr>
                        <w:pStyle w:val="Default"/>
                        <w:rPr>
                          <w:rFonts w:ascii="Tempus Sans ITC" w:hAnsi="Tempus Sans ITC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szCs w:val="28"/>
                        </w:rPr>
                        <w:t>Food, drink and holidays – developing vocabulary for food and drink, including questions; ordering in a restaurant; going on holiday and travel, including key travel vocabulary.</w:t>
                      </w:r>
                    </w:p>
                    <w:p w14:paraId="5074026A" w14:textId="77777777" w:rsidR="004A01AB" w:rsidRPr="00BF28DE" w:rsidRDefault="004A01AB" w:rsidP="004A01A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2E057D" w14:textId="7BC6CFBF" w:rsidR="004A01AB" w:rsidRDefault="00F44FF4" w:rsidP="004A01AB">
      <w:pPr>
        <w:jc w:val="center"/>
        <w:rPr>
          <w:rFonts w:ascii="Tempus Sans ITC" w:hAnsi="Tempus Sans ITC"/>
          <w:b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1BEBC2" wp14:editId="1D0945F2">
                <wp:simplePos x="0" y="0"/>
                <wp:positionH relativeFrom="column">
                  <wp:posOffset>3286110</wp:posOffset>
                </wp:positionH>
                <wp:positionV relativeFrom="paragraph">
                  <wp:posOffset>122998</wp:posOffset>
                </wp:positionV>
                <wp:extent cx="2743200" cy="990600"/>
                <wp:effectExtent l="22225" t="19050" r="2540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5C621" w14:textId="77777777" w:rsidR="004A01AB" w:rsidRDefault="004A01AB" w:rsidP="004A01AB">
                            <w:pPr>
                              <w:pStyle w:val="Heading1"/>
                              <w:rPr>
                                <w:sz w:val="32"/>
                                <w:szCs w:val="32"/>
                              </w:rPr>
                            </w:pPr>
                            <w:r w:rsidRPr="00D55432">
                              <w:rPr>
                                <w:sz w:val="32"/>
                                <w:szCs w:val="32"/>
                              </w:rPr>
                              <w:t>Year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5/6</w:t>
                            </w:r>
                            <w:r>
                              <w:rPr>
                                <w:b w:val="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2018-19 </w:t>
                            </w:r>
                          </w:p>
                          <w:p w14:paraId="24EEC43F" w14:textId="77777777" w:rsidR="004A01AB" w:rsidRDefault="007E25C1" w:rsidP="004A01AB">
                            <w:pPr>
                              <w:pStyle w:val="Heading1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Summer Term</w:t>
                            </w:r>
                            <w:r w:rsidR="004A01A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A01AB">
                              <w:rPr>
                                <w:b w:val="0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76EB59B5" w14:textId="77777777" w:rsidR="004A01AB" w:rsidRPr="003A34E8" w:rsidRDefault="004A01AB" w:rsidP="004A01AB">
                            <w:pPr>
                              <w:pStyle w:val="Heading1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Extremes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1BEBC2" id="Text Box 8" o:spid="_x0000_s1031" type="#_x0000_t202" style="position:absolute;left:0;text-align:left;margin-left:258.75pt;margin-top:9.7pt;width:3in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" strokeweight="3pt">
                <v:stroke dashstyle="1 1"/>
                <v:textbox>
                  <w:txbxContent>
                    <w:p w14:paraId="57E5C621" w14:textId="77777777" w:rsidR="004A01AB" w:rsidRDefault="004A01AB" w:rsidP="004A01AB">
                      <w:pPr>
                        <w:pStyle w:val="Heading1"/>
                        <w:rPr>
                          <w:sz w:val="32"/>
                          <w:szCs w:val="32"/>
                        </w:rPr>
                      </w:pPr>
                      <w:r w:rsidRPr="00D55432">
                        <w:rPr>
                          <w:sz w:val="32"/>
                          <w:szCs w:val="32"/>
                        </w:rPr>
                        <w:t>Year</w:t>
                      </w:r>
                      <w:r>
                        <w:rPr>
                          <w:sz w:val="32"/>
                          <w:szCs w:val="32"/>
                        </w:rPr>
                        <w:t xml:space="preserve"> 5/6</w:t>
                      </w:r>
                      <w:r>
                        <w:rPr>
                          <w:b w:val="0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sz w:val="32"/>
                          <w:szCs w:val="32"/>
                        </w:rPr>
                        <w:t xml:space="preserve">2018-19 </w:t>
                      </w:r>
                    </w:p>
                    <w:p w14:paraId="24EEC43F" w14:textId="77777777" w:rsidR="004A01AB" w:rsidRDefault="007E25C1" w:rsidP="004A01AB">
                      <w:pPr>
                        <w:pStyle w:val="Heading1"/>
                        <w:rPr>
                          <w:b w:val="0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Summer Term</w:t>
                      </w:r>
                      <w:r w:rsidR="004A01AB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4A01AB">
                        <w:rPr>
                          <w:b w:val="0"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76EB59B5" w14:textId="77777777" w:rsidR="004A01AB" w:rsidRPr="003A34E8" w:rsidRDefault="004A01AB" w:rsidP="004A01AB">
                      <w:pPr>
                        <w:pStyle w:val="Heading1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Extremes</w:t>
                      </w:r>
                    </w:p>
                  </w:txbxContent>
                </v:textbox>
              </v:shape>
            </w:pict>
          </mc:Fallback>
        </mc:AlternateContent>
      </w:r>
    </w:p>
    <w:p w14:paraId="3B959082" w14:textId="65F1743D" w:rsidR="004A01AB" w:rsidRDefault="004A01AB" w:rsidP="004A01AB">
      <w:pPr>
        <w:rPr>
          <w:rFonts w:ascii="Tempus Sans ITC" w:hAnsi="Tempus Sans ITC"/>
          <w:b/>
          <w:sz w:val="32"/>
          <w:szCs w:val="32"/>
        </w:rPr>
      </w:pPr>
    </w:p>
    <w:p w14:paraId="73D5AE0E" w14:textId="7B052DAF" w:rsidR="004A01AB" w:rsidRDefault="00F44FF4" w:rsidP="004A01AB">
      <w:pPr>
        <w:jc w:val="center"/>
        <w:rPr>
          <w:rFonts w:ascii="Tempus Sans ITC" w:hAnsi="Tempus Sans ITC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835FA" wp14:editId="7F682AA0">
                <wp:simplePos x="0" y="0"/>
                <wp:positionH relativeFrom="column">
                  <wp:posOffset>3264195</wp:posOffset>
                </wp:positionH>
                <wp:positionV relativeFrom="paragraph">
                  <wp:posOffset>119838</wp:posOffset>
                </wp:positionV>
                <wp:extent cx="2743200" cy="1796444"/>
                <wp:effectExtent l="0" t="0" r="19050" b="133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964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06FC3" w14:textId="77777777" w:rsidR="004A01AB" w:rsidRDefault="004A01AB" w:rsidP="004A01AB">
                            <w:pPr>
                              <w:pStyle w:val="BodyText"/>
                            </w:pPr>
                            <w:r w:rsidRPr="00096B5C">
                              <w:rPr>
                                <w:szCs w:val="32"/>
                              </w:rPr>
                              <w:t>Geography</w:t>
                            </w:r>
                            <w:r>
                              <w:rPr>
                                <w:szCs w:val="32"/>
                              </w:rPr>
                              <w:t xml:space="preserve"> &amp;</w:t>
                            </w:r>
                            <w:r w:rsidRPr="00096B5C">
                              <w:rPr>
                                <w:szCs w:val="32"/>
                              </w:rPr>
                              <w:t xml:space="preserve"> History</w:t>
                            </w:r>
                            <w:r w:rsidRPr="00FF79AC">
                              <w:t xml:space="preserve"> </w:t>
                            </w:r>
                          </w:p>
                          <w:p w14:paraId="0AFC52F3" w14:textId="3B3F9077" w:rsidR="004A01AB" w:rsidRPr="00F44FF4" w:rsidRDefault="00F44FF4" w:rsidP="004A01AB">
                            <w:pPr>
                              <w:rPr>
                                <w:rFonts w:ascii="Tempus Sans ITC" w:hAnsi="Tempus Sans ITC"/>
                                <w:szCs w:val="32"/>
                              </w:rPr>
                            </w:pPr>
                            <w:r w:rsidRPr="00F44FF4">
                              <w:rPr>
                                <w:rFonts w:ascii="Tempus Sans ITC" w:hAnsi="Tempus Sans ITC"/>
                                <w:szCs w:val="32"/>
                              </w:rPr>
                              <w:t>Natural disasters and extreme weather – learning about how and why different natural disasters occur; investigating the impact of natural disasters and extreme weather conditions; learning about particular events throughout the past 100 years.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0835FA" id="Text Box 6" o:spid="_x0000_s1032" type="#_x0000_t202" style="position:absolute;left:0;text-align:left;margin-left:257pt;margin-top:9.45pt;width:3in;height:14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">
                <v:textbox>
                  <w:txbxContent>
                    <w:p w14:paraId="08F06FC3" w14:textId="77777777" w:rsidR="004A01AB" w:rsidRDefault="004A01AB" w:rsidP="004A01AB">
                      <w:pPr>
                        <w:pStyle w:val="BodyText"/>
                      </w:pPr>
                      <w:r w:rsidRPr="00096B5C">
                        <w:rPr>
                          <w:szCs w:val="32"/>
                        </w:rPr>
                        <w:t>Geography</w:t>
                      </w:r>
                      <w:r>
                        <w:rPr>
                          <w:szCs w:val="32"/>
                        </w:rPr>
                        <w:t xml:space="preserve"> &amp;</w:t>
                      </w:r>
                      <w:r w:rsidRPr="00096B5C">
                        <w:rPr>
                          <w:szCs w:val="32"/>
                        </w:rPr>
                        <w:t xml:space="preserve"> History</w:t>
                      </w:r>
                      <w:r w:rsidRPr="00FF79AC">
                        <w:t xml:space="preserve"> </w:t>
                      </w:r>
                    </w:p>
                    <w:p w14:paraId="0AFC52F3" w14:textId="3B3F9077" w:rsidR="004A01AB" w:rsidRPr="00F44FF4" w:rsidRDefault="00F44FF4" w:rsidP="004A01AB">
                      <w:pPr>
                        <w:rPr>
                          <w:rFonts w:ascii="Tempus Sans ITC" w:hAnsi="Tempus Sans ITC"/>
                          <w:szCs w:val="32"/>
                        </w:rPr>
                      </w:pPr>
                      <w:r w:rsidRPr="00F44FF4">
                        <w:rPr>
                          <w:rFonts w:ascii="Tempus Sans ITC" w:hAnsi="Tempus Sans ITC"/>
                          <w:szCs w:val="32"/>
                        </w:rPr>
                        <w:t xml:space="preserve">Natural disasters and extreme weather – learning about how and why different natural disasters occur; investigating the impact of natural disasters and extreme weather conditions; learning about </w:t>
                      </w:r>
                      <w:proofErr w:type="gramStart"/>
                      <w:r w:rsidRPr="00F44FF4">
                        <w:rPr>
                          <w:rFonts w:ascii="Tempus Sans ITC" w:hAnsi="Tempus Sans ITC"/>
                          <w:szCs w:val="32"/>
                        </w:rPr>
                        <w:t>particular events</w:t>
                      </w:r>
                      <w:proofErr w:type="gramEnd"/>
                      <w:r w:rsidRPr="00F44FF4">
                        <w:rPr>
                          <w:rFonts w:ascii="Tempus Sans ITC" w:hAnsi="Tempus Sans ITC"/>
                          <w:szCs w:val="32"/>
                        </w:rPr>
                        <w:t xml:space="preserve"> throughout the past 100 years.</w:t>
                      </w:r>
                    </w:p>
                  </w:txbxContent>
                </v:textbox>
              </v:shape>
            </w:pict>
          </mc:Fallback>
        </mc:AlternateContent>
      </w:r>
      <w:r w:rsidR="004A01AB">
        <w:rPr>
          <w:rFonts w:ascii="Tempus Sans ITC" w:hAnsi="Tempus Sans IT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1A2908" wp14:editId="30A4E409">
                <wp:simplePos x="0" y="0"/>
                <wp:positionH relativeFrom="column">
                  <wp:posOffset>-228600</wp:posOffset>
                </wp:positionH>
                <wp:positionV relativeFrom="paragraph">
                  <wp:posOffset>193675</wp:posOffset>
                </wp:positionV>
                <wp:extent cx="3276600" cy="2870200"/>
                <wp:effectExtent l="9525" t="12700" r="9525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87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06FD3" w14:textId="77777777" w:rsidR="004A01AB" w:rsidRDefault="004A01AB" w:rsidP="004A01AB">
                            <w:pPr>
                              <w:pStyle w:val="Heading3"/>
                            </w:pPr>
                            <w:r>
                              <w:t>Maths</w:t>
                            </w:r>
                          </w:p>
                          <w:p w14:paraId="7A6ED54E" w14:textId="3C6B1C3B" w:rsidR="004A01AB" w:rsidRDefault="006F699C" w:rsidP="006F699C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>Measure:</w:t>
                            </w:r>
                          </w:p>
                          <w:p w14:paraId="7426EA88" w14:textId="31513C93" w:rsidR="006F699C" w:rsidRDefault="006F699C" w:rsidP="006F69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>Converting metric and imperial units of measure.</w:t>
                            </w:r>
                          </w:p>
                          <w:p w14:paraId="148D9ABD" w14:textId="62D07DE7" w:rsidR="006F699C" w:rsidRDefault="006F699C" w:rsidP="006F69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>Calculating with units of measure, including time.</w:t>
                            </w:r>
                          </w:p>
                          <w:p w14:paraId="737AEBEB" w14:textId="73CDAA11" w:rsidR="006F699C" w:rsidRDefault="006F699C" w:rsidP="006F699C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>Position and Direction:</w:t>
                            </w:r>
                          </w:p>
                          <w:p w14:paraId="34023820" w14:textId="16F1B211" w:rsidR="006F699C" w:rsidRDefault="006F699C" w:rsidP="006F699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>Co-ordinates, reflection and translation.</w:t>
                            </w:r>
                          </w:p>
                          <w:p w14:paraId="514900F4" w14:textId="17961BF4" w:rsidR="006F699C" w:rsidRDefault="006F699C" w:rsidP="006F699C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>Geometry:</w:t>
                            </w:r>
                          </w:p>
                          <w:p w14:paraId="74BB22EC" w14:textId="444FE765" w:rsidR="006F699C" w:rsidRDefault="006F699C" w:rsidP="006F699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>Measuring and drawing angles.</w:t>
                            </w:r>
                          </w:p>
                          <w:p w14:paraId="486CEB20" w14:textId="0B651803" w:rsidR="006F699C" w:rsidRDefault="006F699C" w:rsidP="006F699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>Illustrating and naming parts of a circle</w:t>
                            </w:r>
                          </w:p>
                          <w:p w14:paraId="4056E7C8" w14:textId="73D51B57" w:rsidR="006F699C" w:rsidRDefault="006F699C" w:rsidP="006F699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>Symmetry in 2D shapes</w:t>
                            </w:r>
                          </w:p>
                          <w:p w14:paraId="5186D13D" w14:textId="795AB609" w:rsidR="006F699C" w:rsidRPr="006F699C" w:rsidRDefault="006F699C" w:rsidP="006F699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>Properties of shape.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1A2908" id="Text Box 5" o:spid="_x0000_s1033" type="#_x0000_t202" style="position:absolute;left:0;text-align:left;margin-left:-18pt;margin-top:15.25pt;width:258pt;height:2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">
                <v:textbox>
                  <w:txbxContent>
                    <w:p w14:paraId="5F206FD3" w14:textId="77777777" w:rsidR="004A01AB" w:rsidRDefault="004A01AB" w:rsidP="004A01AB">
                      <w:pPr>
                        <w:pStyle w:val="Heading3"/>
                      </w:pPr>
                      <w:r>
                        <w:t>Maths</w:t>
                      </w:r>
                    </w:p>
                    <w:p w14:paraId="7A6ED54E" w14:textId="3C6B1C3B" w:rsidR="004A01AB" w:rsidRDefault="006F699C" w:rsidP="006F699C">
                      <w:pPr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>Measure:</w:t>
                      </w:r>
                    </w:p>
                    <w:p w14:paraId="7426EA88" w14:textId="31513C93" w:rsidR="006F699C" w:rsidRDefault="006F699C" w:rsidP="006F69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>Converting metric and imperial units of measure.</w:t>
                      </w:r>
                    </w:p>
                    <w:p w14:paraId="148D9ABD" w14:textId="62D07DE7" w:rsidR="006F699C" w:rsidRDefault="006F699C" w:rsidP="006F69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>Calculating with units of measure, including time.</w:t>
                      </w:r>
                    </w:p>
                    <w:p w14:paraId="737AEBEB" w14:textId="73CDAA11" w:rsidR="006F699C" w:rsidRDefault="006F699C" w:rsidP="006F699C">
                      <w:pPr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>Position and Direction:</w:t>
                      </w:r>
                    </w:p>
                    <w:p w14:paraId="34023820" w14:textId="16F1B211" w:rsidR="006F699C" w:rsidRDefault="006F699C" w:rsidP="006F699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>Co-ordinates, reflection and translation.</w:t>
                      </w:r>
                    </w:p>
                    <w:p w14:paraId="514900F4" w14:textId="17961BF4" w:rsidR="006F699C" w:rsidRDefault="006F699C" w:rsidP="006F699C">
                      <w:pPr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>Geometry:</w:t>
                      </w:r>
                    </w:p>
                    <w:p w14:paraId="74BB22EC" w14:textId="444FE765" w:rsidR="006F699C" w:rsidRDefault="006F699C" w:rsidP="006F699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>Measuring and drawing angles.</w:t>
                      </w:r>
                    </w:p>
                    <w:p w14:paraId="486CEB20" w14:textId="0B651803" w:rsidR="006F699C" w:rsidRDefault="006F699C" w:rsidP="006F699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>Illustrating and naming parts of a circle</w:t>
                      </w:r>
                    </w:p>
                    <w:p w14:paraId="4056E7C8" w14:textId="73D51B57" w:rsidR="006F699C" w:rsidRDefault="006F699C" w:rsidP="006F699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>Symmetry in 2D shapes</w:t>
                      </w:r>
                    </w:p>
                    <w:p w14:paraId="5186D13D" w14:textId="795AB609" w:rsidR="006F699C" w:rsidRPr="006F699C" w:rsidRDefault="006F699C" w:rsidP="006F699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>Properties of shape.</w:t>
                      </w:r>
                    </w:p>
                  </w:txbxContent>
                </v:textbox>
              </v:shape>
            </w:pict>
          </mc:Fallback>
        </mc:AlternateContent>
      </w:r>
    </w:p>
    <w:p w14:paraId="67833F54" w14:textId="77777777" w:rsidR="004A01AB" w:rsidRDefault="004A01AB" w:rsidP="004A01AB">
      <w:pPr>
        <w:tabs>
          <w:tab w:val="center" w:pos="6979"/>
          <w:tab w:val="right" w:pos="13958"/>
        </w:tabs>
        <w:rPr>
          <w:rFonts w:ascii="Tempus Sans ITC" w:hAnsi="Tempus Sans ITC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CCF5BA" wp14:editId="7E2AC919">
                <wp:simplePos x="0" y="0"/>
                <wp:positionH relativeFrom="column">
                  <wp:posOffset>6282734</wp:posOffset>
                </wp:positionH>
                <wp:positionV relativeFrom="paragraph">
                  <wp:posOffset>140379</wp:posOffset>
                </wp:positionV>
                <wp:extent cx="2743200" cy="1213219"/>
                <wp:effectExtent l="0" t="0" r="19050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132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8888D" w14:textId="77777777" w:rsidR="004A01AB" w:rsidRDefault="004A01AB" w:rsidP="004A01AB">
                            <w:pPr>
                              <w:pStyle w:val="BodyText"/>
                            </w:pPr>
                            <w:r>
                              <w:t>PE</w:t>
                            </w:r>
                          </w:p>
                          <w:p w14:paraId="1A3B8F7F" w14:textId="5D8A7906" w:rsidR="004A01AB" w:rsidRDefault="00FE28F5" w:rsidP="004A01AB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>Multi-skills on a Wednesday morning with Inspire +.</w:t>
                            </w:r>
                          </w:p>
                          <w:p w14:paraId="2451BF10" w14:textId="2FF45409" w:rsidR="00FE28F5" w:rsidRPr="00FE28F5" w:rsidRDefault="00FE28F5" w:rsidP="004A01AB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>Traditional summer sports and athletics on a Tuesday afternoon.</w:t>
                            </w:r>
                          </w:p>
                          <w:p w14:paraId="79FCC1CA" w14:textId="77777777" w:rsidR="004A01AB" w:rsidRDefault="004A01AB" w:rsidP="004A01AB">
                            <w:pPr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CCF5BA" id="Text Box 4" o:spid="_x0000_s1034" type="#_x0000_t202" style="position:absolute;margin-left:494.7pt;margin-top:11.05pt;width:3in;height:9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">
                <v:textbox>
                  <w:txbxContent>
                    <w:p w14:paraId="7A18888D" w14:textId="77777777" w:rsidR="004A01AB" w:rsidRDefault="004A01AB" w:rsidP="004A01AB">
                      <w:pPr>
                        <w:pStyle w:val="BodyText"/>
                      </w:pPr>
                      <w:r>
                        <w:t>PE</w:t>
                      </w:r>
                    </w:p>
                    <w:p w14:paraId="1A3B8F7F" w14:textId="5D8A7906" w:rsidR="004A01AB" w:rsidRDefault="00FE28F5" w:rsidP="004A01AB">
                      <w:pPr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>Multi-skills on a Wednesday morning with Inspire +.</w:t>
                      </w:r>
                    </w:p>
                    <w:p w14:paraId="2451BF10" w14:textId="2FF45409" w:rsidR="00FE28F5" w:rsidRPr="00FE28F5" w:rsidRDefault="00FE28F5" w:rsidP="004A01AB">
                      <w:pPr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>Traditional summer sports and athletics on a Tuesday afternoon.</w:t>
                      </w:r>
                    </w:p>
                    <w:p w14:paraId="79FCC1CA" w14:textId="77777777" w:rsidR="004A01AB" w:rsidRDefault="004A01AB" w:rsidP="004A01AB">
                      <w:pPr>
                        <w:rPr>
                          <w:rFonts w:ascii="Comic Sans MS" w:hAnsi="Comic Sans MS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215741" w14:textId="77777777" w:rsidR="004A01AB" w:rsidRDefault="004A01AB" w:rsidP="004A01AB">
      <w:pPr>
        <w:jc w:val="center"/>
        <w:rPr>
          <w:rFonts w:ascii="Tempus Sans ITC" w:hAnsi="Tempus Sans ITC"/>
          <w:b/>
          <w:sz w:val="32"/>
          <w:szCs w:val="32"/>
        </w:rPr>
      </w:pPr>
    </w:p>
    <w:p w14:paraId="671D1501" w14:textId="77777777" w:rsidR="004A01AB" w:rsidRDefault="004A01AB" w:rsidP="004A01AB">
      <w:pPr>
        <w:jc w:val="center"/>
        <w:rPr>
          <w:rFonts w:ascii="Tempus Sans ITC" w:hAnsi="Tempus Sans ITC"/>
          <w:b/>
          <w:sz w:val="32"/>
          <w:szCs w:val="32"/>
        </w:rPr>
      </w:pPr>
    </w:p>
    <w:p w14:paraId="61BBB0A3" w14:textId="679E47DC" w:rsidR="004A01AB" w:rsidRDefault="004A01AB" w:rsidP="004A01AB">
      <w:pPr>
        <w:jc w:val="center"/>
        <w:rPr>
          <w:rFonts w:ascii="Tempus Sans ITC" w:hAnsi="Tempus Sans ITC"/>
          <w:b/>
          <w:sz w:val="32"/>
          <w:szCs w:val="32"/>
        </w:rPr>
      </w:pPr>
    </w:p>
    <w:p w14:paraId="78743EEB" w14:textId="7ED46289" w:rsidR="004A01AB" w:rsidRDefault="004A01AB" w:rsidP="004A01AB">
      <w:pPr>
        <w:jc w:val="center"/>
        <w:rPr>
          <w:rFonts w:ascii="Tempus Sans ITC" w:hAnsi="Tempus Sans ITC"/>
          <w:b/>
          <w:sz w:val="32"/>
          <w:szCs w:val="32"/>
        </w:rPr>
      </w:pPr>
    </w:p>
    <w:p w14:paraId="1E9EB82E" w14:textId="00049560" w:rsidR="004A01AB" w:rsidRDefault="00FE28F5" w:rsidP="004A01AB">
      <w:pPr>
        <w:jc w:val="center"/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03605" wp14:editId="6F2A5E3E">
                <wp:simplePos x="0" y="0"/>
                <wp:positionH relativeFrom="column">
                  <wp:posOffset>6282734</wp:posOffset>
                </wp:positionH>
                <wp:positionV relativeFrom="paragraph">
                  <wp:posOffset>124047</wp:posOffset>
                </wp:positionV>
                <wp:extent cx="2743200" cy="1354248"/>
                <wp:effectExtent l="0" t="0" r="19050" b="177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54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39CA0" w14:textId="77777777" w:rsidR="004A01AB" w:rsidRDefault="004A01AB" w:rsidP="004A01AB">
                            <w:pPr>
                              <w:pStyle w:val="BodyText"/>
                            </w:pPr>
                            <w:r>
                              <w:t>RE / SMSC</w:t>
                            </w:r>
                          </w:p>
                          <w:p w14:paraId="1EAC6332" w14:textId="43E9F583" w:rsidR="004A01AB" w:rsidRDefault="00FE28F5" w:rsidP="004A01AB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Resilience and community – recognising strengths of character and resilience in reaching for our goals.</w:t>
                            </w:r>
                          </w:p>
                          <w:p w14:paraId="017C8640" w14:textId="0DEAC2B9" w:rsidR="00FE28F5" w:rsidRPr="00FE28F5" w:rsidRDefault="00FE28F5" w:rsidP="004A01AB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Managing stress and how to deal with change and new beginnings.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603605" id="Text Box 1" o:spid="_x0000_s1035" type="#_x0000_t202" style="position:absolute;left:0;text-align:left;margin-left:494.7pt;margin-top:9.75pt;width:3in;height:10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">
                <v:textbox>
                  <w:txbxContent>
                    <w:p w14:paraId="2C539CA0" w14:textId="77777777" w:rsidR="004A01AB" w:rsidRDefault="004A01AB" w:rsidP="004A01AB">
                      <w:pPr>
                        <w:pStyle w:val="BodyText"/>
                      </w:pPr>
                      <w:r>
                        <w:t>RE / SMSC</w:t>
                      </w:r>
                    </w:p>
                    <w:p w14:paraId="1EAC6332" w14:textId="43E9F583" w:rsidR="004A01AB" w:rsidRDefault="00FE28F5" w:rsidP="004A01AB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Resilience and community – recognising strengths of character and resilience in reaching for our goals.</w:t>
                      </w:r>
                    </w:p>
                    <w:p w14:paraId="017C8640" w14:textId="0DEAC2B9" w:rsidR="00FE28F5" w:rsidRPr="00FE28F5" w:rsidRDefault="00FE28F5" w:rsidP="004A01AB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Managing stress and how to deal with change and new beginnings.</w:t>
                      </w:r>
                    </w:p>
                  </w:txbxContent>
                </v:textbox>
              </v:shape>
            </w:pict>
          </mc:Fallback>
        </mc:AlternateContent>
      </w:r>
    </w:p>
    <w:p w14:paraId="4A0C8B76" w14:textId="74E493BC" w:rsidR="004A01AB" w:rsidRDefault="00F44FF4" w:rsidP="004A01AB">
      <w:pPr>
        <w:jc w:val="center"/>
        <w:rPr>
          <w:rFonts w:ascii="Tempus Sans ITC" w:hAnsi="Tempus Sans ITC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22D739" wp14:editId="1E203176">
                <wp:simplePos x="0" y="0"/>
                <wp:positionH relativeFrom="column">
                  <wp:posOffset>3242930</wp:posOffset>
                </wp:positionH>
                <wp:positionV relativeFrom="paragraph">
                  <wp:posOffset>166961</wp:posOffset>
                </wp:positionV>
                <wp:extent cx="2743200" cy="1031136"/>
                <wp:effectExtent l="0" t="0" r="19050" b="171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31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0734E" w14:textId="77777777" w:rsidR="004A01AB" w:rsidRDefault="004A01AB" w:rsidP="004A01AB">
                            <w:pPr>
                              <w:pStyle w:val="BodyText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Computing</w:t>
                            </w:r>
                          </w:p>
                          <w:p w14:paraId="34444064" w14:textId="7579128B" w:rsidR="004A01AB" w:rsidRPr="00F44FF4" w:rsidRDefault="00F44FF4" w:rsidP="004A01AB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r w:rsidRPr="00F44FF4">
                              <w:rPr>
                                <w:rFonts w:ascii="Tempus Sans ITC" w:hAnsi="Tempus Sans ITC"/>
                              </w:rPr>
                              <w:t>Data – inputting data and interpreting data using excel with links to Maths and Working Scientifically.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22D739" id="Text Box 3" o:spid="_x0000_s1036" type="#_x0000_t202" style="position:absolute;left:0;text-align:left;margin-left:255.35pt;margin-top:13.15pt;width:3in;height:8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">
                <v:textbox>
                  <w:txbxContent>
                    <w:p w14:paraId="48B0734E" w14:textId="77777777" w:rsidR="004A01AB" w:rsidRDefault="004A01AB" w:rsidP="004A01AB">
                      <w:pPr>
                        <w:pStyle w:val="BodyText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Computing</w:t>
                      </w:r>
                    </w:p>
                    <w:p w14:paraId="34444064" w14:textId="7579128B" w:rsidR="004A01AB" w:rsidRPr="00F44FF4" w:rsidRDefault="00F44FF4" w:rsidP="004A01AB">
                      <w:pPr>
                        <w:rPr>
                          <w:rFonts w:ascii="Tempus Sans ITC" w:hAnsi="Tempus Sans ITC"/>
                        </w:rPr>
                      </w:pPr>
                      <w:r w:rsidRPr="00F44FF4">
                        <w:rPr>
                          <w:rFonts w:ascii="Tempus Sans ITC" w:hAnsi="Tempus Sans ITC"/>
                        </w:rPr>
                        <w:t>Data – inputting data and interpreting data using excel with links to Maths and Working Scientifically.</w:t>
                      </w:r>
                    </w:p>
                  </w:txbxContent>
                </v:textbox>
              </v:shape>
            </w:pict>
          </mc:Fallback>
        </mc:AlternateContent>
      </w:r>
    </w:p>
    <w:p w14:paraId="5E4F0408" w14:textId="5FA7069B" w:rsidR="004A01AB" w:rsidRDefault="004A01AB" w:rsidP="004A01AB">
      <w:pPr>
        <w:jc w:val="center"/>
        <w:rPr>
          <w:rFonts w:ascii="Tempus Sans ITC" w:hAnsi="Tempus Sans ITC"/>
          <w:b/>
          <w:sz w:val="32"/>
          <w:szCs w:val="32"/>
        </w:rPr>
      </w:pPr>
    </w:p>
    <w:p w14:paraId="185AA2C4" w14:textId="77777777" w:rsidR="004A01AB" w:rsidRDefault="004A01AB" w:rsidP="004A01AB">
      <w:pPr>
        <w:jc w:val="center"/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t xml:space="preserve"> </w:t>
      </w:r>
      <w:r>
        <w:rPr>
          <w:rFonts w:ascii="Tempus Sans ITC" w:hAnsi="Tempus Sans ITC"/>
          <w:b/>
          <w:sz w:val="32"/>
          <w:szCs w:val="32"/>
        </w:rPr>
        <w:tab/>
      </w:r>
    </w:p>
    <w:p w14:paraId="6822F658" w14:textId="77777777" w:rsidR="00B5047D" w:rsidRDefault="00B5047D"/>
    <w:sectPr w:rsidR="00B5047D" w:rsidSect="003B1B0D">
      <w:pgSz w:w="16838" w:h="11906" w:orient="landscape"/>
      <w:pgMar w:top="1797" w:right="1440" w:bottom="5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6D9D"/>
    <w:multiLevelType w:val="hybridMultilevel"/>
    <w:tmpl w:val="D08AE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D3D20"/>
    <w:multiLevelType w:val="hybridMultilevel"/>
    <w:tmpl w:val="4802E884"/>
    <w:lvl w:ilvl="0" w:tplc="77AA10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8D66E8"/>
    <w:multiLevelType w:val="hybridMultilevel"/>
    <w:tmpl w:val="07F0F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F4F34"/>
    <w:multiLevelType w:val="hybridMultilevel"/>
    <w:tmpl w:val="946EA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5616A"/>
    <w:multiLevelType w:val="hybridMultilevel"/>
    <w:tmpl w:val="C4569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AB"/>
    <w:rsid w:val="00315BE0"/>
    <w:rsid w:val="004A01AB"/>
    <w:rsid w:val="006F699C"/>
    <w:rsid w:val="007E25C1"/>
    <w:rsid w:val="00A44CC8"/>
    <w:rsid w:val="00B5047D"/>
    <w:rsid w:val="00F44FF4"/>
    <w:rsid w:val="00FE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21AA8"/>
  <w15:chartTrackingRefBased/>
  <w15:docId w15:val="{FA8D8019-E1CF-42B0-BADA-31C735CD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A01AB"/>
    <w:pPr>
      <w:keepNext/>
      <w:jc w:val="center"/>
      <w:outlineLvl w:val="0"/>
    </w:pPr>
    <w:rPr>
      <w:rFonts w:ascii="Tempus Sans ITC" w:hAnsi="Tempus Sans ITC"/>
      <w:b/>
      <w:sz w:val="44"/>
      <w:szCs w:val="36"/>
    </w:rPr>
  </w:style>
  <w:style w:type="paragraph" w:styleId="Heading3">
    <w:name w:val="heading 3"/>
    <w:basedOn w:val="Normal"/>
    <w:next w:val="Normal"/>
    <w:link w:val="Heading3Char"/>
    <w:qFormat/>
    <w:rsid w:val="004A01AB"/>
    <w:pPr>
      <w:keepNext/>
      <w:outlineLvl w:val="2"/>
    </w:pPr>
    <w:rPr>
      <w:rFonts w:ascii="Tempus Sans ITC" w:hAnsi="Tempus Sans ITC"/>
      <w:b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01AB"/>
    <w:rPr>
      <w:rFonts w:ascii="Tempus Sans ITC" w:eastAsia="Times New Roman" w:hAnsi="Tempus Sans ITC" w:cs="Times New Roman"/>
      <w:b/>
      <w:sz w:val="44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4A01AB"/>
    <w:rPr>
      <w:rFonts w:ascii="Tempus Sans ITC" w:eastAsia="Times New Roman" w:hAnsi="Tempus Sans ITC" w:cs="Times New Roman"/>
      <w:b/>
      <w:sz w:val="32"/>
      <w:szCs w:val="36"/>
      <w:lang w:eastAsia="en-GB"/>
    </w:rPr>
  </w:style>
  <w:style w:type="paragraph" w:styleId="BodyText">
    <w:name w:val="Body Text"/>
    <w:basedOn w:val="Normal"/>
    <w:link w:val="BodyTextChar"/>
    <w:semiHidden/>
    <w:rsid w:val="004A01AB"/>
    <w:rPr>
      <w:rFonts w:ascii="Tempus Sans ITC" w:hAnsi="Tempus Sans ITC"/>
      <w:b/>
      <w:sz w:val="32"/>
      <w:szCs w:val="36"/>
    </w:rPr>
  </w:style>
  <w:style w:type="character" w:customStyle="1" w:styleId="BodyTextChar">
    <w:name w:val="Body Text Char"/>
    <w:basedOn w:val="DefaultParagraphFont"/>
    <w:link w:val="BodyText"/>
    <w:semiHidden/>
    <w:rsid w:val="004A01AB"/>
    <w:rPr>
      <w:rFonts w:ascii="Tempus Sans ITC" w:eastAsia="Times New Roman" w:hAnsi="Tempus Sans ITC" w:cs="Times New Roman"/>
      <w:b/>
      <w:sz w:val="32"/>
      <w:szCs w:val="36"/>
      <w:lang w:eastAsia="en-GB"/>
    </w:rPr>
  </w:style>
  <w:style w:type="paragraph" w:styleId="BodyText2">
    <w:name w:val="Body Text 2"/>
    <w:basedOn w:val="Normal"/>
    <w:link w:val="BodyText2Char"/>
    <w:semiHidden/>
    <w:rsid w:val="004A01AB"/>
    <w:rPr>
      <w:rFonts w:ascii="Tempus Sans ITC" w:hAnsi="Tempus Sans ITC"/>
      <w:bCs/>
      <w:sz w:val="32"/>
      <w:szCs w:val="36"/>
    </w:rPr>
  </w:style>
  <w:style w:type="character" w:customStyle="1" w:styleId="BodyText2Char">
    <w:name w:val="Body Text 2 Char"/>
    <w:basedOn w:val="DefaultParagraphFont"/>
    <w:link w:val="BodyText2"/>
    <w:semiHidden/>
    <w:rsid w:val="004A01AB"/>
    <w:rPr>
      <w:rFonts w:ascii="Tempus Sans ITC" w:eastAsia="Times New Roman" w:hAnsi="Tempus Sans ITC" w:cs="Times New Roman"/>
      <w:bCs/>
      <w:sz w:val="32"/>
      <w:szCs w:val="36"/>
      <w:lang w:eastAsia="en-GB"/>
    </w:rPr>
  </w:style>
  <w:style w:type="paragraph" w:customStyle="1" w:styleId="Default">
    <w:name w:val="Default"/>
    <w:rsid w:val="004A01A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E2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72428640</Template>
  <TotalTime>36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barrett</dc:creator>
  <cp:keywords/>
  <dc:description/>
  <cp:lastModifiedBy>Deborah Clarke</cp:lastModifiedBy>
  <cp:revision>5</cp:revision>
  <dcterms:created xsi:type="dcterms:W3CDTF">2019-04-28T08:00:00Z</dcterms:created>
  <dcterms:modified xsi:type="dcterms:W3CDTF">2019-05-03T09:44:00Z</dcterms:modified>
</cp:coreProperties>
</file>