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90" w:rsidRPr="006B74DD" w:rsidRDefault="00CC1E80" w:rsidP="006B74DD">
      <w:pPr>
        <w:jc w:val="center"/>
        <w:rPr>
          <w:b/>
          <w:sz w:val="72"/>
          <w:szCs w:val="72"/>
        </w:rPr>
      </w:pPr>
      <w:r>
        <w:rPr>
          <w:b/>
          <w:sz w:val="72"/>
          <w:szCs w:val="72"/>
        </w:rPr>
        <w:t xml:space="preserve">Peer to Peer Abuse </w:t>
      </w:r>
      <w:r w:rsidR="006B74DD" w:rsidRPr="006B74DD">
        <w:rPr>
          <w:b/>
          <w:sz w:val="72"/>
          <w:szCs w:val="72"/>
        </w:rPr>
        <w:t>Policy</w:t>
      </w:r>
    </w:p>
    <w:p w:rsidR="006B74DD" w:rsidRDefault="006B74DD" w:rsidP="006B74DD">
      <w:pPr>
        <w:jc w:val="center"/>
        <w:rPr>
          <w:sz w:val="56"/>
          <w:szCs w:val="56"/>
        </w:rPr>
      </w:pPr>
    </w:p>
    <w:p w:rsidR="006B74DD" w:rsidRDefault="006B74DD" w:rsidP="006B74DD">
      <w:pPr>
        <w:jc w:val="center"/>
        <w:rPr>
          <w:sz w:val="56"/>
          <w:szCs w:val="56"/>
        </w:rPr>
      </w:pPr>
      <w:r w:rsidRPr="006B74DD">
        <w:rPr>
          <w:sz w:val="56"/>
          <w:szCs w:val="56"/>
        </w:rPr>
        <w:t>Buckminster Primary School</w:t>
      </w:r>
    </w:p>
    <w:p w:rsidR="006B74DD" w:rsidRDefault="006B74DD" w:rsidP="006B74DD">
      <w:pPr>
        <w:jc w:val="center"/>
        <w:rPr>
          <w:sz w:val="56"/>
          <w:szCs w:val="56"/>
        </w:rPr>
      </w:pPr>
    </w:p>
    <w:p w:rsidR="006B74DD" w:rsidRDefault="006B74DD" w:rsidP="006B74DD">
      <w:pPr>
        <w:jc w:val="center"/>
        <w:rPr>
          <w:sz w:val="56"/>
          <w:szCs w:val="56"/>
        </w:rPr>
      </w:pPr>
      <w:r>
        <w:rPr>
          <w:noProof/>
          <w:sz w:val="56"/>
          <w:szCs w:val="56"/>
          <w:lang w:eastAsia="en-GB"/>
        </w:rPr>
        <w:drawing>
          <wp:inline distT="0" distB="0" distL="0" distR="0">
            <wp:extent cx="1375575" cy="13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73188" cy="1373188"/>
                    </a:xfrm>
                    <a:prstGeom prst="rect">
                      <a:avLst/>
                    </a:prstGeom>
                  </pic:spPr>
                </pic:pic>
              </a:graphicData>
            </a:graphic>
          </wp:inline>
        </w:drawing>
      </w:r>
    </w:p>
    <w:p w:rsidR="006B74DD" w:rsidRDefault="006B74DD" w:rsidP="006B74DD">
      <w:pPr>
        <w:jc w:val="center"/>
        <w:rPr>
          <w:sz w:val="56"/>
          <w:szCs w:val="56"/>
        </w:rPr>
      </w:pPr>
    </w:p>
    <w:p w:rsidR="006B74DD" w:rsidRDefault="006B74DD" w:rsidP="006B74DD">
      <w:pPr>
        <w:jc w:val="center"/>
        <w:rPr>
          <w:sz w:val="56"/>
          <w:szCs w:val="56"/>
        </w:rPr>
      </w:pPr>
    </w:p>
    <w:p w:rsidR="006B74DD" w:rsidRDefault="006B74DD" w:rsidP="006B74DD">
      <w:pPr>
        <w:jc w:val="center"/>
        <w:rPr>
          <w:sz w:val="56"/>
          <w:szCs w:val="56"/>
        </w:rPr>
      </w:pPr>
    </w:p>
    <w:p w:rsidR="006B74DD" w:rsidRDefault="006B74DD" w:rsidP="006B74DD">
      <w:pPr>
        <w:rPr>
          <w:sz w:val="40"/>
          <w:szCs w:val="40"/>
        </w:rPr>
      </w:pPr>
      <w:r w:rsidRPr="006B74DD">
        <w:rPr>
          <w:sz w:val="40"/>
          <w:szCs w:val="40"/>
        </w:rPr>
        <w:t>Written by D Clarke</w:t>
      </w:r>
    </w:p>
    <w:p w:rsidR="006B74DD" w:rsidRPr="006B74DD" w:rsidRDefault="006B74DD" w:rsidP="006B74DD">
      <w:pPr>
        <w:rPr>
          <w:sz w:val="40"/>
          <w:szCs w:val="40"/>
        </w:rPr>
      </w:pPr>
      <w:r w:rsidRPr="006B74DD">
        <w:rPr>
          <w:sz w:val="40"/>
          <w:szCs w:val="40"/>
        </w:rPr>
        <w:t>Date March 201</w:t>
      </w:r>
      <w:r w:rsidR="001F08F9">
        <w:rPr>
          <w:sz w:val="40"/>
          <w:szCs w:val="40"/>
        </w:rPr>
        <w:t>9</w:t>
      </w:r>
    </w:p>
    <w:p w:rsidR="006B74DD" w:rsidRDefault="006B74DD" w:rsidP="006B74DD">
      <w:pPr>
        <w:rPr>
          <w:sz w:val="40"/>
          <w:szCs w:val="40"/>
        </w:rPr>
      </w:pPr>
      <w:r w:rsidRPr="006B74DD">
        <w:rPr>
          <w:sz w:val="40"/>
          <w:szCs w:val="40"/>
        </w:rPr>
        <w:t>Review March 20</w:t>
      </w:r>
      <w:r w:rsidR="001F08F9">
        <w:rPr>
          <w:sz w:val="40"/>
          <w:szCs w:val="40"/>
        </w:rPr>
        <w:t>21</w:t>
      </w:r>
    </w:p>
    <w:p w:rsidR="005E0ED5" w:rsidRDefault="005E0ED5" w:rsidP="006B74DD">
      <w:pPr>
        <w:spacing w:before="100" w:beforeAutospacing="1" w:after="100" w:afterAutospacing="1" w:line="240" w:lineRule="auto"/>
        <w:outlineLvl w:val="1"/>
        <w:rPr>
          <w:rFonts w:eastAsia="Times New Roman" w:cs="Arial"/>
          <w:b/>
          <w:bCs/>
          <w:color w:val="333333"/>
          <w:sz w:val="27"/>
          <w:szCs w:val="27"/>
          <w:lang w:eastAsia="en-GB"/>
        </w:rPr>
      </w:pPr>
    </w:p>
    <w:p w:rsidR="005E0ED5" w:rsidRDefault="005E0ED5" w:rsidP="006B74DD">
      <w:pPr>
        <w:rPr>
          <w:sz w:val="40"/>
          <w:szCs w:val="40"/>
        </w:rPr>
      </w:pPr>
    </w:p>
    <w:p w:rsidR="001F08F9" w:rsidRDefault="001F08F9" w:rsidP="006B74DD">
      <w:pPr>
        <w:rPr>
          <w:sz w:val="40"/>
          <w:szCs w:val="40"/>
        </w:rPr>
      </w:pPr>
      <w:bookmarkStart w:id="0" w:name="_GoBack"/>
      <w:bookmarkEnd w:id="0"/>
    </w:p>
    <w:p w:rsidR="00CC1E80" w:rsidRPr="0065332B" w:rsidRDefault="0065332B" w:rsidP="00CC1E80">
      <w:pPr>
        <w:pStyle w:val="NormalWeb"/>
        <w:shd w:val="clear" w:color="auto" w:fill="FFFFFF"/>
        <w:rPr>
          <w:rFonts w:asciiTheme="minorHAnsi" w:hAnsiTheme="minorHAnsi" w:cs="Arial"/>
          <w:sz w:val="22"/>
          <w:szCs w:val="22"/>
        </w:rPr>
      </w:pPr>
      <w:r w:rsidRPr="0065332B">
        <w:rPr>
          <w:rStyle w:val="Strong"/>
          <w:rFonts w:asciiTheme="minorHAnsi" w:hAnsiTheme="minorHAnsi" w:cs="Arial"/>
          <w:sz w:val="22"/>
          <w:szCs w:val="22"/>
          <w:u w:val="single"/>
        </w:rPr>
        <w:lastRenderedPageBreak/>
        <w:t>P</w:t>
      </w:r>
      <w:r w:rsidR="00CC1E80" w:rsidRPr="0065332B">
        <w:rPr>
          <w:rStyle w:val="Strong"/>
          <w:rFonts w:asciiTheme="minorHAnsi" w:hAnsiTheme="minorHAnsi" w:cs="Arial"/>
          <w:sz w:val="22"/>
          <w:szCs w:val="22"/>
          <w:u w:val="single"/>
        </w:rPr>
        <w:t>eer on Peer Abuse Policy and Procedure</w:t>
      </w:r>
    </w:p>
    <w:p w:rsidR="00CC1E80" w:rsidRPr="0065332B" w:rsidRDefault="00CC1E80" w:rsidP="0065332B">
      <w:r w:rsidRPr="0065332B">
        <w:rPr>
          <w:rStyle w:val="Strong"/>
          <w:rFonts w:cs="Arial"/>
          <w:u w:val="single"/>
        </w:rPr>
        <w:t>Introduction</w:t>
      </w:r>
    </w:p>
    <w:p w:rsidR="0065332B" w:rsidRDefault="00CC1E80" w:rsidP="0065332B">
      <w:r w:rsidRPr="0065332B">
        <w:t>Keeping Children Safe in Education, 2016 states that ‘</w:t>
      </w:r>
      <w:r w:rsidRPr="0065332B">
        <w:rPr>
          <w:rStyle w:val="Emphasis"/>
          <w:rFonts w:cs="Arial"/>
        </w:rPr>
        <w:t>Governing bodies and proprietors should ensure their child protection policy includes procedures to minimise the risk of peer on peer abuse and sets out how allegations of peer on peer abuse will be investigated and dealt with</w:t>
      </w:r>
      <w:r w:rsidRPr="0065332B">
        <w:t xml:space="preserve">’ (page 19). </w:t>
      </w:r>
    </w:p>
    <w:p w:rsidR="00CC1E80" w:rsidRPr="0065332B" w:rsidRDefault="00CC1E80" w:rsidP="0065332B">
      <w:r w:rsidRPr="0065332B">
        <w:t>The document also states it is most important to ensure opportunities of seeking the voice of the child are heard, ‘</w:t>
      </w:r>
      <w:r w:rsidRPr="0065332B">
        <w:rPr>
          <w:rStyle w:val="Emphasis"/>
          <w:rFonts w:cs="Arial"/>
        </w:rPr>
        <w:t>Governing bodies, proprietors and school or college leaders should ensure the child’s wishes and feelings are taken into account when determining what action to take</w:t>
      </w:r>
      <w:r w:rsidRPr="0065332B">
        <w:rPr>
          <w:rStyle w:val="apple-converted-space"/>
          <w:rFonts w:cs="Arial"/>
        </w:rPr>
        <w:t> </w:t>
      </w:r>
      <w:r w:rsidRPr="0065332B">
        <w:rPr>
          <w:rStyle w:val="Emphasis"/>
          <w:rFonts w:cs="Arial"/>
        </w:rPr>
        <w:t>and what services to provide. Systems should be in place for children to express their views and give feedback.  Ultimately, any system and processes should operate with the</w:t>
      </w:r>
      <w:r w:rsidRPr="0065332B">
        <w:rPr>
          <w:rStyle w:val="apple-converted-space"/>
          <w:rFonts w:cs="Arial"/>
          <w:i/>
          <w:iCs/>
        </w:rPr>
        <w:t> </w:t>
      </w:r>
      <w:r w:rsidRPr="0065332B">
        <w:rPr>
          <w:rStyle w:val="Strong"/>
          <w:rFonts w:cs="Arial"/>
          <w:i/>
          <w:iCs/>
        </w:rPr>
        <w:t>best</w:t>
      </w:r>
      <w:r w:rsidRPr="0065332B">
        <w:rPr>
          <w:rStyle w:val="apple-converted-space"/>
          <w:rFonts w:cs="Arial"/>
          <w:b/>
          <w:bCs/>
          <w:i/>
          <w:iCs/>
        </w:rPr>
        <w:t> </w:t>
      </w:r>
      <w:r w:rsidRPr="0065332B">
        <w:rPr>
          <w:rStyle w:val="Emphasis"/>
          <w:rFonts w:cs="Arial"/>
        </w:rPr>
        <w:t>interests of the child at their heart.’</w:t>
      </w:r>
    </w:p>
    <w:p w:rsidR="00CC1E80" w:rsidRPr="0065332B" w:rsidRDefault="00CC1E80" w:rsidP="0065332B">
      <w:r w:rsidRPr="0065332B">
        <w:t>At B</w:t>
      </w:r>
      <w:r w:rsidR="0065332B">
        <w:t>uckminster</w:t>
      </w:r>
      <w:r w:rsidRPr="0065332B">
        <w:t xml:space="preserve"> Primary School we continue to ensure that any form of abuse or harmful behaviour is dealt with immediately and consistently to reduce the extent of harm to the young person, with full consideration to impact on that individual child’s emotional and mental health and well-being.</w:t>
      </w:r>
    </w:p>
    <w:p w:rsidR="00CC1E80" w:rsidRPr="008B5EBC" w:rsidRDefault="00CC1E80" w:rsidP="0065332B">
      <w:pPr>
        <w:rPr>
          <w:b/>
        </w:rPr>
      </w:pPr>
      <w:r w:rsidRPr="008B5EBC">
        <w:rPr>
          <w:b/>
        </w:rPr>
        <w:t>Purpose and Aim</w:t>
      </w:r>
    </w:p>
    <w:p w:rsidR="00CC1E80" w:rsidRDefault="00CC1E80" w:rsidP="0065332B">
      <w:r w:rsidRPr="0065332B">
        <w:t>Children and young people may be harmful to one another in a number of ways which would be classified as peer on peer abuse. The purpose of this policy is to explore the many forms of peer on peer abuse and include a planned and supportive response to the issues.</w:t>
      </w:r>
    </w:p>
    <w:p w:rsidR="0065332B" w:rsidRDefault="0065332B" w:rsidP="0065332B"/>
    <w:p w:rsidR="0065332B" w:rsidRPr="0065332B" w:rsidRDefault="0065332B" w:rsidP="0065332B">
      <w:r w:rsidRPr="0065332B">
        <w:t xml:space="preserve">At Buckminster Primary School we have the following policies in place that should be read in conjunction with this policy: </w:t>
      </w:r>
    </w:p>
    <w:p w:rsidR="0065332B" w:rsidRPr="0065332B" w:rsidRDefault="0065332B" w:rsidP="0065332B">
      <w:r w:rsidRPr="0065332B">
        <w:t xml:space="preserve">Anti-Bullying Policy </w:t>
      </w:r>
    </w:p>
    <w:p w:rsidR="0065332B" w:rsidRPr="0065332B" w:rsidRDefault="0065332B" w:rsidP="0065332B">
      <w:r w:rsidRPr="0065332B">
        <w:t xml:space="preserve">Child Protection Policy </w:t>
      </w:r>
    </w:p>
    <w:p w:rsidR="0065332B" w:rsidRDefault="0065332B" w:rsidP="0065332B">
      <w:r w:rsidRPr="0065332B">
        <w:t>Cyber Bullying Policy</w:t>
      </w:r>
    </w:p>
    <w:p w:rsidR="0065332B" w:rsidRDefault="0065332B" w:rsidP="0065332B"/>
    <w:p w:rsidR="0065332B" w:rsidRPr="0065332B" w:rsidRDefault="0065332B" w:rsidP="0065332B">
      <w:pPr>
        <w:pStyle w:val="Default"/>
        <w:ind w:left="720"/>
        <w:rPr>
          <w:rFonts w:asciiTheme="minorHAnsi" w:hAnsiTheme="minorHAnsi"/>
          <w:sz w:val="22"/>
          <w:szCs w:val="22"/>
        </w:rPr>
      </w:pPr>
    </w:p>
    <w:p w:rsidR="008B5EBC" w:rsidRDefault="0065332B" w:rsidP="0065332B">
      <w:pPr>
        <w:rPr>
          <w:b/>
          <w:bCs/>
        </w:rPr>
      </w:pPr>
      <w:r w:rsidRPr="0065332B">
        <w:rPr>
          <w:b/>
          <w:bCs/>
        </w:rPr>
        <w:t xml:space="preserve">Framework and Legislation </w:t>
      </w:r>
    </w:p>
    <w:p w:rsidR="0065332B" w:rsidRPr="0065332B" w:rsidRDefault="0065332B" w:rsidP="0065332B">
      <w:r w:rsidRPr="0065332B">
        <w:t>This policy is supported by the key principles of the Children’s Act, 1989 that the child’s welfare is paramount. Another key document that focuses adult thinking towards the views of the child is Working Together, 2015, highlighting that every assessment of a child, ‘</w:t>
      </w:r>
      <w:r w:rsidRPr="0065332B">
        <w:rPr>
          <w:i/>
          <w:iCs/>
        </w:rPr>
        <w:t xml:space="preserve">must be informed by the views of the child’ </w:t>
      </w:r>
      <w:r w:rsidRPr="0065332B">
        <w:t xml:space="preserve">and within that </w:t>
      </w:r>
      <w:r w:rsidRPr="0065332B">
        <w:rPr>
          <w:rFonts w:cs="Times New Roman"/>
        </w:rPr>
        <w:t>‘</w:t>
      </w:r>
      <w:r w:rsidRPr="0065332B">
        <w:rPr>
          <w:i/>
          <w:iCs/>
        </w:rPr>
        <w:t>It is important to understand the resilience of the individual child when planning appropriate services</w:t>
      </w:r>
      <w:r w:rsidRPr="0065332B">
        <w:t xml:space="preserve">. (Working Together, 2015:23) This is clearly echoed by Keeping Children Safe in Education, 2016 through ensuring procedures are in place in schools and settings to hear the voice of the child. </w:t>
      </w:r>
    </w:p>
    <w:p w:rsidR="0065332B" w:rsidRPr="0065332B" w:rsidRDefault="0065332B" w:rsidP="0065332B">
      <w:pPr>
        <w:rPr>
          <w:b/>
          <w:bCs/>
        </w:rPr>
      </w:pPr>
    </w:p>
    <w:p w:rsidR="0065332B" w:rsidRDefault="0065332B" w:rsidP="0065332B">
      <w:pPr>
        <w:pStyle w:val="Default"/>
        <w:rPr>
          <w:sz w:val="23"/>
          <w:szCs w:val="23"/>
        </w:rPr>
      </w:pPr>
    </w:p>
    <w:p w:rsidR="008B5EBC" w:rsidRDefault="0065332B" w:rsidP="0065332B">
      <w:r w:rsidRPr="0065332B">
        <w:rPr>
          <w:b/>
        </w:rPr>
        <w:t>Introduction to abuse and harmful behaviour</w:t>
      </w:r>
      <w:r w:rsidRPr="0065332B">
        <w:t xml:space="preserve"> </w:t>
      </w:r>
    </w:p>
    <w:p w:rsidR="0065332B" w:rsidRDefault="0065332B" w:rsidP="0065332B">
      <w:r w:rsidRPr="0065332B">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rsidR="0065332B" w:rsidRDefault="0065332B" w:rsidP="0065332B">
      <w:r w:rsidRPr="0065332B">
        <w:t>Abuse is abuse and should never be tolerated or passed off as ‘banter’ or ‘part of growing up’. Equally, abuse issues can sometimes be gender specific e.g. girls being sexually touched/assaulted and boys being subject to initiation/hazing type violence (KCSIE, 2016). It is important to consider the forms abuse may take and the subsequent actions required.</w:t>
      </w:r>
    </w:p>
    <w:p w:rsidR="0065332B" w:rsidRPr="0065332B" w:rsidRDefault="0065332B" w:rsidP="0065332B">
      <w:pPr>
        <w:rPr>
          <w:b/>
        </w:rPr>
      </w:pPr>
    </w:p>
    <w:p w:rsidR="008B5EBC" w:rsidRDefault="0065332B" w:rsidP="0065332B">
      <w:pPr>
        <w:rPr>
          <w:b/>
        </w:rPr>
      </w:pPr>
      <w:r w:rsidRPr="0065332B">
        <w:rPr>
          <w:b/>
        </w:rPr>
        <w:t>Types of abuse</w:t>
      </w:r>
    </w:p>
    <w:p w:rsidR="0065332B" w:rsidRDefault="0065332B" w:rsidP="0065332B">
      <w:r w:rsidRPr="0065332B">
        <w:t xml:space="preserve">There are many forms of abuse that may occur between peers and this list is not exhaustive. Each form of abuse or prejudiced behaviour is described in detail followed by advice and support on actions to be taken. </w:t>
      </w:r>
    </w:p>
    <w:p w:rsidR="0065332B" w:rsidRDefault="0065332B" w:rsidP="0065332B"/>
    <w:p w:rsidR="008B5EBC" w:rsidRPr="008B5EBC" w:rsidRDefault="0065332B" w:rsidP="0065332B">
      <w:pPr>
        <w:rPr>
          <w:u w:val="single"/>
        </w:rPr>
      </w:pPr>
      <w:r w:rsidRPr="008B5EBC">
        <w:rPr>
          <w:b/>
          <w:u w:val="single"/>
        </w:rPr>
        <w:t>Physical abuse e.g. (biting, hitting, kicking, hair pulling etc.)</w:t>
      </w:r>
      <w:r w:rsidRPr="008B5EBC">
        <w:rPr>
          <w:u w:val="single"/>
        </w:rPr>
        <w:t xml:space="preserve"> </w:t>
      </w:r>
    </w:p>
    <w:p w:rsidR="0065332B" w:rsidRPr="0065332B" w:rsidRDefault="0065332B" w:rsidP="0065332B">
      <w:r w:rsidRPr="0065332B">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65332B" w:rsidRDefault="0065332B" w:rsidP="0065332B">
      <w:pPr>
        <w:rPr>
          <w:b/>
          <w:bCs/>
        </w:rPr>
      </w:pPr>
    </w:p>
    <w:p w:rsidR="008B5EBC" w:rsidRPr="008B5EBC" w:rsidRDefault="0065332B" w:rsidP="0065332B">
      <w:pPr>
        <w:rPr>
          <w:b/>
          <w:u w:val="single"/>
        </w:rPr>
      </w:pPr>
      <w:r w:rsidRPr="008B5EBC">
        <w:rPr>
          <w:b/>
          <w:u w:val="single"/>
        </w:rPr>
        <w:t xml:space="preserve">Sexually harmful behaviour/sexual abuse e.g. (inappropriate sexual language, touching, sexual assault etc.) </w:t>
      </w:r>
    </w:p>
    <w:p w:rsidR="0065332B" w:rsidRDefault="0065332B" w:rsidP="0065332B">
      <w:r w:rsidRPr="0065332B">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w:t>
      </w:r>
    </w:p>
    <w:p w:rsidR="008B5EBC" w:rsidRPr="008B5EBC" w:rsidRDefault="00C434C6" w:rsidP="0065332B">
      <w:pPr>
        <w:rPr>
          <w:u w:val="single"/>
        </w:rPr>
      </w:pPr>
      <w:r w:rsidRPr="008B5EBC">
        <w:rPr>
          <w:b/>
          <w:u w:val="single"/>
        </w:rPr>
        <w:t>Bullying (physical, name calling, homophobic etc.)</w:t>
      </w:r>
      <w:r w:rsidRPr="008B5EBC">
        <w:rPr>
          <w:u w:val="single"/>
        </w:rPr>
        <w:t xml:space="preserve"> </w:t>
      </w:r>
    </w:p>
    <w:p w:rsidR="0065332B" w:rsidRDefault="00C434C6" w:rsidP="0065332B">
      <w:r>
        <w:t>Bullying is unwanted, aggressive behaviour among school aged children that involves a real or perceived power imbalance. The behaviour is repeated, or has the potential to be repeated, over time. Both young people who are bullied and who bully others may have serious, lasting problems.</w:t>
      </w:r>
    </w:p>
    <w:p w:rsidR="00C434C6" w:rsidRDefault="00C434C6" w:rsidP="0065332B">
      <w:r>
        <w:t>In order to be considered bullying, the behaviour must be aggressive and include:</w:t>
      </w:r>
    </w:p>
    <w:p w:rsidR="00C434C6" w:rsidRDefault="00C434C6" w:rsidP="0065332B">
      <w:r>
        <w:t xml:space="preserve"> </w:t>
      </w:r>
      <w:r>
        <w:sym w:font="Symbol" w:char="F0B7"/>
      </w:r>
      <w:r>
        <w:t xml:space="preserve"> 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C434C6" w:rsidRDefault="00C434C6" w:rsidP="0065332B">
      <w:r>
        <w:sym w:font="Symbol" w:char="F0B7"/>
      </w:r>
      <w:r>
        <w:t xml:space="preserve"> Repetition: Bullying behaviours happen more than once or have the potential to happen more than once.</w:t>
      </w:r>
    </w:p>
    <w:p w:rsidR="00C434C6" w:rsidRDefault="00C434C6" w:rsidP="0065332B">
      <w:r>
        <w:t>Bullying includes actions such as making threats, spreading rumours, attacking someone physically or verbally or for a particular reason e.g. size, hair colour, gender, sexual orientation, and excluding someone from a group on purpose.</w:t>
      </w:r>
    </w:p>
    <w:p w:rsidR="008B5EBC" w:rsidRPr="008B5EBC" w:rsidRDefault="00C434C6" w:rsidP="0065332B">
      <w:pPr>
        <w:rPr>
          <w:b/>
          <w:u w:val="single"/>
        </w:rPr>
      </w:pPr>
      <w:r w:rsidRPr="008B5EBC">
        <w:rPr>
          <w:b/>
          <w:u w:val="single"/>
        </w:rPr>
        <w:t xml:space="preserve">Cyber bullying </w:t>
      </w:r>
    </w:p>
    <w:p w:rsidR="00C434C6" w:rsidRDefault="00C434C6" w:rsidP="0065332B">
      <w:r>
        <w:t xml:space="preserve">Cyberbullying is the use of phones, instant messaging, e-mail, chat rooms or social networking sites such as Facebook and Twitter to harass threaten or intimidate someone for the same reasons as stated above. </w:t>
      </w:r>
    </w:p>
    <w:p w:rsidR="00C434C6" w:rsidRDefault="00C434C6" w:rsidP="0065332B">
      <w:r>
        <w:t>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rsidR="00C434C6" w:rsidRDefault="00C434C6" w:rsidP="0065332B">
      <w: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C434C6" w:rsidRPr="008B5EBC" w:rsidRDefault="00C434C6" w:rsidP="0065332B">
      <w:pPr>
        <w:rPr>
          <w:b/>
          <w:u w:val="single"/>
        </w:rPr>
      </w:pPr>
      <w:r w:rsidRPr="008B5EBC">
        <w:rPr>
          <w:b/>
          <w:u w:val="single"/>
        </w:rPr>
        <w:t>Sexting</w:t>
      </w:r>
    </w:p>
    <w:p w:rsidR="00C434C6" w:rsidRDefault="00C434C6" w:rsidP="0065332B">
      <w:r>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C434C6" w:rsidRPr="0065332B" w:rsidRDefault="00C434C6" w:rsidP="0065332B">
      <w:pPr>
        <w:rPr>
          <w:b/>
          <w:bCs/>
        </w:rPr>
      </w:pPr>
      <w: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C434C6" w:rsidRPr="008B5EBC" w:rsidRDefault="00C434C6" w:rsidP="0065332B">
      <w:pPr>
        <w:rPr>
          <w:b/>
          <w:u w:val="single"/>
        </w:rPr>
      </w:pPr>
      <w:r w:rsidRPr="008B5EBC">
        <w:rPr>
          <w:b/>
          <w:u w:val="single"/>
        </w:rPr>
        <w:t>Initiation/Hazing</w:t>
      </w:r>
    </w:p>
    <w:p w:rsidR="00C434C6" w:rsidRDefault="00C434C6" w:rsidP="0065332B">
      <w: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65332B" w:rsidRDefault="00C434C6" w:rsidP="0065332B">
      <w:pPr>
        <w:rPr>
          <w:b/>
          <w:bCs/>
          <w:sz w:val="23"/>
          <w:szCs w:val="23"/>
        </w:rPr>
      </w:pPr>
      <w: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C434C6" w:rsidRPr="008B5EBC" w:rsidRDefault="00C434C6" w:rsidP="0065332B">
      <w:pPr>
        <w:rPr>
          <w:u w:val="single"/>
        </w:rPr>
      </w:pPr>
      <w:r w:rsidRPr="008B5EBC">
        <w:rPr>
          <w:b/>
          <w:u w:val="single"/>
        </w:rPr>
        <w:t>Prejudiced Behaviour</w:t>
      </w:r>
      <w:r w:rsidRPr="008B5EBC">
        <w:rPr>
          <w:u w:val="single"/>
        </w:rPr>
        <w:t xml:space="preserve"> </w:t>
      </w:r>
    </w:p>
    <w:p w:rsidR="0065332B" w:rsidRDefault="00C434C6" w:rsidP="0065332B">
      <w:r>
        <w:t>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C434C6" w:rsidRPr="008B5EBC" w:rsidRDefault="00C434C6" w:rsidP="0065332B">
      <w:pPr>
        <w:rPr>
          <w:u w:val="single"/>
        </w:rPr>
      </w:pPr>
      <w:r w:rsidRPr="008B5EBC">
        <w:rPr>
          <w:b/>
          <w:u w:val="single"/>
        </w:rPr>
        <w:t>Teenage relationship abuse</w:t>
      </w:r>
      <w:r w:rsidRPr="008B5EBC">
        <w:rPr>
          <w:u w:val="single"/>
        </w:rPr>
        <w:t xml:space="preserve"> </w:t>
      </w:r>
    </w:p>
    <w:p w:rsidR="00C434C6" w:rsidRDefault="00C434C6" w:rsidP="0065332B">
      <w:pPr>
        <w:rPr>
          <w:b/>
          <w:bCs/>
          <w:sz w:val="23"/>
          <w:szCs w:val="23"/>
        </w:rPr>
      </w:pPr>
      <w: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C434C6" w:rsidRPr="008B5EBC" w:rsidRDefault="00C434C6" w:rsidP="00C434C6">
      <w:pPr>
        <w:rPr>
          <w:b/>
        </w:rPr>
      </w:pPr>
      <w:r w:rsidRPr="008B5EBC">
        <w:rPr>
          <w:b/>
        </w:rPr>
        <w:t xml:space="preserve">Expected action taken from all staff </w:t>
      </w:r>
    </w:p>
    <w:p w:rsidR="00C434C6" w:rsidRDefault="00C434C6" w:rsidP="00C434C6">
      <w:r w:rsidRPr="00C434C6">
        <w:t xml:space="preserve">Although the type of abuse may have a varying effect on the victim and initiator of the harm, these simple steps can help clarify the situation and establish the facts before deciding the consequences for those involved in perpetrating harm. It is important to deal with a situation of peer abuse immediately and sensitively. It is necessary to gather the information as soon as possible to get the true facts around what has occurred as soon after the </w:t>
      </w:r>
      <w:proofErr w:type="gramStart"/>
      <w:r w:rsidRPr="00C434C6">
        <w:t>child(</w:t>
      </w:r>
      <w:proofErr w:type="spellStart"/>
      <w:proofErr w:type="gramEnd"/>
      <w:r w:rsidRPr="00C434C6">
        <w:t>ren</w:t>
      </w:r>
      <w:proofErr w:type="spellEnd"/>
      <w:r w:rsidRPr="00C434C6">
        <w:t>)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65332B" w:rsidRDefault="00C434C6" w:rsidP="00C434C6">
      <w:r w:rsidRPr="00C434C6">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B24F69" w:rsidRDefault="00B24F69" w:rsidP="00C434C6">
      <w:pPr>
        <w:rPr>
          <w:b/>
        </w:rPr>
      </w:pPr>
      <w:r w:rsidRPr="00B24F69">
        <w:rPr>
          <w:b/>
        </w:rPr>
        <w:t>Expected action taken from all pupils</w:t>
      </w:r>
    </w:p>
    <w:p w:rsidR="00B24F69" w:rsidRPr="00B24F69" w:rsidRDefault="00B24F69" w:rsidP="00C434C6">
      <w:r>
        <w:t>Report it, do not stand by and let it happen.</w:t>
      </w:r>
    </w:p>
    <w:p w:rsidR="00C434C6" w:rsidRPr="008B5EBC" w:rsidRDefault="00C434C6" w:rsidP="00C434C6">
      <w:r w:rsidRPr="008B5EBC">
        <w:rPr>
          <w:b/>
        </w:rPr>
        <w:t>Gather the Facts</w:t>
      </w:r>
      <w:r w:rsidRPr="008B5EBC">
        <w:t xml:space="preserve"> </w:t>
      </w:r>
    </w:p>
    <w:p w:rsidR="00C434C6" w:rsidRDefault="00C434C6" w:rsidP="00C434C6">
      <w:r>
        <w:t>Speak to all the young people involved separately, gain a statement of facts from them and use consistent language and open questions 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w:t>
      </w:r>
    </w:p>
    <w:p w:rsidR="008B5EBC" w:rsidRDefault="008B5EBC" w:rsidP="00C434C6">
      <w:pPr>
        <w:rPr>
          <w:b/>
        </w:rPr>
      </w:pPr>
    </w:p>
    <w:p w:rsidR="00C434C6" w:rsidRDefault="00C434C6" w:rsidP="00C434C6">
      <w:r w:rsidRPr="00C434C6">
        <w:rPr>
          <w:b/>
        </w:rPr>
        <w:t>Consider the Intent</w:t>
      </w:r>
      <w:r>
        <w:t xml:space="preserve"> (begin to Risk Assess) </w:t>
      </w:r>
    </w:p>
    <w:p w:rsidR="00C434C6" w:rsidRPr="00C434C6" w:rsidRDefault="00C434C6" w:rsidP="00C434C6">
      <w:r>
        <w:t>Has this been a deliberate or contrived situation for a young person to be able to harm another?</w:t>
      </w:r>
    </w:p>
    <w:p w:rsidR="00C434C6" w:rsidRDefault="00C434C6" w:rsidP="006B74DD">
      <w:r w:rsidRPr="00C434C6">
        <w:rPr>
          <w:b/>
        </w:rPr>
        <w:t>Decide on your next course of action</w:t>
      </w:r>
    </w:p>
    <w:p w:rsidR="00C434C6" w:rsidRDefault="00C434C6" w:rsidP="006B74DD">
      <w:r>
        <w:t>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w:t>
      </w:r>
    </w:p>
    <w:p w:rsidR="00C434C6" w:rsidRDefault="00C434C6" w:rsidP="006B74DD">
      <w: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w:t>
      </w:r>
    </w:p>
    <w:p w:rsidR="005E0ED5" w:rsidRDefault="00C434C6" w:rsidP="006B74DD">
      <w:r>
        <w:t>It may also be that social care feel that it does not meet their criteria in which case you may challenge that decision, with that individual or their line manager. If on discussion however, you agree with the decision, you may then be left to inform parents.</w:t>
      </w:r>
    </w:p>
    <w:p w:rsidR="00C434C6" w:rsidRDefault="00C434C6" w:rsidP="006B74DD">
      <w:r w:rsidRPr="00C434C6">
        <w:rPr>
          <w:b/>
        </w:rPr>
        <w:t>Informing parents</w:t>
      </w:r>
      <w:r>
        <w:t xml:space="preserve"> </w:t>
      </w:r>
    </w:p>
    <w:p w:rsidR="00C434C6" w:rsidRDefault="00C434C6" w:rsidP="006B74DD">
      <w:r>
        <w:t>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If a young person is deemed to be ‘</w:t>
      </w:r>
      <w:proofErr w:type="spellStart"/>
      <w:r>
        <w:t>Gillick</w:t>
      </w:r>
      <w:proofErr w:type="spellEnd"/>
      <w:r>
        <w:t xml:space="preserve">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C434C6" w:rsidRDefault="00C434C6" w:rsidP="006B74DD">
      <w: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C434C6" w:rsidRDefault="00C434C6" w:rsidP="006B74DD">
      <w:r>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rsidR="009E02FB" w:rsidRPr="009E02FB" w:rsidRDefault="009E02FB" w:rsidP="006B74DD">
      <w:pPr>
        <w:rPr>
          <w:b/>
          <w:u w:val="single"/>
        </w:rPr>
      </w:pPr>
      <w:r w:rsidRPr="009E02FB">
        <w:rPr>
          <w:b/>
          <w:u w:val="single"/>
        </w:rPr>
        <w:t xml:space="preserve">Points to consider: </w:t>
      </w:r>
    </w:p>
    <w:p w:rsidR="009E02FB" w:rsidRPr="009E02FB" w:rsidRDefault="009E02FB" w:rsidP="006B74DD">
      <w:pPr>
        <w:rPr>
          <w:b/>
        </w:rPr>
      </w:pPr>
      <w:r w:rsidRPr="009E02FB">
        <w:rPr>
          <w:b/>
        </w:rPr>
        <w:t>What is the age of the children involved?</w:t>
      </w:r>
    </w:p>
    <w:p w:rsidR="00C434C6" w:rsidRPr="009E02FB" w:rsidRDefault="009E02FB" w:rsidP="006B74DD">
      <w:r>
        <w:t xml:space="preserve"> 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w:t>
      </w:r>
      <w:r w:rsidRPr="009E02FB">
        <w:t>stage. This, however should not be overlooked if other issues arise (see following)</w:t>
      </w:r>
    </w:p>
    <w:p w:rsidR="009E02FB" w:rsidRPr="009E02FB" w:rsidRDefault="009E02FB" w:rsidP="006B74DD">
      <w:pPr>
        <w:rPr>
          <w:b/>
        </w:rPr>
      </w:pPr>
      <w:r w:rsidRPr="009E02FB">
        <w:rPr>
          <w:b/>
        </w:rPr>
        <w:t xml:space="preserve">Where did the incident or incidents take place? </w:t>
      </w:r>
    </w:p>
    <w:p w:rsidR="009E02FB" w:rsidRDefault="009E02FB" w:rsidP="006B74DD">
      <w:r>
        <w:t>Was the incident in an open, visible place to others? If so was it observed? If not, is more supervision required within this particular area?</w:t>
      </w:r>
    </w:p>
    <w:p w:rsidR="009E02FB" w:rsidRDefault="009E02FB" w:rsidP="006B74DD">
      <w:r w:rsidRPr="009E02FB">
        <w:rPr>
          <w:b/>
        </w:rPr>
        <w:t>What was the explanation by all children involved of what occurred?</w:t>
      </w:r>
      <w:r>
        <w:t xml:space="preserve"> </w:t>
      </w:r>
    </w:p>
    <w:p w:rsidR="009E02FB" w:rsidRDefault="009E02FB" w:rsidP="006B74DD">
      <w:pPr>
        <w:rPr>
          <w:sz w:val="40"/>
          <w:szCs w:val="40"/>
        </w:rPr>
      </w:pPr>
      <w: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8B5EBC" w:rsidRPr="008B5EBC" w:rsidRDefault="008B5EBC" w:rsidP="006B74DD">
      <w:pPr>
        <w:rPr>
          <w:b/>
        </w:rPr>
      </w:pPr>
      <w:r w:rsidRPr="008B5EBC">
        <w:rPr>
          <w:b/>
        </w:rPr>
        <w:t xml:space="preserve">Repetition </w:t>
      </w:r>
    </w:p>
    <w:p w:rsidR="008B5EBC" w:rsidRDefault="008B5EBC" w:rsidP="006B74DD">
      <w: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8B5EBC" w:rsidRPr="008B5EBC" w:rsidRDefault="008B5EBC" w:rsidP="006B74DD">
      <w:pPr>
        <w:rPr>
          <w:b/>
        </w:rPr>
      </w:pPr>
      <w:r w:rsidRPr="008B5EBC">
        <w:rPr>
          <w:b/>
        </w:rPr>
        <w:t xml:space="preserve">Next Steps </w:t>
      </w:r>
    </w:p>
    <w:p w:rsidR="005E0ED5" w:rsidRDefault="008B5EBC" w:rsidP="006B74DD">
      <w:r>
        <w:t>Once the outcome of the incident(s) has been established it is necessary to ensure future incidents of abuse do not occur again and consider the support and intervention required for those involved.</w:t>
      </w:r>
    </w:p>
    <w:p w:rsidR="008B5EBC" w:rsidRDefault="008B5EBC" w:rsidP="006B74DD">
      <w:r w:rsidRPr="008B5EBC">
        <w:rPr>
          <w:b/>
        </w:rPr>
        <w:t>For the young person who has been harmed</w:t>
      </w:r>
      <w:r>
        <w:t xml:space="preserve"> </w:t>
      </w:r>
    </w:p>
    <w:p w:rsidR="008B5EBC" w:rsidRDefault="008B5EBC" w:rsidP="006B74DD">
      <w: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w:t>
      </w:r>
      <w:proofErr w:type="gramStart"/>
      <w:r>
        <w:t>future.</w:t>
      </w:r>
      <w:proofErr w:type="gramEnd"/>
      <w:r>
        <w:t xml:space="preserve"> If the incidents are of a bullying nature, the young person may need support in improving peer groups/relationships with other young people or some restorative justice work with all those involved may be required. </w:t>
      </w:r>
    </w:p>
    <w:p w:rsidR="008B5EBC" w:rsidRDefault="008B5EBC" w:rsidP="006B74DD">
      <w:r>
        <w:t xml:space="preserve">Other interventions that could be considered may target a whole class or year group for example a speaker on cyber bullying, relationship abuse etc. It may be that through the continued curriculum of SMSC that certain issues can be discussed and debated more frequently. </w:t>
      </w:r>
    </w:p>
    <w:p w:rsidR="008B5EBC" w:rsidRDefault="008B5EBC" w:rsidP="006B74DD">
      <w:r>
        <w:t>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w:t>
      </w:r>
    </w:p>
    <w:p w:rsidR="008B5EBC" w:rsidRPr="008B5EBC" w:rsidRDefault="008B5EBC" w:rsidP="006B74DD">
      <w:pPr>
        <w:rPr>
          <w:b/>
        </w:rPr>
      </w:pPr>
      <w:r w:rsidRPr="008B5EBC">
        <w:rPr>
          <w:b/>
        </w:rPr>
        <w:t xml:space="preserve">For the young person who has displayed harmful behaviour </w:t>
      </w:r>
    </w:p>
    <w:p w:rsidR="008B5EBC" w:rsidRDefault="008B5EBC" w:rsidP="006B74DD">
      <w: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 CAF/strengthening families/early help referral and the young person may require additional support from family members. </w:t>
      </w:r>
    </w:p>
    <w:p w:rsidR="008B5EBC" w:rsidRDefault="008B5EBC" w:rsidP="006B74DD">
      <w:r>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8B5EBC" w:rsidRDefault="008B5EBC" w:rsidP="006B74DD">
      <w: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8B5EBC" w:rsidRDefault="008B5EBC" w:rsidP="006B74DD">
      <w:r>
        <w:t>The school may also choose a punishment as a consequence such as exclusion or internal exclusion/inclusion/seclusion for a period of time to allow the young person to reflect on their behaviour.</w:t>
      </w:r>
    </w:p>
    <w:p w:rsidR="008B5EBC" w:rsidRDefault="008B5EBC" w:rsidP="006B74DD">
      <w:r w:rsidRPr="008B5EBC">
        <w:rPr>
          <w:b/>
        </w:rPr>
        <w:t>After care</w:t>
      </w:r>
      <w:r>
        <w:t xml:space="preserve"> </w:t>
      </w:r>
    </w:p>
    <w:p w:rsidR="008B5EBC" w:rsidRDefault="008B5EBC" w:rsidP="006B74DD">
      <w: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8B5EBC" w:rsidRDefault="008B5EBC" w:rsidP="006B74DD">
      <w:r w:rsidRPr="008B5EBC">
        <w:rPr>
          <w:b/>
        </w:rPr>
        <w:t>Preventative Strategies for Schools and Settings</w:t>
      </w:r>
    </w:p>
    <w:p w:rsidR="008B5EBC" w:rsidRDefault="008B5EBC" w:rsidP="006B74DD">
      <w:r>
        <w:t xml:space="preserve">For all schools and settings, it is important to develop appropriate strategies in order to prevent the issue of peer on peer abuse rather than manage the issues in a reactive way. </w:t>
      </w:r>
    </w:p>
    <w:p w:rsidR="008B5EBC" w:rsidRDefault="008B5EBC" w:rsidP="006B74DD">
      <w:r>
        <w:t xml:space="preserve">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8B5EBC" w:rsidRDefault="008B5EBC" w:rsidP="006B74DD">
      <w:r>
        <w:t xml:space="preserve">This can be supported by ensuring that each school/setting has an open environment where young people feel safe to share information about anything that is upsetting or worrying them. This can be strengthened through a strong and positive PHSE/SMSC curriculum that tackles such issues as prejudiced behaviour and gives children an open forum to talk things through rather than seek one on one opportunities to be harmful to one another. </w:t>
      </w:r>
    </w:p>
    <w:p w:rsidR="008B5EBC" w:rsidRDefault="008B5EBC" w:rsidP="006B74DD">
      <w: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w:t>
      </w:r>
    </w:p>
    <w:p w:rsidR="008B5EBC" w:rsidRDefault="008B5EBC" w:rsidP="006B74DD">
      <w:r>
        <w:t xml:space="preserve">It is incredibly important that staff do not dismiss issues as ‘banter’ or ‘growing up’ or compare </w:t>
      </w:r>
      <w:proofErr w:type="gramStart"/>
      <w:r>
        <w:t>them</w:t>
      </w:r>
      <w:proofErr w:type="gramEnd"/>
      <w:r>
        <w:t xml:space="preserve"> to their own experiences of childhood. It is necessary that staff consider each issue and each individual in their own right before taking action. If staff minimise the concerns raised it may result in a young person seeking no further help or advice. 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 </w:t>
      </w:r>
    </w:p>
    <w:p w:rsidR="008B5EBC" w:rsidRDefault="008B5EBC" w:rsidP="006B74DD">
      <w:r>
        <w:t>Finally,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8B5EBC" w:rsidRDefault="008B5EBC"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Pr="006B74DD" w:rsidRDefault="005E0ED5" w:rsidP="006B74DD">
      <w:pPr>
        <w:rPr>
          <w:sz w:val="40"/>
          <w:szCs w:val="40"/>
        </w:rPr>
      </w:pPr>
    </w:p>
    <w:sectPr w:rsidR="005E0ED5" w:rsidRPr="006B74DD" w:rsidSect="006B74DD">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667"/>
    <w:multiLevelType w:val="multilevel"/>
    <w:tmpl w:val="923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1225"/>
    <w:multiLevelType w:val="multilevel"/>
    <w:tmpl w:val="827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4E66"/>
    <w:multiLevelType w:val="multilevel"/>
    <w:tmpl w:val="E06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6DD7"/>
    <w:multiLevelType w:val="hybridMultilevel"/>
    <w:tmpl w:val="1F2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024E5"/>
    <w:multiLevelType w:val="multilevel"/>
    <w:tmpl w:val="22C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72758"/>
    <w:multiLevelType w:val="multilevel"/>
    <w:tmpl w:val="294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E6056"/>
    <w:multiLevelType w:val="multilevel"/>
    <w:tmpl w:val="01D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61C8D"/>
    <w:multiLevelType w:val="multilevel"/>
    <w:tmpl w:val="079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E664B"/>
    <w:multiLevelType w:val="multilevel"/>
    <w:tmpl w:val="443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049CF"/>
    <w:multiLevelType w:val="multilevel"/>
    <w:tmpl w:val="8C4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26BE7"/>
    <w:multiLevelType w:val="multilevel"/>
    <w:tmpl w:val="789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96F35"/>
    <w:multiLevelType w:val="multilevel"/>
    <w:tmpl w:val="37D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31FC"/>
    <w:multiLevelType w:val="multilevel"/>
    <w:tmpl w:val="804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C3176"/>
    <w:multiLevelType w:val="multilevel"/>
    <w:tmpl w:val="956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27FA9"/>
    <w:multiLevelType w:val="multilevel"/>
    <w:tmpl w:val="7F6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B49B6"/>
    <w:multiLevelType w:val="multilevel"/>
    <w:tmpl w:val="1F7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D2308"/>
    <w:multiLevelType w:val="multilevel"/>
    <w:tmpl w:val="582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54DF0"/>
    <w:multiLevelType w:val="multilevel"/>
    <w:tmpl w:val="7AB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66E54"/>
    <w:multiLevelType w:val="multilevel"/>
    <w:tmpl w:val="B0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501E7"/>
    <w:multiLevelType w:val="multilevel"/>
    <w:tmpl w:val="5DA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0437A"/>
    <w:multiLevelType w:val="multilevel"/>
    <w:tmpl w:val="DBA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D1993"/>
    <w:multiLevelType w:val="multilevel"/>
    <w:tmpl w:val="BDF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71F74"/>
    <w:multiLevelType w:val="multilevel"/>
    <w:tmpl w:val="C95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30D32"/>
    <w:multiLevelType w:val="multilevel"/>
    <w:tmpl w:val="CFE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17"/>
  </w:num>
  <w:num w:numId="4">
    <w:abstractNumId w:val="15"/>
  </w:num>
  <w:num w:numId="5">
    <w:abstractNumId w:val="4"/>
  </w:num>
  <w:num w:numId="6">
    <w:abstractNumId w:val="11"/>
  </w:num>
  <w:num w:numId="7">
    <w:abstractNumId w:val="23"/>
  </w:num>
  <w:num w:numId="8">
    <w:abstractNumId w:val="0"/>
  </w:num>
  <w:num w:numId="9">
    <w:abstractNumId w:val="6"/>
  </w:num>
  <w:num w:numId="10">
    <w:abstractNumId w:val="7"/>
  </w:num>
  <w:num w:numId="11">
    <w:abstractNumId w:val="18"/>
  </w:num>
  <w:num w:numId="12">
    <w:abstractNumId w:val="20"/>
  </w:num>
  <w:num w:numId="13">
    <w:abstractNumId w:val="9"/>
  </w:num>
  <w:num w:numId="14">
    <w:abstractNumId w:val="19"/>
  </w:num>
  <w:num w:numId="15">
    <w:abstractNumId w:val="14"/>
  </w:num>
  <w:num w:numId="16">
    <w:abstractNumId w:val="13"/>
  </w:num>
  <w:num w:numId="17">
    <w:abstractNumId w:val="10"/>
  </w:num>
  <w:num w:numId="18">
    <w:abstractNumId w:val="21"/>
  </w:num>
  <w:num w:numId="19">
    <w:abstractNumId w:val="12"/>
  </w:num>
  <w:num w:numId="20">
    <w:abstractNumId w:val="8"/>
  </w:num>
  <w:num w:numId="21">
    <w:abstractNumId w:val="1"/>
  </w:num>
  <w:num w:numId="22">
    <w:abstractNumId w:val="5"/>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DD"/>
    <w:rsid w:val="001F08F9"/>
    <w:rsid w:val="005E0ED5"/>
    <w:rsid w:val="0065332B"/>
    <w:rsid w:val="006B74DD"/>
    <w:rsid w:val="008B5EBC"/>
    <w:rsid w:val="009E02FB"/>
    <w:rsid w:val="00B24F69"/>
    <w:rsid w:val="00C26B99"/>
    <w:rsid w:val="00C434C6"/>
    <w:rsid w:val="00CC1E80"/>
    <w:rsid w:val="00D7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F0C5"/>
  <w15:docId w15:val="{1E520058-8738-4414-84A2-6D888852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D"/>
    <w:rPr>
      <w:rFonts w:ascii="Tahoma" w:hAnsi="Tahoma" w:cs="Tahoma"/>
      <w:sz w:val="16"/>
      <w:szCs w:val="16"/>
    </w:rPr>
  </w:style>
  <w:style w:type="paragraph" w:styleId="NormalWeb">
    <w:name w:val="Normal (Web)"/>
    <w:basedOn w:val="Normal"/>
    <w:uiPriority w:val="99"/>
    <w:semiHidden/>
    <w:unhideWhenUsed/>
    <w:rsid w:val="00CC1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E80"/>
    <w:rPr>
      <w:b/>
      <w:bCs/>
    </w:rPr>
  </w:style>
  <w:style w:type="character" w:styleId="Emphasis">
    <w:name w:val="Emphasis"/>
    <w:basedOn w:val="DefaultParagraphFont"/>
    <w:uiPriority w:val="20"/>
    <w:qFormat/>
    <w:rsid w:val="00CC1E80"/>
    <w:rPr>
      <w:i/>
      <w:iCs/>
    </w:rPr>
  </w:style>
  <w:style w:type="character" w:customStyle="1" w:styleId="apple-converted-space">
    <w:name w:val="apple-converted-space"/>
    <w:basedOn w:val="DefaultParagraphFont"/>
    <w:rsid w:val="00CC1E80"/>
  </w:style>
  <w:style w:type="character" w:styleId="Hyperlink">
    <w:name w:val="Hyperlink"/>
    <w:basedOn w:val="DefaultParagraphFont"/>
    <w:uiPriority w:val="99"/>
    <w:semiHidden/>
    <w:unhideWhenUsed/>
    <w:rsid w:val="00CC1E80"/>
    <w:rPr>
      <w:color w:val="0000FF"/>
      <w:u w:val="single"/>
    </w:rPr>
  </w:style>
  <w:style w:type="character" w:styleId="FollowedHyperlink">
    <w:name w:val="FollowedHyperlink"/>
    <w:basedOn w:val="DefaultParagraphFont"/>
    <w:uiPriority w:val="99"/>
    <w:semiHidden/>
    <w:unhideWhenUsed/>
    <w:rsid w:val="0065332B"/>
    <w:rPr>
      <w:color w:val="800080" w:themeColor="followedHyperlink"/>
      <w:u w:val="single"/>
    </w:rPr>
  </w:style>
  <w:style w:type="paragraph" w:customStyle="1" w:styleId="Default">
    <w:name w:val="Default"/>
    <w:rsid w:val="006533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757">
      <w:bodyDiv w:val="1"/>
      <w:marLeft w:val="0"/>
      <w:marRight w:val="0"/>
      <w:marTop w:val="0"/>
      <w:marBottom w:val="0"/>
      <w:divBdr>
        <w:top w:val="none" w:sz="0" w:space="0" w:color="auto"/>
        <w:left w:val="none" w:sz="0" w:space="0" w:color="auto"/>
        <w:bottom w:val="none" w:sz="0" w:space="0" w:color="auto"/>
        <w:right w:val="none" w:sz="0" w:space="0" w:color="auto"/>
      </w:divBdr>
      <w:divsChild>
        <w:div w:id="1632787691">
          <w:marLeft w:val="0"/>
          <w:marRight w:val="0"/>
          <w:marTop w:val="0"/>
          <w:marBottom w:val="0"/>
          <w:divBdr>
            <w:top w:val="none" w:sz="0" w:space="0" w:color="auto"/>
            <w:left w:val="none" w:sz="0" w:space="0" w:color="auto"/>
            <w:bottom w:val="none" w:sz="0" w:space="0" w:color="auto"/>
            <w:right w:val="none" w:sz="0" w:space="0" w:color="auto"/>
          </w:divBdr>
        </w:div>
        <w:div w:id="1276719029">
          <w:marLeft w:val="0"/>
          <w:marRight w:val="0"/>
          <w:marTop w:val="0"/>
          <w:marBottom w:val="0"/>
          <w:divBdr>
            <w:top w:val="none" w:sz="0" w:space="0" w:color="auto"/>
            <w:left w:val="none" w:sz="0" w:space="0" w:color="auto"/>
            <w:bottom w:val="none" w:sz="0" w:space="0" w:color="auto"/>
            <w:right w:val="none" w:sz="0" w:space="0" w:color="auto"/>
          </w:divBdr>
        </w:div>
        <w:div w:id="665667995">
          <w:marLeft w:val="0"/>
          <w:marRight w:val="0"/>
          <w:marTop w:val="0"/>
          <w:marBottom w:val="0"/>
          <w:divBdr>
            <w:top w:val="none" w:sz="0" w:space="0" w:color="auto"/>
            <w:left w:val="none" w:sz="0" w:space="0" w:color="auto"/>
            <w:bottom w:val="none" w:sz="0" w:space="0" w:color="auto"/>
            <w:right w:val="none" w:sz="0" w:space="0" w:color="auto"/>
          </w:divBdr>
        </w:div>
        <w:div w:id="65231949">
          <w:marLeft w:val="0"/>
          <w:marRight w:val="0"/>
          <w:marTop w:val="0"/>
          <w:marBottom w:val="0"/>
          <w:divBdr>
            <w:top w:val="none" w:sz="0" w:space="0" w:color="auto"/>
            <w:left w:val="none" w:sz="0" w:space="0" w:color="auto"/>
            <w:bottom w:val="none" w:sz="0" w:space="0" w:color="auto"/>
            <w:right w:val="none" w:sz="0" w:space="0" w:color="auto"/>
          </w:divBdr>
        </w:div>
        <w:div w:id="942424482">
          <w:marLeft w:val="0"/>
          <w:marRight w:val="0"/>
          <w:marTop w:val="0"/>
          <w:marBottom w:val="0"/>
          <w:divBdr>
            <w:top w:val="none" w:sz="0" w:space="0" w:color="auto"/>
            <w:left w:val="none" w:sz="0" w:space="0" w:color="auto"/>
            <w:bottom w:val="none" w:sz="0" w:space="0" w:color="auto"/>
            <w:right w:val="none" w:sz="0" w:space="0" w:color="auto"/>
          </w:divBdr>
        </w:div>
        <w:div w:id="1844128656">
          <w:marLeft w:val="0"/>
          <w:marRight w:val="0"/>
          <w:marTop w:val="0"/>
          <w:marBottom w:val="0"/>
          <w:divBdr>
            <w:top w:val="none" w:sz="0" w:space="0" w:color="auto"/>
            <w:left w:val="none" w:sz="0" w:space="0" w:color="auto"/>
            <w:bottom w:val="none" w:sz="0" w:space="0" w:color="auto"/>
            <w:right w:val="none" w:sz="0" w:space="0" w:color="auto"/>
          </w:divBdr>
        </w:div>
      </w:divsChild>
    </w:div>
    <w:div w:id="13204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175AB0AE</Template>
  <TotalTime>1</TotalTime>
  <Pages>9</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2</cp:revision>
  <cp:lastPrinted>2017-11-28T12:38:00Z</cp:lastPrinted>
  <dcterms:created xsi:type="dcterms:W3CDTF">2020-03-05T12:08:00Z</dcterms:created>
  <dcterms:modified xsi:type="dcterms:W3CDTF">2020-03-05T12:08:00Z</dcterms:modified>
</cp:coreProperties>
</file>