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793" w:rsidRDefault="000A2793"/>
    <w:p w:rsidR="000A2793" w:rsidRDefault="000A2793" w:rsidP="000A2793">
      <w:pPr>
        <w:jc w:val="center"/>
      </w:pPr>
      <w:r>
        <w:rPr>
          <w:noProof/>
          <w:lang w:eastAsia="en-GB"/>
        </w:rPr>
        <w:drawing>
          <wp:inline distT="0" distB="0" distL="0" distR="0" wp14:anchorId="1E5E680D" wp14:editId="515A9075">
            <wp:extent cx="4402836" cy="6405039"/>
            <wp:effectExtent l="76200" t="76200" r="74295" b="1104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5377" t="17402" r="36786" b="10577"/>
                    <a:stretch/>
                  </pic:blipFill>
                  <pic:spPr bwMode="auto">
                    <a:xfrm>
                      <a:off x="0" y="0"/>
                      <a:ext cx="4442091" cy="646214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" cap="sq">
                      <a:solidFill>
                        <a:schemeClr val="tx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A2793" w:rsidRDefault="000A2793"/>
    <w:p w:rsidR="000A2793" w:rsidRDefault="000A2793"/>
    <w:p w:rsidR="000A2793" w:rsidRDefault="000A2793"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517525</wp:posOffset>
            </wp:positionH>
            <wp:positionV relativeFrom="paragraph">
              <wp:posOffset>209550</wp:posOffset>
            </wp:positionV>
            <wp:extent cx="4458970" cy="6360795"/>
            <wp:effectExtent l="19050" t="19050" r="17780" b="20955"/>
            <wp:wrapTight wrapText="bothSides">
              <wp:wrapPolygon edited="0">
                <wp:start x="-92" y="-65"/>
                <wp:lineTo x="-92" y="21606"/>
                <wp:lineTo x="21594" y="21606"/>
                <wp:lineTo x="21594" y="-65"/>
                <wp:lineTo x="-92" y="-65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69" t="21686" r="36636" b="5776"/>
                    <a:stretch/>
                  </pic:blipFill>
                  <pic:spPr bwMode="auto">
                    <a:xfrm>
                      <a:off x="0" y="0"/>
                      <a:ext cx="4458970" cy="636079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2793" w:rsidRDefault="000A2793"/>
    <w:p w:rsidR="000A2793" w:rsidRDefault="000A2793"/>
    <w:p w:rsidR="000A2793" w:rsidRDefault="000A2793"/>
    <w:p w:rsidR="000A2793" w:rsidRDefault="000A2793"/>
    <w:p w:rsidR="001477DF" w:rsidRDefault="001477DF"/>
    <w:sectPr w:rsidR="001477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93"/>
    <w:rsid w:val="000A2793"/>
    <w:rsid w:val="0014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F584E"/>
  <w15:chartTrackingRefBased/>
  <w15:docId w15:val="{FC0DCAE7-030A-4E19-BAD8-645F364B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7BC76599</Template>
  <TotalTime>4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Clarke</dc:creator>
  <cp:keywords/>
  <dc:description/>
  <cp:lastModifiedBy>Deborah Clarke</cp:lastModifiedBy>
  <cp:revision>1</cp:revision>
  <dcterms:created xsi:type="dcterms:W3CDTF">2020-04-07T10:29:00Z</dcterms:created>
  <dcterms:modified xsi:type="dcterms:W3CDTF">2020-04-07T10:33:00Z</dcterms:modified>
</cp:coreProperties>
</file>