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34" w:rsidRDefault="009402AF" w:rsidP="00CC6B0A">
      <w:pPr>
        <w:tabs>
          <w:tab w:val="left" w:pos="628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607E97" wp14:editId="3CE52AAB">
                <wp:simplePos x="0" y="0"/>
                <wp:positionH relativeFrom="column">
                  <wp:posOffset>3554083</wp:posOffset>
                </wp:positionH>
                <wp:positionV relativeFrom="paragraph">
                  <wp:posOffset>-129396</wp:posOffset>
                </wp:positionV>
                <wp:extent cx="3001645" cy="1906438"/>
                <wp:effectExtent l="0" t="0" r="825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45" cy="1906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B0A" w:rsidRPr="0010706A" w:rsidRDefault="00CC6B0A" w:rsidP="00CC6B0A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10706A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Maths</w:t>
                            </w:r>
                          </w:p>
                          <w:p w:rsidR="00CC6B0A" w:rsidRPr="009402AF" w:rsidRDefault="00CC6B0A" w:rsidP="00CC6B0A">
                            <w:pPr>
                              <w:pStyle w:val="NoSpacing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402A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Birthday display</w:t>
                            </w:r>
                          </w:p>
                          <w:p w:rsidR="00CC6B0A" w:rsidRPr="009402AF" w:rsidRDefault="00CC6B0A" w:rsidP="00CC6B0A">
                            <w:pPr>
                              <w:pStyle w:val="NoSpacing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402A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Height charts</w:t>
                            </w:r>
                          </w:p>
                          <w:p w:rsidR="00CC6B0A" w:rsidRPr="009402AF" w:rsidRDefault="00CC6B0A" w:rsidP="00CC6B0A">
                            <w:pPr>
                              <w:pStyle w:val="NoSpacing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402A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Maths songs/rhymes</w:t>
                            </w:r>
                          </w:p>
                          <w:p w:rsidR="00CC6B0A" w:rsidRPr="009402AF" w:rsidRDefault="00CC6B0A" w:rsidP="00CC6B0A">
                            <w:pPr>
                              <w:pStyle w:val="NoSpacing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402A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Calculating</w:t>
                            </w:r>
                          </w:p>
                          <w:p w:rsidR="00CC6B0A" w:rsidRPr="009402AF" w:rsidRDefault="00B833AF" w:rsidP="00CC6B0A">
                            <w:pPr>
                              <w:pStyle w:val="NoSpacing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402A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Numbers</w:t>
                            </w:r>
                          </w:p>
                          <w:p w:rsidR="00B833AF" w:rsidRPr="009402AF" w:rsidRDefault="00B833AF" w:rsidP="00CC6B0A">
                            <w:pPr>
                              <w:pStyle w:val="NoSpacing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402A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85pt;margin-top:-10.2pt;width:236.35pt;height:15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" stroked="f">
                <v:textbox>
                  <w:txbxContent>
                    <w:p w:rsidR="00CC6B0A" w:rsidRPr="0010706A" w:rsidRDefault="00CC6B0A" w:rsidP="00CC6B0A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</w:pPr>
                      <w:r w:rsidRPr="0010706A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Maths</w:t>
                      </w:r>
                    </w:p>
                    <w:p w:rsidR="00CC6B0A" w:rsidRPr="009402AF" w:rsidRDefault="00CC6B0A" w:rsidP="00CC6B0A">
                      <w:pPr>
                        <w:pStyle w:val="NoSpacing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402AF">
                        <w:rPr>
                          <w:rFonts w:ascii="Comic Sans MS" w:hAnsi="Comic Sans MS"/>
                          <w:sz w:val="26"/>
                          <w:szCs w:val="26"/>
                        </w:rPr>
                        <w:t>Birthday display</w:t>
                      </w:r>
                    </w:p>
                    <w:p w:rsidR="00CC6B0A" w:rsidRPr="009402AF" w:rsidRDefault="00CC6B0A" w:rsidP="00CC6B0A">
                      <w:pPr>
                        <w:pStyle w:val="NoSpacing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402AF">
                        <w:rPr>
                          <w:rFonts w:ascii="Comic Sans MS" w:hAnsi="Comic Sans MS"/>
                          <w:sz w:val="26"/>
                          <w:szCs w:val="26"/>
                        </w:rPr>
                        <w:t>Height charts</w:t>
                      </w:r>
                    </w:p>
                    <w:p w:rsidR="00CC6B0A" w:rsidRPr="009402AF" w:rsidRDefault="00CC6B0A" w:rsidP="00CC6B0A">
                      <w:pPr>
                        <w:pStyle w:val="NoSpacing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402AF">
                        <w:rPr>
                          <w:rFonts w:ascii="Comic Sans MS" w:hAnsi="Comic Sans MS"/>
                          <w:sz w:val="26"/>
                          <w:szCs w:val="26"/>
                        </w:rPr>
                        <w:t>Maths songs/rhymes</w:t>
                      </w:r>
                    </w:p>
                    <w:p w:rsidR="00CC6B0A" w:rsidRPr="009402AF" w:rsidRDefault="00CC6B0A" w:rsidP="00CC6B0A">
                      <w:pPr>
                        <w:pStyle w:val="NoSpacing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402AF">
                        <w:rPr>
                          <w:rFonts w:ascii="Comic Sans MS" w:hAnsi="Comic Sans MS"/>
                          <w:sz w:val="26"/>
                          <w:szCs w:val="26"/>
                        </w:rPr>
                        <w:t>Calculating</w:t>
                      </w:r>
                    </w:p>
                    <w:p w:rsidR="00CC6B0A" w:rsidRPr="009402AF" w:rsidRDefault="00B833AF" w:rsidP="00CC6B0A">
                      <w:pPr>
                        <w:pStyle w:val="NoSpacing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402AF">
                        <w:rPr>
                          <w:rFonts w:ascii="Comic Sans MS" w:hAnsi="Comic Sans MS"/>
                          <w:sz w:val="26"/>
                          <w:szCs w:val="26"/>
                        </w:rPr>
                        <w:t>Numbers</w:t>
                      </w:r>
                    </w:p>
                    <w:p w:rsidR="00B833AF" w:rsidRPr="009402AF" w:rsidRDefault="00B833AF" w:rsidP="00CC6B0A">
                      <w:pPr>
                        <w:pStyle w:val="NoSpacing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402AF">
                        <w:rPr>
                          <w:rFonts w:ascii="Comic Sans MS" w:hAnsi="Comic Sans MS"/>
                          <w:sz w:val="26"/>
                          <w:szCs w:val="26"/>
                        </w:rPr>
                        <w:t>SSM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82244B" wp14:editId="1DB74F0E">
                <wp:simplePos x="0" y="0"/>
                <wp:positionH relativeFrom="column">
                  <wp:posOffset>3432810</wp:posOffset>
                </wp:positionH>
                <wp:positionV relativeFrom="paragraph">
                  <wp:posOffset>-233045</wp:posOffset>
                </wp:positionV>
                <wp:extent cx="3208655" cy="2173605"/>
                <wp:effectExtent l="0" t="0" r="1079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655" cy="21736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0.3pt;margin-top:-18.35pt;width:252.65pt;height:17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0AFA76" wp14:editId="72375C34">
                <wp:simplePos x="0" y="0"/>
                <wp:positionH relativeFrom="column">
                  <wp:posOffset>3389630</wp:posOffset>
                </wp:positionH>
                <wp:positionV relativeFrom="paragraph">
                  <wp:posOffset>4864735</wp:posOffset>
                </wp:positionV>
                <wp:extent cx="3441700" cy="1897380"/>
                <wp:effectExtent l="0" t="0" r="6350" b="762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06A" w:rsidRPr="009402AF" w:rsidRDefault="0010706A" w:rsidP="009402AF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9402AF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PSHE</w:t>
                            </w:r>
                          </w:p>
                          <w:p w:rsidR="0010706A" w:rsidRPr="009402AF" w:rsidRDefault="0010706A" w:rsidP="009402AF">
                            <w:pPr>
                              <w:pStyle w:val="NoSpacing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402A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Ground rules</w:t>
                            </w:r>
                          </w:p>
                          <w:p w:rsidR="0010706A" w:rsidRPr="009402AF" w:rsidRDefault="009402AF" w:rsidP="009402AF">
                            <w:pPr>
                              <w:pStyle w:val="NoSpacing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402A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Self-Awareness</w:t>
                            </w:r>
                          </w:p>
                          <w:p w:rsidR="0010706A" w:rsidRPr="009402AF" w:rsidRDefault="0010706A" w:rsidP="009402AF">
                            <w:pPr>
                              <w:pStyle w:val="NoSpacing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402A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Kind hands display</w:t>
                            </w:r>
                          </w:p>
                          <w:p w:rsidR="0010706A" w:rsidRPr="009402AF" w:rsidRDefault="0010706A" w:rsidP="009402AF">
                            <w:pPr>
                              <w:pStyle w:val="NoSpacing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402A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Settle children into school</w:t>
                            </w:r>
                          </w:p>
                          <w:p w:rsidR="0010706A" w:rsidRPr="009402AF" w:rsidRDefault="0010706A" w:rsidP="009402AF">
                            <w:pPr>
                              <w:pStyle w:val="NoSpacing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402A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Play getting to know you games and activities</w:t>
                            </w:r>
                          </w:p>
                          <w:p w:rsidR="0010706A" w:rsidRPr="009402AF" w:rsidRDefault="0010706A" w:rsidP="009402AF">
                            <w:pPr>
                              <w:pStyle w:val="NoSpacing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402A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Friendship sounds/</w:t>
                            </w:r>
                            <w:r w:rsidR="009402AF" w:rsidRPr="009402A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6.9pt;margin-top:383.05pt;width:271pt;height:14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" stroked="f">
                <v:textbox>
                  <w:txbxContent>
                    <w:p w:rsidR="0010706A" w:rsidRPr="009402AF" w:rsidRDefault="0010706A" w:rsidP="009402AF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</w:pPr>
                      <w:r w:rsidRPr="009402AF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PSHE</w:t>
                      </w:r>
                    </w:p>
                    <w:p w:rsidR="0010706A" w:rsidRPr="009402AF" w:rsidRDefault="0010706A" w:rsidP="009402AF">
                      <w:pPr>
                        <w:pStyle w:val="NoSpacing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402AF">
                        <w:rPr>
                          <w:rFonts w:ascii="Comic Sans MS" w:hAnsi="Comic Sans MS"/>
                          <w:sz w:val="26"/>
                          <w:szCs w:val="26"/>
                        </w:rPr>
                        <w:t>Ground rules</w:t>
                      </w:r>
                    </w:p>
                    <w:p w:rsidR="0010706A" w:rsidRPr="009402AF" w:rsidRDefault="009402AF" w:rsidP="009402AF">
                      <w:pPr>
                        <w:pStyle w:val="NoSpacing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402AF">
                        <w:rPr>
                          <w:rFonts w:ascii="Comic Sans MS" w:hAnsi="Comic Sans MS"/>
                          <w:sz w:val="26"/>
                          <w:szCs w:val="26"/>
                        </w:rPr>
                        <w:t>Self-Awareness</w:t>
                      </w:r>
                    </w:p>
                    <w:p w:rsidR="0010706A" w:rsidRPr="009402AF" w:rsidRDefault="0010706A" w:rsidP="009402AF">
                      <w:pPr>
                        <w:pStyle w:val="NoSpacing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402AF">
                        <w:rPr>
                          <w:rFonts w:ascii="Comic Sans MS" w:hAnsi="Comic Sans MS"/>
                          <w:sz w:val="26"/>
                          <w:szCs w:val="26"/>
                        </w:rPr>
                        <w:t>Kind hands display</w:t>
                      </w:r>
                    </w:p>
                    <w:p w:rsidR="0010706A" w:rsidRPr="009402AF" w:rsidRDefault="0010706A" w:rsidP="009402AF">
                      <w:pPr>
                        <w:pStyle w:val="NoSpacing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402AF">
                        <w:rPr>
                          <w:rFonts w:ascii="Comic Sans MS" w:hAnsi="Comic Sans MS"/>
                          <w:sz w:val="26"/>
                          <w:szCs w:val="26"/>
                        </w:rPr>
                        <w:t>Settle children into school</w:t>
                      </w:r>
                    </w:p>
                    <w:p w:rsidR="0010706A" w:rsidRPr="009402AF" w:rsidRDefault="0010706A" w:rsidP="009402AF">
                      <w:pPr>
                        <w:pStyle w:val="NoSpacing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402AF">
                        <w:rPr>
                          <w:rFonts w:ascii="Comic Sans MS" w:hAnsi="Comic Sans MS"/>
                          <w:sz w:val="26"/>
                          <w:szCs w:val="26"/>
                        </w:rPr>
                        <w:t>Play getting to know you games and activities</w:t>
                      </w:r>
                    </w:p>
                    <w:p w:rsidR="0010706A" w:rsidRPr="009402AF" w:rsidRDefault="0010706A" w:rsidP="009402AF">
                      <w:pPr>
                        <w:pStyle w:val="NoSpacing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402AF">
                        <w:rPr>
                          <w:rFonts w:ascii="Comic Sans MS" w:hAnsi="Comic Sans MS"/>
                          <w:sz w:val="26"/>
                          <w:szCs w:val="26"/>
                        </w:rPr>
                        <w:t>Friendship sounds/</w:t>
                      </w:r>
                      <w:r w:rsidR="009402AF" w:rsidRPr="009402AF">
                        <w:rPr>
                          <w:rFonts w:ascii="Comic Sans MS" w:hAnsi="Comic Sans MS"/>
                          <w:sz w:val="26"/>
                          <w:szCs w:val="26"/>
                        </w:rPr>
                        <w:t>activities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D920D7" wp14:editId="34CDABF4">
                <wp:simplePos x="0" y="0"/>
                <wp:positionH relativeFrom="column">
                  <wp:posOffset>3329305</wp:posOffset>
                </wp:positionH>
                <wp:positionV relativeFrom="paragraph">
                  <wp:posOffset>4779010</wp:posOffset>
                </wp:positionV>
                <wp:extent cx="3657600" cy="2104390"/>
                <wp:effectExtent l="0" t="0" r="19050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104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F4FE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62.15pt;margin-top:376.3pt;width:4in;height:165.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" filled="f" strokecolor="#ef4fe7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4A6CEE" wp14:editId="2F41D6A1">
                <wp:simplePos x="0" y="0"/>
                <wp:positionH relativeFrom="column">
                  <wp:posOffset>3554083</wp:posOffset>
                </wp:positionH>
                <wp:positionV relativeFrom="paragraph">
                  <wp:posOffset>3252159</wp:posOffset>
                </wp:positionV>
                <wp:extent cx="3139440" cy="1354348"/>
                <wp:effectExtent l="0" t="0" r="381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13543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B90" w:rsidRPr="0010706A" w:rsidRDefault="00042B90" w:rsidP="00042B90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10706A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Physical Development</w:t>
                            </w:r>
                          </w:p>
                          <w:p w:rsidR="00042B90" w:rsidRPr="0010706A" w:rsidRDefault="00042B90" w:rsidP="00042B90">
                            <w:pPr>
                              <w:pStyle w:val="NoSpacing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0706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Keeping healthy</w:t>
                            </w:r>
                          </w:p>
                          <w:p w:rsidR="00042B90" w:rsidRPr="0010706A" w:rsidRDefault="00042B90" w:rsidP="00042B90">
                            <w:pPr>
                              <w:pStyle w:val="NoSpacing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0706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Recognise the effect of exercise on our bodies</w:t>
                            </w:r>
                          </w:p>
                          <w:p w:rsidR="00042B90" w:rsidRPr="0010706A" w:rsidRDefault="00042B90" w:rsidP="00042B90">
                            <w:pPr>
                              <w:pStyle w:val="NoSpacing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0706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Get set 4 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9.85pt;margin-top:256.1pt;width:247.2pt;height:106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" stroked="f">
                <v:textbox>
                  <w:txbxContent>
                    <w:p w:rsidR="00042B90" w:rsidRPr="0010706A" w:rsidRDefault="00042B90" w:rsidP="00042B90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</w:pPr>
                      <w:r w:rsidRPr="0010706A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Physical Development</w:t>
                      </w:r>
                    </w:p>
                    <w:p w:rsidR="00042B90" w:rsidRPr="0010706A" w:rsidRDefault="00042B90" w:rsidP="00042B90">
                      <w:pPr>
                        <w:pStyle w:val="NoSpacing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0706A">
                        <w:rPr>
                          <w:rFonts w:ascii="Comic Sans MS" w:hAnsi="Comic Sans MS"/>
                          <w:sz w:val="26"/>
                          <w:szCs w:val="26"/>
                        </w:rPr>
                        <w:t>Keeping healthy</w:t>
                      </w:r>
                    </w:p>
                    <w:p w:rsidR="00042B90" w:rsidRPr="0010706A" w:rsidRDefault="00042B90" w:rsidP="00042B90">
                      <w:pPr>
                        <w:pStyle w:val="NoSpacing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0706A">
                        <w:rPr>
                          <w:rFonts w:ascii="Comic Sans MS" w:hAnsi="Comic Sans MS"/>
                          <w:sz w:val="26"/>
                          <w:szCs w:val="26"/>
                        </w:rPr>
                        <w:t>Recognise the effect of exercise on our bodies</w:t>
                      </w:r>
                    </w:p>
                    <w:p w:rsidR="00042B90" w:rsidRPr="0010706A" w:rsidRDefault="00042B90" w:rsidP="00042B90">
                      <w:pPr>
                        <w:pStyle w:val="NoSpacing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0706A">
                        <w:rPr>
                          <w:rFonts w:ascii="Comic Sans MS" w:hAnsi="Comic Sans MS"/>
                          <w:sz w:val="26"/>
                          <w:szCs w:val="26"/>
                        </w:rPr>
                        <w:t>Get set 4 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D3B51C" wp14:editId="53D7A5BF">
                <wp:simplePos x="0" y="0"/>
                <wp:positionH relativeFrom="column">
                  <wp:posOffset>3390181</wp:posOffset>
                </wp:positionH>
                <wp:positionV relativeFrom="paragraph">
                  <wp:posOffset>3200400</wp:posOffset>
                </wp:positionV>
                <wp:extent cx="3381375" cy="1475117"/>
                <wp:effectExtent l="0" t="0" r="28575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47511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66.95pt;margin-top:252pt;width:266.25pt;height:116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FE8188" wp14:editId="48BBFC86">
                <wp:simplePos x="0" y="0"/>
                <wp:positionH relativeFrom="column">
                  <wp:posOffset>3389630</wp:posOffset>
                </wp:positionH>
                <wp:positionV relativeFrom="paragraph">
                  <wp:posOffset>2139315</wp:posOffset>
                </wp:positionV>
                <wp:extent cx="3303270" cy="931545"/>
                <wp:effectExtent l="0" t="0" r="11430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270" cy="931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66.9pt;margin-top:168.45pt;width:260.1pt;height:7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" filled="f" strokecolor="#00b050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D36A68" wp14:editId="3FA60DCB">
                <wp:simplePos x="0" y="0"/>
                <wp:positionH relativeFrom="column">
                  <wp:posOffset>3484880</wp:posOffset>
                </wp:positionH>
                <wp:positionV relativeFrom="paragraph">
                  <wp:posOffset>2259965</wp:posOffset>
                </wp:positionV>
                <wp:extent cx="3096260" cy="698500"/>
                <wp:effectExtent l="0" t="0" r="8890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3AF" w:rsidRPr="009402AF" w:rsidRDefault="00B833AF" w:rsidP="00B833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9402A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All </w:t>
                            </w:r>
                            <w:proofErr w:type="gramStart"/>
                            <w:r w:rsidRPr="009402A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About</w:t>
                            </w:r>
                            <w:proofErr w:type="gramEnd"/>
                            <w:r w:rsidRPr="009402A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Me</w:t>
                            </w:r>
                          </w:p>
                          <w:p w:rsidR="00B833AF" w:rsidRPr="009402AF" w:rsidRDefault="00B833AF" w:rsidP="00B833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9402A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R/1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4.4pt;margin-top:177.95pt;width:243.8pt;height: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" stroked="f">
                <v:textbox>
                  <w:txbxContent>
                    <w:p w:rsidR="00B833AF" w:rsidRPr="009402AF" w:rsidRDefault="00B833AF" w:rsidP="00B833AF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9402AF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All </w:t>
                      </w:r>
                      <w:proofErr w:type="gramStart"/>
                      <w:r w:rsidRPr="009402AF">
                        <w:rPr>
                          <w:rFonts w:ascii="Comic Sans MS" w:hAnsi="Comic Sans MS"/>
                          <w:b/>
                          <w:sz w:val="28"/>
                        </w:rPr>
                        <w:t>About</w:t>
                      </w:r>
                      <w:proofErr w:type="gramEnd"/>
                      <w:r w:rsidRPr="009402AF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Me</w:t>
                      </w:r>
                    </w:p>
                    <w:p w:rsidR="00B833AF" w:rsidRPr="009402AF" w:rsidRDefault="00B833AF" w:rsidP="00B833AF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9402AF">
                        <w:rPr>
                          <w:rFonts w:ascii="Comic Sans MS" w:hAnsi="Comic Sans MS"/>
                          <w:b/>
                          <w:sz w:val="28"/>
                        </w:rPr>
                        <w:t>R/1</w:t>
                      </w:r>
                    </w:p>
                  </w:txbxContent>
                </v:textbox>
              </v:shape>
            </w:pict>
          </mc:Fallback>
        </mc:AlternateContent>
      </w:r>
      <w:r w:rsidR="001070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6C01E1" wp14:editId="2A910C7A">
                <wp:simplePos x="0" y="0"/>
                <wp:positionH relativeFrom="column">
                  <wp:posOffset>7228840</wp:posOffset>
                </wp:positionH>
                <wp:positionV relativeFrom="paragraph">
                  <wp:posOffset>3820795</wp:posOffset>
                </wp:positionV>
                <wp:extent cx="2767965" cy="190627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965" cy="190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B90" w:rsidRPr="0010706A" w:rsidRDefault="00042B90" w:rsidP="00042B90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10706A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Communication, Language and Literacy</w:t>
                            </w:r>
                          </w:p>
                          <w:p w:rsidR="0010706A" w:rsidRPr="0010706A" w:rsidRDefault="0010706A" w:rsidP="0010706A">
                            <w:pPr>
                              <w:pStyle w:val="NoSpacing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0706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Introduce new topic- Questions and discussions</w:t>
                            </w:r>
                          </w:p>
                          <w:p w:rsidR="0010706A" w:rsidRPr="0010706A" w:rsidRDefault="0010706A" w:rsidP="0010706A">
                            <w:pPr>
                              <w:pStyle w:val="NoSpacing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0706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Developing listening skills through rhymes and stories</w:t>
                            </w:r>
                          </w:p>
                          <w:p w:rsidR="0010706A" w:rsidRPr="0010706A" w:rsidRDefault="0010706A" w:rsidP="0010706A">
                            <w:pPr>
                              <w:pStyle w:val="NoSpacing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0706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Story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69.2pt;margin-top:300.85pt;width:217.95pt;height:150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" stroked="f">
                <v:textbox>
                  <w:txbxContent>
                    <w:p w:rsidR="00042B90" w:rsidRPr="0010706A" w:rsidRDefault="00042B90" w:rsidP="00042B90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</w:pPr>
                      <w:r w:rsidRPr="0010706A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Communication, Language and Literacy</w:t>
                      </w:r>
                    </w:p>
                    <w:p w:rsidR="0010706A" w:rsidRPr="0010706A" w:rsidRDefault="0010706A" w:rsidP="0010706A">
                      <w:pPr>
                        <w:pStyle w:val="NoSpacing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0706A">
                        <w:rPr>
                          <w:rFonts w:ascii="Comic Sans MS" w:hAnsi="Comic Sans MS"/>
                          <w:sz w:val="26"/>
                          <w:szCs w:val="26"/>
                        </w:rPr>
                        <w:t>Introduce new topic- Questions and discussions</w:t>
                      </w:r>
                    </w:p>
                    <w:p w:rsidR="0010706A" w:rsidRPr="0010706A" w:rsidRDefault="0010706A" w:rsidP="0010706A">
                      <w:pPr>
                        <w:pStyle w:val="NoSpacing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0706A">
                        <w:rPr>
                          <w:rFonts w:ascii="Comic Sans MS" w:hAnsi="Comic Sans MS"/>
                          <w:sz w:val="26"/>
                          <w:szCs w:val="26"/>
                        </w:rPr>
                        <w:t>Developing listening skills through rhymes and stories</w:t>
                      </w:r>
                    </w:p>
                    <w:p w:rsidR="0010706A" w:rsidRPr="0010706A" w:rsidRDefault="0010706A" w:rsidP="0010706A">
                      <w:pPr>
                        <w:pStyle w:val="NoSpacing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0706A">
                        <w:rPr>
                          <w:rFonts w:ascii="Comic Sans MS" w:hAnsi="Comic Sans MS"/>
                          <w:sz w:val="26"/>
                          <w:szCs w:val="26"/>
                        </w:rPr>
                        <w:t>Story time</w:t>
                      </w:r>
                    </w:p>
                  </w:txbxContent>
                </v:textbox>
              </v:shape>
            </w:pict>
          </mc:Fallback>
        </mc:AlternateContent>
      </w:r>
      <w:r w:rsidR="001070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9861D7" wp14:editId="05EE2D75">
                <wp:simplePos x="0" y="0"/>
                <wp:positionH relativeFrom="column">
                  <wp:posOffset>7090410</wp:posOffset>
                </wp:positionH>
                <wp:positionV relativeFrom="paragraph">
                  <wp:posOffset>3639185</wp:posOffset>
                </wp:positionV>
                <wp:extent cx="2967355" cy="2251075"/>
                <wp:effectExtent l="0" t="0" r="23495" b="158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355" cy="225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558.3pt;margin-top:286.55pt;width:233.65pt;height:177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" filled="f" strokecolor="#4bacc6 [3208]" strokeweight="2pt"/>
            </w:pict>
          </mc:Fallback>
        </mc:AlternateContent>
      </w:r>
      <w:r w:rsidR="001070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28566" wp14:editId="01D44DC2">
                <wp:simplePos x="0" y="0"/>
                <wp:positionH relativeFrom="column">
                  <wp:posOffset>7133590</wp:posOffset>
                </wp:positionH>
                <wp:positionV relativeFrom="paragraph">
                  <wp:posOffset>94615</wp:posOffset>
                </wp:positionV>
                <wp:extent cx="2863215" cy="3314065"/>
                <wp:effectExtent l="0" t="0" r="13335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215" cy="3314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7pt;margin-top:7.45pt;width:225.45pt;height:26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" filled="f" strokecolor="yellow" strokeweight="2pt"/>
            </w:pict>
          </mc:Fallback>
        </mc:AlternateContent>
      </w:r>
      <w:r w:rsidR="001070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B7CBB1" wp14:editId="4E0E1254">
                <wp:simplePos x="0" y="0"/>
                <wp:positionH relativeFrom="column">
                  <wp:posOffset>7228936</wp:posOffset>
                </wp:positionH>
                <wp:positionV relativeFrom="paragraph">
                  <wp:posOffset>250166</wp:posOffset>
                </wp:positionV>
                <wp:extent cx="2672080" cy="3053751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080" cy="30537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3AF" w:rsidRPr="0010706A" w:rsidRDefault="00B833AF" w:rsidP="00B833AF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10706A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Expressive Arts and Design</w:t>
                            </w:r>
                          </w:p>
                          <w:p w:rsidR="00B833AF" w:rsidRPr="0010706A" w:rsidRDefault="00B833AF" w:rsidP="00B833AF">
                            <w:pPr>
                              <w:pStyle w:val="NoSpacing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0706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Self portraits</w:t>
                            </w:r>
                          </w:p>
                          <w:p w:rsidR="00B833AF" w:rsidRPr="0010706A" w:rsidRDefault="00B833AF" w:rsidP="00B833AF">
                            <w:pPr>
                              <w:pStyle w:val="NoSpacing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0706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Junk modelling houses</w:t>
                            </w:r>
                          </w:p>
                          <w:p w:rsidR="00B833AF" w:rsidRPr="0010706A" w:rsidRDefault="00B833AF" w:rsidP="00B833AF">
                            <w:pPr>
                              <w:pStyle w:val="NoSpacing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0706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Footprint painting for friendship display</w:t>
                            </w:r>
                          </w:p>
                          <w:p w:rsidR="00B833AF" w:rsidRPr="0010706A" w:rsidRDefault="00B833AF" w:rsidP="00B833AF">
                            <w:pPr>
                              <w:pStyle w:val="NoSpacing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0706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Harvest- food printing</w:t>
                            </w:r>
                          </w:p>
                          <w:p w:rsidR="00B833AF" w:rsidRPr="0010706A" w:rsidRDefault="00B833AF" w:rsidP="00B833AF">
                            <w:pPr>
                              <w:pStyle w:val="NoSpacing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0706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Diwali- role play, divas</w:t>
                            </w:r>
                          </w:p>
                          <w:p w:rsidR="00B833AF" w:rsidRPr="0010706A" w:rsidRDefault="00B833AF" w:rsidP="00B833AF">
                            <w:pPr>
                              <w:pStyle w:val="NoSpacing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0706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Colour mixing</w:t>
                            </w:r>
                          </w:p>
                          <w:p w:rsidR="00B833AF" w:rsidRPr="0010706A" w:rsidRDefault="00B833AF" w:rsidP="00B833AF">
                            <w:pPr>
                              <w:pStyle w:val="NoSpacing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0706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Autumn walk</w:t>
                            </w:r>
                          </w:p>
                          <w:p w:rsidR="00B833AF" w:rsidRPr="0010706A" w:rsidRDefault="00B833AF" w:rsidP="00B833AF">
                            <w:pPr>
                              <w:pStyle w:val="NoSpacing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0706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Friendship/ourselves songs</w:t>
                            </w:r>
                          </w:p>
                          <w:p w:rsidR="00B833AF" w:rsidRPr="0010706A" w:rsidRDefault="00B833AF" w:rsidP="00B833AF">
                            <w:pPr>
                              <w:pStyle w:val="NoSpacing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0706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Music Express- special people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69.2pt;margin-top:19.7pt;width:210.4pt;height:24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" stroked="f">
                <v:textbox>
                  <w:txbxContent>
                    <w:p w:rsidR="00B833AF" w:rsidRPr="0010706A" w:rsidRDefault="00B833AF" w:rsidP="00B833AF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</w:pPr>
                      <w:r w:rsidRPr="0010706A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Expressive Arts and Design</w:t>
                      </w:r>
                    </w:p>
                    <w:p w:rsidR="00B833AF" w:rsidRPr="0010706A" w:rsidRDefault="00B833AF" w:rsidP="00B833AF">
                      <w:pPr>
                        <w:pStyle w:val="NoSpacing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0706A">
                        <w:rPr>
                          <w:rFonts w:ascii="Comic Sans MS" w:hAnsi="Comic Sans MS"/>
                          <w:sz w:val="26"/>
                          <w:szCs w:val="26"/>
                        </w:rPr>
                        <w:t>Self portraits</w:t>
                      </w:r>
                    </w:p>
                    <w:p w:rsidR="00B833AF" w:rsidRPr="0010706A" w:rsidRDefault="00B833AF" w:rsidP="00B833AF">
                      <w:pPr>
                        <w:pStyle w:val="NoSpacing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0706A">
                        <w:rPr>
                          <w:rFonts w:ascii="Comic Sans MS" w:hAnsi="Comic Sans MS"/>
                          <w:sz w:val="26"/>
                          <w:szCs w:val="26"/>
                        </w:rPr>
                        <w:t>Junk modelling houses</w:t>
                      </w:r>
                    </w:p>
                    <w:p w:rsidR="00B833AF" w:rsidRPr="0010706A" w:rsidRDefault="00B833AF" w:rsidP="00B833AF">
                      <w:pPr>
                        <w:pStyle w:val="NoSpacing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0706A">
                        <w:rPr>
                          <w:rFonts w:ascii="Comic Sans MS" w:hAnsi="Comic Sans MS"/>
                          <w:sz w:val="26"/>
                          <w:szCs w:val="26"/>
                        </w:rPr>
                        <w:t>Footprint painting for friendship display</w:t>
                      </w:r>
                    </w:p>
                    <w:p w:rsidR="00B833AF" w:rsidRPr="0010706A" w:rsidRDefault="00B833AF" w:rsidP="00B833AF">
                      <w:pPr>
                        <w:pStyle w:val="NoSpacing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0706A">
                        <w:rPr>
                          <w:rFonts w:ascii="Comic Sans MS" w:hAnsi="Comic Sans MS"/>
                          <w:sz w:val="26"/>
                          <w:szCs w:val="26"/>
                        </w:rPr>
                        <w:t>Harvest- food printing</w:t>
                      </w:r>
                    </w:p>
                    <w:p w:rsidR="00B833AF" w:rsidRPr="0010706A" w:rsidRDefault="00B833AF" w:rsidP="00B833AF">
                      <w:pPr>
                        <w:pStyle w:val="NoSpacing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0706A">
                        <w:rPr>
                          <w:rFonts w:ascii="Comic Sans MS" w:hAnsi="Comic Sans MS"/>
                          <w:sz w:val="26"/>
                          <w:szCs w:val="26"/>
                        </w:rPr>
                        <w:t>Diwali- role play, divas</w:t>
                      </w:r>
                    </w:p>
                    <w:p w:rsidR="00B833AF" w:rsidRPr="0010706A" w:rsidRDefault="00B833AF" w:rsidP="00B833AF">
                      <w:pPr>
                        <w:pStyle w:val="NoSpacing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0706A">
                        <w:rPr>
                          <w:rFonts w:ascii="Comic Sans MS" w:hAnsi="Comic Sans MS"/>
                          <w:sz w:val="26"/>
                          <w:szCs w:val="26"/>
                        </w:rPr>
                        <w:t>Colour mixing</w:t>
                      </w:r>
                    </w:p>
                    <w:p w:rsidR="00B833AF" w:rsidRPr="0010706A" w:rsidRDefault="00B833AF" w:rsidP="00B833AF">
                      <w:pPr>
                        <w:pStyle w:val="NoSpacing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0706A">
                        <w:rPr>
                          <w:rFonts w:ascii="Comic Sans MS" w:hAnsi="Comic Sans MS"/>
                          <w:sz w:val="26"/>
                          <w:szCs w:val="26"/>
                        </w:rPr>
                        <w:t>Autumn walk</w:t>
                      </w:r>
                    </w:p>
                    <w:p w:rsidR="00B833AF" w:rsidRPr="0010706A" w:rsidRDefault="00B833AF" w:rsidP="00B833AF">
                      <w:pPr>
                        <w:pStyle w:val="NoSpacing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0706A">
                        <w:rPr>
                          <w:rFonts w:ascii="Comic Sans MS" w:hAnsi="Comic Sans MS"/>
                          <w:sz w:val="26"/>
                          <w:szCs w:val="26"/>
                        </w:rPr>
                        <w:t>Friendship/ourselves songs</w:t>
                      </w:r>
                    </w:p>
                    <w:p w:rsidR="00B833AF" w:rsidRPr="0010706A" w:rsidRDefault="00B833AF" w:rsidP="00B833AF">
                      <w:pPr>
                        <w:pStyle w:val="NoSpacing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0706A">
                        <w:rPr>
                          <w:rFonts w:ascii="Comic Sans MS" w:hAnsi="Comic Sans MS"/>
                          <w:sz w:val="26"/>
                          <w:szCs w:val="26"/>
                        </w:rPr>
                        <w:t>Music Express- special people unit</w:t>
                      </w:r>
                    </w:p>
                  </w:txbxContent>
                </v:textbox>
              </v:shape>
            </w:pict>
          </mc:Fallback>
        </mc:AlternateContent>
      </w:r>
      <w:r w:rsidR="001070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E206DF" wp14:editId="562E5122">
                <wp:simplePos x="0" y="0"/>
                <wp:positionH relativeFrom="column">
                  <wp:posOffset>-60385</wp:posOffset>
                </wp:positionH>
                <wp:positionV relativeFrom="paragraph">
                  <wp:posOffset>3200400</wp:posOffset>
                </wp:positionV>
                <wp:extent cx="3157268" cy="3044825"/>
                <wp:effectExtent l="0" t="0" r="5080" b="31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68" cy="304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3AF" w:rsidRPr="0010706A" w:rsidRDefault="00B833AF" w:rsidP="00B833AF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10706A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Understanding the World</w:t>
                            </w:r>
                          </w:p>
                          <w:p w:rsidR="00B833AF" w:rsidRPr="0010706A" w:rsidRDefault="00B833AF" w:rsidP="00B833AF">
                            <w:pPr>
                              <w:pStyle w:val="NoSpacing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0706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Discuss difference between families</w:t>
                            </w:r>
                          </w:p>
                          <w:p w:rsidR="00B833AF" w:rsidRPr="0010706A" w:rsidRDefault="00B833AF" w:rsidP="00B833AF">
                            <w:pPr>
                              <w:pStyle w:val="NoSpacing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0706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Look at our homes and where we live- how are they the same/different</w:t>
                            </w:r>
                          </w:p>
                          <w:p w:rsidR="00B833AF" w:rsidRPr="0010706A" w:rsidRDefault="00042B90" w:rsidP="00B833AF">
                            <w:pPr>
                              <w:pStyle w:val="NoSpacing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0706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Our community- the village</w:t>
                            </w:r>
                          </w:p>
                          <w:p w:rsidR="00042B90" w:rsidRPr="0010706A" w:rsidRDefault="00042B90" w:rsidP="00B833AF">
                            <w:pPr>
                              <w:pStyle w:val="NoSpacing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0706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Science- body parts and sense</w:t>
                            </w:r>
                          </w:p>
                          <w:p w:rsidR="00042B90" w:rsidRPr="0010706A" w:rsidRDefault="00042B90" w:rsidP="00B833AF">
                            <w:pPr>
                              <w:pStyle w:val="NoSpacing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0706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Look at differences between ourselves- Titch story</w:t>
                            </w:r>
                          </w:p>
                          <w:p w:rsidR="00042B90" w:rsidRPr="0010706A" w:rsidRDefault="00042B90" w:rsidP="00B833AF">
                            <w:pPr>
                              <w:pStyle w:val="NoSpacing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0706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Make a body display</w:t>
                            </w:r>
                          </w:p>
                          <w:p w:rsidR="00042B90" w:rsidRPr="0010706A" w:rsidRDefault="00042B90" w:rsidP="00B833AF">
                            <w:pPr>
                              <w:pStyle w:val="NoSpacing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0706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Autumn walk- notice changes in seasons</w:t>
                            </w:r>
                          </w:p>
                          <w:p w:rsidR="00042B90" w:rsidRPr="0010706A" w:rsidRDefault="00042B90" w:rsidP="00B833AF">
                            <w:pPr>
                              <w:pStyle w:val="NoSpacing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0706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Diwali</w:t>
                            </w:r>
                          </w:p>
                          <w:p w:rsidR="00042B90" w:rsidRPr="00042B90" w:rsidRDefault="00042B90" w:rsidP="00B833AF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42B9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Harvest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.75pt;margin-top:252pt;width:248.6pt;height:2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" stroked="f">
                <v:textbox>
                  <w:txbxContent>
                    <w:p w:rsidR="00B833AF" w:rsidRPr="0010706A" w:rsidRDefault="00B833AF" w:rsidP="00B833AF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</w:pPr>
                      <w:r w:rsidRPr="0010706A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Understanding the World</w:t>
                      </w:r>
                    </w:p>
                    <w:p w:rsidR="00B833AF" w:rsidRPr="0010706A" w:rsidRDefault="00B833AF" w:rsidP="00B833AF">
                      <w:pPr>
                        <w:pStyle w:val="NoSpacing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0706A">
                        <w:rPr>
                          <w:rFonts w:ascii="Comic Sans MS" w:hAnsi="Comic Sans MS"/>
                          <w:sz w:val="26"/>
                          <w:szCs w:val="26"/>
                        </w:rPr>
                        <w:t>Discuss difference between families</w:t>
                      </w:r>
                    </w:p>
                    <w:p w:rsidR="00B833AF" w:rsidRPr="0010706A" w:rsidRDefault="00B833AF" w:rsidP="00B833AF">
                      <w:pPr>
                        <w:pStyle w:val="NoSpacing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0706A">
                        <w:rPr>
                          <w:rFonts w:ascii="Comic Sans MS" w:hAnsi="Comic Sans MS"/>
                          <w:sz w:val="26"/>
                          <w:szCs w:val="26"/>
                        </w:rPr>
                        <w:t>Look at our homes and where we live- how are they the same/different</w:t>
                      </w:r>
                    </w:p>
                    <w:p w:rsidR="00B833AF" w:rsidRPr="0010706A" w:rsidRDefault="00042B90" w:rsidP="00B833AF">
                      <w:pPr>
                        <w:pStyle w:val="NoSpacing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0706A">
                        <w:rPr>
                          <w:rFonts w:ascii="Comic Sans MS" w:hAnsi="Comic Sans MS"/>
                          <w:sz w:val="26"/>
                          <w:szCs w:val="26"/>
                        </w:rPr>
                        <w:t>Our community- the village</w:t>
                      </w:r>
                    </w:p>
                    <w:p w:rsidR="00042B90" w:rsidRPr="0010706A" w:rsidRDefault="00042B90" w:rsidP="00B833AF">
                      <w:pPr>
                        <w:pStyle w:val="NoSpacing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0706A">
                        <w:rPr>
                          <w:rFonts w:ascii="Comic Sans MS" w:hAnsi="Comic Sans MS"/>
                          <w:sz w:val="26"/>
                          <w:szCs w:val="26"/>
                        </w:rPr>
                        <w:t>Science- body parts and sense</w:t>
                      </w:r>
                    </w:p>
                    <w:p w:rsidR="00042B90" w:rsidRPr="0010706A" w:rsidRDefault="00042B90" w:rsidP="00B833AF">
                      <w:pPr>
                        <w:pStyle w:val="NoSpacing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0706A">
                        <w:rPr>
                          <w:rFonts w:ascii="Comic Sans MS" w:hAnsi="Comic Sans MS"/>
                          <w:sz w:val="26"/>
                          <w:szCs w:val="26"/>
                        </w:rPr>
                        <w:t>Look at differences between ourselves- Titch story</w:t>
                      </w:r>
                    </w:p>
                    <w:p w:rsidR="00042B90" w:rsidRPr="0010706A" w:rsidRDefault="00042B90" w:rsidP="00B833AF">
                      <w:pPr>
                        <w:pStyle w:val="NoSpacing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0706A">
                        <w:rPr>
                          <w:rFonts w:ascii="Comic Sans MS" w:hAnsi="Comic Sans MS"/>
                          <w:sz w:val="26"/>
                          <w:szCs w:val="26"/>
                        </w:rPr>
                        <w:t>Make a body display</w:t>
                      </w:r>
                    </w:p>
                    <w:p w:rsidR="00042B90" w:rsidRPr="0010706A" w:rsidRDefault="00042B90" w:rsidP="00B833AF">
                      <w:pPr>
                        <w:pStyle w:val="NoSpacing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0706A">
                        <w:rPr>
                          <w:rFonts w:ascii="Comic Sans MS" w:hAnsi="Comic Sans MS"/>
                          <w:sz w:val="26"/>
                          <w:szCs w:val="26"/>
                        </w:rPr>
                        <w:t>Autumn walk- notice changes in seasons</w:t>
                      </w:r>
                    </w:p>
                    <w:p w:rsidR="00042B90" w:rsidRPr="0010706A" w:rsidRDefault="00042B90" w:rsidP="00B833AF">
                      <w:pPr>
                        <w:pStyle w:val="NoSpacing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0706A">
                        <w:rPr>
                          <w:rFonts w:ascii="Comic Sans MS" w:hAnsi="Comic Sans MS"/>
                          <w:sz w:val="26"/>
                          <w:szCs w:val="26"/>
                        </w:rPr>
                        <w:t>Diwali</w:t>
                      </w:r>
                    </w:p>
                    <w:p w:rsidR="00042B90" w:rsidRPr="00042B90" w:rsidRDefault="00042B90" w:rsidP="00B833AF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42B90">
                        <w:rPr>
                          <w:rFonts w:ascii="Comic Sans MS" w:hAnsi="Comic Sans MS"/>
                          <w:sz w:val="28"/>
                          <w:szCs w:val="28"/>
                        </w:rPr>
                        <w:t>Harvest</w:t>
                      </w:r>
                    </w:p>
                  </w:txbxContent>
                </v:textbox>
              </v:shape>
            </w:pict>
          </mc:Fallback>
        </mc:AlternateContent>
      </w:r>
      <w:r w:rsidR="001070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B6110" wp14:editId="65F7893D">
                <wp:simplePos x="0" y="0"/>
                <wp:positionH relativeFrom="column">
                  <wp:posOffset>25400</wp:posOffset>
                </wp:positionH>
                <wp:positionV relativeFrom="paragraph">
                  <wp:posOffset>34290</wp:posOffset>
                </wp:positionV>
                <wp:extent cx="2990850" cy="2828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828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pt;margin-top:2.7pt;width:235.5pt;height:22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" filled="f" strokecolor="#243f60 [1604]" strokeweight="2pt"/>
            </w:pict>
          </mc:Fallback>
        </mc:AlternateContent>
      </w:r>
      <w:r w:rsidR="001070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58CE9C" wp14:editId="3DFB34A0">
                <wp:simplePos x="0" y="0"/>
                <wp:positionH relativeFrom="column">
                  <wp:posOffset>-121920</wp:posOffset>
                </wp:positionH>
                <wp:positionV relativeFrom="paragraph">
                  <wp:posOffset>3069590</wp:posOffset>
                </wp:positionV>
                <wp:extent cx="3321050" cy="3234690"/>
                <wp:effectExtent l="0" t="0" r="1270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0" cy="3234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9.6pt;margin-top:241.7pt;width:261.5pt;height:254.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" filled="f" strokecolor="red" strokeweight="2pt"/>
            </w:pict>
          </mc:Fallback>
        </mc:AlternateContent>
      </w:r>
      <w:r w:rsidR="001070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EC4ED" wp14:editId="5C759A07">
                <wp:simplePos x="0" y="0"/>
                <wp:positionH relativeFrom="column">
                  <wp:posOffset>120770</wp:posOffset>
                </wp:positionH>
                <wp:positionV relativeFrom="paragraph">
                  <wp:posOffset>94892</wp:posOffset>
                </wp:positionV>
                <wp:extent cx="2790825" cy="2674188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674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B0A" w:rsidRPr="0010706A" w:rsidRDefault="00CC6B0A" w:rsidP="00CC6B0A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10706A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Literacy</w:t>
                            </w:r>
                          </w:p>
                          <w:p w:rsidR="00CC6B0A" w:rsidRPr="0010706A" w:rsidRDefault="00CC6B0A" w:rsidP="00CC6B0A">
                            <w:pPr>
                              <w:pStyle w:val="NoSpacing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0706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Phonics</w:t>
                            </w:r>
                          </w:p>
                          <w:p w:rsidR="00CC6B0A" w:rsidRPr="0010706A" w:rsidRDefault="00CC6B0A" w:rsidP="00CC6B0A">
                            <w:pPr>
                              <w:pStyle w:val="NoSpacing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0706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Handwriting- developing pencil grip</w:t>
                            </w:r>
                          </w:p>
                          <w:p w:rsidR="00CC6B0A" w:rsidRPr="0010706A" w:rsidRDefault="00CC6B0A" w:rsidP="00CC6B0A">
                            <w:pPr>
                              <w:pStyle w:val="NoSpacing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0706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Name writing</w:t>
                            </w:r>
                          </w:p>
                          <w:p w:rsidR="00CC6B0A" w:rsidRPr="0010706A" w:rsidRDefault="00CC6B0A" w:rsidP="00CC6B0A">
                            <w:pPr>
                              <w:pStyle w:val="NoSpacing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0706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Make a class book about ourselves</w:t>
                            </w:r>
                          </w:p>
                          <w:p w:rsidR="00CC6B0A" w:rsidRPr="0010706A" w:rsidRDefault="00CC6B0A" w:rsidP="00CC6B0A">
                            <w:pPr>
                              <w:pStyle w:val="NoSpacing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0706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Individual reading books</w:t>
                            </w:r>
                          </w:p>
                          <w:p w:rsidR="00CC6B0A" w:rsidRPr="0010706A" w:rsidRDefault="00CC6B0A" w:rsidP="00CC6B0A">
                            <w:pPr>
                              <w:pStyle w:val="NoSpacing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0706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Guided reading- </w:t>
                            </w:r>
                            <w:proofErr w:type="spellStart"/>
                            <w:r w:rsidRPr="0010706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yr</w:t>
                            </w:r>
                            <w:proofErr w:type="spellEnd"/>
                            <w:r w:rsidRPr="0010706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1</w:t>
                            </w:r>
                          </w:p>
                          <w:p w:rsidR="00CC6B0A" w:rsidRPr="0010706A" w:rsidRDefault="00CC6B0A" w:rsidP="00CC6B0A">
                            <w:pPr>
                              <w:pStyle w:val="NoSpacing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0706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Stories: Titch, Monkey puzzle</w:t>
                            </w:r>
                          </w:p>
                          <w:p w:rsidR="00CC6B0A" w:rsidRPr="00CC6B0A" w:rsidRDefault="00CC6B0A" w:rsidP="00CC6B0A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9.5pt;margin-top:7.45pt;width:219.75pt;height:2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boJQIAACU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" stroked="f">
                <v:textbox>
                  <w:txbxContent>
                    <w:p w:rsidR="00CC6B0A" w:rsidRPr="0010706A" w:rsidRDefault="00CC6B0A" w:rsidP="00CC6B0A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</w:pPr>
                      <w:r w:rsidRPr="0010706A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Literacy</w:t>
                      </w:r>
                    </w:p>
                    <w:p w:rsidR="00CC6B0A" w:rsidRPr="0010706A" w:rsidRDefault="00CC6B0A" w:rsidP="00CC6B0A">
                      <w:pPr>
                        <w:pStyle w:val="NoSpacing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0706A">
                        <w:rPr>
                          <w:rFonts w:ascii="Comic Sans MS" w:hAnsi="Comic Sans MS"/>
                          <w:sz w:val="26"/>
                          <w:szCs w:val="26"/>
                        </w:rPr>
                        <w:t>Phonics</w:t>
                      </w:r>
                    </w:p>
                    <w:p w:rsidR="00CC6B0A" w:rsidRPr="0010706A" w:rsidRDefault="00CC6B0A" w:rsidP="00CC6B0A">
                      <w:pPr>
                        <w:pStyle w:val="NoSpacing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0706A">
                        <w:rPr>
                          <w:rFonts w:ascii="Comic Sans MS" w:hAnsi="Comic Sans MS"/>
                          <w:sz w:val="26"/>
                          <w:szCs w:val="26"/>
                        </w:rPr>
                        <w:t>Handwriting- developing pencil grip</w:t>
                      </w:r>
                    </w:p>
                    <w:p w:rsidR="00CC6B0A" w:rsidRPr="0010706A" w:rsidRDefault="00CC6B0A" w:rsidP="00CC6B0A">
                      <w:pPr>
                        <w:pStyle w:val="NoSpacing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0706A">
                        <w:rPr>
                          <w:rFonts w:ascii="Comic Sans MS" w:hAnsi="Comic Sans MS"/>
                          <w:sz w:val="26"/>
                          <w:szCs w:val="26"/>
                        </w:rPr>
                        <w:t>Name writing</w:t>
                      </w:r>
                    </w:p>
                    <w:p w:rsidR="00CC6B0A" w:rsidRPr="0010706A" w:rsidRDefault="00CC6B0A" w:rsidP="00CC6B0A">
                      <w:pPr>
                        <w:pStyle w:val="NoSpacing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0706A">
                        <w:rPr>
                          <w:rFonts w:ascii="Comic Sans MS" w:hAnsi="Comic Sans MS"/>
                          <w:sz w:val="26"/>
                          <w:szCs w:val="26"/>
                        </w:rPr>
                        <w:t>Make a class book about ourselves</w:t>
                      </w:r>
                    </w:p>
                    <w:p w:rsidR="00CC6B0A" w:rsidRPr="0010706A" w:rsidRDefault="00CC6B0A" w:rsidP="00CC6B0A">
                      <w:pPr>
                        <w:pStyle w:val="NoSpacing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0706A">
                        <w:rPr>
                          <w:rFonts w:ascii="Comic Sans MS" w:hAnsi="Comic Sans MS"/>
                          <w:sz w:val="26"/>
                          <w:szCs w:val="26"/>
                        </w:rPr>
                        <w:t>Individual reading books</w:t>
                      </w:r>
                    </w:p>
                    <w:p w:rsidR="00CC6B0A" w:rsidRPr="0010706A" w:rsidRDefault="00CC6B0A" w:rsidP="00CC6B0A">
                      <w:pPr>
                        <w:pStyle w:val="NoSpacing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0706A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Guided reading- </w:t>
                      </w:r>
                      <w:proofErr w:type="spellStart"/>
                      <w:r w:rsidRPr="0010706A">
                        <w:rPr>
                          <w:rFonts w:ascii="Comic Sans MS" w:hAnsi="Comic Sans MS"/>
                          <w:sz w:val="26"/>
                          <w:szCs w:val="26"/>
                        </w:rPr>
                        <w:t>yr</w:t>
                      </w:r>
                      <w:proofErr w:type="spellEnd"/>
                      <w:r w:rsidRPr="0010706A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1</w:t>
                      </w:r>
                    </w:p>
                    <w:p w:rsidR="00CC6B0A" w:rsidRPr="0010706A" w:rsidRDefault="00CC6B0A" w:rsidP="00CC6B0A">
                      <w:pPr>
                        <w:pStyle w:val="NoSpacing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0706A">
                        <w:rPr>
                          <w:rFonts w:ascii="Comic Sans MS" w:hAnsi="Comic Sans MS"/>
                          <w:sz w:val="26"/>
                          <w:szCs w:val="26"/>
                        </w:rPr>
                        <w:t>Stories: Titch, Monkey puzzle</w:t>
                      </w:r>
                    </w:p>
                    <w:p w:rsidR="00CC6B0A" w:rsidRPr="00CC6B0A" w:rsidRDefault="00CC6B0A" w:rsidP="00CC6B0A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6B0A">
        <w:tab/>
      </w:r>
      <w:bookmarkStart w:id="0" w:name="_GoBack"/>
      <w:bookmarkEnd w:id="0"/>
    </w:p>
    <w:sectPr w:rsidR="00CF1034" w:rsidSect="00CC6B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E2D1A"/>
    <w:multiLevelType w:val="hybridMultilevel"/>
    <w:tmpl w:val="796EDF8C"/>
    <w:lvl w:ilvl="0" w:tplc="E71800E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0A"/>
    <w:rsid w:val="00042B90"/>
    <w:rsid w:val="0010706A"/>
    <w:rsid w:val="009402AF"/>
    <w:rsid w:val="00B833AF"/>
    <w:rsid w:val="00BB6F64"/>
    <w:rsid w:val="00C366E2"/>
    <w:rsid w:val="00CC6B0A"/>
    <w:rsid w:val="00DF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6B0A"/>
    <w:pPr>
      <w:ind w:left="720"/>
      <w:contextualSpacing/>
    </w:pPr>
  </w:style>
  <w:style w:type="paragraph" w:styleId="NoSpacing">
    <w:name w:val="No Spacing"/>
    <w:uiPriority w:val="1"/>
    <w:qFormat/>
    <w:rsid w:val="00CC6B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6B0A"/>
    <w:pPr>
      <w:ind w:left="720"/>
      <w:contextualSpacing/>
    </w:pPr>
  </w:style>
  <w:style w:type="paragraph" w:styleId="NoSpacing">
    <w:name w:val="No Spacing"/>
    <w:uiPriority w:val="1"/>
    <w:qFormat/>
    <w:rsid w:val="00CC6B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8A810FD0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2020-07-02T14:04:00Z</dcterms:created>
  <dcterms:modified xsi:type="dcterms:W3CDTF">2020-07-02T14:04:00Z</dcterms:modified>
</cp:coreProperties>
</file>