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10" w:type="dxa"/>
        <w:tblInd w:w="-998" w:type="dxa"/>
        <w:tblLook w:val="04A0" w:firstRow="1" w:lastRow="0" w:firstColumn="1" w:lastColumn="0" w:noHBand="0" w:noVBand="1"/>
      </w:tblPr>
      <w:tblGrid>
        <w:gridCol w:w="5529"/>
        <w:gridCol w:w="4820"/>
        <w:gridCol w:w="4961"/>
      </w:tblGrid>
      <w:tr w:rsidR="00AE4F1A" w:rsidTr="00AE4F1A">
        <w:tc>
          <w:tcPr>
            <w:tcW w:w="5529" w:type="dxa"/>
            <w:shd w:val="clear" w:color="auto" w:fill="9CC2E5" w:themeFill="accent1" w:themeFillTint="99"/>
          </w:tcPr>
          <w:p w:rsidR="00E00812" w:rsidRDefault="00E00812" w:rsidP="008008AC">
            <w:pPr>
              <w:pStyle w:val="Header"/>
            </w:pPr>
            <w:r>
              <w:t>Autumn Term</w:t>
            </w:r>
          </w:p>
        </w:tc>
        <w:tc>
          <w:tcPr>
            <w:tcW w:w="4820" w:type="dxa"/>
            <w:shd w:val="clear" w:color="auto" w:fill="9CC2E5" w:themeFill="accent1" w:themeFillTint="99"/>
          </w:tcPr>
          <w:p w:rsidR="00E00812" w:rsidRDefault="00E00812" w:rsidP="008008AC">
            <w:pPr>
              <w:pStyle w:val="Header"/>
            </w:pPr>
            <w:r>
              <w:t>Spring Term</w:t>
            </w:r>
          </w:p>
        </w:tc>
        <w:tc>
          <w:tcPr>
            <w:tcW w:w="4961" w:type="dxa"/>
            <w:shd w:val="clear" w:color="auto" w:fill="9CC2E5" w:themeFill="accent1" w:themeFillTint="99"/>
          </w:tcPr>
          <w:p w:rsidR="00E00812" w:rsidRDefault="00E00812" w:rsidP="008008AC">
            <w:pPr>
              <w:pStyle w:val="Header"/>
            </w:pPr>
            <w:r>
              <w:t>Summer Term</w:t>
            </w:r>
          </w:p>
        </w:tc>
      </w:tr>
      <w:tr w:rsidR="00AE4F1A" w:rsidTr="00AE4F1A">
        <w:tc>
          <w:tcPr>
            <w:tcW w:w="5529" w:type="dxa"/>
            <w:shd w:val="clear" w:color="auto" w:fill="FFD966" w:themeFill="accent4" w:themeFillTint="99"/>
          </w:tcPr>
          <w:p w:rsidR="00E00812" w:rsidRDefault="008008AC" w:rsidP="00DB67AE">
            <w:pPr>
              <w:pStyle w:val="Header"/>
            </w:pPr>
            <w:r>
              <w:t xml:space="preserve">Topic: </w:t>
            </w:r>
            <w:r w:rsidR="006B1464">
              <w:t>Under the sea/Pirates</w:t>
            </w:r>
          </w:p>
        </w:tc>
        <w:tc>
          <w:tcPr>
            <w:tcW w:w="4820" w:type="dxa"/>
            <w:shd w:val="clear" w:color="auto" w:fill="FFD966" w:themeFill="accent4" w:themeFillTint="99"/>
          </w:tcPr>
          <w:p w:rsidR="00DF4F02" w:rsidRPr="006B1464" w:rsidRDefault="008008AC" w:rsidP="00DB67AE">
            <w:pPr>
              <w:pStyle w:val="Header"/>
            </w:pPr>
            <w:r w:rsidRPr="006B1464">
              <w:t xml:space="preserve">Topic:  </w:t>
            </w:r>
            <w:r w:rsidR="006B1464">
              <w:t>Me, myself and I</w:t>
            </w:r>
          </w:p>
        </w:tc>
        <w:tc>
          <w:tcPr>
            <w:tcW w:w="4961" w:type="dxa"/>
            <w:shd w:val="clear" w:color="auto" w:fill="FFD966" w:themeFill="accent4" w:themeFillTint="99"/>
          </w:tcPr>
          <w:p w:rsidR="00E00812" w:rsidRDefault="008008AC" w:rsidP="00DB67AE">
            <w:pPr>
              <w:pStyle w:val="Header"/>
            </w:pPr>
            <w:r>
              <w:t xml:space="preserve">Topic: </w:t>
            </w:r>
            <w:r w:rsidR="006B1464">
              <w:t xml:space="preserve"> How does your garden grow</w:t>
            </w:r>
          </w:p>
        </w:tc>
      </w:tr>
      <w:tr w:rsidR="00AE4F1A" w:rsidTr="00AE4F1A">
        <w:trPr>
          <w:trHeight w:val="3774"/>
        </w:trPr>
        <w:tc>
          <w:tcPr>
            <w:tcW w:w="5529" w:type="dxa"/>
          </w:tcPr>
          <w:p w:rsidR="00DB67AE" w:rsidRDefault="006B1464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2709844</wp:posOffset>
                  </wp:positionH>
                  <wp:positionV relativeFrom="paragraph">
                    <wp:posOffset>225138</wp:posOffset>
                  </wp:positionV>
                  <wp:extent cx="643890" cy="853440"/>
                  <wp:effectExtent l="0" t="0" r="3810" b="3810"/>
                  <wp:wrapTight wrapText="bothSides">
                    <wp:wrapPolygon edited="0">
                      <wp:start x="0" y="0"/>
                      <wp:lineTo x="0" y="21214"/>
                      <wp:lineTo x="21089" y="21214"/>
                      <wp:lineTo x="21089" y="0"/>
                      <wp:lineTo x="0" y="0"/>
                    </wp:wrapPolygon>
                  </wp:wrapTight>
                  <wp:docPr id="10" name="Picture 10" descr="C:\Users\deborah.clarke\AppData\Local\Microsoft\Windows\INetCache\Content.MSO\AA144BB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eborah.clarke\AppData\Local\Microsoft\Windows\INetCache\Content.MSO\AA144BB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1096645</wp:posOffset>
                  </wp:positionH>
                  <wp:positionV relativeFrom="paragraph">
                    <wp:posOffset>86995</wp:posOffset>
                  </wp:positionV>
                  <wp:extent cx="854075" cy="758825"/>
                  <wp:effectExtent l="0" t="0" r="3175" b="3175"/>
                  <wp:wrapTight wrapText="bothSides">
                    <wp:wrapPolygon edited="0">
                      <wp:start x="0" y="0"/>
                      <wp:lineTo x="0" y="21148"/>
                      <wp:lineTo x="21199" y="21148"/>
                      <wp:lineTo x="21199" y="0"/>
                      <wp:lineTo x="0" y="0"/>
                    </wp:wrapPolygon>
                  </wp:wrapTight>
                  <wp:docPr id="2" name="Picture 2" descr="C:\Users\deborah.clarke\AppData\Local\Microsoft\Windows\INetCache\Content.MSO\83B509A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borah.clarke\AppData\Local\Microsoft\Windows\INetCache\Content.MSO\83B509A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1734820</wp:posOffset>
                  </wp:positionH>
                  <wp:positionV relativeFrom="paragraph">
                    <wp:posOffset>1190625</wp:posOffset>
                  </wp:positionV>
                  <wp:extent cx="693420" cy="956945"/>
                  <wp:effectExtent l="0" t="0" r="0" b="0"/>
                  <wp:wrapTight wrapText="bothSides">
                    <wp:wrapPolygon edited="0">
                      <wp:start x="0" y="0"/>
                      <wp:lineTo x="0" y="21070"/>
                      <wp:lineTo x="20769" y="21070"/>
                      <wp:lineTo x="20769" y="0"/>
                      <wp:lineTo x="0" y="0"/>
                    </wp:wrapPolygon>
                  </wp:wrapTight>
                  <wp:docPr id="7" name="Picture 7" descr="C:\Users\deborah.clarke\AppData\Local\Microsoft\Windows\INetCache\Content.MSO\348CEFA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borah.clarke\AppData\Local\Microsoft\Windows\INetCache\Content.MSO\348CEFA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D1F1CB4" wp14:editId="0D84C46E">
                  <wp:extent cx="673499" cy="940591"/>
                  <wp:effectExtent l="0" t="0" r="0" b="0"/>
                  <wp:docPr id="5" name="Picture 5" descr="C:\Users\deborah.clarke\AppData\Local\Microsoft\Windows\INetCache\Content.MSO\2BD450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borah.clarke\AppData\Local\Microsoft\Windows\INetCache\Content.MSO\2BD450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015" cy="980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A272319" wp14:editId="712B0125">
                  <wp:extent cx="905774" cy="1001977"/>
                  <wp:effectExtent l="0" t="0" r="8890" b="8255"/>
                  <wp:docPr id="6" name="Picture 6" descr="https://images-na.ssl-images-amazon.com/images/I/512EWSR3JBL._SX450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ages-na.ssl-images-amazon.com/images/I/512EWSR3JBL._SX450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42" cy="1028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87414</wp:posOffset>
                  </wp:positionH>
                  <wp:positionV relativeFrom="paragraph">
                    <wp:posOffset>78392</wp:posOffset>
                  </wp:positionV>
                  <wp:extent cx="871220" cy="869315"/>
                  <wp:effectExtent l="0" t="0" r="5080" b="6985"/>
                  <wp:wrapTight wrapText="bothSides">
                    <wp:wrapPolygon edited="0">
                      <wp:start x="0" y="0"/>
                      <wp:lineTo x="0" y="21300"/>
                      <wp:lineTo x="21254" y="21300"/>
                      <wp:lineTo x="21254" y="0"/>
                      <wp:lineTo x="0" y="0"/>
                    </wp:wrapPolygon>
                  </wp:wrapTight>
                  <wp:docPr id="1" name="Picture 1" descr="https://images-na.ssl-images-amazon.com/images/I/5156WR4x%2BxL._SY497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5156WR4x%2BxL._SY497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67AE" w:rsidRDefault="00DB67AE" w:rsidP="006B1464">
            <w:pPr>
              <w:pStyle w:val="Header"/>
            </w:pPr>
            <w:r>
              <w:t xml:space="preserve">  </w:t>
            </w:r>
          </w:p>
          <w:p w:rsidR="00DB67AE" w:rsidRDefault="00DB67AE" w:rsidP="008008AC">
            <w:pPr>
              <w:pStyle w:val="Header"/>
            </w:pPr>
            <w:r>
              <w:t xml:space="preserve">    </w:t>
            </w:r>
            <w:r w:rsidR="006B1464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4820" w:type="dxa"/>
          </w:tcPr>
          <w:p w:rsidR="00DB67AE" w:rsidRDefault="002141F9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1421130</wp:posOffset>
                  </wp:positionH>
                  <wp:positionV relativeFrom="paragraph">
                    <wp:posOffset>158750</wp:posOffset>
                  </wp:positionV>
                  <wp:extent cx="1311910" cy="1477645"/>
                  <wp:effectExtent l="0" t="0" r="2540" b="8255"/>
                  <wp:wrapTight wrapText="bothSides">
                    <wp:wrapPolygon edited="0">
                      <wp:start x="0" y="0"/>
                      <wp:lineTo x="0" y="21442"/>
                      <wp:lineTo x="21328" y="21442"/>
                      <wp:lineTo x="21328" y="0"/>
                      <wp:lineTo x="0" y="0"/>
                    </wp:wrapPolygon>
                  </wp:wrapTight>
                  <wp:docPr id="17" name="Picture 17" descr="https://images-na.ssl-images-amazon.com/images/I/51v1lurACiL._SX442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mages-na.ssl-images-amazon.com/images/I/51v1lurACiL._SX442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4F1A">
              <w:rPr>
                <w:noProof/>
                <w:lang w:eastAsia="en-GB"/>
              </w:rPr>
              <w:drawing>
                <wp:inline distT="0" distB="0" distL="0" distR="0" wp14:anchorId="47F73870" wp14:editId="0D736862">
                  <wp:extent cx="1294410" cy="1630256"/>
                  <wp:effectExtent l="0" t="0" r="1270" b="8255"/>
                  <wp:docPr id="12" name="Picture 12" descr="https://images-na.ssl-images-amazon.com/images/I/31E4NSB7MPL.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mages-na.ssl-images-amazon.com/images/I/31E4NSB7MPL.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217" cy="1646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4F1A">
              <w:t xml:space="preserve">    </w:t>
            </w:r>
          </w:p>
          <w:p w:rsidR="00AE4F1A" w:rsidRDefault="00AE4F1A" w:rsidP="008008AC">
            <w:pPr>
              <w:pStyle w:val="Header"/>
            </w:pPr>
          </w:p>
          <w:p w:rsidR="00AE4F1A" w:rsidRPr="006B1464" w:rsidRDefault="00AE4F1A" w:rsidP="008008AC">
            <w:pPr>
              <w:pStyle w:val="Header"/>
            </w:pPr>
            <w:r>
              <w:t xml:space="preserve"> </w:t>
            </w:r>
          </w:p>
          <w:p w:rsidR="00DB67AE" w:rsidRPr="006B1464" w:rsidRDefault="00AE4F1A" w:rsidP="008008AC">
            <w:pPr>
              <w:pStyle w:val="Header"/>
            </w:pPr>
            <w:r>
              <w:t xml:space="preserve"> </w:t>
            </w:r>
          </w:p>
        </w:tc>
        <w:tc>
          <w:tcPr>
            <w:tcW w:w="4961" w:type="dxa"/>
          </w:tcPr>
          <w:p w:rsidR="00DB67AE" w:rsidRDefault="00DB67AE" w:rsidP="008008AC">
            <w:pPr>
              <w:pStyle w:val="Header"/>
            </w:pPr>
          </w:p>
          <w:p w:rsidR="00DB67AE" w:rsidRDefault="00DB67AE" w:rsidP="008008AC">
            <w:pPr>
              <w:pStyle w:val="Header"/>
            </w:pPr>
            <w:r>
              <w:t xml:space="preserve">  </w:t>
            </w:r>
            <w:r w:rsidR="00AE4F1A">
              <w:rPr>
                <w:noProof/>
                <w:lang w:eastAsia="en-GB"/>
              </w:rPr>
              <w:drawing>
                <wp:inline distT="0" distB="0" distL="0" distR="0" wp14:anchorId="6FA10BA7" wp14:editId="4D27020F">
                  <wp:extent cx="812764" cy="888472"/>
                  <wp:effectExtent l="0" t="0" r="6985" b="6985"/>
                  <wp:docPr id="19" name="Picture 19" descr="https://images-na.ssl-images-amazon.com/images/I/61sCSMDEKCL._SX455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ages-na.ssl-images-amazon.com/images/I/61sCSMDEKCL._SX455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161" cy="898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="00AE4F1A">
              <w:t xml:space="preserve">  </w:t>
            </w:r>
            <w:r w:rsidR="00AE4F1A">
              <w:rPr>
                <w:noProof/>
                <w:lang w:eastAsia="en-GB"/>
              </w:rPr>
              <w:drawing>
                <wp:inline distT="0" distB="0" distL="0" distR="0" wp14:anchorId="11C29EA4" wp14:editId="664E8796">
                  <wp:extent cx="888437" cy="888437"/>
                  <wp:effectExtent l="0" t="0" r="6985" b="6985"/>
                  <wp:docPr id="21" name="Picture 21" descr="C:\Users\deborah.clarke\AppData\Local\Microsoft\Windows\INetCache\Content.MSO\2327DD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deborah.clarke\AppData\Local\Microsoft\Windows\INetCache\Content.MSO\2327DD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525" cy="8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F1A" w:rsidRDefault="00AE4F1A" w:rsidP="008008AC">
            <w:pPr>
              <w:pStyle w:val="Header"/>
            </w:pPr>
          </w:p>
          <w:p w:rsidR="00DB67AE" w:rsidRPr="00AC1BE4" w:rsidRDefault="00AE4F1A" w:rsidP="00AE4F1A">
            <w:pPr>
              <w:pStyle w:val="Header"/>
            </w:pPr>
            <w:r>
              <w:rPr>
                <w:noProof/>
                <w:lang w:eastAsia="en-GB"/>
              </w:rPr>
              <w:drawing>
                <wp:inline distT="0" distB="0" distL="0" distR="0" wp14:anchorId="1A386133" wp14:editId="04AF13AB">
                  <wp:extent cx="723288" cy="905774"/>
                  <wp:effectExtent l="0" t="0" r="635" b="8890"/>
                  <wp:docPr id="23" name="Picture 23" descr="https://images-na.ssl-images-amazon.com/images/I/51qUCMzARXL._SX397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mages-na.ssl-images-amazon.com/images/I/51qUCMzARXL._SX397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987" cy="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  <w:lang w:eastAsia="en-GB"/>
              </w:rPr>
              <w:drawing>
                <wp:inline distT="0" distB="0" distL="0" distR="0" wp14:anchorId="5EB4A7A7" wp14:editId="2E953D8E">
                  <wp:extent cx="945078" cy="949086"/>
                  <wp:effectExtent l="0" t="0" r="7620" b="3810"/>
                  <wp:docPr id="26" name="Picture 26" descr="C:\Users\deborah.clarke\AppData\Local\Microsoft\Windows\INetCache\Content.MSO\405EB3F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deborah.clarke\AppData\Local\Microsoft\Windows\INetCache\Content.MSO\405EB3F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36" cy="959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9D6">
              <w:t xml:space="preserve"> </w:t>
            </w:r>
          </w:p>
        </w:tc>
      </w:tr>
      <w:tr w:rsidR="00AE4F1A" w:rsidTr="00AE4F1A">
        <w:trPr>
          <w:trHeight w:val="364"/>
        </w:trPr>
        <w:tc>
          <w:tcPr>
            <w:tcW w:w="5529" w:type="dxa"/>
            <w:shd w:val="clear" w:color="auto" w:fill="FFD966" w:themeFill="accent4" w:themeFillTint="99"/>
          </w:tcPr>
          <w:p w:rsidR="00DB67AE" w:rsidRDefault="006B1464" w:rsidP="008008AC">
            <w:pPr>
              <w:pStyle w:val="Header"/>
            </w:pPr>
            <w:r>
              <w:t xml:space="preserve">Topic: Trains, planes and automobiles </w:t>
            </w:r>
          </w:p>
        </w:tc>
        <w:tc>
          <w:tcPr>
            <w:tcW w:w="4820" w:type="dxa"/>
            <w:shd w:val="clear" w:color="auto" w:fill="FFD966" w:themeFill="accent4" w:themeFillTint="99"/>
          </w:tcPr>
          <w:p w:rsidR="00DB67AE" w:rsidRDefault="006B1464" w:rsidP="008008AC">
            <w:pPr>
              <w:pStyle w:val="Header"/>
            </w:pPr>
            <w:r>
              <w:t>Topic:  People who help us</w:t>
            </w:r>
          </w:p>
        </w:tc>
        <w:tc>
          <w:tcPr>
            <w:tcW w:w="4961" w:type="dxa"/>
            <w:shd w:val="clear" w:color="auto" w:fill="FFD966" w:themeFill="accent4" w:themeFillTint="99"/>
          </w:tcPr>
          <w:p w:rsidR="00DB67AE" w:rsidRDefault="006B1464" w:rsidP="008008AC">
            <w:pPr>
              <w:pStyle w:val="Header"/>
            </w:pPr>
            <w:r>
              <w:t>Topic: Once upon a time</w:t>
            </w:r>
          </w:p>
        </w:tc>
      </w:tr>
      <w:tr w:rsidR="00AE4F1A" w:rsidTr="00AE4F1A">
        <w:trPr>
          <w:trHeight w:val="223"/>
        </w:trPr>
        <w:tc>
          <w:tcPr>
            <w:tcW w:w="5529" w:type="dxa"/>
          </w:tcPr>
          <w:p w:rsidR="00DB67AE" w:rsidRDefault="00AE4F1A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2045562</wp:posOffset>
                  </wp:positionH>
                  <wp:positionV relativeFrom="paragraph">
                    <wp:posOffset>48476</wp:posOffset>
                  </wp:positionV>
                  <wp:extent cx="1019987" cy="940267"/>
                  <wp:effectExtent l="0" t="0" r="8890" b="0"/>
                  <wp:wrapTight wrapText="bothSides">
                    <wp:wrapPolygon edited="0">
                      <wp:start x="0" y="0"/>
                      <wp:lineTo x="0" y="21016"/>
                      <wp:lineTo x="21385" y="21016"/>
                      <wp:lineTo x="21385" y="0"/>
                      <wp:lineTo x="0" y="0"/>
                    </wp:wrapPolygon>
                  </wp:wrapTight>
                  <wp:docPr id="30" name="Picture 30" descr="C:\Users\deborah.clarke\AppData\Local\Microsoft\Windows\INetCache\Content.MSO\D6C5A9B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deborah.clarke\AppData\Local\Microsoft\Windows\INetCache\Content.MSO\D6C5A9B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987" cy="940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67AE" w:rsidRDefault="00DB67AE" w:rsidP="008008AC">
            <w:pPr>
              <w:pStyle w:val="Header"/>
            </w:pPr>
            <w:r>
              <w:t xml:space="preserve">    </w:t>
            </w:r>
            <w:r w:rsidR="00AE4F1A">
              <w:rPr>
                <w:noProof/>
                <w:lang w:eastAsia="en-GB"/>
              </w:rPr>
              <w:drawing>
                <wp:inline distT="0" distB="0" distL="0" distR="0" wp14:anchorId="0B29FBC7" wp14:editId="30FBDD13">
                  <wp:extent cx="802256" cy="729589"/>
                  <wp:effectExtent l="0" t="0" r="0" b="0"/>
                  <wp:docPr id="31" name="Picture 31" descr="C:\Users\deborah.clarke\AppData\Local\Microsoft\Windows\INetCache\Content.MSO\5D08CFF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deborah.clarke\AppData\Local\Microsoft\Windows\INetCache\Content.MSO\5D08CFF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962" cy="742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D82">
              <w:t xml:space="preserve">  </w:t>
            </w:r>
            <w:r w:rsidR="00AE4F1A">
              <w:rPr>
                <w:noProof/>
                <w:lang w:eastAsia="en-GB"/>
              </w:rPr>
              <w:drawing>
                <wp:inline distT="0" distB="0" distL="0" distR="0" wp14:anchorId="22E9BD57" wp14:editId="08F613F3">
                  <wp:extent cx="672860" cy="830990"/>
                  <wp:effectExtent l="0" t="0" r="0" b="7620"/>
                  <wp:docPr id="32" name="Picture 32" descr="https://images-na.ssl-images-amazon.com/images/I/51%2BrQcC-ZoL._SX403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images-na.ssl-images-amazon.com/images/I/51%2BrQcC-ZoL._SX403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218" cy="849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4F1A">
              <w:t xml:space="preserve">  </w:t>
            </w:r>
            <w:r w:rsidR="00AE4F1A">
              <w:rPr>
                <w:noProof/>
                <w:lang w:eastAsia="en-GB"/>
              </w:rPr>
              <w:drawing>
                <wp:inline distT="0" distB="0" distL="0" distR="0" wp14:anchorId="6B710692" wp14:editId="3B84FBFD">
                  <wp:extent cx="839314" cy="758729"/>
                  <wp:effectExtent l="0" t="0" r="0" b="3810"/>
                  <wp:docPr id="33" name="Picture 33" descr="https://images-na.ssl-images-amazon.com/images/I/61eynn111rL._SY450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images-na.ssl-images-amazon.com/images/I/61eynn111rL._SY450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95" cy="776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4F1A">
              <w:t xml:space="preserve">  </w:t>
            </w:r>
          </w:p>
          <w:p w:rsidR="00DB67AE" w:rsidRDefault="00DB67AE" w:rsidP="008008AC">
            <w:pPr>
              <w:pStyle w:val="Header"/>
            </w:pPr>
          </w:p>
          <w:p w:rsidR="006B1464" w:rsidRDefault="006B1464" w:rsidP="008008AC">
            <w:pPr>
              <w:pStyle w:val="Header"/>
            </w:pPr>
          </w:p>
        </w:tc>
        <w:tc>
          <w:tcPr>
            <w:tcW w:w="4820" w:type="dxa"/>
          </w:tcPr>
          <w:p w:rsidR="00DB67AE" w:rsidRDefault="00AE4F1A" w:rsidP="008008AC">
            <w:pPr>
              <w:pStyle w:val="Header"/>
            </w:pPr>
            <w:r>
              <w:t xml:space="preserve">      </w:t>
            </w:r>
          </w:p>
          <w:p w:rsidR="00AE4F1A" w:rsidRDefault="00AE4F1A" w:rsidP="008008AC">
            <w:pPr>
              <w:pStyle w:val="Header"/>
            </w:pPr>
            <w:r>
              <w:rPr>
                <w:noProof/>
                <w:lang w:eastAsia="en-GB"/>
              </w:rPr>
              <w:t xml:space="preserve">   </w:t>
            </w:r>
          </w:p>
          <w:p w:rsidR="00AE4F1A" w:rsidRDefault="00AE4F1A" w:rsidP="00AE4F1A">
            <w:pPr>
              <w:pStyle w:val="Header"/>
              <w:jc w:val="center"/>
            </w:pPr>
          </w:p>
        </w:tc>
        <w:tc>
          <w:tcPr>
            <w:tcW w:w="4961" w:type="dxa"/>
          </w:tcPr>
          <w:p w:rsidR="00DB67AE" w:rsidRDefault="00AE4F1A" w:rsidP="00AE4F1A">
            <w:pPr>
              <w:pStyle w:val="Header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BBA75F5" wp14:editId="7F7F4E25">
                  <wp:extent cx="793631" cy="793631"/>
                  <wp:effectExtent l="0" t="0" r="6985" b="6985"/>
                  <wp:docPr id="48" name="Picture 48" descr="C:\Users\deborah.clarke\AppData\Local\Microsoft\Windows\INetCache\Content.MSO\5C10A78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deborah.clarke\AppData\Local\Microsoft\Windows\INetCache\Content.MSO\5C10A78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653" cy="80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6FD433E" wp14:editId="1599451F">
                  <wp:extent cx="784920" cy="784920"/>
                  <wp:effectExtent l="0" t="0" r="0" b="0"/>
                  <wp:docPr id="50" name="Picture 50" descr="C:\Users\deborah.clarke\AppData\Local\Microsoft\Windows\INetCache\Content.MSO\B5B423C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deborah.clarke\AppData\Local\Microsoft\Windows\INetCache\Content.MSO\B5B423C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087" cy="80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F1A" w:rsidRDefault="00AE4F1A" w:rsidP="00AE4F1A">
            <w:pPr>
              <w:pStyle w:val="Header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2FA236E" wp14:editId="3C634907">
                  <wp:extent cx="805155" cy="802256"/>
                  <wp:effectExtent l="0" t="0" r="0" b="0"/>
                  <wp:docPr id="52" name="Picture 52" descr="https://images-na.ssl-images-amazon.com/images/I/61mOl0refxL._SY496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images-na.ssl-images-amazon.com/images/I/61mOl0refxL._SY496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453" cy="82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474F55A6" wp14:editId="702670F7">
                  <wp:extent cx="724619" cy="788896"/>
                  <wp:effectExtent l="0" t="0" r="0" b="0"/>
                  <wp:docPr id="54" name="Picture 54" descr="https://images-na.ssl-images-amazon.com/images/I/51ZdZtam2DL._SX457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images-na.ssl-images-amazon.com/images/I/51ZdZtam2DL._SX457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535" cy="799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F1A" w:rsidRDefault="00AE4F1A" w:rsidP="00AE4F1A">
            <w:pPr>
              <w:pStyle w:val="Header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DD8185" wp14:editId="587ECE6D">
                  <wp:extent cx="629729" cy="780055"/>
                  <wp:effectExtent l="0" t="0" r="0" b="1270"/>
                  <wp:docPr id="55" name="Picture 55" descr="C:\Users\deborah.clarke\AppData\Local\Microsoft\Windows\INetCache\Content.MSO\5DFE3F1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deborah.clarke\AppData\Local\Microsoft\Windows\INetCache\Content.MSO\5DFE3F1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723" cy="79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68E2" w:rsidRDefault="00CE68E2"/>
    <w:sectPr w:rsidR="00CE68E2" w:rsidSect="00E00812">
      <w:headerReference w:type="default" r:id="rId2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64" w:rsidRDefault="006B1464" w:rsidP="00E00812">
      <w:pPr>
        <w:spacing w:after="0" w:line="240" w:lineRule="auto"/>
      </w:pPr>
      <w:r>
        <w:separator/>
      </w:r>
    </w:p>
  </w:endnote>
  <w:endnote w:type="continuationSeparator" w:id="0">
    <w:p w:rsidR="006B1464" w:rsidRDefault="006B1464" w:rsidP="00E0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64" w:rsidRDefault="006B1464" w:rsidP="00E00812">
      <w:pPr>
        <w:spacing w:after="0" w:line="240" w:lineRule="auto"/>
      </w:pPr>
      <w:r>
        <w:separator/>
      </w:r>
    </w:p>
  </w:footnote>
  <w:footnote w:type="continuationSeparator" w:id="0">
    <w:p w:rsidR="006B1464" w:rsidRDefault="006B1464" w:rsidP="00E0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464" w:rsidRDefault="006B1464">
    <w:pPr>
      <w:pStyle w:val="Header"/>
    </w:pPr>
    <w:r>
      <w:t>Buckminster School Class Book Lists</w:t>
    </w:r>
  </w:p>
  <w:p w:rsidR="006B1464" w:rsidRDefault="002141F9">
    <w:pPr>
      <w:pStyle w:val="Header"/>
    </w:pPr>
    <w:r>
      <w:t>Year Pre-School</w:t>
    </w:r>
  </w:p>
  <w:p w:rsidR="006B1464" w:rsidRDefault="006B1464">
    <w:pPr>
      <w:pStyle w:val="Header"/>
    </w:pPr>
    <w:r>
      <w:t>Cycle B</w:t>
    </w:r>
  </w:p>
  <w:p w:rsidR="006B1464" w:rsidRDefault="006B14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12"/>
    <w:rsid w:val="002141F9"/>
    <w:rsid w:val="006B1464"/>
    <w:rsid w:val="007F29D6"/>
    <w:rsid w:val="008008AC"/>
    <w:rsid w:val="00AC1BE4"/>
    <w:rsid w:val="00AE4F1A"/>
    <w:rsid w:val="00C55D82"/>
    <w:rsid w:val="00CE68E2"/>
    <w:rsid w:val="00D84585"/>
    <w:rsid w:val="00DB67AE"/>
    <w:rsid w:val="00DF4F02"/>
    <w:rsid w:val="00E00812"/>
    <w:rsid w:val="00E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45A7"/>
  <w15:chartTrackingRefBased/>
  <w15:docId w15:val="{3FAE94F8-2765-47D0-88A8-939FF7E5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12"/>
  </w:style>
  <w:style w:type="paragraph" w:styleId="Footer">
    <w:name w:val="footer"/>
    <w:basedOn w:val="Normal"/>
    <w:link w:val="FooterChar"/>
    <w:uiPriority w:val="99"/>
    <w:unhideWhenUsed/>
    <w:rsid w:val="00E00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12"/>
  </w:style>
  <w:style w:type="table" w:styleId="TableGrid">
    <w:name w:val="Table Grid"/>
    <w:basedOn w:val="TableNormal"/>
    <w:uiPriority w:val="39"/>
    <w:rsid w:val="00E0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7273B992</Template>
  <TotalTime>0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</dc:creator>
  <cp:keywords/>
  <dc:description/>
  <cp:lastModifiedBy>Deborah Clarke</cp:lastModifiedBy>
  <cp:revision>2</cp:revision>
  <dcterms:created xsi:type="dcterms:W3CDTF">2019-09-16T08:40:00Z</dcterms:created>
  <dcterms:modified xsi:type="dcterms:W3CDTF">2019-09-16T08:40:00Z</dcterms:modified>
</cp:coreProperties>
</file>