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39"/>
        <w:tblW w:w="15542" w:type="dxa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2984"/>
        <w:gridCol w:w="2551"/>
        <w:gridCol w:w="2528"/>
      </w:tblGrid>
      <w:tr w:rsidR="001000FC" w:rsidTr="00762593">
        <w:trPr>
          <w:trHeight w:val="1069"/>
        </w:trPr>
        <w:tc>
          <w:tcPr>
            <w:tcW w:w="2235" w:type="dxa"/>
            <w:shd w:val="clear" w:color="auto" w:fill="7030A0"/>
          </w:tcPr>
          <w:p w:rsidR="001000FC" w:rsidRPr="001000FC" w:rsidRDefault="001000FC" w:rsidP="001000FC">
            <w:pPr>
              <w:jc w:val="center"/>
            </w:pPr>
          </w:p>
        </w:tc>
        <w:tc>
          <w:tcPr>
            <w:tcW w:w="2835" w:type="dxa"/>
            <w:shd w:val="clear" w:color="auto" w:fill="7030A0"/>
          </w:tcPr>
          <w:p w:rsid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Monday</w:t>
            </w: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8"/>
              </w:rPr>
              <w:t>(</w:t>
            </w:r>
            <w:r w:rsidRPr="001000FC">
              <w:rPr>
                <w:rFonts w:ascii="Century Gothic" w:hAnsi="Century Gothic"/>
                <w:sz w:val="28"/>
              </w:rPr>
              <w:t>Writing/SPaG</w:t>
            </w:r>
            <w:r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409" w:type="dxa"/>
            <w:shd w:val="clear" w:color="auto" w:fill="7030A0"/>
          </w:tcPr>
          <w:p w:rsid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Tuesday</w:t>
            </w: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8"/>
              </w:rPr>
              <w:t>(</w:t>
            </w:r>
            <w:r w:rsidRPr="001000FC">
              <w:rPr>
                <w:rFonts w:ascii="Century Gothic" w:hAnsi="Century Gothic"/>
                <w:sz w:val="28"/>
              </w:rPr>
              <w:t>Writing/SPaG</w:t>
            </w:r>
            <w:r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984" w:type="dxa"/>
            <w:shd w:val="clear" w:color="auto" w:fill="7030A0"/>
          </w:tcPr>
          <w:p w:rsid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Wednesday</w:t>
            </w: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8"/>
              </w:rPr>
              <w:t>(</w:t>
            </w:r>
            <w:r w:rsidRPr="001000FC">
              <w:rPr>
                <w:rFonts w:ascii="Century Gothic" w:hAnsi="Century Gothic"/>
                <w:sz w:val="28"/>
              </w:rPr>
              <w:t>Writing/SPaG</w:t>
            </w:r>
            <w:r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2551" w:type="dxa"/>
            <w:shd w:val="clear" w:color="auto" w:fill="7030A0"/>
          </w:tcPr>
          <w:p w:rsid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Thursday</w:t>
            </w: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8"/>
              </w:rPr>
              <w:t>(Reading)</w:t>
            </w:r>
          </w:p>
        </w:tc>
        <w:tc>
          <w:tcPr>
            <w:tcW w:w="2528" w:type="dxa"/>
            <w:shd w:val="clear" w:color="auto" w:fill="7030A0"/>
          </w:tcPr>
          <w:p w:rsid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Friday</w:t>
            </w: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28"/>
              </w:rPr>
              <w:t>(Reading)</w:t>
            </w:r>
          </w:p>
        </w:tc>
      </w:tr>
      <w:tr w:rsidR="001000FC" w:rsidTr="00762593">
        <w:trPr>
          <w:trHeight w:val="1573"/>
        </w:trPr>
        <w:tc>
          <w:tcPr>
            <w:tcW w:w="2235" w:type="dxa"/>
            <w:shd w:val="clear" w:color="auto" w:fill="7030A0"/>
          </w:tcPr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Learning Objective</w:t>
            </w:r>
          </w:p>
        </w:tc>
        <w:tc>
          <w:tcPr>
            <w:tcW w:w="2835" w:type="dxa"/>
          </w:tcPr>
          <w:p w:rsidR="001000FC" w:rsidRPr="001F4C4D" w:rsidRDefault="00D96694" w:rsidP="001000FC">
            <w:pPr>
              <w:jc w:val="center"/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To define the purpose and structure of a paragraph.</w:t>
            </w:r>
          </w:p>
        </w:tc>
        <w:tc>
          <w:tcPr>
            <w:tcW w:w="2409" w:type="dxa"/>
          </w:tcPr>
          <w:p w:rsidR="001000FC" w:rsidRPr="001F4C4D" w:rsidRDefault="003C290A" w:rsidP="003C290A">
            <w:p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To identify a range of cohesive devices</w:t>
            </w:r>
            <w:r w:rsidR="00D96694" w:rsidRPr="001F4C4D">
              <w:rPr>
                <w:sz w:val="24"/>
                <w:szCs w:val="24"/>
              </w:rPr>
              <w:t xml:space="preserve"> and apply them to my writing.</w:t>
            </w:r>
          </w:p>
        </w:tc>
        <w:tc>
          <w:tcPr>
            <w:tcW w:w="2984" w:type="dxa"/>
          </w:tcPr>
          <w:p w:rsidR="001000FC" w:rsidRPr="001F4C4D" w:rsidRDefault="00D96694" w:rsidP="001000FC">
            <w:pPr>
              <w:jc w:val="center"/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To use a range of adverbials by means of cohesion within and across paragraphs.</w:t>
            </w:r>
          </w:p>
        </w:tc>
        <w:tc>
          <w:tcPr>
            <w:tcW w:w="2551" w:type="dxa"/>
          </w:tcPr>
          <w:p w:rsidR="001000FC" w:rsidRPr="001F4C4D" w:rsidRDefault="00D96694" w:rsidP="001000FC">
            <w:pPr>
              <w:jc w:val="center"/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To explore the use of punctuation in a non-fiction text and its impact on the reader.</w:t>
            </w:r>
          </w:p>
        </w:tc>
        <w:tc>
          <w:tcPr>
            <w:tcW w:w="2528" w:type="dxa"/>
          </w:tcPr>
          <w:p w:rsidR="001000FC" w:rsidRPr="001F4C4D" w:rsidRDefault="00D96694" w:rsidP="001000FC">
            <w:pPr>
              <w:jc w:val="center"/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To retrieve and record information form a non-fiction text.</w:t>
            </w:r>
          </w:p>
        </w:tc>
      </w:tr>
      <w:tr w:rsidR="009E21A0" w:rsidTr="00762593">
        <w:trPr>
          <w:trHeight w:val="1732"/>
        </w:trPr>
        <w:tc>
          <w:tcPr>
            <w:tcW w:w="2235" w:type="dxa"/>
            <w:shd w:val="clear" w:color="auto" w:fill="7030A0"/>
          </w:tcPr>
          <w:p w:rsidR="009E21A0" w:rsidRPr="001000FC" w:rsidRDefault="009E21A0" w:rsidP="001000FC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9E21A0" w:rsidRPr="001000FC" w:rsidRDefault="009E21A0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Starter</w:t>
            </w:r>
          </w:p>
        </w:tc>
        <w:tc>
          <w:tcPr>
            <w:tcW w:w="2835" w:type="dxa"/>
          </w:tcPr>
          <w:p w:rsidR="009E21A0" w:rsidRPr="00762593" w:rsidRDefault="009E21A0" w:rsidP="001000FC">
            <w:pPr>
              <w:jc w:val="center"/>
              <w:rPr>
                <w:sz w:val="24"/>
                <w:szCs w:val="24"/>
              </w:rPr>
            </w:pPr>
          </w:p>
          <w:p w:rsidR="009E21A0" w:rsidRPr="00762593" w:rsidRDefault="009E21A0" w:rsidP="00762593">
            <w:pPr>
              <w:jc w:val="center"/>
              <w:rPr>
                <w:sz w:val="24"/>
                <w:szCs w:val="24"/>
              </w:rPr>
            </w:pPr>
            <w:r w:rsidRPr="00762593">
              <w:rPr>
                <w:sz w:val="24"/>
                <w:szCs w:val="24"/>
              </w:rPr>
              <w:t>Work through the information and activities on the Paragraphs PPT.</w:t>
            </w:r>
          </w:p>
        </w:tc>
        <w:tc>
          <w:tcPr>
            <w:tcW w:w="2409" w:type="dxa"/>
            <w:vMerge w:val="restart"/>
            <w:shd w:val="clear" w:color="auto" w:fill="7030A0"/>
          </w:tcPr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76259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SPaG/Writing session</w:t>
            </w:r>
          </w:p>
        </w:tc>
        <w:tc>
          <w:tcPr>
            <w:tcW w:w="2984" w:type="dxa"/>
          </w:tcPr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through information and activities on the Adverbials PPT</w:t>
            </w:r>
          </w:p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7030A0"/>
          </w:tcPr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SPaG/Writing session</w:t>
            </w:r>
          </w:p>
        </w:tc>
        <w:tc>
          <w:tcPr>
            <w:tcW w:w="2528" w:type="dxa"/>
            <w:vMerge w:val="restart"/>
          </w:tcPr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E7458" w:rsidRPr="001F4C4D" w:rsidRDefault="000E7458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reading comprehension activity.</w:t>
            </w:r>
          </w:p>
        </w:tc>
      </w:tr>
      <w:tr w:rsidR="009E21A0" w:rsidTr="00762593">
        <w:trPr>
          <w:trHeight w:val="1408"/>
        </w:trPr>
        <w:tc>
          <w:tcPr>
            <w:tcW w:w="2235" w:type="dxa"/>
            <w:shd w:val="clear" w:color="auto" w:fill="7030A0"/>
          </w:tcPr>
          <w:p w:rsidR="009E21A0" w:rsidRPr="001000FC" w:rsidRDefault="009E21A0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Main Activity</w:t>
            </w:r>
          </w:p>
        </w:tc>
        <w:tc>
          <w:tcPr>
            <w:tcW w:w="2835" w:type="dxa"/>
          </w:tcPr>
          <w:p w:rsidR="009E21A0" w:rsidRPr="00762593" w:rsidRDefault="009E21A0" w:rsidP="001000FC">
            <w:pPr>
              <w:jc w:val="center"/>
              <w:rPr>
                <w:sz w:val="24"/>
                <w:szCs w:val="24"/>
              </w:rPr>
            </w:pPr>
          </w:p>
          <w:p w:rsidR="009E21A0" w:rsidRPr="00762593" w:rsidRDefault="009E21A0" w:rsidP="001000FC">
            <w:pPr>
              <w:jc w:val="center"/>
              <w:rPr>
                <w:sz w:val="24"/>
                <w:szCs w:val="24"/>
              </w:rPr>
            </w:pPr>
            <w:r w:rsidRPr="00762593">
              <w:rPr>
                <w:sz w:val="24"/>
                <w:szCs w:val="24"/>
              </w:rPr>
              <w:t>Complete Using Paragraphs Effectively Sheet</w:t>
            </w:r>
          </w:p>
        </w:tc>
        <w:tc>
          <w:tcPr>
            <w:tcW w:w="2409" w:type="dxa"/>
            <w:vMerge/>
            <w:shd w:val="clear" w:color="auto" w:fill="7030A0"/>
          </w:tcPr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84" w:type="dxa"/>
          </w:tcPr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21A0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Missing link activity.</w:t>
            </w:r>
          </w:p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7030A0"/>
          </w:tcPr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21A0" w:rsidRPr="001F4C4D" w:rsidRDefault="009E21A0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2593" w:rsidTr="00762593">
        <w:trPr>
          <w:trHeight w:val="1374"/>
        </w:trPr>
        <w:tc>
          <w:tcPr>
            <w:tcW w:w="2235" w:type="dxa"/>
            <w:shd w:val="clear" w:color="auto" w:fill="7030A0"/>
          </w:tcPr>
          <w:p w:rsidR="00C25FEF" w:rsidRDefault="00762593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>Cool Down</w:t>
            </w:r>
            <w:r w:rsidR="00C25FEF">
              <w:rPr>
                <w:rFonts w:ascii="Century Gothic" w:hAnsi="Century Gothic"/>
                <w:sz w:val="36"/>
              </w:rPr>
              <w:t>/</w:t>
            </w:r>
          </w:p>
          <w:p w:rsidR="00762593" w:rsidRPr="001000FC" w:rsidRDefault="00C25FEF" w:rsidP="001000FC">
            <w:pPr>
              <w:jc w:val="center"/>
              <w:rPr>
                <w:rFonts w:ascii="Century Gothic" w:hAnsi="Century Gothic"/>
                <w:sz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6"/>
              </w:rPr>
              <w:t>Extension</w:t>
            </w:r>
          </w:p>
        </w:tc>
        <w:tc>
          <w:tcPr>
            <w:tcW w:w="2835" w:type="dxa"/>
          </w:tcPr>
          <w:p w:rsidR="00762593" w:rsidRPr="00762593" w:rsidRDefault="00762593" w:rsidP="001000FC">
            <w:pPr>
              <w:jc w:val="center"/>
              <w:rPr>
                <w:sz w:val="24"/>
                <w:szCs w:val="24"/>
              </w:rPr>
            </w:pPr>
            <w:r w:rsidRPr="00762593">
              <w:rPr>
                <w:sz w:val="24"/>
                <w:szCs w:val="24"/>
              </w:rPr>
              <w:t>Analyse the use of paragraphs by completing Paragraphs in non-fiction activities</w:t>
            </w:r>
          </w:p>
        </w:tc>
        <w:tc>
          <w:tcPr>
            <w:tcW w:w="2409" w:type="dxa"/>
            <w:vMerge/>
            <w:shd w:val="clear" w:color="auto" w:fill="7030A0"/>
          </w:tcPr>
          <w:p w:rsidR="00762593" w:rsidRPr="001F4C4D" w:rsidRDefault="00762593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84" w:type="dxa"/>
          </w:tcPr>
          <w:p w:rsidR="00762593" w:rsidRDefault="00762593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752DE" w:rsidRPr="001F4C4D" w:rsidRDefault="001752DE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mini test to see what you can remember</w:t>
            </w:r>
          </w:p>
        </w:tc>
        <w:tc>
          <w:tcPr>
            <w:tcW w:w="2551" w:type="dxa"/>
            <w:vMerge/>
            <w:shd w:val="clear" w:color="auto" w:fill="7030A0"/>
          </w:tcPr>
          <w:p w:rsidR="00762593" w:rsidRPr="001F4C4D" w:rsidRDefault="00762593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8" w:type="dxa"/>
          </w:tcPr>
          <w:p w:rsidR="00762593" w:rsidRPr="001F4C4D" w:rsidRDefault="000E7458" w:rsidP="001000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 your answers and give yourself a star and a step.</w:t>
            </w:r>
          </w:p>
        </w:tc>
      </w:tr>
      <w:tr w:rsidR="001000FC" w:rsidTr="00762593">
        <w:trPr>
          <w:trHeight w:val="1732"/>
        </w:trPr>
        <w:tc>
          <w:tcPr>
            <w:tcW w:w="2235" w:type="dxa"/>
            <w:shd w:val="clear" w:color="auto" w:fill="7030A0"/>
          </w:tcPr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000FC" w:rsidRPr="001000FC" w:rsidRDefault="001000FC" w:rsidP="001000FC">
            <w:pPr>
              <w:jc w:val="center"/>
              <w:rPr>
                <w:rFonts w:ascii="Century Gothic" w:hAnsi="Century Gothic"/>
                <w:sz w:val="36"/>
              </w:rPr>
            </w:pPr>
            <w:r w:rsidRPr="001000FC">
              <w:rPr>
                <w:rFonts w:ascii="Century Gothic" w:hAnsi="Century Gothic"/>
                <w:sz w:val="36"/>
              </w:rPr>
              <w:t xml:space="preserve">Resources </w:t>
            </w:r>
          </w:p>
        </w:tc>
        <w:tc>
          <w:tcPr>
            <w:tcW w:w="2835" w:type="dxa"/>
          </w:tcPr>
          <w:p w:rsidR="008E7473" w:rsidRPr="001F4C4D" w:rsidRDefault="00D96694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Paragraphs PPT</w:t>
            </w:r>
          </w:p>
          <w:p w:rsidR="008E7473" w:rsidRPr="001F4C4D" w:rsidRDefault="008E7473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Using Paragraphs Effecti</w:t>
            </w:r>
            <w:r w:rsidR="001F4C4D" w:rsidRPr="001F4C4D">
              <w:rPr>
                <w:sz w:val="24"/>
                <w:szCs w:val="24"/>
              </w:rPr>
              <w:t>vely Sheet</w:t>
            </w:r>
          </w:p>
          <w:p w:rsidR="008E7473" w:rsidRPr="001F4C4D" w:rsidRDefault="008E7473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Paragraphs in Non-Fiction sheet</w:t>
            </w:r>
          </w:p>
          <w:p w:rsidR="00D96694" w:rsidRPr="001F4C4D" w:rsidRDefault="00D96694" w:rsidP="001F4C4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6694" w:rsidRPr="001F4C4D" w:rsidRDefault="00D96694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i/>
                <w:sz w:val="24"/>
                <w:szCs w:val="24"/>
              </w:rPr>
              <w:t>A New Animal</w:t>
            </w:r>
            <w:r w:rsidRPr="001F4C4D">
              <w:rPr>
                <w:sz w:val="24"/>
                <w:szCs w:val="24"/>
              </w:rPr>
              <w:t xml:space="preserve"> activity sheet</w:t>
            </w:r>
          </w:p>
          <w:p w:rsidR="00D96694" w:rsidRPr="001F4C4D" w:rsidRDefault="00D96694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Cohesive Adverbials sheet</w:t>
            </w:r>
          </w:p>
          <w:p w:rsidR="001000FC" w:rsidRPr="001F4C4D" w:rsidRDefault="00D96694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Cohesion Mini Test</w:t>
            </w:r>
          </w:p>
        </w:tc>
        <w:tc>
          <w:tcPr>
            <w:tcW w:w="2984" w:type="dxa"/>
          </w:tcPr>
          <w:p w:rsidR="002D0235" w:rsidRPr="001F4C4D" w:rsidRDefault="002D0235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Adverbials PPT</w:t>
            </w:r>
          </w:p>
          <w:p w:rsidR="002D0235" w:rsidRPr="001F4C4D" w:rsidRDefault="00D96694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Cohesive Adverbials sheet</w:t>
            </w:r>
          </w:p>
          <w:p w:rsidR="002D0235" w:rsidRPr="001F4C4D" w:rsidRDefault="002D0235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Missing Link Activity sheet</w:t>
            </w:r>
          </w:p>
          <w:p w:rsidR="002D0235" w:rsidRPr="001F4C4D" w:rsidRDefault="002D0235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Linking Paragraphs mini test</w:t>
            </w:r>
          </w:p>
        </w:tc>
        <w:tc>
          <w:tcPr>
            <w:tcW w:w="2551" w:type="dxa"/>
          </w:tcPr>
          <w:p w:rsidR="001F4C4D" w:rsidRPr="001F4C4D" w:rsidRDefault="001F4C4D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Optional: Pages 9-11 of the Mars Text (this will be shown on screen during the session)</w:t>
            </w:r>
          </w:p>
          <w:p w:rsidR="001000FC" w:rsidRPr="001F4C4D" w:rsidRDefault="001F4C4D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i/>
                <w:sz w:val="24"/>
                <w:szCs w:val="24"/>
              </w:rPr>
              <w:t xml:space="preserve">Write the Caption </w:t>
            </w:r>
            <w:r w:rsidRPr="001F4C4D">
              <w:rPr>
                <w:sz w:val="24"/>
                <w:szCs w:val="24"/>
              </w:rPr>
              <w:t>worksheet</w:t>
            </w:r>
          </w:p>
        </w:tc>
        <w:tc>
          <w:tcPr>
            <w:tcW w:w="2528" w:type="dxa"/>
          </w:tcPr>
          <w:p w:rsidR="001000FC" w:rsidRPr="001F4C4D" w:rsidRDefault="002D0235" w:rsidP="001F4C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C4D">
              <w:rPr>
                <w:sz w:val="24"/>
                <w:szCs w:val="24"/>
              </w:rPr>
              <w:t>Non-Fiction Reading Comprehension</w:t>
            </w:r>
          </w:p>
        </w:tc>
      </w:tr>
    </w:tbl>
    <w:p w:rsidR="00D614BD" w:rsidRPr="001000FC" w:rsidRDefault="001000FC" w:rsidP="001000FC">
      <w:pPr>
        <w:jc w:val="center"/>
        <w:rPr>
          <w:rFonts w:ascii="Century Gothic" w:hAnsi="Century Gothic" w:cs="Leelawadee"/>
          <w:b/>
          <w:color w:val="7030A0"/>
          <w:sz w:val="44"/>
          <w:u w:val="single"/>
        </w:rPr>
      </w:pPr>
      <w:r w:rsidRPr="001000FC">
        <w:rPr>
          <w:rFonts w:ascii="Century Gothic" w:hAnsi="Century Gothic" w:cs="Leelawadee"/>
          <w:b/>
          <w:color w:val="7030A0"/>
          <w:sz w:val="44"/>
          <w:u w:val="single"/>
        </w:rPr>
        <w:t>Einstein Class - Week 3 English</w:t>
      </w:r>
    </w:p>
    <w:sectPr w:rsidR="00D614BD" w:rsidRPr="001000FC" w:rsidSect="001000F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494"/>
    <w:multiLevelType w:val="hybridMultilevel"/>
    <w:tmpl w:val="E71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C"/>
    <w:rsid w:val="000E7458"/>
    <w:rsid w:val="001000FC"/>
    <w:rsid w:val="001752DE"/>
    <w:rsid w:val="001F4C4D"/>
    <w:rsid w:val="002D0235"/>
    <w:rsid w:val="003C290A"/>
    <w:rsid w:val="00762593"/>
    <w:rsid w:val="008E7473"/>
    <w:rsid w:val="009E21A0"/>
    <w:rsid w:val="00A96474"/>
    <w:rsid w:val="00C25FEF"/>
    <w:rsid w:val="00D614BD"/>
    <w:rsid w:val="00D87421"/>
    <w:rsid w:val="00D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A5DD1786</Template>
  <TotalTime>141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2021-01-14T12:06:00Z</dcterms:created>
  <dcterms:modified xsi:type="dcterms:W3CDTF">2021-01-14T21:32:00Z</dcterms:modified>
</cp:coreProperties>
</file>