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4A" w:rsidRDefault="0045781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A9F2F" wp14:editId="76A99E18">
                <wp:simplePos x="0" y="0"/>
                <wp:positionH relativeFrom="column">
                  <wp:posOffset>-212090</wp:posOffset>
                </wp:positionH>
                <wp:positionV relativeFrom="paragraph">
                  <wp:posOffset>3418205</wp:posOffset>
                </wp:positionV>
                <wp:extent cx="2658110" cy="3575050"/>
                <wp:effectExtent l="0" t="0" r="279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357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Default="00726CF0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Personal, Social and Emotional</w:t>
                            </w:r>
                            <w:r w:rsidR="00D37C44"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Development</w:t>
                            </w:r>
                          </w:p>
                          <w:p w:rsidR="000836B1" w:rsidRPr="0045781B" w:rsidRDefault="000836B1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Understanding good and bad </w:t>
                            </w:r>
                          </w:p>
                          <w:p w:rsidR="0045781B" w:rsidRPr="0045781B" w:rsidRDefault="0045781B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Christian stories</w:t>
                            </w:r>
                          </w:p>
                          <w:p w:rsidR="0045781B" w:rsidRPr="0045781B" w:rsidRDefault="0045781B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Faiths from around the world</w:t>
                            </w:r>
                          </w:p>
                          <w:p w:rsidR="00CA588E" w:rsidRPr="0045781B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Sharing and taking turns</w:t>
                            </w:r>
                          </w:p>
                          <w:p w:rsidR="00CA588E" w:rsidRPr="0045781B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Resolving disputes</w:t>
                            </w:r>
                          </w:p>
                          <w:p w:rsidR="00CA588E" w:rsidRPr="0045781B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Respecting other people and their things</w:t>
                            </w:r>
                          </w:p>
                          <w:p w:rsidR="00CA588E" w:rsidRPr="0045781B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Working as a team</w:t>
                            </w:r>
                          </w:p>
                          <w:p w:rsidR="00CA588E" w:rsidRPr="0045781B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Having a go</w:t>
                            </w:r>
                            <w:r w:rsidRPr="004578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7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persevering</w:t>
                            </w:r>
                          </w:p>
                          <w:p w:rsidR="00CA588E" w:rsidRPr="0045781B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 operation</w:t>
                            </w:r>
                          </w:p>
                          <w:p w:rsidR="0045781B" w:rsidRPr="000400FB" w:rsidRDefault="0045781B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Understanding differences</w:t>
                            </w:r>
                          </w:p>
                          <w:p w:rsidR="00CA588E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A4366A" w:rsidRPr="00D37C44" w:rsidRDefault="00A4366A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1"/>
                            </w:tblGrid>
                            <w:tr w:rsidR="00D37C44">
                              <w:trPr>
                                <w:trHeight w:val="2003"/>
                              </w:trPr>
                              <w:tc>
                                <w:tcPr>
                                  <w:tcW w:w="3781" w:type="dxa"/>
                                </w:tcPr>
                                <w:p w:rsidR="00D37C44" w:rsidRDefault="00D37C44" w:rsidP="00A4366A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7C44" w:rsidRPr="00726CF0" w:rsidRDefault="00D37C44" w:rsidP="00726CF0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A9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pt;margin-top:269.15pt;width:209.3pt;height:2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">
                <v:textbox>
                  <w:txbxContent>
                    <w:p w:rsidR="00D37C44" w:rsidRDefault="00726CF0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Personal, Social and Emotional</w:t>
                      </w:r>
                      <w:r w:rsidR="00D37C44" w:rsidRPr="00A4366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Development</w:t>
                      </w:r>
                    </w:p>
                    <w:p w:rsidR="000836B1" w:rsidRPr="0045781B" w:rsidRDefault="000836B1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8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Understanding good and bad </w:t>
                      </w:r>
                    </w:p>
                    <w:p w:rsidR="0045781B" w:rsidRPr="0045781B" w:rsidRDefault="0045781B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81B">
                        <w:rPr>
                          <w:rFonts w:ascii="Arial" w:hAnsi="Arial" w:cs="Arial"/>
                          <w:sz w:val="20"/>
                          <w:szCs w:val="20"/>
                        </w:rPr>
                        <w:t>Christian stories</w:t>
                      </w:r>
                    </w:p>
                    <w:p w:rsidR="0045781B" w:rsidRPr="0045781B" w:rsidRDefault="0045781B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81B">
                        <w:rPr>
                          <w:rFonts w:ascii="Arial" w:hAnsi="Arial" w:cs="Arial"/>
                          <w:sz w:val="20"/>
                          <w:szCs w:val="20"/>
                        </w:rPr>
                        <w:t>Faiths from around the world</w:t>
                      </w:r>
                    </w:p>
                    <w:p w:rsidR="00CA588E" w:rsidRPr="0045781B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81B">
                        <w:rPr>
                          <w:rFonts w:ascii="Arial" w:hAnsi="Arial" w:cs="Arial"/>
                          <w:sz w:val="20"/>
                          <w:szCs w:val="20"/>
                        </w:rPr>
                        <w:t>Sharing and taking turns</w:t>
                      </w:r>
                    </w:p>
                    <w:p w:rsidR="00CA588E" w:rsidRPr="0045781B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81B">
                        <w:rPr>
                          <w:rFonts w:ascii="Arial" w:hAnsi="Arial" w:cs="Arial"/>
                          <w:sz w:val="20"/>
                          <w:szCs w:val="20"/>
                        </w:rPr>
                        <w:t>Resolving disputes</w:t>
                      </w:r>
                    </w:p>
                    <w:p w:rsidR="00CA588E" w:rsidRPr="0045781B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81B">
                        <w:rPr>
                          <w:rFonts w:ascii="Arial" w:hAnsi="Arial" w:cs="Arial"/>
                          <w:sz w:val="20"/>
                          <w:szCs w:val="20"/>
                        </w:rPr>
                        <w:t>Respecting other people and their things</w:t>
                      </w:r>
                    </w:p>
                    <w:p w:rsidR="00CA588E" w:rsidRPr="0045781B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81B">
                        <w:rPr>
                          <w:rFonts w:ascii="Arial" w:hAnsi="Arial" w:cs="Arial"/>
                          <w:sz w:val="20"/>
                          <w:szCs w:val="20"/>
                        </w:rPr>
                        <w:t>Working as a team</w:t>
                      </w:r>
                    </w:p>
                    <w:p w:rsidR="00CA588E" w:rsidRPr="0045781B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81B">
                        <w:rPr>
                          <w:rFonts w:ascii="Arial" w:hAnsi="Arial" w:cs="Arial"/>
                          <w:sz w:val="20"/>
                          <w:szCs w:val="20"/>
                        </w:rPr>
                        <w:t>Having a go</w:t>
                      </w:r>
                      <w:r w:rsidRPr="004578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5781B">
                        <w:rPr>
                          <w:rFonts w:ascii="Arial" w:hAnsi="Arial" w:cs="Arial"/>
                          <w:sz w:val="20"/>
                          <w:szCs w:val="20"/>
                        </w:rPr>
                        <w:t>at persevering</w:t>
                      </w:r>
                    </w:p>
                    <w:p w:rsidR="00CA588E" w:rsidRPr="0045781B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81B">
                        <w:rPr>
                          <w:rFonts w:ascii="Arial" w:hAnsi="Arial" w:cs="Arial"/>
                          <w:sz w:val="20"/>
                          <w:szCs w:val="20"/>
                        </w:rPr>
                        <w:t>Co operation</w:t>
                      </w:r>
                    </w:p>
                    <w:p w:rsidR="0045781B" w:rsidRPr="000400FB" w:rsidRDefault="0045781B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Understanding differences</w:t>
                      </w:r>
                    </w:p>
                    <w:p w:rsidR="00CA588E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A4366A" w:rsidRPr="00D37C44" w:rsidRDefault="00A4366A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81"/>
                      </w:tblGrid>
                      <w:tr w:rsidR="00D37C44">
                        <w:trPr>
                          <w:trHeight w:val="2003"/>
                        </w:trPr>
                        <w:tc>
                          <w:tcPr>
                            <w:tcW w:w="3781" w:type="dxa"/>
                          </w:tcPr>
                          <w:p w:rsidR="00D37C44" w:rsidRDefault="00D37C44" w:rsidP="00A4366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37C44" w:rsidRPr="00726CF0" w:rsidRDefault="00D37C44" w:rsidP="00726CF0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ABE6C" wp14:editId="621820AE">
                <wp:simplePos x="0" y="0"/>
                <wp:positionH relativeFrom="column">
                  <wp:posOffset>-212090</wp:posOffset>
                </wp:positionH>
                <wp:positionV relativeFrom="paragraph">
                  <wp:posOffset>74930</wp:posOffset>
                </wp:positionV>
                <wp:extent cx="2292350" cy="3234055"/>
                <wp:effectExtent l="0" t="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0400FB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Early Years Foundation Stage</w:t>
                            </w:r>
                          </w:p>
                          <w:p w:rsidR="00726CF0" w:rsidRPr="000400FB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Curriculum Plan</w:t>
                            </w:r>
                          </w:p>
                          <w:p w:rsidR="00726CF0" w:rsidRPr="000400FB" w:rsidRDefault="000836B1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Spring</w:t>
                            </w:r>
                            <w:r w:rsidR="00726CF0" w:rsidRPr="000400F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1</w:t>
                            </w:r>
                            <w:r w:rsidR="0045781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&amp; 2</w:t>
                            </w:r>
                          </w:p>
                          <w:p w:rsidR="00726CF0" w:rsidRPr="000400FB" w:rsidRDefault="0045781B" w:rsidP="0090130B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the World</w:t>
                            </w:r>
                          </w:p>
                          <w:p w:rsidR="00726CF0" w:rsidRDefault="0045781B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9D64C0" wp14:editId="652EEAF8">
                                  <wp:extent cx="1954009" cy="1978925"/>
                                  <wp:effectExtent l="0" t="0" r="8255" b="2540"/>
                                  <wp:docPr id="2" name="Picture 2" descr="Image result for all around the wor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ll around the wor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4204" cy="197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ABE6C" id="_x0000_s1027" type="#_x0000_t202" style="position:absolute;margin-left:-16.7pt;margin-top:5.9pt;width:180.5pt;height:2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uZJwIAAE4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">
                <v:textbox>
                  <w:txbxContent>
                    <w:p w:rsidR="00726CF0" w:rsidRPr="000400FB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400FB">
                        <w:rPr>
                          <w:rFonts w:ascii="Arial" w:hAnsi="Arial" w:cs="Arial"/>
                          <w:b/>
                          <w:sz w:val="28"/>
                        </w:rPr>
                        <w:t>Early Years Foundation Stage</w:t>
                      </w:r>
                    </w:p>
                    <w:p w:rsidR="00726CF0" w:rsidRPr="000400FB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400FB">
                        <w:rPr>
                          <w:rFonts w:ascii="Arial" w:hAnsi="Arial" w:cs="Arial"/>
                          <w:b/>
                          <w:sz w:val="28"/>
                        </w:rPr>
                        <w:t>Curriculum Plan</w:t>
                      </w:r>
                    </w:p>
                    <w:p w:rsidR="00726CF0" w:rsidRPr="000400FB" w:rsidRDefault="000836B1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400FB">
                        <w:rPr>
                          <w:rFonts w:ascii="Arial" w:hAnsi="Arial" w:cs="Arial"/>
                          <w:b/>
                          <w:sz w:val="28"/>
                        </w:rPr>
                        <w:t>Spring</w:t>
                      </w:r>
                      <w:r w:rsidR="00726CF0" w:rsidRPr="000400F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1</w:t>
                      </w:r>
                      <w:r w:rsidR="0045781B">
                        <w:rPr>
                          <w:rFonts w:ascii="Arial" w:hAnsi="Arial" w:cs="Arial"/>
                          <w:b/>
                          <w:sz w:val="28"/>
                        </w:rPr>
                        <w:t>&amp; 2</w:t>
                      </w:r>
                    </w:p>
                    <w:p w:rsidR="00726CF0" w:rsidRPr="000400FB" w:rsidRDefault="0045781B" w:rsidP="0090130B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All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Around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the World</w:t>
                      </w:r>
                    </w:p>
                    <w:p w:rsidR="00726CF0" w:rsidRDefault="0045781B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9D64C0" wp14:editId="652EEAF8">
                            <wp:extent cx="1954009" cy="1978925"/>
                            <wp:effectExtent l="0" t="0" r="8255" b="2540"/>
                            <wp:docPr id="2" name="Picture 2" descr="Image result for all around the wor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ll around the wor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4204" cy="197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60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71120</wp:posOffset>
                </wp:positionV>
                <wp:extent cx="2270760" cy="2923540"/>
                <wp:effectExtent l="0" t="0" r="1524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33" w:rsidRDefault="00726CF0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Communication, Language and Literacy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Speaking and listening to others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Responding to and asking questions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Making up own stories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Role play</w:t>
                            </w:r>
                            <w:r w:rsidR="0045781B">
                              <w:rPr>
                                <w:rFonts w:ascii="Arial" w:hAnsi="Arial" w:cs="Arial"/>
                              </w:rPr>
                              <w:t>- travel agents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Retelling stories</w:t>
                            </w:r>
                          </w:p>
                          <w:p w:rsidR="000529C6" w:rsidRPr="00DA6833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A6833" w:rsidRPr="00DA6833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30C" w:rsidRPr="00726CF0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0.65pt;margin-top:5.6pt;width:178.8pt;height:2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j1JgIAAEw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">
                <v:textbox>
                  <w:txbxContent>
                    <w:p w:rsidR="00DA6833" w:rsidRDefault="00726CF0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Communication, Language and Literacy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Speaking and listening to others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Responding to and asking questions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Making up own stories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Role play</w:t>
                      </w:r>
                      <w:r w:rsidR="0045781B">
                        <w:rPr>
                          <w:rFonts w:ascii="Arial" w:hAnsi="Arial" w:cs="Arial"/>
                        </w:rPr>
                        <w:t>- travel agents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Retelling stories</w:t>
                      </w:r>
                    </w:p>
                    <w:p w:rsidR="000529C6" w:rsidRPr="00DA6833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A6833" w:rsidRPr="00DA6833" w:rsidRDefault="00DA6833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</w:p>
                    <w:p w:rsidR="0089330C" w:rsidRPr="00726CF0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0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3025775</wp:posOffset>
                </wp:positionV>
                <wp:extent cx="2270760" cy="3573145"/>
                <wp:effectExtent l="0" t="0" r="15240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57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681087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Mathematics</w:t>
                            </w:r>
                          </w:p>
                          <w:p w:rsidR="000836B1" w:rsidRPr="00907206" w:rsidRDefault="0045781B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 –o’ clock, half past</w:t>
                            </w:r>
                          </w:p>
                          <w:p w:rsidR="000836B1" w:rsidRPr="00907206" w:rsidRDefault="002A600D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by 2 - </w:t>
                            </w:r>
                            <w:r w:rsidR="00457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counting in2’s, 5’s, 10’s</w:t>
                            </w:r>
                          </w:p>
                          <w:p w:rsidR="000836B1" w:rsidRPr="0045781B" w:rsidRDefault="0045781B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Ordering by height and weight</w:t>
                            </w:r>
                          </w:p>
                          <w:p w:rsidR="007F4046" w:rsidRPr="000400FB" w:rsidRDefault="007F4046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Counting, recognising, ordering and writing numbers to 20</w:t>
                            </w:r>
                          </w:p>
                          <w:p w:rsidR="007F4046" w:rsidRPr="000400FB" w:rsidRDefault="007F4046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Adding and taking away</w:t>
                            </w:r>
                          </w:p>
                          <w:p w:rsidR="007F4046" w:rsidRPr="000400FB" w:rsidRDefault="007F4046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Learning names and describing 2D and 3D shapes</w:t>
                            </w:r>
                          </w:p>
                          <w:p w:rsidR="007F4046" w:rsidRPr="000400FB" w:rsidRDefault="007F4046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Understanding measure- height and length</w:t>
                            </w:r>
                          </w:p>
                          <w:p w:rsidR="00F751BB" w:rsidRPr="00F751BB" w:rsidRDefault="00F751BB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0.65pt;margin-top:238.25pt;width:178.8pt;height:28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">
                <v:textbox>
                  <w:txbxContent>
                    <w:p w:rsidR="00726CF0" w:rsidRDefault="00681087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Mathematics</w:t>
                      </w:r>
                    </w:p>
                    <w:p w:rsidR="000836B1" w:rsidRPr="00907206" w:rsidRDefault="0045781B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Time –o’ clock, half past</w:t>
                      </w:r>
                    </w:p>
                    <w:p w:rsidR="000836B1" w:rsidRPr="00907206" w:rsidRDefault="002A600D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72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by 2 - </w:t>
                      </w:r>
                      <w:r w:rsidR="0045781B">
                        <w:rPr>
                          <w:rFonts w:ascii="Arial" w:hAnsi="Arial" w:cs="Arial"/>
                          <w:sz w:val="20"/>
                          <w:szCs w:val="20"/>
                        </w:rPr>
                        <w:t>counting in2’s, 5’s, 10’s</w:t>
                      </w:r>
                    </w:p>
                    <w:p w:rsidR="000836B1" w:rsidRPr="0045781B" w:rsidRDefault="0045781B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Ordering by height and weight</w:t>
                      </w:r>
                    </w:p>
                    <w:p w:rsidR="007F4046" w:rsidRPr="000400FB" w:rsidRDefault="007F4046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Counting, recognising, ordering and writing numbers to 20</w:t>
                      </w:r>
                    </w:p>
                    <w:p w:rsidR="007F4046" w:rsidRPr="000400FB" w:rsidRDefault="007F4046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Adding and taking away</w:t>
                      </w:r>
                    </w:p>
                    <w:p w:rsidR="007F4046" w:rsidRPr="000400FB" w:rsidRDefault="007F4046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Learning names and describing 2D and 3D shapes</w:t>
                      </w:r>
                    </w:p>
                    <w:p w:rsidR="007F4046" w:rsidRPr="000400FB" w:rsidRDefault="007F4046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Understanding measure- height and length</w:t>
                      </w:r>
                    </w:p>
                    <w:p w:rsidR="00F751BB" w:rsidRPr="00F751BB" w:rsidRDefault="00F751BB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0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4079875</wp:posOffset>
                </wp:positionV>
                <wp:extent cx="2106930" cy="2519045"/>
                <wp:effectExtent l="0" t="0" r="2667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Default="00D37C44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Physical Development</w:t>
                            </w:r>
                          </w:p>
                          <w:p w:rsidR="00681087" w:rsidRDefault="00681087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Disco Dough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Fine motor development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Gross motor skills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Control and coordination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Dressing independently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Handling tools and equipment</w:t>
                            </w:r>
                          </w:p>
                          <w:p w:rsidR="0045781B" w:rsidRPr="00681087" w:rsidRDefault="0045781B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Ball skills</w:t>
                            </w:r>
                          </w:p>
                          <w:p w:rsidR="00A4366A" w:rsidRPr="00A4366A" w:rsidRDefault="00A4366A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7.4pt;margin-top:321.25pt;width:165.9pt;height:19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xRJgIAAEw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">
                <v:textbox>
                  <w:txbxContent>
                    <w:p w:rsidR="00D37C44" w:rsidRDefault="00D37C44" w:rsidP="00A4366A">
                      <w:pPr>
                        <w:shd w:val="clear" w:color="auto" w:fill="00B0F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Physical Development</w:t>
                      </w:r>
                    </w:p>
                    <w:p w:rsidR="00681087" w:rsidRDefault="00681087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Disco Dough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Fine motor development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Gross motor skills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Control and coordination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Dressing independently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Handling tools and equipment</w:t>
                      </w:r>
                    </w:p>
                    <w:p w:rsidR="0045781B" w:rsidRPr="00681087" w:rsidRDefault="0045781B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Ball skills</w:t>
                      </w:r>
                    </w:p>
                    <w:p w:rsidR="00A4366A" w:rsidRPr="00A4366A" w:rsidRDefault="00A4366A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0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71120</wp:posOffset>
                </wp:positionV>
                <wp:extent cx="2107565" cy="3910965"/>
                <wp:effectExtent l="0" t="0" r="2603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91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8E" w:rsidRDefault="000529C6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529C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Reading and Writing</w:t>
                            </w:r>
                          </w:p>
                          <w:p w:rsidR="002715F4" w:rsidRPr="00907206" w:rsidRDefault="0045781B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Sorting sentences</w:t>
                            </w:r>
                          </w:p>
                          <w:p w:rsidR="002715F4" w:rsidRDefault="002715F4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18"/>
                              </w:rPr>
                              <w:t>Passports</w:t>
                            </w:r>
                          </w:p>
                          <w:p w:rsidR="0045781B" w:rsidRPr="00907206" w:rsidRDefault="0045781B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Stories from around the world</w:t>
                            </w:r>
                          </w:p>
                          <w:p w:rsidR="000529C6" w:rsidRPr="000400FB" w:rsidRDefault="000529C6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18"/>
                              </w:rPr>
                              <w:t xml:space="preserve">Reading and writing simple </w:t>
                            </w:r>
                            <w:r w:rsidRPr="000400FB">
                              <w:rPr>
                                <w:rFonts w:ascii="Arial" w:hAnsi="Arial" w:cs="Arial"/>
                                <w:sz w:val="20"/>
                              </w:rPr>
                              <w:t>sentences</w:t>
                            </w:r>
                          </w:p>
                          <w:p w:rsidR="000529C6" w:rsidRDefault="000529C6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</w:rPr>
                              <w:t>Exploring different kinds of writing</w:t>
                            </w:r>
                          </w:p>
                          <w:p w:rsidR="0045781B" w:rsidRPr="000400FB" w:rsidRDefault="0045781B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Letters, lists, stories, information fact sheets</w:t>
                            </w:r>
                          </w:p>
                          <w:p w:rsidR="000529C6" w:rsidRPr="000400FB" w:rsidRDefault="000529C6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</w:rPr>
                              <w:t>Phonics and handwriting</w:t>
                            </w:r>
                          </w:p>
                          <w:p w:rsidR="000529C6" w:rsidRPr="000400FB" w:rsidRDefault="000529C6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</w:rPr>
                              <w:t>Learning key words</w:t>
                            </w:r>
                          </w:p>
                          <w:p w:rsidR="000529C6" w:rsidRPr="000400FB" w:rsidRDefault="000529C6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</w:rPr>
                              <w:t>Understanding story structure</w:t>
                            </w:r>
                          </w:p>
                          <w:p w:rsidR="000529C6" w:rsidRPr="000400FB" w:rsidRDefault="000529C6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</w:rPr>
                              <w:t>Retelling stories</w:t>
                            </w:r>
                          </w:p>
                          <w:p w:rsidR="000529C6" w:rsidRPr="000529C6" w:rsidRDefault="000529C6" w:rsidP="000529C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7.4pt;margin-top:5.6pt;width:165.95pt;height:30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">
                <v:textbox>
                  <w:txbxContent>
                    <w:p w:rsidR="00CA588E" w:rsidRDefault="000529C6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529C6">
                        <w:rPr>
                          <w:rFonts w:ascii="Arial" w:hAnsi="Arial" w:cs="Arial"/>
                          <w:b/>
                          <w:sz w:val="28"/>
                        </w:rPr>
                        <w:t>Reading and Writing</w:t>
                      </w:r>
                    </w:p>
                    <w:p w:rsidR="002715F4" w:rsidRPr="00907206" w:rsidRDefault="0045781B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Sorting sentences</w:t>
                      </w:r>
                    </w:p>
                    <w:p w:rsidR="002715F4" w:rsidRDefault="002715F4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907206">
                        <w:rPr>
                          <w:rFonts w:ascii="Arial" w:hAnsi="Arial" w:cs="Arial"/>
                          <w:sz w:val="18"/>
                        </w:rPr>
                        <w:t>Passports</w:t>
                      </w:r>
                    </w:p>
                    <w:p w:rsidR="0045781B" w:rsidRPr="00907206" w:rsidRDefault="0045781B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Stories from around the world</w:t>
                      </w:r>
                    </w:p>
                    <w:p w:rsidR="000529C6" w:rsidRPr="000400FB" w:rsidRDefault="000529C6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18"/>
                        </w:rPr>
                        <w:t xml:space="preserve">Reading and writing simple </w:t>
                      </w:r>
                      <w:r w:rsidRPr="000400FB">
                        <w:rPr>
                          <w:rFonts w:ascii="Arial" w:hAnsi="Arial" w:cs="Arial"/>
                          <w:sz w:val="20"/>
                        </w:rPr>
                        <w:t>sentences</w:t>
                      </w:r>
                    </w:p>
                    <w:p w:rsidR="000529C6" w:rsidRDefault="000529C6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</w:rPr>
                        <w:t>Exploring different kinds of writing</w:t>
                      </w:r>
                    </w:p>
                    <w:p w:rsidR="0045781B" w:rsidRPr="000400FB" w:rsidRDefault="0045781B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Letters, lists, stories, information fact sheets</w:t>
                      </w:r>
                    </w:p>
                    <w:p w:rsidR="000529C6" w:rsidRPr="000400FB" w:rsidRDefault="000529C6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</w:rPr>
                        <w:t>Phonics and handwriting</w:t>
                      </w:r>
                    </w:p>
                    <w:p w:rsidR="000529C6" w:rsidRPr="000400FB" w:rsidRDefault="000529C6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</w:rPr>
                        <w:t>Learning key words</w:t>
                      </w:r>
                    </w:p>
                    <w:p w:rsidR="000529C6" w:rsidRPr="000400FB" w:rsidRDefault="000529C6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</w:rPr>
                        <w:t>Understanding story structure</w:t>
                      </w:r>
                    </w:p>
                    <w:p w:rsidR="000529C6" w:rsidRPr="000400FB" w:rsidRDefault="000529C6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</w:rPr>
                        <w:t>Retelling stories</w:t>
                      </w:r>
                    </w:p>
                    <w:p w:rsidR="000529C6" w:rsidRPr="000529C6" w:rsidRDefault="000529C6" w:rsidP="000529C6">
                      <w:pPr>
                        <w:shd w:val="clear" w:color="auto" w:fill="FFFF0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0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71120</wp:posOffset>
                </wp:positionV>
                <wp:extent cx="2966085" cy="2954655"/>
                <wp:effectExtent l="0" t="0" r="2476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5465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726CF0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Understanding the World</w:t>
                            </w:r>
                          </w:p>
                          <w:p w:rsidR="0045781B" w:rsidRDefault="0045781B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Homes around the world</w:t>
                            </w:r>
                          </w:p>
                          <w:p w:rsidR="002715F4" w:rsidRPr="00907206" w:rsidRDefault="0045781B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Aminals from different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countires</w:t>
                            </w:r>
                            <w:proofErr w:type="spellEnd"/>
                          </w:p>
                          <w:p w:rsidR="002715F4" w:rsidRPr="00907206" w:rsidRDefault="0045781B" w:rsidP="0045781B">
                            <w:pPr>
                              <w:shd w:val="clear" w:color="auto" w:fill="D99594" w:themeFill="accent2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Construction – building houses from around the world</w:t>
                            </w:r>
                          </w:p>
                          <w:p w:rsidR="000529C6" w:rsidRPr="00E648AB" w:rsidRDefault="000529C6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>Cooking and food tasting</w:t>
                            </w:r>
                            <w:r w:rsidR="0045781B">
                              <w:rPr>
                                <w:rFonts w:ascii="Arial" w:hAnsi="Arial" w:cs="Arial"/>
                              </w:rPr>
                              <w:t xml:space="preserve"> from around the world</w:t>
                            </w:r>
                          </w:p>
                          <w:p w:rsidR="000529C6" w:rsidRPr="00E648AB" w:rsidRDefault="000529C6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>Properties of materials</w:t>
                            </w:r>
                          </w:p>
                          <w:p w:rsidR="00E648AB" w:rsidRDefault="00E648AB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>Water and sand exploration</w:t>
                            </w:r>
                          </w:p>
                          <w:p w:rsidR="0045781B" w:rsidRPr="00E648AB" w:rsidRDefault="0045781B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Investigating the Arctic</w:t>
                            </w:r>
                          </w:p>
                          <w:p w:rsidR="00E648AB" w:rsidRPr="00E648AB" w:rsidRDefault="00E648AB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>Building and constructing</w:t>
                            </w:r>
                          </w:p>
                          <w:p w:rsidR="000529C6" w:rsidRDefault="000529C6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9330C" w:rsidRDefault="0089330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9330C" w:rsidRPr="00726CF0" w:rsidRDefault="0089330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1.75pt;margin-top:5.6pt;width:233.55pt;height:2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" fillcolor="#c09">
                <v:textbox>
                  <w:txbxContent>
                    <w:p w:rsidR="00726CF0" w:rsidRDefault="00726CF0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Understanding the World</w:t>
                      </w:r>
                    </w:p>
                    <w:p w:rsidR="0045781B" w:rsidRDefault="0045781B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Homes around the world</w:t>
                      </w:r>
                    </w:p>
                    <w:p w:rsidR="002715F4" w:rsidRPr="00907206" w:rsidRDefault="0045781B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Aminals from different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countires</w:t>
                      </w:r>
                      <w:proofErr w:type="spellEnd"/>
                    </w:p>
                    <w:p w:rsidR="002715F4" w:rsidRPr="00907206" w:rsidRDefault="0045781B" w:rsidP="0045781B">
                      <w:pPr>
                        <w:shd w:val="clear" w:color="auto" w:fill="D99594" w:themeFill="accent2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Construction – building houses from around the world</w:t>
                      </w:r>
                    </w:p>
                    <w:p w:rsidR="000529C6" w:rsidRPr="00E648AB" w:rsidRDefault="000529C6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>Cooking and food tasting</w:t>
                      </w:r>
                      <w:r w:rsidR="0045781B">
                        <w:rPr>
                          <w:rFonts w:ascii="Arial" w:hAnsi="Arial" w:cs="Arial"/>
                        </w:rPr>
                        <w:t xml:space="preserve"> from around the world</w:t>
                      </w:r>
                    </w:p>
                    <w:p w:rsidR="000529C6" w:rsidRPr="00E648AB" w:rsidRDefault="000529C6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>Properties of materials</w:t>
                      </w:r>
                    </w:p>
                    <w:p w:rsidR="00E648AB" w:rsidRDefault="00E648AB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>Water and sand exploration</w:t>
                      </w:r>
                    </w:p>
                    <w:p w:rsidR="0045781B" w:rsidRPr="00E648AB" w:rsidRDefault="0045781B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Investigating the Arctic</w:t>
                      </w:r>
                    </w:p>
                    <w:p w:rsidR="00E648AB" w:rsidRPr="00E648AB" w:rsidRDefault="00E648AB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>Building and constructing</w:t>
                      </w:r>
                    </w:p>
                    <w:p w:rsidR="000529C6" w:rsidRDefault="000529C6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89330C" w:rsidRDefault="0089330C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9330C" w:rsidRPr="00726CF0" w:rsidRDefault="0089330C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0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3121660</wp:posOffset>
                </wp:positionV>
                <wp:extent cx="2966085" cy="3509645"/>
                <wp:effectExtent l="0" t="0" r="2476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50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726CF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Expressive Arts and Design</w:t>
                            </w:r>
                          </w:p>
                          <w:p w:rsidR="000836B1" w:rsidRPr="00907206" w:rsidRDefault="0045781B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Art- mother’s day cards</w:t>
                            </w:r>
                          </w:p>
                          <w:p w:rsidR="000836B1" w:rsidRPr="00907206" w:rsidRDefault="0045781B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Odd and even houses</w:t>
                            </w:r>
                          </w:p>
                          <w:p w:rsidR="0045781B" w:rsidRDefault="0045781B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Mud Huts out of clay</w:t>
                            </w:r>
                          </w:p>
                          <w:p w:rsidR="0045781B" w:rsidRDefault="0045781B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Paper crafts</w:t>
                            </w:r>
                          </w:p>
                          <w:p w:rsidR="0045781B" w:rsidRDefault="0045781B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Aboriginal art</w:t>
                            </w:r>
                          </w:p>
                          <w:p w:rsidR="0045781B" w:rsidRDefault="0045781B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Art from around the world</w:t>
                            </w:r>
                          </w:p>
                          <w:p w:rsidR="002A600D" w:rsidRPr="002715F4" w:rsidRDefault="002A600D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</w:rPr>
                              <w:t>How to draw- step by step</w:t>
                            </w:r>
                          </w:p>
                          <w:p w:rsidR="00E648AB" w:rsidRPr="002715F4" w:rsidRDefault="00E648AB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715F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Explore different materials, tools and techniques</w:t>
                            </w:r>
                          </w:p>
                          <w:p w:rsidR="00E648AB" w:rsidRPr="002715F4" w:rsidRDefault="00E648AB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715F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Learn a variety of songs and dances</w:t>
                            </w:r>
                          </w:p>
                          <w:p w:rsidR="00E648AB" w:rsidRPr="002715F4" w:rsidRDefault="007F4046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715F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Explore different musical instruments</w:t>
                            </w:r>
                          </w:p>
                          <w:p w:rsidR="007F4046" w:rsidRPr="002715F4" w:rsidRDefault="007F4046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715F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Use imagination in art using a variety of different media</w:t>
                            </w:r>
                          </w:p>
                          <w:p w:rsidR="007F4046" w:rsidRPr="007F4046" w:rsidRDefault="007F4046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07A70" w:rsidRPr="00726CF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1.75pt;margin-top:245.8pt;width:233.55pt;height:27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Nv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">
                <v:textbox>
                  <w:txbxContent>
                    <w:p w:rsidR="00726CF0" w:rsidRDefault="00726CF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51BB">
                        <w:rPr>
                          <w:rFonts w:ascii="Arial" w:hAnsi="Arial" w:cs="Arial"/>
                          <w:b/>
                          <w:sz w:val="28"/>
                        </w:rPr>
                        <w:t>Expressive Arts and Design</w:t>
                      </w:r>
                    </w:p>
                    <w:p w:rsidR="000836B1" w:rsidRPr="00907206" w:rsidRDefault="0045781B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Art- mother’s day cards</w:t>
                      </w:r>
                    </w:p>
                    <w:p w:rsidR="000836B1" w:rsidRPr="00907206" w:rsidRDefault="0045781B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Odd and even houses</w:t>
                      </w:r>
                    </w:p>
                    <w:p w:rsidR="0045781B" w:rsidRDefault="0045781B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Mud Huts out of clay</w:t>
                      </w:r>
                    </w:p>
                    <w:p w:rsidR="0045781B" w:rsidRDefault="0045781B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Paper crafts</w:t>
                      </w:r>
                    </w:p>
                    <w:p w:rsidR="0045781B" w:rsidRDefault="0045781B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Aboriginal art</w:t>
                      </w:r>
                    </w:p>
                    <w:p w:rsidR="0045781B" w:rsidRDefault="0045781B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Art from around the world</w:t>
                      </w:r>
                    </w:p>
                    <w:p w:rsidR="002A600D" w:rsidRPr="002715F4" w:rsidRDefault="002A600D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</w:rPr>
                        <w:t>How to draw- step by step</w:t>
                      </w:r>
                    </w:p>
                    <w:p w:rsidR="00E648AB" w:rsidRPr="002715F4" w:rsidRDefault="00E648AB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715F4">
                        <w:rPr>
                          <w:rFonts w:ascii="Arial" w:hAnsi="Arial" w:cs="Arial"/>
                          <w:sz w:val="18"/>
                          <w:szCs w:val="20"/>
                        </w:rPr>
                        <w:t>Explore different materials, tools and techniques</w:t>
                      </w:r>
                    </w:p>
                    <w:p w:rsidR="00E648AB" w:rsidRPr="002715F4" w:rsidRDefault="00E648AB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715F4">
                        <w:rPr>
                          <w:rFonts w:ascii="Arial" w:hAnsi="Arial" w:cs="Arial"/>
                          <w:sz w:val="18"/>
                          <w:szCs w:val="20"/>
                        </w:rPr>
                        <w:t>Learn a variety of songs and dances</w:t>
                      </w:r>
                    </w:p>
                    <w:p w:rsidR="00E648AB" w:rsidRPr="002715F4" w:rsidRDefault="007F4046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715F4">
                        <w:rPr>
                          <w:rFonts w:ascii="Arial" w:hAnsi="Arial" w:cs="Arial"/>
                          <w:sz w:val="18"/>
                          <w:szCs w:val="20"/>
                        </w:rPr>
                        <w:t>Explore different musical instruments</w:t>
                      </w:r>
                    </w:p>
                    <w:p w:rsidR="007F4046" w:rsidRPr="002715F4" w:rsidRDefault="007F4046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715F4">
                        <w:rPr>
                          <w:rFonts w:ascii="Arial" w:hAnsi="Arial" w:cs="Arial"/>
                          <w:sz w:val="18"/>
                          <w:szCs w:val="20"/>
                        </w:rPr>
                        <w:t>Use imagination in art using a variety of different media</w:t>
                      </w:r>
                    </w:p>
                    <w:p w:rsidR="007F4046" w:rsidRPr="007F4046" w:rsidRDefault="007F4046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07A70" w:rsidRPr="00726CF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84A" w:rsidSect="00726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3F35"/>
    <w:multiLevelType w:val="hybridMultilevel"/>
    <w:tmpl w:val="8020BCF0"/>
    <w:lvl w:ilvl="0" w:tplc="79DECB4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4A3"/>
    <w:multiLevelType w:val="hybridMultilevel"/>
    <w:tmpl w:val="E62A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F0"/>
    <w:rsid w:val="000400FB"/>
    <w:rsid w:val="000529C6"/>
    <w:rsid w:val="000836B1"/>
    <w:rsid w:val="0015497F"/>
    <w:rsid w:val="001E196B"/>
    <w:rsid w:val="002715F4"/>
    <w:rsid w:val="002A600D"/>
    <w:rsid w:val="0045781B"/>
    <w:rsid w:val="00681087"/>
    <w:rsid w:val="00726CF0"/>
    <w:rsid w:val="007F4046"/>
    <w:rsid w:val="00800E3E"/>
    <w:rsid w:val="0089330C"/>
    <w:rsid w:val="008B784A"/>
    <w:rsid w:val="0090130B"/>
    <w:rsid w:val="00907206"/>
    <w:rsid w:val="00A4366A"/>
    <w:rsid w:val="00B07A70"/>
    <w:rsid w:val="00C271CC"/>
    <w:rsid w:val="00CA588E"/>
    <w:rsid w:val="00D37C44"/>
    <w:rsid w:val="00DA6833"/>
    <w:rsid w:val="00DF61A4"/>
    <w:rsid w:val="00E648AB"/>
    <w:rsid w:val="00F0712C"/>
    <w:rsid w:val="00F42D6F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82FC4-F775-43AD-AF12-8ED60A16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CA75C047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Deborah Clarke</cp:lastModifiedBy>
  <cp:revision>2</cp:revision>
  <cp:lastPrinted>2018-01-08T10:36:00Z</cp:lastPrinted>
  <dcterms:created xsi:type="dcterms:W3CDTF">2019-01-18T13:56:00Z</dcterms:created>
  <dcterms:modified xsi:type="dcterms:W3CDTF">2019-01-18T13:56:00Z</dcterms:modified>
</cp:coreProperties>
</file>