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3679C4D9" w:rsidR="00262114" w:rsidRPr="00262114" w:rsidRDefault="007323AB" w:rsidP="00A33F73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0" locked="0" layoutInCell="1" allowOverlap="1" wp14:anchorId="2A892262" wp14:editId="48B1C2B3">
            <wp:simplePos x="0" y="0"/>
            <wp:positionH relativeFrom="column">
              <wp:posOffset>8927465</wp:posOffset>
            </wp:positionH>
            <wp:positionV relativeFrom="paragraph">
              <wp:posOffset>-298450</wp:posOffset>
            </wp:positionV>
            <wp:extent cx="647700" cy="647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AD" w:rsidRPr="004029AD">
        <w:t xml:space="preserve"> </w:t>
      </w:r>
      <w:r w:rsidR="004029AD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strategy statement </w:t>
      </w:r>
      <w:r w:rsidR="00840BB7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for Buckminster School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0FD95E79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6871C00" w:rsidR="00C14FAE" w:rsidRPr="00B80272" w:rsidRDefault="0084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Buckminster</w:t>
            </w:r>
            <w:r w:rsidR="007323AB">
              <w:rPr>
                <w:rFonts w:ascii="Arial" w:hAnsi="Arial" w:cs="Arial"/>
              </w:rPr>
              <w:t xml:space="preserve">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6F5BFA23" w:rsidR="00C14FAE" w:rsidRPr="00B80272" w:rsidRDefault="0073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60BDB1E9" w14:textId="7B20A464" w:rsidR="00C14FAE" w:rsidRDefault="0073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C00D9">
              <w:rPr>
                <w:rFonts w:ascii="Arial" w:hAnsi="Arial" w:cs="Arial"/>
              </w:rPr>
              <w:t>13,5</w:t>
            </w:r>
            <w:r w:rsidR="003839CA">
              <w:rPr>
                <w:rFonts w:ascii="Arial" w:hAnsi="Arial" w:cs="Arial"/>
              </w:rPr>
              <w:t>00</w:t>
            </w:r>
          </w:p>
          <w:p w14:paraId="746D28E8" w14:textId="7D7B0C7D" w:rsidR="00F4274C" w:rsidRDefault="00F4274C">
            <w:pPr>
              <w:rPr>
                <w:rFonts w:ascii="Arial" w:hAnsi="Arial" w:cs="Arial"/>
              </w:rPr>
            </w:pPr>
          </w:p>
          <w:p w14:paraId="749B0853" w14:textId="77777777" w:rsidR="00CC00D9" w:rsidRDefault="00CC0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£13,200</w:t>
            </w:r>
          </w:p>
          <w:p w14:paraId="378F34B6" w14:textId="5CFCBB90" w:rsidR="003839CA" w:rsidRPr="00F970BA" w:rsidRDefault="00CC00D9" w:rsidP="00CC00D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£300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30E98307" w:rsidR="00C14FAE" w:rsidRPr="00B80272" w:rsidRDefault="00534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33127E65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3F9A0E6" w:rsidR="00C14FAE" w:rsidRPr="00B80272" w:rsidRDefault="00CF1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5313611E" w:rsidR="00C14FAE" w:rsidRPr="00B80272" w:rsidRDefault="00024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9CA8094" w:rsidR="00C14FAE" w:rsidRPr="00B80272" w:rsidRDefault="00CF1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2019</w:t>
            </w:r>
          </w:p>
        </w:tc>
      </w:tr>
    </w:tbl>
    <w:p w14:paraId="1EA326D4" w14:textId="306D38F0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4D68E72E" w:rsidR="00B80272" w:rsidRPr="009242F1" w:rsidRDefault="00B80272" w:rsidP="00C928E7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1B490B">
              <w:rPr>
                <w:rFonts w:ascii="Arial" w:eastAsia="Arial" w:hAnsi="Arial" w:cs="Arial"/>
                <w:b/>
              </w:rPr>
              <w:t>end of year 2017/2018</w:t>
            </w:r>
            <w:r w:rsidR="00C928E7">
              <w:rPr>
                <w:rFonts w:ascii="Arial" w:eastAsia="Arial" w:hAnsi="Arial" w:cs="Arial"/>
                <w:b/>
              </w:rPr>
              <w:t xml:space="preserve"> KS2 data no Y6 children were PP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1E29B6BE" w:rsidR="00EE50D0" w:rsidRPr="002954A6" w:rsidRDefault="00C928E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32EAA756" w:rsidR="00EE50D0" w:rsidRPr="002954A6" w:rsidRDefault="00A845BC" w:rsidP="00A845BC">
            <w:pPr>
              <w:tabs>
                <w:tab w:val="left" w:pos="1515"/>
                <w:tab w:val="center" w:pos="20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64</w:t>
            </w:r>
            <w:r w:rsidR="00EE50D0"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3C0E544B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making progress</w:t>
            </w:r>
            <w:r w:rsidR="00355CB8">
              <w:rPr>
                <w:rFonts w:ascii="Arial" w:eastAsia="Arial" w:hAnsi="Arial" w:cs="Arial"/>
                <w:b/>
                <w:bCs/>
              </w:rPr>
              <w:t xml:space="preserve"> at WA or 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41544734" w:rsidR="00EE50D0" w:rsidRPr="002954A6" w:rsidRDefault="00C928E7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550D25BA" w:rsidR="00EE50D0" w:rsidRPr="002954A6" w:rsidRDefault="00F4274C" w:rsidP="00A84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75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0CC4929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making progress</w:t>
            </w:r>
            <w:r w:rsidR="00355CB8">
              <w:rPr>
                <w:rFonts w:ascii="Arial" w:eastAsia="Arial" w:hAnsi="Arial" w:cs="Arial"/>
                <w:b/>
                <w:bCs/>
              </w:rPr>
              <w:t xml:space="preserve"> at WA or above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593C67DC" w:rsidR="00EE50D0" w:rsidRPr="002954A6" w:rsidRDefault="00C928E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03B333C5" w:rsidR="00EE50D0" w:rsidRPr="002954A6" w:rsidRDefault="00A845BC" w:rsidP="00A84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78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6C399B47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>% making progress</w:t>
            </w:r>
            <w:r w:rsidR="00355CB8">
              <w:rPr>
                <w:rFonts w:ascii="Arial" w:eastAsia="Arial" w:hAnsi="Arial" w:cs="Arial"/>
                <w:b/>
                <w:bCs/>
              </w:rPr>
              <w:t xml:space="preserve"> at WA or above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D69582E" w:rsidR="00EE50D0" w:rsidRPr="002954A6" w:rsidRDefault="00C928E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E63611B" w:rsidR="00EE50D0" w:rsidRPr="002954A6" w:rsidRDefault="00A845BC" w:rsidP="00A84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76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0"/>
        <w:gridCol w:w="1497"/>
        <w:gridCol w:w="1923"/>
        <w:gridCol w:w="1507"/>
        <w:gridCol w:w="1497"/>
        <w:gridCol w:w="1508"/>
      </w:tblGrid>
      <w:tr w:rsidR="000246D0" w14:paraId="1186F4F8" w14:textId="77777777" w:rsidTr="000246D0">
        <w:tc>
          <w:tcPr>
            <w:tcW w:w="7676" w:type="dxa"/>
            <w:shd w:val="clear" w:color="auto" w:fill="B8CCE4" w:themeFill="accent1" w:themeFillTint="66"/>
          </w:tcPr>
          <w:p w14:paraId="4F4129B0" w14:textId="77777777" w:rsidR="000246D0" w:rsidRDefault="000246D0" w:rsidP="00814E46">
            <w:pPr>
              <w:rPr>
                <w:rFonts w:ascii="Arial" w:hAnsi="Arial" w:cs="Arial"/>
                <w:b/>
              </w:rPr>
            </w:pPr>
            <w:r w:rsidRPr="00AA2745">
              <w:rPr>
                <w:rFonts w:ascii="Arial" w:hAnsi="Arial" w:cs="Arial"/>
                <w:b/>
              </w:rPr>
              <w:t>Cur</w:t>
            </w:r>
            <w:r>
              <w:rPr>
                <w:rFonts w:ascii="Arial" w:hAnsi="Arial" w:cs="Arial"/>
                <w:b/>
              </w:rPr>
              <w:t>rent attainment end of year 2017-2018</w:t>
            </w:r>
            <w:r w:rsidRPr="00AA2745">
              <w:rPr>
                <w:rFonts w:ascii="Arial" w:hAnsi="Arial" w:cs="Arial"/>
                <w:b/>
              </w:rPr>
              <w:t xml:space="preserve"> for all Pupil premium </w:t>
            </w:r>
          </w:p>
          <w:p w14:paraId="54F6D453" w14:textId="77777777" w:rsidR="000246D0" w:rsidRDefault="000246D0" w:rsidP="00814E46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B8CCE4" w:themeFill="accent1" w:themeFillTint="66"/>
          </w:tcPr>
          <w:p w14:paraId="09C2B930" w14:textId="77777777" w:rsid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Y1</w:t>
            </w:r>
          </w:p>
          <w:p w14:paraId="78574B0D" w14:textId="0E4723CF" w:rsidR="000246D0" w:rsidRP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1535" w:type="dxa"/>
            <w:shd w:val="clear" w:color="auto" w:fill="B8CCE4" w:themeFill="accent1" w:themeFillTint="66"/>
          </w:tcPr>
          <w:p w14:paraId="5A35669B" w14:textId="77777777" w:rsid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Y2</w:t>
            </w:r>
          </w:p>
          <w:p w14:paraId="47E72962" w14:textId="07DABD0D" w:rsidR="000246D0" w:rsidRPr="000246D0" w:rsidRDefault="000246D0" w:rsidP="000246D0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Pr="000246D0">
              <w:rPr>
                <w:rFonts w:ascii="Arial" w:hAnsi="Arial" w:cs="Arial"/>
                <w:b/>
                <w:sz w:val="24"/>
                <w:szCs w:val="24"/>
              </w:rPr>
              <w:t>SN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35" w:type="dxa"/>
            <w:shd w:val="clear" w:color="auto" w:fill="B8CCE4" w:themeFill="accent1" w:themeFillTint="66"/>
          </w:tcPr>
          <w:p w14:paraId="3106E7F0" w14:textId="77777777" w:rsid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Y3</w:t>
            </w:r>
          </w:p>
          <w:p w14:paraId="0A2B7197" w14:textId="3A5D3E99" w:rsidR="000246D0" w:rsidRP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(4) (2SN)</w:t>
            </w:r>
          </w:p>
        </w:tc>
        <w:tc>
          <w:tcPr>
            <w:tcW w:w="1535" w:type="dxa"/>
            <w:shd w:val="clear" w:color="auto" w:fill="B8CCE4" w:themeFill="accent1" w:themeFillTint="66"/>
          </w:tcPr>
          <w:p w14:paraId="27FD4A4A" w14:textId="77777777" w:rsid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  <w:p w14:paraId="3FB1714B" w14:textId="3B17C4A3" w:rsidR="000246D0" w:rsidRP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1536" w:type="dxa"/>
            <w:shd w:val="clear" w:color="auto" w:fill="B8CCE4" w:themeFill="accent1" w:themeFillTint="66"/>
          </w:tcPr>
          <w:p w14:paraId="19DF6D32" w14:textId="77777777" w:rsidR="000246D0" w:rsidRDefault="000246D0" w:rsidP="0002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Y5</w:t>
            </w:r>
          </w:p>
          <w:p w14:paraId="237D1B24" w14:textId="1C403054" w:rsidR="000246D0" w:rsidRPr="000246D0" w:rsidRDefault="000246D0" w:rsidP="00024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(2SN) </w:t>
            </w:r>
          </w:p>
        </w:tc>
      </w:tr>
      <w:tr w:rsidR="000246D0" w14:paraId="61D81E24" w14:textId="77777777" w:rsidTr="008E6884">
        <w:tc>
          <w:tcPr>
            <w:tcW w:w="7676" w:type="dxa"/>
          </w:tcPr>
          <w:p w14:paraId="01708D1D" w14:textId="77777777" w:rsidR="000246D0" w:rsidRPr="00AA2745" w:rsidRDefault="000246D0" w:rsidP="00814E46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achieving in reading, writing and maths</w:t>
            </w:r>
          </w:p>
          <w:p w14:paraId="55E23BCB" w14:textId="77777777" w:rsidR="000246D0" w:rsidRPr="00AA2745" w:rsidRDefault="000246D0" w:rsidP="00814E4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35" w:type="dxa"/>
          </w:tcPr>
          <w:p w14:paraId="1D41BA53" w14:textId="6AE89009" w:rsidR="000246D0" w:rsidRPr="00AA2745" w:rsidRDefault="000246D0" w:rsidP="00814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100               </w:t>
            </w:r>
          </w:p>
        </w:tc>
        <w:tc>
          <w:tcPr>
            <w:tcW w:w="1535" w:type="dxa"/>
          </w:tcPr>
          <w:p w14:paraId="7D95B733" w14:textId="76EAA0C7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73A21071" w14:textId="54697CC6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2B5DB510" w14:textId="04BD9E00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6" w:type="dxa"/>
          </w:tcPr>
          <w:p w14:paraId="631CC5AB" w14:textId="53DCF23F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246D0" w14:paraId="78B599FE" w14:textId="77777777" w:rsidTr="00170FCA">
        <w:tc>
          <w:tcPr>
            <w:tcW w:w="7676" w:type="dxa"/>
          </w:tcPr>
          <w:p w14:paraId="3B092FEF" w14:textId="77777777" w:rsidR="000246D0" w:rsidRPr="00AA2745" w:rsidRDefault="000246D0" w:rsidP="00814E46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making progress WA or above in reading</w:t>
            </w:r>
          </w:p>
          <w:p w14:paraId="6A80AA08" w14:textId="77777777" w:rsidR="000246D0" w:rsidRPr="00AA2745" w:rsidRDefault="000246D0" w:rsidP="00814E4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35" w:type="dxa"/>
          </w:tcPr>
          <w:p w14:paraId="0A5133F7" w14:textId="22119D5D" w:rsidR="000246D0" w:rsidRPr="00AA2745" w:rsidRDefault="000246D0" w:rsidP="00814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5" w:type="dxa"/>
          </w:tcPr>
          <w:p w14:paraId="68434180" w14:textId="2226E7B5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7734C33B" w14:textId="6DE48C72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3E32B8AD" w14:textId="79632217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</w:tcPr>
          <w:p w14:paraId="6507D650" w14:textId="5E463A7E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246D0" w14:paraId="1321D92A" w14:textId="77777777" w:rsidTr="002A3555">
        <w:tc>
          <w:tcPr>
            <w:tcW w:w="7676" w:type="dxa"/>
          </w:tcPr>
          <w:p w14:paraId="69E1AACB" w14:textId="77777777" w:rsidR="000246D0" w:rsidRPr="00AA2745" w:rsidRDefault="000246D0" w:rsidP="00814E46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making progress WA or above in writing</w:t>
            </w:r>
          </w:p>
          <w:p w14:paraId="116221F7" w14:textId="77777777" w:rsidR="000246D0" w:rsidRPr="00AA2745" w:rsidRDefault="000246D0" w:rsidP="00814E4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35" w:type="dxa"/>
          </w:tcPr>
          <w:p w14:paraId="409C5DC4" w14:textId="18CEC3DE" w:rsidR="000246D0" w:rsidRPr="00AA2745" w:rsidRDefault="000246D0" w:rsidP="00814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5" w:type="dxa"/>
          </w:tcPr>
          <w:p w14:paraId="49C611A1" w14:textId="4993D682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4E9F16C5" w14:textId="73ECED6B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48394FC5" w14:textId="6B1FC01E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</w:tcPr>
          <w:p w14:paraId="7CBDA9A3" w14:textId="473EEB49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246D0" w14:paraId="3D522C77" w14:textId="77777777" w:rsidTr="00BC1665">
        <w:tc>
          <w:tcPr>
            <w:tcW w:w="7676" w:type="dxa"/>
          </w:tcPr>
          <w:p w14:paraId="1494D8FB" w14:textId="77777777" w:rsidR="000246D0" w:rsidRPr="00AA2745" w:rsidRDefault="000246D0" w:rsidP="00814E46">
            <w:pPr>
              <w:rPr>
                <w:rFonts w:ascii="Arial" w:eastAsia="Arial" w:hAnsi="Arial" w:cs="Arial"/>
                <w:b/>
                <w:bCs/>
              </w:rPr>
            </w:pPr>
            <w:r w:rsidRPr="00AA2745">
              <w:rPr>
                <w:rFonts w:ascii="Arial" w:eastAsia="Arial" w:hAnsi="Arial" w:cs="Arial"/>
                <w:b/>
                <w:bCs/>
              </w:rPr>
              <w:t>% making progress WA or above in maths</w:t>
            </w:r>
          </w:p>
          <w:p w14:paraId="2D54DBEB" w14:textId="77777777" w:rsidR="000246D0" w:rsidRPr="00AA2745" w:rsidRDefault="000246D0" w:rsidP="00814E4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35" w:type="dxa"/>
          </w:tcPr>
          <w:p w14:paraId="3B990B4B" w14:textId="4F3CCF46" w:rsidR="000246D0" w:rsidRPr="00AA2745" w:rsidRDefault="000246D0" w:rsidP="00814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5" w:type="dxa"/>
          </w:tcPr>
          <w:p w14:paraId="7952FEEE" w14:textId="47990534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000AE3A1" w14:textId="635D1363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14:paraId="3CCB5202" w14:textId="3C1A312A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6" w:type="dxa"/>
          </w:tcPr>
          <w:p w14:paraId="2B858BD5" w14:textId="53D51E7E" w:rsidR="000246D0" w:rsidRPr="00AA2745" w:rsidRDefault="000246D0" w:rsidP="00024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</w:tbl>
    <w:p w14:paraId="2967E4A9" w14:textId="77777777" w:rsidR="00366B52" w:rsidRDefault="00366B52">
      <w:pPr>
        <w:rPr>
          <w:rFonts w:ascii="Arial" w:hAnsi="Arial" w:cs="Arial"/>
          <w:sz w:val="16"/>
          <w:szCs w:val="16"/>
        </w:rPr>
      </w:pPr>
    </w:p>
    <w:p w14:paraId="718191ED" w14:textId="77777777" w:rsidR="00366B52" w:rsidRPr="00A33F73" w:rsidRDefault="00366B5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6BADC455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2ABFB2B8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752ED22F" w:rsidR="00915380" w:rsidRPr="00AE78F2" w:rsidRDefault="00CF142B" w:rsidP="007D0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Low </w:t>
            </w:r>
            <w:r w:rsidR="007D0D8C">
              <w:rPr>
                <w:rFonts w:ascii="Arial" w:hAnsi="Arial" w:cs="Arial"/>
                <w:sz w:val="18"/>
                <w:szCs w:val="18"/>
              </w:rPr>
              <w:t>level on entry pp pupils in CLL and maths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41DFC568" w:rsidR="00915380" w:rsidRPr="00AE78F2" w:rsidRDefault="007D0D8C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achievement of pupils on attainment levels in KS2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32D0457A" w:rsidR="00915380" w:rsidRPr="002954A6" w:rsidRDefault="007D0D8C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PP pupils are also on SEN register</w:t>
            </w:r>
            <w:r w:rsidR="00355CB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50% on SEN/PP register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1A33DD6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5D68E5DD" w:rsidR="00915380" w:rsidRPr="002954A6" w:rsidRDefault="007D0D8C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rates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2BF694BB" w:rsidR="00915380" w:rsidRPr="00AE78F2" w:rsidRDefault="007D0D8C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language skills for pupils eligible for PP</w:t>
            </w:r>
          </w:p>
        </w:tc>
        <w:tc>
          <w:tcPr>
            <w:tcW w:w="6030" w:type="dxa"/>
          </w:tcPr>
          <w:p w14:paraId="777A9E15" w14:textId="225A05DF" w:rsidR="00A6273A" w:rsidRPr="00AE78F2" w:rsidRDefault="007D0D8C" w:rsidP="00020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Outcomes at the end of EYFS, KS1 and KS2 in reading and writing show 10% increase on 2017 results 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17714A47" w:rsidR="00915380" w:rsidRPr="00AE78F2" w:rsidRDefault="007D0D8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 progress of all PP pupils</w:t>
            </w:r>
          </w:p>
        </w:tc>
        <w:tc>
          <w:tcPr>
            <w:tcW w:w="6030" w:type="dxa"/>
          </w:tcPr>
          <w:p w14:paraId="4D813713" w14:textId="14469438" w:rsidR="00A6273A" w:rsidRPr="00AE78F2" w:rsidRDefault="00CF142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make good progress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2D89414A" w:rsidR="00915380" w:rsidRPr="00AE78F2" w:rsidRDefault="007D0D8C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additional support for PP SEN pupils</w:t>
            </w:r>
          </w:p>
        </w:tc>
        <w:tc>
          <w:tcPr>
            <w:tcW w:w="6030" w:type="dxa"/>
          </w:tcPr>
          <w:p w14:paraId="2262F299" w14:textId="56713B71" w:rsidR="00A6273A" w:rsidRPr="00AE78F2" w:rsidRDefault="007D0D8C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on SEN register make good progress</w:t>
            </w:r>
          </w:p>
        </w:tc>
      </w:tr>
      <w:tr w:rsidR="002954A6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51023F9B" w:rsidR="00915380" w:rsidRPr="00AE78F2" w:rsidRDefault="007D0D8C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attendance of PP pupils</w:t>
            </w:r>
          </w:p>
        </w:tc>
        <w:tc>
          <w:tcPr>
            <w:tcW w:w="6030" w:type="dxa"/>
          </w:tcPr>
          <w:p w14:paraId="3E5A110D" w14:textId="1D02D153" w:rsidR="00FB223A" w:rsidRPr="00AE78F2" w:rsidRDefault="007D0D8C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achieving national average 96.5% attendance</w:t>
            </w:r>
          </w:p>
        </w:tc>
      </w:tr>
    </w:tbl>
    <w:p w14:paraId="43512385" w14:textId="09547DE9" w:rsidR="00CF1B9B" w:rsidRPr="002954A6" w:rsidRDefault="00CF1B9B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31086B16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72C85127" w:rsidR="00A60ECF" w:rsidRPr="002954A6" w:rsidRDefault="00020593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57ACB230" w:rsidR="00125340" w:rsidRPr="00F4274C" w:rsidRDefault="007D0D8C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Improve language skills for all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3CBFFE" w14:textId="77777777" w:rsidR="007C4F4A" w:rsidRPr="00F4274C" w:rsidRDefault="007D0D8C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Daily supported reading</w:t>
            </w:r>
          </w:p>
          <w:p w14:paraId="22A272FD" w14:textId="77777777" w:rsidR="007D0D8C" w:rsidRPr="00F4274C" w:rsidRDefault="007D0D8C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BE948" w14:textId="77777777" w:rsidR="007D0D8C" w:rsidRPr="00F4274C" w:rsidRDefault="007D0D8C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Setting for phonics in Reception to year 2</w:t>
            </w:r>
          </w:p>
          <w:p w14:paraId="44815F53" w14:textId="77777777" w:rsidR="000D534D" w:rsidRPr="00F4274C" w:rsidRDefault="000D534D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5F3E85C0" w:rsidR="000D534D" w:rsidRPr="00F4274C" w:rsidRDefault="000D534D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Routes to Resilience- building on Character skills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D0FD9BF" w14:textId="580FD50A" w:rsidR="0044662B" w:rsidRPr="00F4274C" w:rsidRDefault="0044662B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Reading records- regular reading increased confidence</w:t>
            </w:r>
          </w:p>
          <w:p w14:paraId="44216F1F" w14:textId="77777777" w:rsidR="0044662B" w:rsidRPr="00F4274C" w:rsidRDefault="0044662B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36381" w14:textId="77777777" w:rsidR="00125340" w:rsidRPr="00F4274C" w:rsidRDefault="0044662B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Outcomes at the end of year 1 phonics screening showed an improvement after setting.</w:t>
            </w:r>
          </w:p>
          <w:p w14:paraId="7C9E0591" w14:textId="77777777" w:rsidR="000D534D" w:rsidRPr="00F4274C" w:rsidRDefault="000D534D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774FB" w14:textId="5EA9297C" w:rsidR="000D534D" w:rsidRPr="00F4274C" w:rsidRDefault="000D534D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Increasing range of vocabulary- building on their resilience and perseverance. To promote these skills in all children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86B4B9B" w14:textId="548925BF" w:rsidR="007D0D8C" w:rsidRPr="00F4274C" w:rsidRDefault="0044662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574055B2" w14:textId="77777777" w:rsidR="007D0D8C" w:rsidRPr="00F4274C" w:rsidRDefault="007D0D8C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D8D3B" w14:textId="77777777" w:rsidR="00125340" w:rsidRPr="00F4274C" w:rsidRDefault="007D0D8C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Phonics lead</w:t>
            </w:r>
          </w:p>
          <w:p w14:paraId="4D7881A7" w14:textId="77777777" w:rsidR="007D0D8C" w:rsidRPr="00F4274C" w:rsidRDefault="007D0D8C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Timetabled daily</w:t>
            </w:r>
          </w:p>
          <w:p w14:paraId="0BEADE14" w14:textId="77777777" w:rsidR="007D0D8C" w:rsidRPr="00F4274C" w:rsidRDefault="007D0D8C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Regular monitoring</w:t>
            </w:r>
          </w:p>
          <w:p w14:paraId="4C566302" w14:textId="77777777" w:rsidR="000D534D" w:rsidRPr="00F4274C" w:rsidRDefault="000D534D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4FE1C" w14:textId="035A7572" w:rsidR="000D534D" w:rsidRPr="00F4274C" w:rsidRDefault="000D534D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 xml:space="preserve">Regular staff meetings to discuss impact </w:t>
            </w:r>
          </w:p>
        </w:tc>
        <w:tc>
          <w:tcPr>
            <w:tcW w:w="1276" w:type="dxa"/>
            <w:shd w:val="clear" w:color="auto" w:fill="auto"/>
          </w:tcPr>
          <w:p w14:paraId="11155191" w14:textId="49AFEAE7" w:rsidR="00125340" w:rsidRPr="00F4274C" w:rsidRDefault="0044662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Assistant Head and Head teacher</w:t>
            </w:r>
          </w:p>
        </w:tc>
        <w:tc>
          <w:tcPr>
            <w:tcW w:w="1984" w:type="dxa"/>
          </w:tcPr>
          <w:p w14:paraId="56690ADD" w14:textId="77777777" w:rsidR="00125340" w:rsidRPr="00F4274C" w:rsidRDefault="0044662B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February 2019</w:t>
            </w:r>
          </w:p>
          <w:p w14:paraId="16D2B540" w14:textId="77777777" w:rsidR="0044662B" w:rsidRPr="00F4274C" w:rsidRDefault="0044662B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79E6DB09" w14:textId="4A6AEC6B" w:rsidR="0044662B" w:rsidRPr="00F4274C" w:rsidRDefault="0044662B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2954A6" w:rsidRPr="002954A6" w14:paraId="28833020" w14:textId="77777777" w:rsidTr="004029AD">
        <w:trPr>
          <w:trHeight w:hRule="exact" w:val="41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2C80207B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5C30DCB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EF63103" w:rsidR="00125340" w:rsidRPr="00AE78F2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125340" w:rsidRPr="00AE78F2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6A0BFA4F" w:rsidR="00125340" w:rsidRPr="00AE78F2" w:rsidRDefault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EE8C25" w14:textId="1AA94014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0287EB37" w:rsidR="00125340" w:rsidRPr="002954A6" w:rsidRDefault="0053489C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44662B">
        <w:trPr>
          <w:trHeight w:hRule="exact" w:val="12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6FEBFE5F" w:rsidR="00125340" w:rsidRPr="00F4274C" w:rsidRDefault="0044662B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lastRenderedPageBreak/>
              <w:t>Improve language skills for PP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2B891469" w:rsidR="00125340" w:rsidRPr="00F4274C" w:rsidRDefault="0044662B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Qualified teachers running intervention groups in reading and writing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EF542CA" w14:textId="45BDB132" w:rsidR="0044662B" w:rsidRPr="00F4274C" w:rsidRDefault="0044662B" w:rsidP="003F7BE2">
            <w:pPr>
              <w:rPr>
                <w:rFonts w:ascii="Arial" w:hAnsi="Arial" w:cs="Arial"/>
                <w:sz w:val="16"/>
                <w:szCs w:val="18"/>
              </w:rPr>
            </w:pPr>
            <w:r w:rsidRPr="00F4274C">
              <w:rPr>
                <w:rFonts w:ascii="Arial" w:hAnsi="Arial" w:cs="Arial"/>
                <w:sz w:val="16"/>
                <w:szCs w:val="18"/>
              </w:rPr>
              <w:t>Some pupils need targeted support to diminish differences and to have individual support matched to their needs.</w:t>
            </w:r>
          </w:p>
          <w:p w14:paraId="04A2B402" w14:textId="44E0CBBF" w:rsidR="00125340" w:rsidRPr="00F4274C" w:rsidRDefault="0044662B" w:rsidP="003F7BE2">
            <w:pPr>
              <w:rPr>
                <w:rFonts w:ascii="Arial" w:hAnsi="Arial" w:cs="Arial"/>
                <w:sz w:val="16"/>
                <w:szCs w:val="18"/>
              </w:rPr>
            </w:pPr>
            <w:r w:rsidRPr="00F4274C">
              <w:rPr>
                <w:rFonts w:ascii="Arial" w:hAnsi="Arial" w:cs="Arial"/>
                <w:sz w:val="16"/>
                <w:szCs w:val="18"/>
              </w:rPr>
              <w:t>This approach has been shown to improve effective in other schools- research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05A8507" w14:textId="77777777" w:rsidR="00125340" w:rsidRPr="00F4274C" w:rsidRDefault="0044662B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Timetabled to ensure interventions take place</w:t>
            </w:r>
          </w:p>
          <w:p w14:paraId="6B4012C2" w14:textId="06CB9986" w:rsidR="0044662B" w:rsidRPr="00F4274C" w:rsidRDefault="0044662B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br/>
              <w:t>Groups assessed and information analysed</w:t>
            </w:r>
          </w:p>
        </w:tc>
        <w:tc>
          <w:tcPr>
            <w:tcW w:w="1276" w:type="dxa"/>
          </w:tcPr>
          <w:p w14:paraId="141C95A3" w14:textId="4BCD67CB" w:rsidR="00125340" w:rsidRPr="00F4274C" w:rsidRDefault="0044662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Assistant Head and Head teacher</w:t>
            </w:r>
          </w:p>
        </w:tc>
        <w:tc>
          <w:tcPr>
            <w:tcW w:w="1984" w:type="dxa"/>
          </w:tcPr>
          <w:p w14:paraId="2176A1CD" w14:textId="77777777" w:rsidR="0044662B" w:rsidRPr="00F4274C" w:rsidRDefault="0044662B" w:rsidP="0044662B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February 2019</w:t>
            </w:r>
          </w:p>
          <w:p w14:paraId="5F29E8A6" w14:textId="77777777" w:rsidR="0044662B" w:rsidRPr="00F4274C" w:rsidRDefault="0044662B" w:rsidP="0044662B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27A55D1E" w14:textId="65CF0477" w:rsidR="00125340" w:rsidRPr="00F4274C" w:rsidRDefault="0044662B" w:rsidP="0044662B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2954A6" w:rsidRPr="002954A6" w14:paraId="4684DC39" w14:textId="77777777" w:rsidTr="005F00E2">
        <w:trPr>
          <w:trHeight w:hRule="exact" w:val="15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73A1E49B" w:rsidR="00125340" w:rsidRPr="00F4274C" w:rsidRDefault="0044662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Accelerate progress of all PP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24CC0659" w:rsidR="00125340" w:rsidRPr="00F4274C" w:rsidRDefault="0044662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Targeting support and providing interventions where needed in reading, writing and maths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88789D8" w14:textId="77777777" w:rsidR="0044662B" w:rsidRPr="00F4274C" w:rsidRDefault="0044662B" w:rsidP="0044662B">
            <w:pPr>
              <w:rPr>
                <w:rFonts w:ascii="Arial" w:hAnsi="Arial" w:cs="Arial"/>
                <w:sz w:val="16"/>
                <w:szCs w:val="18"/>
              </w:rPr>
            </w:pPr>
            <w:r w:rsidRPr="00F4274C">
              <w:rPr>
                <w:rFonts w:ascii="Arial" w:hAnsi="Arial" w:cs="Arial"/>
                <w:sz w:val="16"/>
                <w:szCs w:val="18"/>
              </w:rPr>
              <w:t>Some pupils need targeted support to diminish differences and to have individual support matched to their needs.</w:t>
            </w:r>
          </w:p>
          <w:p w14:paraId="74F5FB0F" w14:textId="6C3F8016" w:rsidR="00125340" w:rsidRPr="00F4274C" w:rsidRDefault="00125340" w:rsidP="00C70B0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6909804" w14:textId="77777777" w:rsidR="00125340" w:rsidRPr="00F4274C" w:rsidRDefault="0044662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Groups assessed and information analysed</w:t>
            </w:r>
          </w:p>
          <w:p w14:paraId="1424AAD8" w14:textId="77777777" w:rsidR="0044662B" w:rsidRPr="00F4274C" w:rsidRDefault="0044662B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F2669" w14:textId="04FCBC51" w:rsidR="0044662B" w:rsidRPr="00F4274C" w:rsidRDefault="0044662B" w:rsidP="008D2D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Focused pupils identified through pupil progress meetings and outcomes</w:t>
            </w:r>
            <w:r w:rsidR="005F00E2" w:rsidRPr="00F4274C">
              <w:rPr>
                <w:rFonts w:ascii="Arial" w:hAnsi="Arial" w:cs="Arial"/>
                <w:sz w:val="18"/>
                <w:szCs w:val="18"/>
              </w:rPr>
              <w:t xml:space="preserve"> tracked to measure impact</w:t>
            </w:r>
          </w:p>
        </w:tc>
        <w:tc>
          <w:tcPr>
            <w:tcW w:w="1276" w:type="dxa"/>
          </w:tcPr>
          <w:p w14:paraId="2B21324F" w14:textId="557B1DAE" w:rsidR="00125340" w:rsidRPr="00F4274C" w:rsidRDefault="005F00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Assistant Head and Head teacher</w:t>
            </w:r>
          </w:p>
        </w:tc>
        <w:tc>
          <w:tcPr>
            <w:tcW w:w="1984" w:type="dxa"/>
          </w:tcPr>
          <w:p w14:paraId="6054E2C7" w14:textId="77777777" w:rsidR="005F00E2" w:rsidRPr="00F4274C" w:rsidRDefault="005F00E2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February 2019</w:t>
            </w:r>
          </w:p>
          <w:p w14:paraId="338CE3BB" w14:textId="77777777" w:rsidR="005F00E2" w:rsidRPr="00F4274C" w:rsidRDefault="005F00E2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3393C1F6" w14:textId="3F0944F1" w:rsidR="00125340" w:rsidRPr="00F4274C" w:rsidRDefault="005F00E2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092B68" w:rsidRPr="002954A6" w14:paraId="1A4C9159" w14:textId="77777777" w:rsidTr="0053489C">
        <w:trPr>
          <w:trHeight w:hRule="exact" w:val="26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7E8A1F3" w14:textId="3FB9E684" w:rsidR="00092B68" w:rsidRPr="00F4274C" w:rsidRDefault="00092B68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PP profiles- PP progress meetings with parents, staff and teachers.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299C310" w14:textId="319DBA2D" w:rsidR="00092B68" w:rsidRPr="00F4274C" w:rsidRDefault="00092B68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BB- PP lead , staff and parents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DD2A36" w14:textId="041CA572" w:rsidR="00092B68" w:rsidRPr="00F4274C" w:rsidRDefault="00092B68" w:rsidP="0044662B">
            <w:pPr>
              <w:rPr>
                <w:rFonts w:ascii="Arial" w:hAnsi="Arial" w:cs="Arial"/>
                <w:sz w:val="16"/>
                <w:szCs w:val="18"/>
              </w:rPr>
            </w:pPr>
            <w:r w:rsidRPr="00F4274C">
              <w:rPr>
                <w:rFonts w:ascii="Arial" w:hAnsi="Arial" w:cs="Arial"/>
                <w:sz w:val="16"/>
                <w:szCs w:val="18"/>
              </w:rPr>
              <w:t>Termly meetings to discuss PP children and how they are supported in school. Parents and children can have a voice too.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B193BD8" w14:textId="77777777" w:rsidR="00092B68" w:rsidRPr="00F4274C" w:rsidRDefault="00092B68" w:rsidP="00A10F04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Termly meetings with teachers and parents</w:t>
            </w:r>
          </w:p>
          <w:p w14:paraId="7219BDA2" w14:textId="77777777" w:rsidR="00092B68" w:rsidRPr="00F4274C" w:rsidRDefault="00092B68" w:rsidP="00A10F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91496" w14:textId="608CECD5" w:rsidR="00092B68" w:rsidRPr="00F4274C" w:rsidRDefault="00092B68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Monitor interventions</w:t>
            </w:r>
          </w:p>
        </w:tc>
        <w:tc>
          <w:tcPr>
            <w:tcW w:w="1276" w:type="dxa"/>
          </w:tcPr>
          <w:p w14:paraId="00CD646B" w14:textId="19668052" w:rsidR="00092B68" w:rsidRPr="00F4274C" w:rsidRDefault="00092B68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Assistant Head</w:t>
            </w:r>
          </w:p>
        </w:tc>
        <w:tc>
          <w:tcPr>
            <w:tcW w:w="1984" w:type="dxa"/>
          </w:tcPr>
          <w:p w14:paraId="207CF3ED" w14:textId="77777777" w:rsidR="00092B68" w:rsidRPr="00F4274C" w:rsidRDefault="00092B68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January 2019</w:t>
            </w:r>
          </w:p>
          <w:p w14:paraId="32FF1751" w14:textId="77777777" w:rsidR="00092B68" w:rsidRPr="00F4274C" w:rsidRDefault="00092B68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3BA3E9C9" w14:textId="2D621861" w:rsidR="00092B68" w:rsidRPr="00F4274C" w:rsidRDefault="00092B68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092B68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F2E46E1" w:rsidR="00092B68" w:rsidRPr="002954A6" w:rsidRDefault="00092B68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546E27F9" w:rsidR="00092B68" w:rsidRPr="002954A6" w:rsidRDefault="00092B68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£8000</w:t>
            </w:r>
          </w:p>
        </w:tc>
      </w:tr>
      <w:tr w:rsidR="00092B68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092B68" w:rsidRPr="002954A6" w:rsidRDefault="00092B68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092B68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092B68" w:rsidRPr="002954A6" w:rsidRDefault="00092B68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092B68" w:rsidRPr="002954A6" w:rsidRDefault="00092B68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092B68" w:rsidRPr="002954A6" w:rsidRDefault="00092B68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092B68" w:rsidRPr="002954A6" w:rsidRDefault="00092B68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092B68" w:rsidRPr="002954A6" w:rsidRDefault="00092B68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092B68" w:rsidRPr="00262114" w:rsidRDefault="00092B6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92B68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3F0CC01" w:rsidR="00092B68" w:rsidRPr="00AE78F2" w:rsidRDefault="00092B68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attendance of PP pupils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ABBA54A" w:rsidR="00092B68" w:rsidRPr="00AE78F2" w:rsidRDefault="00092B68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Offer breakfast club/after school club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1B84984E" w:rsidR="00092B68" w:rsidRPr="00AE78F2" w:rsidRDefault="00092B68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know that attainment for all pupils can be improved with good attendance. Targeting families and promoting the importance of good attendance is essential to improving outcomes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8D3A4E1" w14:textId="77777777" w:rsidR="00092B68" w:rsidRDefault="00092B68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Tracking of attendance</w:t>
            </w:r>
          </w:p>
          <w:p w14:paraId="2D7A7FF5" w14:textId="77777777" w:rsidR="00092B68" w:rsidRDefault="00092B68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0AB7" w14:textId="4F8BAF59" w:rsidR="00092B68" w:rsidRPr="00AE78F2" w:rsidRDefault="00092B68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review this</w:t>
            </w:r>
          </w:p>
        </w:tc>
        <w:tc>
          <w:tcPr>
            <w:tcW w:w="1276" w:type="dxa"/>
          </w:tcPr>
          <w:p w14:paraId="6C88C9AC" w14:textId="57402E68" w:rsidR="00092B68" w:rsidRPr="00AE78F2" w:rsidRDefault="00DD1A6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</w:t>
            </w:r>
            <w:r w:rsidR="00092B68">
              <w:rPr>
                <w:rFonts w:ascii="Arial" w:hAnsi="Arial" w:cs="Arial"/>
                <w:sz w:val="18"/>
                <w:szCs w:val="18"/>
              </w:rPr>
              <w:t xml:space="preserve"> head and head teacher</w:t>
            </w:r>
          </w:p>
        </w:tc>
        <w:tc>
          <w:tcPr>
            <w:tcW w:w="1984" w:type="dxa"/>
          </w:tcPr>
          <w:p w14:paraId="7BF26806" w14:textId="77777777" w:rsidR="00092B68" w:rsidRPr="00F4274C" w:rsidRDefault="00092B68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February 2019</w:t>
            </w:r>
          </w:p>
          <w:p w14:paraId="1D8DB2A8" w14:textId="77777777" w:rsidR="00092B68" w:rsidRPr="00F4274C" w:rsidRDefault="00092B68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April 2019</w:t>
            </w:r>
          </w:p>
          <w:p w14:paraId="56ADB85B" w14:textId="600B8FE6" w:rsidR="00092B68" w:rsidRPr="00AE78F2" w:rsidRDefault="00092B68" w:rsidP="005F00E2">
            <w:pPr>
              <w:rPr>
                <w:rFonts w:ascii="Arial" w:hAnsi="Arial" w:cs="Arial"/>
                <w:sz w:val="18"/>
                <w:szCs w:val="18"/>
              </w:rPr>
            </w:pPr>
            <w:r w:rsidRPr="00F4274C"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</w:tr>
      <w:tr w:rsidR="00092B68" w:rsidRPr="002954A6" w14:paraId="5C7EA547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11ED6016" w:rsidR="00092B68" w:rsidRPr="00004FB6" w:rsidRDefault="000D534D" w:rsidP="00EE50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Extra curricular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5252AA4F" w:rsidR="00092B68" w:rsidRPr="00004FB6" w:rsidRDefault="00092B68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4EE7CD0" w:rsidR="00092B68" w:rsidRPr="00004FB6" w:rsidRDefault="00092B68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0A1492DC" w:rsidR="00092B68" w:rsidRPr="00004FB6" w:rsidRDefault="00092B68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D06B" w:rsidR="00092B68" w:rsidRPr="00004FB6" w:rsidRDefault="00092B68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5CB21" w14:textId="1AFD15DF" w:rsidR="00092B68" w:rsidRPr="00004FB6" w:rsidRDefault="00092B68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B68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092B68" w:rsidRPr="002954A6" w:rsidRDefault="00092B68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58B98AC9" w:rsidR="00092B68" w:rsidRPr="002954A6" w:rsidRDefault="00092B68" w:rsidP="005348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BBBF46D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379C7FC6" w:rsidR="00763872" w:rsidRPr="00763872" w:rsidRDefault="00763872" w:rsidP="00763872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2017-2018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649CC2BB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36A0DDDB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183AA005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3839CA" w:rsidRPr="002954A6" w14:paraId="44EB0118" w14:textId="77777777" w:rsidTr="005B1806">
        <w:trPr>
          <w:trHeight w:val="366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FA60842" w14:textId="045A72A2" w:rsidR="003839CA" w:rsidRDefault="003839CA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phonics outcomes for disadvantaged pupils.</w:t>
            </w:r>
          </w:p>
          <w:p w14:paraId="30F13BC1" w14:textId="77777777" w:rsidR="003839CA" w:rsidRDefault="003839C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E36E7" w14:textId="77777777" w:rsidR="003839CA" w:rsidRDefault="003839C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7FE92" w14:textId="77777777" w:rsidR="003839CA" w:rsidRDefault="003839CA" w:rsidP="006201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ADFA9" w14:textId="4D8E8CA7" w:rsidR="003839CA" w:rsidRPr="006C7C85" w:rsidRDefault="003839CA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outcomes for disadvantaged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3E100DC" w14:textId="77777777" w:rsidR="003839CA" w:rsidRDefault="003839CA" w:rsidP="00E91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Phased phonic groups- children working at phase not age from R-Y2</w:t>
            </w:r>
          </w:p>
          <w:p w14:paraId="4078FAC9" w14:textId="77777777" w:rsidR="003839CA" w:rsidRDefault="003839CA" w:rsidP="00E912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39D126" w14:textId="77777777" w:rsidR="003839CA" w:rsidRDefault="003839CA" w:rsidP="00E912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ED28D" w14:textId="5119A0BB" w:rsidR="003839CA" w:rsidRPr="006C7C85" w:rsidRDefault="003839CA" w:rsidP="00CD68B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Experience teachers and support staff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5243B8E" w14:textId="1A8F3F10" w:rsidR="003839CA" w:rsidRDefault="003839CA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phonics reviews and termly assessments carried out to ensure that this is effective.</w:t>
            </w:r>
          </w:p>
          <w:p w14:paraId="1CEC72A4" w14:textId="77777777" w:rsidR="003839CA" w:rsidRDefault="003839CA" w:rsidP="00CD68B1">
            <w:pPr>
              <w:pStyle w:val="Default"/>
              <w:rPr>
                <w:sz w:val="18"/>
                <w:szCs w:val="18"/>
              </w:rPr>
            </w:pPr>
          </w:p>
          <w:p w14:paraId="35F6C37D" w14:textId="77777777" w:rsidR="003839CA" w:rsidRDefault="003839CA" w:rsidP="00CD68B1">
            <w:pPr>
              <w:pStyle w:val="Default"/>
              <w:rPr>
                <w:sz w:val="18"/>
                <w:szCs w:val="18"/>
              </w:rPr>
            </w:pPr>
          </w:p>
          <w:p w14:paraId="36A3C92D" w14:textId="77777777" w:rsidR="003839CA" w:rsidRDefault="003839CA" w:rsidP="00CD68B1">
            <w:pPr>
              <w:pStyle w:val="Default"/>
              <w:rPr>
                <w:sz w:val="18"/>
                <w:szCs w:val="18"/>
              </w:rPr>
            </w:pPr>
          </w:p>
          <w:p w14:paraId="37504CAE" w14:textId="4DFFA221" w:rsidR="003839CA" w:rsidRPr="00A33F73" w:rsidRDefault="003839CA" w:rsidP="003839C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Children make progress. </w:t>
            </w:r>
            <w:r w:rsidRPr="003839CA">
              <w:rPr>
                <w:sz w:val="20"/>
                <w:szCs w:val="20"/>
              </w:rPr>
              <w:t>Most children who are working on the National Curriculum meet related expectations; those that don’t, have special educational needs</w:t>
            </w:r>
            <w:r>
              <w:t xml:space="preserve"> </w:t>
            </w:r>
            <w:r w:rsidRPr="003839CA">
              <w:rPr>
                <w:sz w:val="20"/>
                <w:szCs w:val="20"/>
              </w:rPr>
              <w:t>and make small steps of progress with the support they receive.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BA2024E" w14:textId="5800C216" w:rsidR="003839CA" w:rsidRDefault="003839CA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Regular assessments are needed</w:t>
            </w:r>
            <w:proofErr w:type="gramStart"/>
            <w:r>
              <w:rPr>
                <w:color w:val="auto"/>
                <w:sz w:val="18"/>
                <w:szCs w:val="18"/>
              </w:rPr>
              <w:t>-  which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requires time out of the classroom- allow more time for this.</w:t>
            </w:r>
          </w:p>
          <w:p w14:paraId="4928FD8C" w14:textId="77777777" w:rsidR="003839CA" w:rsidRDefault="003839C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8AB0426" w14:textId="77777777" w:rsidR="003839CA" w:rsidRDefault="003839C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3CAE08C" w14:textId="77777777" w:rsidR="003839CA" w:rsidRDefault="003839C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9154449" w14:textId="77777777" w:rsidR="003839CA" w:rsidRDefault="003839CA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E9A84EE" w14:textId="4FE96DE0" w:rsidR="003839CA" w:rsidRPr="006C7C85" w:rsidRDefault="003839CA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Continue with small group interventions</w:t>
            </w:r>
          </w:p>
        </w:tc>
        <w:tc>
          <w:tcPr>
            <w:tcW w:w="1417" w:type="dxa"/>
          </w:tcPr>
          <w:p w14:paraId="28EA7082" w14:textId="5E5AEECE" w:rsidR="003839CA" w:rsidRPr="006C7C85" w:rsidRDefault="003839CA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7F66F1" w:rsidRPr="002954A6" w14:paraId="290AE235" w14:textId="77777777" w:rsidTr="00E9125B">
        <w:trPr>
          <w:trHeight w:val="135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05BC6F" w14:textId="77777777" w:rsidR="007F66F1" w:rsidRPr="00E9125B" w:rsidRDefault="007F66F1" w:rsidP="00063367">
            <w:pPr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>Experienced teacher working with 1 to 1’s and small groups- pre teaching to support in Maths and English</w:t>
            </w:r>
          </w:p>
          <w:p w14:paraId="0B53550B" w14:textId="77777777" w:rsidR="007F66F1" w:rsidRPr="00E9125B" w:rsidRDefault="007F66F1" w:rsidP="00063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23455" w14:textId="77777777" w:rsidR="007F66F1" w:rsidRPr="00E9125B" w:rsidRDefault="007F66F1" w:rsidP="00063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29949" w14:textId="77777777" w:rsidR="007F66F1" w:rsidRPr="00E9125B" w:rsidRDefault="007F66F1" w:rsidP="00063367">
            <w:pPr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>Support within lessons to improve understanding of reading, writing and maths</w:t>
            </w:r>
          </w:p>
          <w:p w14:paraId="10BF57A5" w14:textId="77777777" w:rsidR="00E9125B" w:rsidRPr="00E9125B" w:rsidRDefault="00E9125B" w:rsidP="00063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93596" w14:textId="77777777" w:rsidR="00E9125B" w:rsidRDefault="00E9125B" w:rsidP="00063367">
            <w:pPr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 xml:space="preserve">Increase access to </w:t>
            </w:r>
            <w:r w:rsidRPr="00E9125B">
              <w:rPr>
                <w:rFonts w:ascii="Arial" w:hAnsi="Arial" w:cs="Arial"/>
                <w:sz w:val="20"/>
                <w:szCs w:val="20"/>
              </w:rPr>
              <w:lastRenderedPageBreak/>
              <w:t xml:space="preserve">Curricular/ </w:t>
            </w:r>
            <w:proofErr w:type="spellStart"/>
            <w:r w:rsidRPr="00E9125B">
              <w:rPr>
                <w:rFonts w:ascii="Arial" w:hAnsi="Arial" w:cs="Arial"/>
                <w:sz w:val="20"/>
                <w:szCs w:val="20"/>
              </w:rPr>
              <w:t>Extra curricular</w:t>
            </w:r>
            <w:proofErr w:type="spellEnd"/>
            <w:r w:rsidRPr="00E9125B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14:paraId="3FF9A930" w14:textId="77777777" w:rsidR="003839CA" w:rsidRDefault="003839CA" w:rsidP="000633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E147C" w14:textId="7EC1D105" w:rsidR="003839CA" w:rsidRPr="00E9125B" w:rsidRDefault="003839CA" w:rsidP="00063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E54ECA4" w14:textId="77777777" w:rsidR="007F66F1" w:rsidRPr="00E9125B" w:rsidRDefault="007F66F1" w:rsidP="002D22A0">
            <w:pPr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lastRenderedPageBreak/>
              <w:t>Additional experienced teacher</w:t>
            </w:r>
          </w:p>
          <w:p w14:paraId="5BE39EF6" w14:textId="77777777" w:rsidR="007F66F1" w:rsidRPr="00E9125B" w:rsidRDefault="007F66F1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625D3" w14:textId="77777777" w:rsidR="007F66F1" w:rsidRPr="00E9125B" w:rsidRDefault="007F66F1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5DD0D" w14:textId="77777777" w:rsidR="007F66F1" w:rsidRPr="00E9125B" w:rsidRDefault="007F66F1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E2DEB" w14:textId="77777777" w:rsidR="007F66F1" w:rsidRPr="00E9125B" w:rsidRDefault="007F66F1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43CF5" w14:textId="77777777" w:rsidR="007F66F1" w:rsidRPr="00E9125B" w:rsidRDefault="007F66F1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CA7D9" w14:textId="77777777" w:rsidR="007F66F1" w:rsidRPr="00E9125B" w:rsidRDefault="007F66F1" w:rsidP="002D22A0">
            <w:pPr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>Targeted TA support</w:t>
            </w:r>
          </w:p>
          <w:p w14:paraId="05401391" w14:textId="77777777" w:rsidR="00E9125B" w:rsidRPr="00E9125B" w:rsidRDefault="00E9125B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B4C2A" w14:textId="77777777" w:rsidR="00E9125B" w:rsidRPr="00E9125B" w:rsidRDefault="00E9125B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A9742" w14:textId="77777777" w:rsidR="00E9125B" w:rsidRDefault="00E9125B" w:rsidP="002D22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4ABFE" w14:textId="494AA3CC" w:rsidR="00E9125B" w:rsidRPr="00E9125B" w:rsidRDefault="00E9125B" w:rsidP="002D2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9125B">
              <w:rPr>
                <w:rFonts w:ascii="Arial" w:hAnsi="Arial" w:cs="Arial"/>
                <w:sz w:val="20"/>
                <w:szCs w:val="20"/>
              </w:rPr>
              <w:t xml:space="preserve">unding clubs </w:t>
            </w:r>
            <w:r w:rsidRPr="00E9125B">
              <w:rPr>
                <w:rFonts w:ascii="Arial" w:hAnsi="Arial" w:cs="Arial"/>
                <w:sz w:val="20"/>
                <w:szCs w:val="20"/>
              </w:rPr>
              <w:lastRenderedPageBreak/>
              <w:t>/music lessons/ residential for PPG pupils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C0930DD" w14:textId="77777777" w:rsidR="007F66F1" w:rsidRPr="00E9125B" w:rsidRDefault="007F66F1" w:rsidP="00763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lastRenderedPageBreak/>
              <w:t>Teachers and PP lead regularly review planned interventions to ensure that they are effective</w:t>
            </w:r>
          </w:p>
          <w:p w14:paraId="0F4E010F" w14:textId="77777777" w:rsidR="007F66F1" w:rsidRPr="00E9125B" w:rsidRDefault="007F66F1" w:rsidP="00763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8B5000" w14:textId="77777777" w:rsidR="007F66F1" w:rsidRPr="00E9125B" w:rsidRDefault="007F66F1" w:rsidP="00763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A456F7" w14:textId="77777777" w:rsidR="007F66F1" w:rsidRPr="00E9125B" w:rsidRDefault="007F66F1" w:rsidP="007F6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>Clear communication between</w:t>
            </w:r>
          </w:p>
          <w:p w14:paraId="06A922EB" w14:textId="77777777" w:rsidR="007F66F1" w:rsidRPr="00E9125B" w:rsidRDefault="007F66F1" w:rsidP="007F6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125B">
              <w:rPr>
                <w:rFonts w:ascii="Arial" w:hAnsi="Arial" w:cs="Arial"/>
                <w:sz w:val="20"/>
                <w:szCs w:val="20"/>
              </w:rPr>
              <w:t>teachers</w:t>
            </w:r>
            <w:proofErr w:type="gramEnd"/>
            <w:r w:rsidRPr="00E9125B">
              <w:rPr>
                <w:rFonts w:ascii="Arial" w:hAnsi="Arial" w:cs="Arial"/>
                <w:sz w:val="20"/>
                <w:szCs w:val="20"/>
              </w:rPr>
              <w:t xml:space="preserve"> and Ta’s has improved the effectiveness of intervention.</w:t>
            </w:r>
          </w:p>
          <w:p w14:paraId="21AD350A" w14:textId="77777777" w:rsidR="007F66F1" w:rsidRPr="00E9125B" w:rsidRDefault="007F66F1" w:rsidP="007F6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1378236" w14:textId="77777777" w:rsidR="00E9125B" w:rsidRPr="00E9125B" w:rsidRDefault="007F66F1" w:rsidP="007F6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>TA’s have planned time in the classroom in the mornings to support English and Maths- In the afternoons TA’s carry out interventions.</w:t>
            </w:r>
          </w:p>
          <w:p w14:paraId="4CE38418" w14:textId="77777777" w:rsidR="00E9125B" w:rsidRPr="00E9125B" w:rsidRDefault="00E9125B" w:rsidP="007F6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6D05DB9" w14:textId="77777777" w:rsidR="00E9125B" w:rsidRDefault="00E9125B" w:rsidP="007F6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>
              <w:rPr>
                <w:rFonts w:ascii="Arial" w:hAnsi="Arial" w:cs="Arial"/>
                <w:sz w:val="20"/>
                <w:szCs w:val="20"/>
              </w:rPr>
              <w:t>Y2/</w:t>
            </w:r>
            <w:r w:rsidRPr="00E9125B">
              <w:rPr>
                <w:rFonts w:ascii="Arial" w:hAnsi="Arial" w:cs="Arial"/>
                <w:sz w:val="20"/>
                <w:szCs w:val="20"/>
              </w:rPr>
              <w:t xml:space="preserve">Y6 residential allowed all pupils </w:t>
            </w:r>
            <w:r w:rsidRPr="00E9125B">
              <w:rPr>
                <w:rFonts w:ascii="Arial" w:hAnsi="Arial" w:cs="Arial"/>
                <w:sz w:val="20"/>
                <w:szCs w:val="20"/>
              </w:rPr>
              <w:lastRenderedPageBreak/>
              <w:t>to experience the enrichment of the visit and participate fully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E23F61" w14:textId="2D09AA20" w:rsidR="007F66F1" w:rsidRPr="00E9125B" w:rsidRDefault="00E9125B" w:rsidP="007F6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125B">
              <w:rPr>
                <w:rFonts w:ascii="Arial" w:hAnsi="Arial" w:cs="Arial"/>
                <w:sz w:val="20"/>
                <w:szCs w:val="20"/>
              </w:rPr>
              <w:t xml:space="preserve"> Supporting sporting and music clubs/lessons has enabled pupils to participate in </w:t>
            </w:r>
            <w:proofErr w:type="spellStart"/>
            <w:r w:rsidRPr="00E9125B">
              <w:rPr>
                <w:rFonts w:ascii="Arial" w:hAnsi="Arial" w:cs="Arial"/>
                <w:sz w:val="20"/>
                <w:szCs w:val="20"/>
              </w:rPr>
              <w:t>non academic</w:t>
            </w:r>
            <w:proofErr w:type="spellEnd"/>
            <w:r w:rsidRPr="00E9125B">
              <w:rPr>
                <w:rFonts w:ascii="Arial" w:hAnsi="Arial" w:cs="Arial"/>
                <w:sz w:val="20"/>
                <w:szCs w:val="20"/>
              </w:rPr>
              <w:t xml:space="preserve"> activities, positively improving their confidence and range of skills.</w:t>
            </w:r>
            <w:r w:rsidR="007F66F1" w:rsidRPr="00E912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81A197B" w14:textId="7B2F143A" w:rsidR="007F66F1" w:rsidRPr="00763872" w:rsidRDefault="007F66F1" w:rsidP="00763872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</w:rPr>
            </w:pPr>
            <w:r w:rsidRPr="00763872">
              <w:rPr>
                <w:rFonts w:ascii="Arial" w:hAnsi="Arial" w:cs="Arial"/>
                <w:sz w:val="20"/>
                <w:szCs w:val="20"/>
              </w:rPr>
              <w:lastRenderedPageBreak/>
              <w:t xml:space="preserve">Intervention feedback is important to ensuring that the intervention is having the desired impact for pupils. Termly meetings are needed </w:t>
            </w:r>
            <w:r>
              <w:rPr>
                <w:rFonts w:ascii="Arial" w:hAnsi="Arial" w:cs="Arial"/>
                <w:sz w:val="20"/>
                <w:szCs w:val="20"/>
              </w:rPr>
              <w:t>with teachers and Head Teacher.</w:t>
            </w:r>
          </w:p>
        </w:tc>
        <w:tc>
          <w:tcPr>
            <w:tcW w:w="1417" w:type="dxa"/>
          </w:tcPr>
          <w:p w14:paraId="2C4D168B" w14:textId="60408903" w:rsidR="007F66F1" w:rsidRDefault="003839CA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  <w:r w:rsidR="00460C6B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24669376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3DBDB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606B2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BC5F7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64C67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DE3B0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A4895E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697FE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1B1A2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B85CD5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CE2E12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A4873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A2A6F" w14:textId="77777777" w:rsidR="00E9125B" w:rsidRDefault="00E9125B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E39C3" w14:textId="03A15EC7" w:rsidR="00E9125B" w:rsidRPr="006C7C85" w:rsidRDefault="003839CA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  <w:r w:rsidR="00E912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62A862B6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60C6B">
        <w:trPr>
          <w:trHeight w:hRule="exact" w:val="108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3DA8D2F" w:rsidR="002D22A0" w:rsidRPr="006C7C85" w:rsidRDefault="00460C6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Measuring impact of PP progress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22674AF3" w:rsidR="002D22A0" w:rsidRPr="006C7C85" w:rsidRDefault="00460C6B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and evaluating PP spending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2AA63F90" w:rsidR="002D22A0" w:rsidRPr="00E9125B" w:rsidRDefault="00E9125B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20"/>
              </w:rPr>
              <w:t>Regular review of PP</w:t>
            </w:r>
            <w:r w:rsidR="00460C6B" w:rsidRPr="00E9125B">
              <w:rPr>
                <w:sz w:val="20"/>
              </w:rPr>
              <w:t xml:space="preserve"> outcomes and impact of interventions informed provision Interventions adapted as needed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53A347B4" w:rsidR="002D22A0" w:rsidRPr="006C7C85" w:rsidRDefault="00E9125B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evaluate and monitor</w:t>
            </w: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41CD" w14:textId="77777777" w:rsidR="00B7723E" w:rsidRDefault="00B7723E" w:rsidP="00CD68B1">
      <w:r>
        <w:separator/>
      </w:r>
    </w:p>
  </w:endnote>
  <w:endnote w:type="continuationSeparator" w:id="0">
    <w:p w14:paraId="0676E6E9" w14:textId="77777777" w:rsidR="00B7723E" w:rsidRDefault="00B7723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3279" w14:textId="77777777" w:rsidR="00B7723E" w:rsidRDefault="00B7723E" w:rsidP="00CD68B1">
      <w:r>
        <w:separator/>
      </w:r>
    </w:p>
  </w:footnote>
  <w:footnote w:type="continuationSeparator" w:id="0">
    <w:p w14:paraId="468E8C22" w14:textId="77777777" w:rsidR="00B7723E" w:rsidRDefault="00B7723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3D148C"/>
    <w:multiLevelType w:val="hybridMultilevel"/>
    <w:tmpl w:val="00D44208"/>
    <w:lvl w:ilvl="0" w:tplc="BD66A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7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5"/>
  </w:num>
  <w:num w:numId="16">
    <w:abstractNumId w:val="24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6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20593"/>
    <w:rsid w:val="000246D0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8517C"/>
    <w:rsid w:val="00092B68"/>
    <w:rsid w:val="000A25FC"/>
    <w:rsid w:val="000B25ED"/>
    <w:rsid w:val="000B5413"/>
    <w:rsid w:val="000C37C2"/>
    <w:rsid w:val="000C4CF8"/>
    <w:rsid w:val="000D0B47"/>
    <w:rsid w:val="000D480D"/>
    <w:rsid w:val="000D534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490B"/>
    <w:rsid w:val="001B794A"/>
    <w:rsid w:val="001C686D"/>
    <w:rsid w:val="001E7B91"/>
    <w:rsid w:val="00232CF5"/>
    <w:rsid w:val="00233114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A2B2F"/>
    <w:rsid w:val="002B3394"/>
    <w:rsid w:val="002D0A33"/>
    <w:rsid w:val="002D22A0"/>
    <w:rsid w:val="002E686F"/>
    <w:rsid w:val="002F6FB5"/>
    <w:rsid w:val="00320C3A"/>
    <w:rsid w:val="00337056"/>
    <w:rsid w:val="00351952"/>
    <w:rsid w:val="00355CB8"/>
    <w:rsid w:val="00366499"/>
    <w:rsid w:val="00366B52"/>
    <w:rsid w:val="00380587"/>
    <w:rsid w:val="003822C1"/>
    <w:rsid w:val="003839CA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4662B"/>
    <w:rsid w:val="00456ABA"/>
    <w:rsid w:val="00460C6B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3489C"/>
    <w:rsid w:val="00540101"/>
    <w:rsid w:val="00540319"/>
    <w:rsid w:val="00541F7B"/>
    <w:rsid w:val="00550711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F00E2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005"/>
    <w:rsid w:val="00700CA9"/>
    <w:rsid w:val="007323AB"/>
    <w:rsid w:val="007335B7"/>
    <w:rsid w:val="00743BF3"/>
    <w:rsid w:val="00746605"/>
    <w:rsid w:val="00747881"/>
    <w:rsid w:val="00763872"/>
    <w:rsid w:val="00765EFB"/>
    <w:rsid w:val="00766387"/>
    <w:rsid w:val="00767E1D"/>
    <w:rsid w:val="00797116"/>
    <w:rsid w:val="007A2742"/>
    <w:rsid w:val="007B141B"/>
    <w:rsid w:val="007B228E"/>
    <w:rsid w:val="007B368A"/>
    <w:rsid w:val="007C2B91"/>
    <w:rsid w:val="007C4F4A"/>
    <w:rsid w:val="007C749E"/>
    <w:rsid w:val="007D0D8C"/>
    <w:rsid w:val="007E5760"/>
    <w:rsid w:val="007F271A"/>
    <w:rsid w:val="007F3C16"/>
    <w:rsid w:val="007F66F1"/>
    <w:rsid w:val="00827203"/>
    <w:rsid w:val="00840BB7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1A81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45BC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246"/>
    <w:rsid w:val="00B7195B"/>
    <w:rsid w:val="00B72939"/>
    <w:rsid w:val="00B7723E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928E7"/>
    <w:rsid w:val="00CA1AF5"/>
    <w:rsid w:val="00CC00D9"/>
    <w:rsid w:val="00CD2230"/>
    <w:rsid w:val="00CD68B1"/>
    <w:rsid w:val="00CE1584"/>
    <w:rsid w:val="00CF02DE"/>
    <w:rsid w:val="00CF142B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A14DB"/>
    <w:rsid w:val="00DC3F30"/>
    <w:rsid w:val="00DD1A6C"/>
    <w:rsid w:val="00DE33BF"/>
    <w:rsid w:val="00DF76AB"/>
    <w:rsid w:val="00E04EE8"/>
    <w:rsid w:val="00E106F9"/>
    <w:rsid w:val="00E20F63"/>
    <w:rsid w:val="00E34A8F"/>
    <w:rsid w:val="00E354EA"/>
    <w:rsid w:val="00E35628"/>
    <w:rsid w:val="00E43193"/>
    <w:rsid w:val="00E5066A"/>
    <w:rsid w:val="00E77E07"/>
    <w:rsid w:val="00E865E4"/>
    <w:rsid w:val="00E9125B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4274C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EC3832-4E49-4D3C-96C2-38F7B973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23387C03</Template>
  <TotalTime>108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Windows User</cp:lastModifiedBy>
  <cp:revision>12</cp:revision>
  <cp:lastPrinted>2019-12-11T12:24:00Z</cp:lastPrinted>
  <dcterms:created xsi:type="dcterms:W3CDTF">2019-01-02T16:53:00Z</dcterms:created>
  <dcterms:modified xsi:type="dcterms:W3CDTF">2019-12-11T15:39:00Z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