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395"/>
        <w:gridCol w:w="5017"/>
      </w:tblGrid>
      <w:tr w:rsidR="008008AC" w:rsidTr="00DF4F02">
        <w:tc>
          <w:tcPr>
            <w:tcW w:w="4536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Autumn Term</w:t>
            </w:r>
          </w:p>
        </w:tc>
        <w:tc>
          <w:tcPr>
            <w:tcW w:w="4395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Spring Term</w:t>
            </w:r>
          </w:p>
        </w:tc>
        <w:tc>
          <w:tcPr>
            <w:tcW w:w="5017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Summer Term</w:t>
            </w:r>
          </w:p>
        </w:tc>
      </w:tr>
      <w:tr w:rsidR="008008AC" w:rsidTr="00DF4F02">
        <w:tc>
          <w:tcPr>
            <w:tcW w:w="4536" w:type="dxa"/>
            <w:shd w:val="clear" w:color="auto" w:fill="FFD966" w:themeFill="accent4" w:themeFillTint="99"/>
          </w:tcPr>
          <w:p w:rsidR="00E00812" w:rsidRDefault="008008AC" w:rsidP="008008AC">
            <w:pPr>
              <w:pStyle w:val="Header"/>
            </w:pPr>
            <w:r>
              <w:t>Topic: This Plant Rocks/Stone Age</w:t>
            </w:r>
          </w:p>
        </w:tc>
        <w:tc>
          <w:tcPr>
            <w:tcW w:w="4395" w:type="dxa"/>
            <w:shd w:val="clear" w:color="auto" w:fill="FFD966" w:themeFill="accent4" w:themeFillTint="99"/>
          </w:tcPr>
          <w:p w:rsidR="00DF4F02" w:rsidRDefault="008008AC" w:rsidP="008008AC">
            <w:pPr>
              <w:pStyle w:val="Header"/>
            </w:pPr>
            <w:r>
              <w:t xml:space="preserve">Topic:  Ooh La </w:t>
            </w:r>
            <w:proofErr w:type="spellStart"/>
            <w:r>
              <w:t>La</w:t>
            </w:r>
            <w:proofErr w:type="spellEnd"/>
            <w:r>
              <w:t>!</w:t>
            </w:r>
          </w:p>
        </w:tc>
        <w:tc>
          <w:tcPr>
            <w:tcW w:w="5017" w:type="dxa"/>
            <w:shd w:val="clear" w:color="auto" w:fill="FFD966" w:themeFill="accent4" w:themeFillTint="99"/>
          </w:tcPr>
          <w:p w:rsidR="00E00812" w:rsidRDefault="008008AC" w:rsidP="008008AC">
            <w:pPr>
              <w:pStyle w:val="Header"/>
            </w:pPr>
            <w:r>
              <w:t>Topic: Fantastic Forests</w:t>
            </w:r>
          </w:p>
        </w:tc>
      </w:tr>
      <w:tr w:rsidR="008008AC" w:rsidTr="00DF4F02">
        <w:trPr>
          <w:trHeight w:val="364"/>
        </w:trPr>
        <w:tc>
          <w:tcPr>
            <w:tcW w:w="4536" w:type="dxa"/>
          </w:tcPr>
          <w:p w:rsidR="00AC1BE4" w:rsidRDefault="00AC1BE4" w:rsidP="008008AC">
            <w:pPr>
              <w:pStyle w:val="Header"/>
            </w:pPr>
          </w:p>
          <w:p w:rsidR="00AC1BE4" w:rsidRDefault="008008AC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1328096</wp:posOffset>
                  </wp:positionH>
                  <wp:positionV relativeFrom="paragraph">
                    <wp:posOffset>1327198</wp:posOffset>
                  </wp:positionV>
                  <wp:extent cx="1153160" cy="1635760"/>
                  <wp:effectExtent l="0" t="0" r="8890" b="2540"/>
                  <wp:wrapTight wrapText="bothSides">
                    <wp:wrapPolygon edited="0">
                      <wp:start x="0" y="0"/>
                      <wp:lineTo x="0" y="21382"/>
                      <wp:lineTo x="21410" y="21382"/>
                      <wp:lineTo x="21410" y="0"/>
                      <wp:lineTo x="0" y="0"/>
                    </wp:wrapPolygon>
                  </wp:wrapTight>
                  <wp:docPr id="4" name="Picture 4" descr="Image result for how to train your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ow to train your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1198940</wp:posOffset>
                  </wp:positionH>
                  <wp:positionV relativeFrom="paragraph">
                    <wp:posOffset>19253</wp:posOffset>
                  </wp:positionV>
                  <wp:extent cx="1143635" cy="1112520"/>
                  <wp:effectExtent l="0" t="0" r="0" b="0"/>
                  <wp:wrapTight wrapText="bothSides">
                    <wp:wrapPolygon edited="0">
                      <wp:start x="0" y="0"/>
                      <wp:lineTo x="0" y="21082"/>
                      <wp:lineTo x="21228" y="21082"/>
                      <wp:lineTo x="21228" y="0"/>
                      <wp:lineTo x="0" y="0"/>
                    </wp:wrapPolygon>
                  </wp:wrapTight>
                  <wp:docPr id="2" name="Picture 2" descr="https://images-na.ssl-images-amazon.com/images/I/61XN00M68YL._SY48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61XN00M68YL._SY48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A7EF660" wp14:editId="5AB9901D">
                  <wp:extent cx="1009291" cy="1653207"/>
                  <wp:effectExtent l="0" t="0" r="635" b="4445"/>
                  <wp:docPr id="1" name="Picture 1" descr="Image result for stig of the du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ig of the du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84" cy="167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:rsidR="008008AC" w:rsidRDefault="008008AC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1138399</wp:posOffset>
                  </wp:positionH>
                  <wp:positionV relativeFrom="paragraph">
                    <wp:posOffset>1395071</wp:posOffset>
                  </wp:positionV>
                  <wp:extent cx="1587500" cy="792480"/>
                  <wp:effectExtent l="0" t="0" r="0" b="7620"/>
                  <wp:wrapTight wrapText="bothSides">
                    <wp:wrapPolygon edited="0">
                      <wp:start x="0" y="0"/>
                      <wp:lineTo x="0" y="21288"/>
                      <wp:lineTo x="21254" y="21288"/>
                      <wp:lineTo x="21254" y="0"/>
                      <wp:lineTo x="0" y="0"/>
                    </wp:wrapPolygon>
                  </wp:wrapTight>
                  <wp:docPr id="6" name="Picture 6" descr="Image result for twinkl rocks and minerals by caroline Bing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winkl rocks and minerals by caroline Bing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8AC" w:rsidRDefault="008008AC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4C95B1C5" wp14:editId="4A6E2CE6">
                  <wp:extent cx="903034" cy="1337094"/>
                  <wp:effectExtent l="0" t="0" r="0" b="0"/>
                  <wp:docPr id="3" name="Picture 3" descr="Image result for the cr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cr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27" cy="133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AC1BE4" w:rsidRDefault="00AC1BE4" w:rsidP="008008AC">
            <w:pPr>
              <w:pStyle w:val="Header"/>
            </w:pPr>
          </w:p>
          <w:p w:rsidR="008008AC" w:rsidRDefault="008008AC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5D36A1BF" wp14:editId="48F1395E">
                  <wp:extent cx="933464" cy="1143384"/>
                  <wp:effectExtent l="0" t="0" r="0" b="0"/>
                  <wp:docPr id="5" name="Picture 5" descr="Image result for the street beneath my feet pla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e street beneath my feet pla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17" cy="114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E4" w:rsidRDefault="00EF1E12" w:rsidP="008008AC">
            <w:pPr>
              <w:pStyle w:val="Header"/>
            </w:pPr>
            <w:r>
              <w:t xml:space="preserve">    </w:t>
            </w:r>
            <w:bookmarkStart w:id="0" w:name="_GoBack"/>
            <w:bookmarkEnd w:id="0"/>
          </w:p>
          <w:p w:rsidR="00AC1BE4" w:rsidRDefault="00AC1BE4" w:rsidP="008008AC">
            <w:pPr>
              <w:pStyle w:val="Header"/>
            </w:pPr>
          </w:p>
        </w:tc>
        <w:tc>
          <w:tcPr>
            <w:tcW w:w="4395" w:type="dxa"/>
          </w:tcPr>
          <w:p w:rsidR="00AC1BE4" w:rsidRDefault="00AC1BE4" w:rsidP="008008AC">
            <w:pPr>
              <w:pStyle w:val="Header"/>
            </w:pPr>
          </w:p>
          <w:p w:rsidR="00AC1BE4" w:rsidRDefault="008008AC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33437E0D" wp14:editId="08B37BD5">
                  <wp:extent cx="1440611" cy="1977838"/>
                  <wp:effectExtent l="0" t="0" r="7620" b="3810"/>
                  <wp:docPr id="9" name="Picture 9" descr="Image result for mad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ad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577" cy="198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8AC" w:rsidRDefault="008008AC" w:rsidP="008008AC">
            <w:pPr>
              <w:pStyle w:val="Header"/>
            </w:pPr>
          </w:p>
          <w:p w:rsidR="008008AC" w:rsidRDefault="008008AC" w:rsidP="008008AC">
            <w:pPr>
              <w:pStyle w:val="Header"/>
            </w:pPr>
          </w:p>
          <w:p w:rsidR="00AC1BE4" w:rsidRDefault="00AC1BE4" w:rsidP="008008AC">
            <w:pPr>
              <w:pStyle w:val="Header"/>
            </w:pPr>
          </w:p>
          <w:p w:rsidR="00AC1BE4" w:rsidRDefault="008008AC" w:rsidP="00EF1E12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6EBC2E" wp14:editId="32E04BD8">
                  <wp:extent cx="1566988" cy="2111601"/>
                  <wp:effectExtent l="0" t="0" r="0" b="3175"/>
                  <wp:docPr id="10" name="Picture 10" descr="Image result for james and the giant p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james and the giant p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011" cy="211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E4" w:rsidRDefault="00AC1BE4" w:rsidP="008008AC">
            <w:pPr>
              <w:pStyle w:val="Header"/>
            </w:pPr>
          </w:p>
        </w:tc>
        <w:tc>
          <w:tcPr>
            <w:tcW w:w="5017" w:type="dxa"/>
          </w:tcPr>
          <w:p w:rsidR="00AC1BE4" w:rsidRDefault="00AC1BE4" w:rsidP="008008AC">
            <w:pPr>
              <w:pStyle w:val="Header"/>
            </w:pPr>
          </w:p>
          <w:p w:rsidR="00AC1BE4" w:rsidRDefault="00DF4F02" w:rsidP="008008AC">
            <w:pPr>
              <w:pStyle w:val="Header"/>
            </w:pPr>
            <w:r>
              <w:t xml:space="preserve">    </w:t>
            </w:r>
            <w:r w:rsidR="00EF1E12">
              <w:rPr>
                <w:noProof/>
                <w:lang w:eastAsia="en-GB"/>
              </w:rPr>
              <w:drawing>
                <wp:inline distT="0" distB="0" distL="0" distR="0" wp14:anchorId="5230A63E" wp14:editId="0E685DA9">
                  <wp:extent cx="1347620" cy="1785668"/>
                  <wp:effectExtent l="0" t="0" r="5080" b="5080"/>
                  <wp:docPr id="11" name="Picture 11" descr="C:\Users\deborah.clarke\AppData\Local\Microsoft\Windows\INetCache\Content.MSO\F3589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borah.clarke\AppData\Local\Microsoft\Windows\INetCache\Content.MSO\F3589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55" cy="17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1E12">
              <w:t xml:space="preserve">  </w:t>
            </w:r>
          </w:p>
          <w:p w:rsidR="00EF1E12" w:rsidRDefault="00EF1E12" w:rsidP="008008AC">
            <w:pPr>
              <w:pStyle w:val="Header"/>
            </w:pPr>
          </w:p>
          <w:p w:rsidR="00AC1BE4" w:rsidRDefault="00AC1BE4" w:rsidP="008008AC">
            <w:pPr>
              <w:pStyle w:val="Header"/>
            </w:pPr>
          </w:p>
          <w:p w:rsidR="00AC1BE4" w:rsidRDefault="00EF1E12" w:rsidP="00AC1BE4">
            <w:r>
              <w:rPr>
                <w:noProof/>
                <w:lang w:eastAsia="en-GB"/>
              </w:rPr>
              <w:drawing>
                <wp:inline distT="0" distB="0" distL="0" distR="0" wp14:anchorId="4974B523" wp14:editId="1F1C2EC7">
                  <wp:extent cx="1224759" cy="1542508"/>
                  <wp:effectExtent l="0" t="0" r="0" b="635"/>
                  <wp:docPr id="12" name="Picture 12" descr="Image result for the vanishing forest by richard pl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he vanishing forest by richard pl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175" cy="155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383F7597" wp14:editId="37CE4C4F">
                  <wp:extent cx="1190445" cy="1837722"/>
                  <wp:effectExtent l="0" t="0" r="0" b="0"/>
                  <wp:docPr id="13" name="Picture 13" descr="The Hodgeheg - 9780141370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Hodgeheg - 9780141370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15" cy="187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E4" w:rsidRDefault="00AC1BE4" w:rsidP="00AC1BE4"/>
          <w:p w:rsidR="00AC1BE4" w:rsidRDefault="00AC1BE4" w:rsidP="00AC1BE4"/>
          <w:p w:rsidR="00AC1BE4" w:rsidRPr="00AC1BE4" w:rsidRDefault="00AC1BE4" w:rsidP="00AC1BE4"/>
        </w:tc>
      </w:tr>
    </w:tbl>
    <w:p w:rsidR="00CE68E2" w:rsidRDefault="00CE68E2"/>
    <w:sectPr w:rsidR="00CE68E2" w:rsidSect="00E00812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AC" w:rsidRDefault="008008AC" w:rsidP="00E00812">
      <w:pPr>
        <w:spacing w:after="0" w:line="240" w:lineRule="auto"/>
      </w:pPr>
      <w:r>
        <w:separator/>
      </w:r>
    </w:p>
  </w:endnote>
  <w:endnote w:type="continuationSeparator" w:id="0">
    <w:p w:rsidR="008008AC" w:rsidRDefault="008008AC" w:rsidP="00E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AC" w:rsidRDefault="008008AC" w:rsidP="00E00812">
      <w:pPr>
        <w:spacing w:after="0" w:line="240" w:lineRule="auto"/>
      </w:pPr>
      <w:r>
        <w:separator/>
      </w:r>
    </w:p>
  </w:footnote>
  <w:footnote w:type="continuationSeparator" w:id="0">
    <w:p w:rsidR="008008AC" w:rsidRDefault="008008AC" w:rsidP="00E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AC" w:rsidRDefault="008008AC">
    <w:pPr>
      <w:pStyle w:val="Header"/>
    </w:pPr>
    <w:r>
      <w:t>Buckminster School Class Book Lists</w:t>
    </w:r>
  </w:p>
  <w:p w:rsidR="008008AC" w:rsidRDefault="008008AC">
    <w:pPr>
      <w:pStyle w:val="Header"/>
    </w:pPr>
    <w:r>
      <w:t>Year 3 and 4</w:t>
    </w:r>
  </w:p>
  <w:p w:rsidR="008008AC" w:rsidRDefault="008008AC">
    <w:pPr>
      <w:pStyle w:val="Header"/>
    </w:pPr>
    <w:r>
      <w:t>Cycle A</w:t>
    </w:r>
  </w:p>
  <w:p w:rsidR="008008AC" w:rsidRDefault="00800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2"/>
    <w:rsid w:val="008008AC"/>
    <w:rsid w:val="00AC1BE4"/>
    <w:rsid w:val="00CE68E2"/>
    <w:rsid w:val="00DF4F02"/>
    <w:rsid w:val="00E00812"/>
    <w:rsid w:val="00E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638E"/>
  <w15:chartTrackingRefBased/>
  <w15:docId w15:val="{3FAE94F8-2765-47D0-88A8-939FF7E5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12"/>
  </w:style>
  <w:style w:type="paragraph" w:styleId="Footer">
    <w:name w:val="footer"/>
    <w:basedOn w:val="Normal"/>
    <w:link w:val="Foot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12"/>
  </w:style>
  <w:style w:type="table" w:styleId="TableGrid">
    <w:name w:val="Table Grid"/>
    <w:basedOn w:val="TableNormal"/>
    <w:uiPriority w:val="39"/>
    <w:rsid w:val="00E0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FE25871E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2</cp:revision>
  <dcterms:created xsi:type="dcterms:W3CDTF">2019-08-21T14:46:00Z</dcterms:created>
  <dcterms:modified xsi:type="dcterms:W3CDTF">2019-08-21T14:46:00Z</dcterms:modified>
</cp:coreProperties>
</file>