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91A" w:rsidRDefault="00B5691A" w:rsidP="00B569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Term dates for 2018/19</w:t>
      </w: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page" w:horzAnchor="margin" w:tblpY="20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528"/>
      </w:tblGrid>
      <w:tr w:rsidR="00B5691A" w:rsidRPr="006D5560" w:rsidTr="00BF1109">
        <w:tc>
          <w:tcPr>
            <w:tcW w:w="8755" w:type="dxa"/>
            <w:gridSpan w:val="2"/>
            <w:shd w:val="clear" w:color="auto" w:fill="auto"/>
          </w:tcPr>
          <w:p w:rsidR="00B5691A" w:rsidRPr="006D5560" w:rsidRDefault="00B5691A" w:rsidP="00BF1109">
            <w:pPr>
              <w:jc w:val="center"/>
              <w:rPr>
                <w:rFonts w:ascii="Comic Sans MS" w:hAnsi="Comic Sans MS"/>
                <w:b/>
              </w:rPr>
            </w:pPr>
            <w:r w:rsidRPr="006D5560">
              <w:rPr>
                <w:rFonts w:ascii="Comic Sans MS" w:hAnsi="Comic Sans MS"/>
                <w:b/>
              </w:rPr>
              <w:t>Autumn Term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August Bank Holiday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27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August 2018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  <w:color w:val="FF0000"/>
              </w:rPr>
              <w:t>Teacher Training Days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Tuesday 28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and Wednesday 29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August 2018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School Opens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Thursday 30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August 2018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Mid Term Break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15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– Friday 19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October 2018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School Closes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Friday 21</w:t>
            </w:r>
            <w:r w:rsidRPr="006D5560">
              <w:rPr>
                <w:rFonts w:ascii="Comic Sans MS" w:hAnsi="Comic Sans MS"/>
                <w:vertAlign w:val="superscript"/>
              </w:rPr>
              <w:t>st</w:t>
            </w:r>
            <w:r w:rsidRPr="006D5560">
              <w:rPr>
                <w:rFonts w:ascii="Comic Sans MS" w:hAnsi="Comic Sans MS"/>
              </w:rPr>
              <w:t xml:space="preserve"> December 2018</w:t>
            </w:r>
          </w:p>
        </w:tc>
      </w:tr>
      <w:tr w:rsidR="00B5691A" w:rsidRPr="006D5560" w:rsidTr="00BF1109">
        <w:tc>
          <w:tcPr>
            <w:tcW w:w="8755" w:type="dxa"/>
            <w:gridSpan w:val="2"/>
            <w:shd w:val="clear" w:color="auto" w:fill="auto"/>
          </w:tcPr>
          <w:p w:rsidR="00B5691A" w:rsidRPr="006D5560" w:rsidRDefault="00B5691A" w:rsidP="00BF1109">
            <w:pPr>
              <w:jc w:val="center"/>
              <w:rPr>
                <w:rFonts w:ascii="Comic Sans MS" w:hAnsi="Comic Sans MS"/>
                <w:b/>
              </w:rPr>
            </w:pPr>
            <w:r w:rsidRPr="006D5560">
              <w:rPr>
                <w:rFonts w:ascii="Comic Sans MS" w:hAnsi="Comic Sans MS"/>
                <w:b/>
              </w:rPr>
              <w:t>Spring Term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  <w:color w:val="FF0000"/>
              </w:rPr>
              <w:t>Teacher Training Day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7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January 2019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School Opens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Tuesday 8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January 2019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Mid Term Break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18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– Friday 22</w:t>
            </w:r>
            <w:r w:rsidRPr="006D5560">
              <w:rPr>
                <w:rFonts w:ascii="Comic Sans MS" w:hAnsi="Comic Sans MS"/>
                <w:vertAlign w:val="superscript"/>
              </w:rPr>
              <w:t>nd</w:t>
            </w:r>
            <w:r w:rsidRPr="006D5560">
              <w:rPr>
                <w:rFonts w:ascii="Comic Sans MS" w:hAnsi="Comic Sans MS"/>
              </w:rPr>
              <w:t xml:space="preserve"> February 2019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School Closes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Friday 12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April 2019</w:t>
            </w:r>
          </w:p>
        </w:tc>
      </w:tr>
      <w:tr w:rsidR="00B5691A" w:rsidRPr="006D5560" w:rsidTr="00BF1109">
        <w:tc>
          <w:tcPr>
            <w:tcW w:w="8755" w:type="dxa"/>
            <w:gridSpan w:val="2"/>
            <w:shd w:val="clear" w:color="auto" w:fill="auto"/>
          </w:tcPr>
          <w:p w:rsidR="00B5691A" w:rsidRPr="006D5560" w:rsidRDefault="00B5691A" w:rsidP="00BF1109">
            <w:pPr>
              <w:jc w:val="center"/>
              <w:rPr>
                <w:rFonts w:ascii="Comic Sans MS" w:hAnsi="Comic Sans MS"/>
                <w:b/>
              </w:rPr>
            </w:pPr>
            <w:r w:rsidRPr="006D5560">
              <w:rPr>
                <w:rFonts w:ascii="Comic Sans MS" w:hAnsi="Comic Sans MS"/>
                <w:b/>
              </w:rPr>
              <w:t>Summer Term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School Opens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29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April 2019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May Day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6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May 2019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Mid Term Break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Monday 27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– Friday 31</w:t>
            </w:r>
            <w:r w:rsidRPr="006D5560">
              <w:rPr>
                <w:rFonts w:ascii="Comic Sans MS" w:hAnsi="Comic Sans MS"/>
                <w:vertAlign w:val="superscript"/>
              </w:rPr>
              <w:t>st</w:t>
            </w:r>
            <w:r w:rsidRPr="006D5560">
              <w:rPr>
                <w:rFonts w:ascii="Comic Sans MS" w:hAnsi="Comic Sans MS"/>
              </w:rPr>
              <w:t xml:space="preserve"> May 2019</w:t>
            </w:r>
          </w:p>
        </w:tc>
      </w:tr>
      <w:tr w:rsidR="00B5691A" w:rsidRPr="006D5560" w:rsidTr="00BF1109">
        <w:tc>
          <w:tcPr>
            <w:tcW w:w="3227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Schools Close</w:t>
            </w:r>
          </w:p>
        </w:tc>
        <w:tc>
          <w:tcPr>
            <w:tcW w:w="5528" w:type="dxa"/>
            <w:shd w:val="clear" w:color="auto" w:fill="auto"/>
          </w:tcPr>
          <w:p w:rsidR="00B5691A" w:rsidRPr="006D5560" w:rsidRDefault="00B5691A" w:rsidP="00BF1109">
            <w:pPr>
              <w:rPr>
                <w:rFonts w:ascii="Comic Sans MS" w:hAnsi="Comic Sans MS"/>
              </w:rPr>
            </w:pPr>
            <w:r w:rsidRPr="006D5560">
              <w:rPr>
                <w:rFonts w:ascii="Comic Sans MS" w:hAnsi="Comic Sans MS"/>
              </w:rPr>
              <w:t>Friday 12</w:t>
            </w:r>
            <w:r w:rsidRPr="006D5560">
              <w:rPr>
                <w:rFonts w:ascii="Comic Sans MS" w:hAnsi="Comic Sans MS"/>
                <w:vertAlign w:val="superscript"/>
              </w:rPr>
              <w:t>th</w:t>
            </w:r>
            <w:r w:rsidRPr="006D5560">
              <w:rPr>
                <w:rFonts w:ascii="Comic Sans MS" w:hAnsi="Comic Sans MS"/>
              </w:rPr>
              <w:t xml:space="preserve"> July 2019</w:t>
            </w:r>
          </w:p>
        </w:tc>
      </w:tr>
    </w:tbl>
    <w:p w:rsidR="00B5691A" w:rsidRPr="006D3F1C" w:rsidRDefault="00B5691A" w:rsidP="00B5691A">
      <w:pPr>
        <w:pStyle w:val="xmsonormal"/>
        <w:spacing w:after="240"/>
        <w:rPr>
          <w:rFonts w:ascii="Comic Sans MS" w:hAnsi="Comic Sans MS"/>
          <w:i/>
          <w:color w:val="000000"/>
          <w:sz w:val="22"/>
          <w:szCs w:val="22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jc w:val="center"/>
        <w:rPr>
          <w:rStyle w:val="Normal"/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B5691A" w:rsidRDefault="00B5691A" w:rsidP="00B5691A">
      <w:pPr>
        <w:rPr>
          <w:rFonts w:ascii="Comic Sans MS" w:hAnsi="Comic Sans MS"/>
          <w:sz w:val="24"/>
          <w:szCs w:val="24"/>
        </w:rPr>
      </w:pPr>
    </w:p>
    <w:p w:rsidR="008D2DB9" w:rsidRDefault="008D2DB9">
      <w:bookmarkStart w:id="0" w:name="_GoBack"/>
      <w:bookmarkEnd w:id="0"/>
    </w:p>
    <w:sectPr w:rsidR="008D2DB9" w:rsidSect="002E2E41">
      <w:pgSz w:w="11906" w:h="16838"/>
      <w:pgMar w:top="1440" w:right="1080" w:bottom="1440" w:left="1080" w:header="708" w:footer="708" w:gutter="0"/>
      <w:pgBorders w:offsetFrom="page">
        <w:top w:val="thinThickThinMediumGap" w:sz="18" w:space="24" w:color="auto"/>
        <w:left w:val="thinThickThinMediumGap" w:sz="18" w:space="24" w:color="auto"/>
        <w:bottom w:val="thinThickThinMediumGap" w:sz="18" w:space="24" w:color="auto"/>
        <w:right w:val="thinThickThinMediumGap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91A"/>
    <w:rsid w:val="008D2DB9"/>
    <w:rsid w:val="00B5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3711B9-3595-4DFE-9B4E-CC22C294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691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569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641F09C7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Clarke</dc:creator>
  <cp:keywords/>
  <dc:description/>
  <cp:lastModifiedBy>Deborah Clarke</cp:lastModifiedBy>
  <cp:revision>1</cp:revision>
  <dcterms:created xsi:type="dcterms:W3CDTF">2018-04-11T10:16:00Z</dcterms:created>
  <dcterms:modified xsi:type="dcterms:W3CDTF">2018-04-11T10:17:00Z</dcterms:modified>
</cp:coreProperties>
</file>