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1C" w:rsidRPr="00290A14" w:rsidRDefault="004D101C" w:rsidP="004D101C">
      <w:pPr>
        <w:jc w:val="center"/>
        <w:rPr>
          <w:b/>
          <w:sz w:val="32"/>
        </w:rPr>
      </w:pPr>
      <w:r w:rsidRPr="00290A14">
        <w:rPr>
          <w:b/>
          <w:sz w:val="32"/>
        </w:rPr>
        <w:t>COMPUTING PROGRESSION – FS to KS2</w:t>
      </w: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710"/>
        <w:gridCol w:w="3260"/>
        <w:gridCol w:w="2552"/>
        <w:gridCol w:w="2268"/>
        <w:gridCol w:w="1701"/>
        <w:gridCol w:w="2409"/>
        <w:gridCol w:w="2268"/>
      </w:tblGrid>
      <w:tr w:rsidR="007F6356" w:rsidRPr="004D101C" w:rsidTr="00705DA1">
        <w:tc>
          <w:tcPr>
            <w:tcW w:w="710" w:type="dxa"/>
          </w:tcPr>
          <w:p w:rsidR="007F6356" w:rsidRPr="004D101C" w:rsidRDefault="007F635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7F6356" w:rsidRPr="004D101C" w:rsidRDefault="007F6356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Digital Literacy</w:t>
            </w:r>
          </w:p>
          <w:p w:rsidR="007F6356" w:rsidRPr="004D101C" w:rsidRDefault="007F6356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E-Safety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7F6356" w:rsidRPr="004D101C" w:rsidRDefault="007F6356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Digital Literacy</w:t>
            </w:r>
          </w:p>
          <w:p w:rsidR="007F6356" w:rsidRPr="004D101C" w:rsidRDefault="007F6356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Save work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7F6356" w:rsidRPr="004D101C" w:rsidRDefault="007F6356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Digital Literacy</w:t>
            </w:r>
          </w:p>
        </w:tc>
        <w:tc>
          <w:tcPr>
            <w:tcW w:w="4110" w:type="dxa"/>
            <w:gridSpan w:val="2"/>
            <w:shd w:val="clear" w:color="auto" w:fill="BDD6EE" w:themeFill="accent1" w:themeFillTint="66"/>
            <w:vAlign w:val="center"/>
          </w:tcPr>
          <w:p w:rsidR="007F6356" w:rsidRPr="004D101C" w:rsidRDefault="007F6356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Information Technology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7F6356" w:rsidRPr="004D101C" w:rsidRDefault="007F6356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Computer Science</w:t>
            </w:r>
          </w:p>
        </w:tc>
      </w:tr>
      <w:tr w:rsidR="005378A1" w:rsidRPr="004D101C" w:rsidTr="00705DA1">
        <w:trPr>
          <w:trHeight w:val="2844"/>
        </w:trPr>
        <w:tc>
          <w:tcPr>
            <w:tcW w:w="710" w:type="dxa"/>
            <w:vAlign w:val="center"/>
          </w:tcPr>
          <w:p w:rsidR="005378A1" w:rsidRPr="004D101C" w:rsidRDefault="005378A1" w:rsidP="007F6356">
            <w:pPr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FS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Check with an adult: when &amp; what can use digitally,  downloading digital content, if see something not sure about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Can access own tray on Purple Mash, can open Apps as directed in lesson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Activities to support EYFS Profile: ELG15 Children recognise that a range of technology is used in places such as homes and schools. They select and use technology for particular purposes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 xml:space="preserve">curriculum activities – Complete activities to accomplish a task /  support learning in EYFS profile – Mini Mash, 2Paint, 2Count, Maths City </w:t>
            </w:r>
            <w:proofErr w:type="spellStart"/>
            <w:r w:rsidRPr="004D101C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proofErr w:type="spellStart"/>
            <w:r w:rsidRPr="004D101C">
              <w:rPr>
                <w:sz w:val="20"/>
                <w:szCs w:val="20"/>
              </w:rPr>
              <w:t>Beebots</w:t>
            </w:r>
            <w:proofErr w:type="spellEnd"/>
          </w:p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Scratch Junior</w:t>
            </w:r>
            <w:r w:rsidR="00C057C9" w:rsidRPr="004D101C">
              <w:rPr>
                <w:sz w:val="20"/>
                <w:szCs w:val="20"/>
              </w:rPr>
              <w:t xml:space="preserve"> introduction</w:t>
            </w:r>
          </w:p>
        </w:tc>
      </w:tr>
      <w:tr w:rsidR="005378A1" w:rsidRPr="004D101C" w:rsidTr="00705DA1">
        <w:trPr>
          <w:trHeight w:val="1862"/>
        </w:trPr>
        <w:tc>
          <w:tcPr>
            <w:tcW w:w="710" w:type="dxa"/>
            <w:vAlign w:val="center"/>
          </w:tcPr>
          <w:p w:rsidR="005378A1" w:rsidRPr="004D101C" w:rsidRDefault="005378A1" w:rsidP="007F6356">
            <w:pPr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KS1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Build on FS learnings: passwords &amp; usernames, who to report concerns to, why are parental controls important?, implications of online sharing, online behaviour – acceptable and unacceptable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Save own work in my work folder on Purple Mash – begin to know how to access G Drive &amp; open folders (by end KS1)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Old &amp; New Technologies</w:t>
            </w:r>
          </w:p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</w:p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Uses of tec</w:t>
            </w:r>
            <w:bookmarkStart w:id="0" w:name="_GoBack"/>
            <w:bookmarkEnd w:id="0"/>
            <w:r w:rsidRPr="004D101C">
              <w:rPr>
                <w:sz w:val="20"/>
                <w:szCs w:val="20"/>
              </w:rPr>
              <w:t>hnology in the wider world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Creating &amp; editing pictures</w:t>
            </w:r>
          </w:p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2 Count</w:t>
            </w:r>
          </w:p>
          <w:p w:rsidR="005378A1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2 Sequence</w:t>
            </w:r>
          </w:p>
          <w:p w:rsidR="00705DA1" w:rsidRPr="004D101C" w:rsidRDefault="00705DA1" w:rsidP="007F6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Create a story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proofErr w:type="spellStart"/>
            <w:r w:rsidRPr="004D101C">
              <w:rPr>
                <w:sz w:val="20"/>
                <w:szCs w:val="20"/>
              </w:rPr>
              <w:t>Beebots</w:t>
            </w:r>
            <w:proofErr w:type="spellEnd"/>
          </w:p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Scratch Junior</w:t>
            </w:r>
            <w:r w:rsidR="00C057C9" w:rsidRPr="004D101C">
              <w:rPr>
                <w:sz w:val="20"/>
                <w:szCs w:val="20"/>
              </w:rPr>
              <w:t xml:space="preserve"> – create own animations</w:t>
            </w:r>
          </w:p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Purple Mash</w:t>
            </w:r>
            <w:r w:rsidR="00C057C9" w:rsidRPr="004D101C">
              <w:rPr>
                <w:sz w:val="20"/>
                <w:szCs w:val="20"/>
              </w:rPr>
              <w:t xml:space="preserve"> 2GO</w:t>
            </w:r>
          </w:p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</w:p>
        </w:tc>
      </w:tr>
      <w:tr w:rsidR="005378A1" w:rsidRPr="004D101C" w:rsidTr="00705DA1">
        <w:trPr>
          <w:trHeight w:val="2127"/>
        </w:trPr>
        <w:tc>
          <w:tcPr>
            <w:tcW w:w="710" w:type="dxa"/>
            <w:vAlign w:val="center"/>
          </w:tcPr>
          <w:p w:rsidR="005378A1" w:rsidRPr="004D101C" w:rsidRDefault="005378A1" w:rsidP="007F6356">
            <w:pPr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LKS2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Build on KS1 learnings; Passwords, usernames, personal details, safe searching, appropriate &amp; inappropriate content, online sharing, privacy settings, several ways to report concerns. Begin to use email to respond to requests being critical about content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Start to retrieve, open and save own work – understand and be able to use different folders to save work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5378A1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Simple Searching</w:t>
            </w:r>
            <w:r w:rsidR="00705DA1">
              <w:rPr>
                <w:sz w:val="20"/>
                <w:szCs w:val="20"/>
              </w:rPr>
              <w:t xml:space="preserve"> on the internet</w:t>
            </w:r>
          </w:p>
          <w:p w:rsidR="00705DA1" w:rsidRDefault="00705DA1" w:rsidP="007F6356">
            <w:pPr>
              <w:jc w:val="center"/>
              <w:rPr>
                <w:sz w:val="20"/>
                <w:szCs w:val="20"/>
              </w:rPr>
            </w:pPr>
          </w:p>
          <w:p w:rsidR="005378A1" w:rsidRPr="004D101C" w:rsidRDefault="00705DA1" w:rsidP="0070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images to a document</w:t>
            </w:r>
          </w:p>
        </w:tc>
        <w:tc>
          <w:tcPr>
            <w:tcW w:w="2409" w:type="dxa"/>
            <w:vMerge w:val="restart"/>
            <w:shd w:val="clear" w:color="auto" w:fill="BDD6EE" w:themeFill="accent1" w:themeFillTint="66"/>
            <w:vAlign w:val="center"/>
          </w:tcPr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Cross curriculum activities – Create documents in other subjects to accomplish a task /  support learning – Word, PPT, 2Publish, Excel, 2Calculate, 2Graph, Databases (2Investigate) and also in UKS2 2Blog, 2Email Smart Notebook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Uses of the internet</w:t>
            </w:r>
          </w:p>
          <w:p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Parts of a computer</w:t>
            </w:r>
          </w:p>
          <w:p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What is the internet</w:t>
            </w:r>
          </w:p>
          <w:p w:rsidR="00705DA1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 xml:space="preserve">Online developments </w:t>
            </w:r>
          </w:p>
          <w:p w:rsidR="00705DA1" w:rsidRDefault="00705DA1" w:rsidP="007F6356">
            <w:pPr>
              <w:jc w:val="center"/>
              <w:rPr>
                <w:sz w:val="20"/>
                <w:szCs w:val="20"/>
              </w:rPr>
            </w:pPr>
          </w:p>
          <w:p w:rsidR="005378A1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Scratch</w:t>
            </w:r>
          </w:p>
          <w:p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Purple Mash LOGO</w:t>
            </w:r>
          </w:p>
        </w:tc>
      </w:tr>
      <w:tr w:rsidR="005378A1" w:rsidRPr="004D101C" w:rsidTr="00705DA1">
        <w:trPr>
          <w:trHeight w:val="2127"/>
        </w:trPr>
        <w:tc>
          <w:tcPr>
            <w:tcW w:w="710" w:type="dxa"/>
            <w:vAlign w:val="center"/>
          </w:tcPr>
          <w:p w:rsidR="005378A1" w:rsidRPr="004D101C" w:rsidRDefault="005378A1" w:rsidP="007F6356">
            <w:pPr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UKS2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5378A1" w:rsidRPr="004D101C" w:rsidRDefault="005378A1" w:rsidP="004D101C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 xml:space="preserve">Build on LKS2 learnings; </w:t>
            </w:r>
            <w:r w:rsidR="004D101C">
              <w:rPr>
                <w:sz w:val="20"/>
                <w:szCs w:val="20"/>
              </w:rPr>
              <w:t>End of KS2 have</w:t>
            </w:r>
            <w:r w:rsidRPr="004D101C">
              <w:rPr>
                <w:sz w:val="20"/>
                <w:szCs w:val="20"/>
              </w:rPr>
              <w:t xml:space="preserve"> secure knowledge of common online safety rules, can demonstrate safe </w:t>
            </w:r>
            <w:r w:rsidR="004D101C">
              <w:rPr>
                <w:sz w:val="20"/>
                <w:szCs w:val="20"/>
              </w:rPr>
              <w:t>&amp;</w:t>
            </w:r>
            <w:r w:rsidRPr="004D101C">
              <w:rPr>
                <w:sz w:val="20"/>
                <w:szCs w:val="20"/>
              </w:rPr>
              <w:t xml:space="preserve"> respectful use of a different technologies, critically appraise content, recognise value in preserving online safety, know how to report concerns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Confidently navigate school folders to retrieve work and starting to understand ‘the Cloud’ and how work can be saved and retrieved from it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5378A1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Word Skills</w:t>
            </w:r>
          </w:p>
          <w:p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PPT Skills</w:t>
            </w:r>
          </w:p>
          <w:p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Spreadsheets</w:t>
            </w:r>
          </w:p>
          <w:p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Blogs</w:t>
            </w:r>
          </w:p>
          <w:p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Databases</w:t>
            </w:r>
          </w:p>
          <w:p w:rsidR="00C057C9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Interactive Stories</w:t>
            </w:r>
          </w:p>
          <w:p w:rsidR="00705DA1" w:rsidRPr="004D101C" w:rsidRDefault="00705DA1" w:rsidP="007F6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complex searching</w:t>
            </w:r>
          </w:p>
        </w:tc>
        <w:tc>
          <w:tcPr>
            <w:tcW w:w="2409" w:type="dxa"/>
            <w:vMerge/>
            <w:shd w:val="clear" w:color="auto" w:fill="BDD6EE" w:themeFill="accent1" w:themeFillTint="66"/>
            <w:vAlign w:val="center"/>
          </w:tcPr>
          <w:p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705DA1" w:rsidRDefault="00705D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 xml:space="preserve">WAN/LAN &amp; Networks </w:t>
            </w:r>
          </w:p>
          <w:p w:rsidR="00705DA1" w:rsidRDefault="00705DA1" w:rsidP="007F6356">
            <w:pPr>
              <w:jc w:val="center"/>
              <w:rPr>
                <w:sz w:val="20"/>
                <w:szCs w:val="20"/>
              </w:rPr>
            </w:pPr>
          </w:p>
          <w:p w:rsidR="005378A1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Code.org</w:t>
            </w:r>
          </w:p>
          <w:p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Scratch</w:t>
            </w:r>
          </w:p>
          <w:p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Animation</w:t>
            </w:r>
          </w:p>
          <w:p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1AFF" w:rsidRDefault="00431AFF"/>
    <w:sectPr w:rsidR="00431AFF" w:rsidSect="004D101C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A1"/>
    <w:rsid w:val="00095DEE"/>
    <w:rsid w:val="001D21A8"/>
    <w:rsid w:val="00290A14"/>
    <w:rsid w:val="00294336"/>
    <w:rsid w:val="00431AFF"/>
    <w:rsid w:val="004D101C"/>
    <w:rsid w:val="005378A1"/>
    <w:rsid w:val="00705DA1"/>
    <w:rsid w:val="007F6356"/>
    <w:rsid w:val="00C057C9"/>
    <w:rsid w:val="00C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564BB-87AD-4ABC-80A6-69CF313E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C60F0D6C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Smith</dc:creator>
  <cp:keywords/>
  <dc:description/>
  <cp:lastModifiedBy>Deborah Clarke</cp:lastModifiedBy>
  <cp:revision>2</cp:revision>
  <dcterms:created xsi:type="dcterms:W3CDTF">2020-04-06T12:39:00Z</dcterms:created>
  <dcterms:modified xsi:type="dcterms:W3CDTF">2020-04-06T12:39:00Z</dcterms:modified>
</cp:coreProperties>
</file>