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0D" w:rsidRDefault="00764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3276600" cy="3367405"/>
                <wp:effectExtent l="9525" t="7620" r="9525" b="63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36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0D" w:rsidRDefault="00FF79AC">
                            <w:pPr>
                              <w:pStyle w:val="BodyText"/>
                            </w:pPr>
                            <w:r>
                              <w:t>English</w:t>
                            </w:r>
                          </w:p>
                          <w:p w:rsidR="007F5C1A" w:rsidRPr="007F5C1A" w:rsidRDefault="007F5C1A" w:rsidP="007F5C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5C1A">
                              <w:rPr>
                                <w:rFonts w:ascii="Comic Sans MS" w:hAnsi="Comic Sans MS"/>
                              </w:rPr>
                              <w:t xml:space="preserve">Writing: using visual, textual &amp; topical stimuli to create poems using figurative language, recounts </w:t>
                            </w:r>
                            <w:r w:rsidR="00FD37FD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Pr="007F5C1A">
                              <w:rPr>
                                <w:rFonts w:ascii="Comic Sans MS" w:hAnsi="Comic Sans MS"/>
                              </w:rPr>
                              <w:t xml:space="preserve"> an epic narrative; developing editing skills.</w:t>
                            </w:r>
                          </w:p>
                          <w:p w:rsidR="007F5C1A" w:rsidRPr="007F5C1A" w:rsidRDefault="007F5C1A" w:rsidP="007F5C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5C1A">
                              <w:rPr>
                                <w:rFonts w:ascii="Comic Sans MS" w:hAnsi="Comic Sans MS"/>
                              </w:rPr>
                              <w:t xml:space="preserve">Reading: thinking about what </w:t>
                            </w:r>
                            <w:r w:rsidR="00FD37FD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Pr="007F5C1A">
                              <w:rPr>
                                <w:rFonts w:ascii="Comic Sans MS" w:hAnsi="Comic Sans MS"/>
                              </w:rPr>
                              <w:t xml:space="preserve"> how authors choose to write; developing reading skills to improve comprehension.</w:t>
                            </w:r>
                            <w:r w:rsidR="00FD37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F5C1A" w:rsidRDefault="007F5C1A" w:rsidP="007F5C1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F5C1A">
                              <w:rPr>
                                <w:rFonts w:ascii="Comic Sans MS" w:hAnsi="Comic Sans MS"/>
                              </w:rPr>
                              <w:t xml:space="preserve">Grammar, Punctuation &amp; Spelling: developing sentence structure with multi-clause sentences </w:t>
                            </w:r>
                            <w:r w:rsidR="00FD37FD">
                              <w:rPr>
                                <w:rFonts w:ascii="Comic Sans MS" w:hAnsi="Comic Sans MS"/>
                              </w:rPr>
                              <w:t>&amp;</w:t>
                            </w:r>
                            <w:r w:rsidRPr="007F5C1A">
                              <w:rPr>
                                <w:rFonts w:ascii="Comic Sans MS" w:hAnsi="Comic Sans MS"/>
                              </w:rPr>
                              <w:t xml:space="preserve"> adverbials, organisation of writing &amp; choice of vocabulary to change or enhance meaning; using a wider range of punctuation; ongoing work on statutory word lists</w:t>
                            </w:r>
                            <w:r w:rsidR="00B3568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B35689" w:rsidRPr="007F5C1A" w:rsidRDefault="00B35689" w:rsidP="007F5C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1B0D" w:rsidRDefault="003B1B0D" w:rsidP="007F5C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54pt;width:258pt;height:265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">
                <v:textbox>
                  <w:txbxContent>
                    <w:p w:rsidR="003B1B0D" w:rsidRDefault="00FF79AC">
                      <w:pPr>
                        <w:pStyle w:val="BodyText"/>
                      </w:pPr>
                      <w:r>
                        <w:t>English</w:t>
                      </w:r>
                    </w:p>
                    <w:p w:rsidR="007F5C1A" w:rsidRPr="007F5C1A" w:rsidRDefault="007F5C1A" w:rsidP="007F5C1A">
                      <w:pPr>
                        <w:rPr>
                          <w:rFonts w:ascii="Comic Sans MS" w:hAnsi="Comic Sans MS"/>
                        </w:rPr>
                      </w:pPr>
                      <w:r w:rsidRPr="007F5C1A">
                        <w:rPr>
                          <w:rFonts w:ascii="Comic Sans MS" w:hAnsi="Comic Sans MS"/>
                        </w:rPr>
                        <w:t xml:space="preserve">Writing: using visual, textual &amp; topical stimuli to create poems using figurative language, recounts </w:t>
                      </w:r>
                      <w:r w:rsidR="00FD37FD">
                        <w:rPr>
                          <w:rFonts w:ascii="Comic Sans MS" w:hAnsi="Comic Sans MS"/>
                        </w:rPr>
                        <w:t>&amp;</w:t>
                      </w:r>
                      <w:r w:rsidRPr="007F5C1A">
                        <w:rPr>
                          <w:rFonts w:ascii="Comic Sans MS" w:hAnsi="Comic Sans MS"/>
                        </w:rPr>
                        <w:t xml:space="preserve"> an epic narrative; developing editing skills.</w:t>
                      </w:r>
                    </w:p>
                    <w:p w:rsidR="007F5C1A" w:rsidRPr="007F5C1A" w:rsidRDefault="007F5C1A" w:rsidP="007F5C1A">
                      <w:pPr>
                        <w:rPr>
                          <w:rFonts w:ascii="Comic Sans MS" w:hAnsi="Comic Sans MS"/>
                        </w:rPr>
                      </w:pPr>
                      <w:r w:rsidRPr="007F5C1A">
                        <w:rPr>
                          <w:rFonts w:ascii="Comic Sans MS" w:hAnsi="Comic Sans MS"/>
                        </w:rPr>
                        <w:t xml:space="preserve">Reading: thinking about what </w:t>
                      </w:r>
                      <w:r w:rsidR="00FD37FD">
                        <w:rPr>
                          <w:rFonts w:ascii="Comic Sans MS" w:hAnsi="Comic Sans MS"/>
                        </w:rPr>
                        <w:t>&amp;</w:t>
                      </w:r>
                      <w:r w:rsidRPr="007F5C1A">
                        <w:rPr>
                          <w:rFonts w:ascii="Comic Sans MS" w:hAnsi="Comic Sans MS"/>
                        </w:rPr>
                        <w:t xml:space="preserve"> how authors choose to write; developing reading skills to improve comprehension.</w:t>
                      </w:r>
                      <w:r w:rsidR="00FD37F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F5C1A" w:rsidRDefault="007F5C1A" w:rsidP="007F5C1A">
                      <w:pPr>
                        <w:rPr>
                          <w:rFonts w:ascii="Comic Sans MS" w:hAnsi="Comic Sans MS"/>
                        </w:rPr>
                      </w:pPr>
                      <w:r w:rsidRPr="007F5C1A">
                        <w:rPr>
                          <w:rFonts w:ascii="Comic Sans MS" w:hAnsi="Comic Sans MS"/>
                        </w:rPr>
                        <w:t xml:space="preserve">Grammar, Punctuation &amp; Spelling: developing sentence structure with multi-clause sentences </w:t>
                      </w:r>
                      <w:r w:rsidR="00FD37FD">
                        <w:rPr>
                          <w:rFonts w:ascii="Comic Sans MS" w:hAnsi="Comic Sans MS"/>
                        </w:rPr>
                        <w:t>&amp;</w:t>
                      </w:r>
                      <w:r w:rsidRPr="007F5C1A">
                        <w:rPr>
                          <w:rFonts w:ascii="Comic Sans MS" w:hAnsi="Comic Sans MS"/>
                        </w:rPr>
                        <w:t xml:space="preserve"> adverbials, organisation of writing &amp; choice of vocabulary to change or enhance meaning; using a wider range of punctuation; ongoing work on statutory word lists</w:t>
                      </w:r>
                      <w:r w:rsidR="00B35689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B35689" w:rsidRPr="007F5C1A" w:rsidRDefault="00B35689" w:rsidP="007F5C1A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1B0D" w:rsidRDefault="003B1B0D" w:rsidP="007F5C1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-685800</wp:posOffset>
                </wp:positionV>
                <wp:extent cx="2743200" cy="1703705"/>
                <wp:effectExtent l="12700" t="9525" r="6350" b="1397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AC" w:rsidRDefault="00FF79AC" w:rsidP="00FF79AC">
                            <w:pPr>
                              <w:pStyle w:val="BodyText"/>
                            </w:pPr>
                            <w:r>
                              <w:t>Science</w:t>
                            </w:r>
                            <w:r w:rsidRPr="00FF79AC">
                              <w:t xml:space="preserve"> </w:t>
                            </w:r>
                          </w:p>
                          <w:p w:rsidR="003B1B0D" w:rsidRDefault="0011584D" w:rsidP="00794FA0">
                            <w:pPr>
                              <w:pStyle w:val="Heading3"/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>Electricity</w:t>
                            </w:r>
                            <w:r w:rsidR="00FF79AC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: </w:t>
                            </w:r>
                            <w:r w:rsidRPr="0011584D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>investigating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 static &amp; current</w:t>
                            </w:r>
                            <w:r w:rsidRPr="0011584D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electricity, </w:t>
                            </w:r>
                            <w:r w:rsidRPr="0011584D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components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>&amp;</w:t>
                            </w:r>
                            <w:r w:rsidRPr="0011584D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 circuits 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>&amp;</w:t>
                            </w:r>
                            <w:r w:rsidRPr="0011584D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 xml:space="preserve"> representing these using diagrams</w:t>
                            </w:r>
                            <w:r w:rsidR="00B35689">
                              <w:rPr>
                                <w:rFonts w:ascii="Comic Sans MS" w:hAnsi="Comic Sans MS"/>
                                <w:b w:val="0"/>
                                <w:sz w:val="24"/>
                              </w:rPr>
                              <w:t>.</w:t>
                            </w:r>
                          </w:p>
                          <w:p w:rsidR="00B35689" w:rsidRPr="00B35689" w:rsidRDefault="00B35689" w:rsidP="00B3568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35689">
                              <w:rPr>
                                <w:rFonts w:ascii="Comic Sans MS" w:hAnsi="Comic Sans MS"/>
                              </w:rPr>
                              <w:t>Exploring the work of different inventors throughout History.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259pt;margin-top:-54pt;width:3in;height:1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">
                <v:textbox>
                  <w:txbxContent>
                    <w:p w:rsidR="00FF79AC" w:rsidRDefault="00FF79AC" w:rsidP="00FF79AC">
                      <w:pPr>
                        <w:pStyle w:val="BodyText"/>
                      </w:pPr>
                      <w:r>
                        <w:t>Science</w:t>
                      </w:r>
                      <w:r w:rsidRPr="00FF79AC">
                        <w:t xml:space="preserve"> </w:t>
                      </w:r>
                    </w:p>
                    <w:p w:rsidR="003B1B0D" w:rsidRDefault="0011584D" w:rsidP="00794FA0">
                      <w:pPr>
                        <w:pStyle w:val="Heading3"/>
                        <w:rPr>
                          <w:rFonts w:ascii="Comic Sans MS" w:hAnsi="Comic Sans MS"/>
                          <w:b w:val="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4"/>
                        </w:rPr>
                        <w:t>Electricity</w:t>
                      </w:r>
                      <w:r w:rsidR="00FF79AC"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: </w:t>
                      </w:r>
                      <w:r w:rsidRPr="0011584D">
                        <w:rPr>
                          <w:rFonts w:ascii="Comic Sans MS" w:hAnsi="Comic Sans MS"/>
                          <w:b w:val="0"/>
                          <w:sz w:val="24"/>
                        </w:rPr>
                        <w:t>investigating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 static &amp; current</w:t>
                      </w:r>
                      <w:r w:rsidRPr="0011584D"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electricity, </w:t>
                      </w:r>
                      <w:r w:rsidRPr="0011584D"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components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</w:rPr>
                        <w:t>&amp;</w:t>
                      </w:r>
                      <w:r w:rsidRPr="0011584D"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 circuits </w:t>
                      </w:r>
                      <w:r>
                        <w:rPr>
                          <w:rFonts w:ascii="Comic Sans MS" w:hAnsi="Comic Sans MS"/>
                          <w:b w:val="0"/>
                          <w:sz w:val="24"/>
                        </w:rPr>
                        <w:t>&amp;</w:t>
                      </w:r>
                      <w:r w:rsidRPr="0011584D">
                        <w:rPr>
                          <w:rFonts w:ascii="Comic Sans MS" w:hAnsi="Comic Sans MS"/>
                          <w:b w:val="0"/>
                          <w:sz w:val="24"/>
                        </w:rPr>
                        <w:t xml:space="preserve"> representing these using diagrams</w:t>
                      </w:r>
                      <w:r w:rsidR="00B35689">
                        <w:rPr>
                          <w:rFonts w:ascii="Comic Sans MS" w:hAnsi="Comic Sans MS"/>
                          <w:b w:val="0"/>
                          <w:sz w:val="24"/>
                        </w:rPr>
                        <w:t>.</w:t>
                      </w:r>
                    </w:p>
                    <w:p w:rsidR="00B35689" w:rsidRPr="00B35689" w:rsidRDefault="00B35689" w:rsidP="00B35689">
                      <w:pPr>
                        <w:rPr>
                          <w:rFonts w:ascii="Comic Sans MS" w:hAnsi="Comic Sans MS"/>
                        </w:rPr>
                      </w:pPr>
                      <w:r w:rsidRPr="00B35689">
                        <w:rPr>
                          <w:rFonts w:ascii="Comic Sans MS" w:hAnsi="Comic Sans MS"/>
                        </w:rPr>
                        <w:t>Exploring the work of different inventors throughout History.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-685800</wp:posOffset>
                </wp:positionV>
                <wp:extent cx="2743200" cy="1411605"/>
                <wp:effectExtent l="9525" t="9525" r="9525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68B" w:rsidRDefault="00606A72" w:rsidP="00A4068B">
                            <w:pPr>
                              <w:pStyle w:val="BodyText"/>
                            </w:pPr>
                            <w:r>
                              <w:t xml:space="preserve">Art </w:t>
                            </w:r>
                            <w:r w:rsidR="003A34E8">
                              <w:rPr>
                                <w:b w:val="0"/>
                              </w:rPr>
                              <w:t xml:space="preserve"> </w:t>
                            </w:r>
                            <w:r w:rsidR="003A34E8" w:rsidRPr="00A4068B">
                              <w:t>/ DT</w:t>
                            </w:r>
                            <w:r w:rsidR="00A4068B" w:rsidRPr="00A4068B">
                              <w:t xml:space="preserve"> </w:t>
                            </w:r>
                          </w:p>
                          <w:p w:rsidR="0020159F" w:rsidRDefault="00B35689" w:rsidP="002015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Exploring the work of Joseph Turner and applying his techniques to our own paintings.</w:t>
                            </w:r>
                          </w:p>
                          <w:p w:rsidR="003B1B0D" w:rsidRPr="00D55432" w:rsidRDefault="00A4068B" w:rsidP="00EA4CED">
                            <w:p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Designing, cr</w:t>
                            </w:r>
                            <w:r w:rsidR="005403EF">
                              <w:rPr>
                                <w:rFonts w:ascii="Comic Sans MS" w:hAnsi="Comic Sans MS"/>
                              </w:rPr>
                              <w:t xml:space="preserve">eating, decorating &amp; evaluating </w:t>
                            </w:r>
                            <w:r w:rsidR="0011584D">
                              <w:rPr>
                                <w:rFonts w:ascii="Comic Sans MS" w:hAnsi="Comic Sans MS"/>
                              </w:rPr>
                              <w:t>torches</w:t>
                            </w:r>
                            <w:r w:rsidR="00B3568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95pt;margin-top:-54pt;width:3in;height:1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">
                <v:textbox>
                  <w:txbxContent>
                    <w:p w:rsidR="00A4068B" w:rsidRDefault="00606A72" w:rsidP="00A4068B">
                      <w:pPr>
                        <w:pStyle w:val="BodyText"/>
                      </w:pPr>
                      <w:r>
                        <w:t xml:space="preserve">Art </w:t>
                      </w:r>
                      <w:r w:rsidR="003A34E8">
                        <w:rPr>
                          <w:b w:val="0"/>
                        </w:rPr>
                        <w:t xml:space="preserve"> </w:t>
                      </w:r>
                      <w:r w:rsidR="003A34E8" w:rsidRPr="00A4068B">
                        <w:t>/ DT</w:t>
                      </w:r>
                      <w:r w:rsidR="00A4068B" w:rsidRPr="00A4068B">
                        <w:t xml:space="preserve"> </w:t>
                      </w:r>
                    </w:p>
                    <w:p w:rsidR="0020159F" w:rsidRDefault="00B35689" w:rsidP="002015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Exploring the work of Joseph Turner and applying his techniques to our own paintings.</w:t>
                      </w:r>
                    </w:p>
                    <w:p w:rsidR="003B1B0D" w:rsidRPr="00D55432" w:rsidRDefault="00A4068B" w:rsidP="00EA4CED">
                      <w:p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</w:rPr>
                        <w:t>Designing, cr</w:t>
                      </w:r>
                      <w:r w:rsidR="005403EF">
                        <w:rPr>
                          <w:rFonts w:ascii="Comic Sans MS" w:hAnsi="Comic Sans MS"/>
                        </w:rPr>
                        <w:t xml:space="preserve">eating, decorating &amp; evaluating </w:t>
                      </w:r>
                      <w:r w:rsidR="0011584D">
                        <w:rPr>
                          <w:rFonts w:ascii="Comic Sans MS" w:hAnsi="Comic Sans MS"/>
                        </w:rPr>
                        <w:t>torches</w:t>
                      </w:r>
                      <w:r w:rsidR="00B3568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3B1B0D">
      <w:pPr>
        <w:jc w:val="center"/>
      </w:pPr>
    </w:p>
    <w:p w:rsidR="003B1B0D" w:rsidRDefault="003B1B0D"/>
    <w:p w:rsidR="003B1B0D" w:rsidRDefault="003B1B0D">
      <w:pPr>
        <w:jc w:val="center"/>
      </w:pPr>
    </w:p>
    <w:p w:rsidR="003B1B0D" w:rsidRDefault="0076423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88265</wp:posOffset>
                </wp:positionV>
                <wp:extent cx="2743200" cy="1231900"/>
                <wp:effectExtent l="9525" t="635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0D" w:rsidRDefault="00FF79AC">
                            <w:pPr>
                              <w:pStyle w:val="BodyText"/>
                            </w:pPr>
                            <w:r>
                              <w:t>Music</w:t>
                            </w:r>
                          </w:p>
                          <w:p w:rsidR="003B1B0D" w:rsidRPr="00FF79AC" w:rsidRDefault="00B35689">
                            <w:pPr>
                              <w:rPr>
                                <w:rFonts w:ascii="Comic Sans MS" w:hAnsi="Comic Sans MS"/>
                                <w:bCs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36"/>
                              </w:rPr>
                              <w:t>Children will be learning a brass instrument throughout the year, reading music and learning the technical vocabulary.</w:t>
                            </w:r>
                          </w:p>
                          <w:p w:rsidR="003B1B0D" w:rsidRDefault="00606A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95pt;margin-top:6.95pt;width:3in;height:9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ngLAIAAFgEAAAOAAAAZHJzL2Uyb0RvYy54bWysVNuO2yAQfa/Uf0C8N06cpLux4qy22aaq&#10;tL1Iu/0AjLGNCgwFEjv9+g44m0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">
                <v:textbox>
                  <w:txbxContent>
                    <w:p w:rsidR="003B1B0D" w:rsidRDefault="00FF79AC">
                      <w:pPr>
                        <w:pStyle w:val="BodyText"/>
                      </w:pPr>
                      <w:r>
                        <w:t>Music</w:t>
                      </w:r>
                    </w:p>
                    <w:p w:rsidR="003B1B0D" w:rsidRPr="00FF79AC" w:rsidRDefault="00B35689">
                      <w:pPr>
                        <w:rPr>
                          <w:rFonts w:ascii="Comic Sans MS" w:hAnsi="Comic Sans MS"/>
                          <w:bCs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36"/>
                        </w:rPr>
                        <w:t>Children will be learning a brass instrument throughout the year, reading music and learning the technical vocabulary.</w:t>
                      </w:r>
                    </w:p>
                    <w:p w:rsidR="003B1B0D" w:rsidRDefault="00606A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3B1B0D">
      <w:pPr>
        <w:jc w:val="center"/>
      </w:pPr>
    </w:p>
    <w:p w:rsidR="003B1B0D" w:rsidRDefault="00764237">
      <w:pPr>
        <w:jc w:val="center"/>
        <w:rPr>
          <w:rFonts w:ascii="Tempus Sans ITC" w:hAnsi="Tempus Sans ITC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80645</wp:posOffset>
                </wp:positionV>
                <wp:extent cx="2743200" cy="990600"/>
                <wp:effectExtent l="22225" t="25400" r="25400" b="222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432" w:rsidRDefault="00D55432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 w:rsidRPr="00D55432">
                              <w:rPr>
                                <w:sz w:val="32"/>
                                <w:szCs w:val="32"/>
                              </w:rPr>
                              <w:t>Year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5689">
                              <w:rPr>
                                <w:sz w:val="32"/>
                                <w:szCs w:val="32"/>
                              </w:rPr>
                              <w:t>5&amp;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B35689"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201</w:t>
                            </w:r>
                            <w:r w:rsidR="00B35689"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-1</w:t>
                            </w:r>
                            <w:r w:rsidR="00B35689">
                              <w:rPr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Term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1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55432" w:rsidRDefault="00D55432">
                            <w:pPr>
                              <w:pStyle w:val="Heading1"/>
                              <w:rPr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3B1B0D" w:rsidRPr="003A34E8" w:rsidRDefault="0011584D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Inventions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59pt;margin-top:6.35pt;width:3in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" strokeweight="3pt">
                <v:stroke dashstyle="1 1"/>
                <v:textbox>
                  <w:txbxContent>
                    <w:p w:rsidR="00D55432" w:rsidRDefault="00D55432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 w:rsidRPr="00D55432">
                        <w:rPr>
                          <w:sz w:val="32"/>
                          <w:szCs w:val="32"/>
                        </w:rPr>
                        <w:t>Year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35689">
                        <w:rPr>
                          <w:sz w:val="32"/>
                          <w:szCs w:val="32"/>
                        </w:rPr>
                        <w:t>5&amp;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B35689"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201</w:t>
                      </w:r>
                      <w:r w:rsidR="00B35689">
                        <w:rPr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sz w:val="32"/>
                          <w:szCs w:val="32"/>
                        </w:rPr>
                        <w:t>-1</w:t>
                      </w:r>
                      <w:r w:rsidR="00B35689">
                        <w:rPr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Term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1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55432" w:rsidRDefault="00D55432">
                      <w:pPr>
                        <w:pStyle w:val="Heading1"/>
                        <w:rPr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3B1B0D" w:rsidRPr="003A34E8" w:rsidRDefault="0011584D">
                      <w:pPr>
                        <w:pStyle w:val="Heading1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Inventions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764237">
      <w:pPr>
        <w:jc w:val="center"/>
        <w:rPr>
          <w:rFonts w:ascii="Tempus Sans ITC" w:hAnsi="Tempus Sans ITC"/>
          <w:b/>
          <w:sz w:val="96"/>
          <w:szCs w:val="96"/>
        </w:rPr>
      </w:pPr>
      <w:bookmarkStart w:id="0" w:name="_GoBack"/>
      <w:bookmarkEnd w:id="0"/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276225</wp:posOffset>
                </wp:positionV>
                <wp:extent cx="2743200" cy="1231900"/>
                <wp:effectExtent l="9525" t="6350" r="952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AC" w:rsidRPr="00096B5C" w:rsidRDefault="00FF79AC" w:rsidP="00EA4CED">
                            <w:pPr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</w:pPr>
                            <w:r w:rsidRPr="00096B5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F605F1" w:rsidRPr="00D55432" w:rsidRDefault="00154D2E" w:rsidP="00EA4CED">
                            <w:pPr>
                              <w:pStyle w:val="Default"/>
                              <w:rPr>
                                <w:rFonts w:ascii="Comic Sans MS" w:hAnsi="Comic Sans MS"/>
                              </w:rPr>
                            </w:pPr>
                            <w:r w:rsidRPr="00154D2E">
                              <w:rPr>
                                <w:rFonts w:ascii="Comic Sans MS" w:hAnsi="Comic Sans MS"/>
                                <w:i/>
                              </w:rPr>
                              <w:t>Qui sommes nous</w:t>
                            </w:r>
                            <w:r w:rsidR="0011584D">
                              <w:rPr>
                                <w:rFonts w:ascii="Comic Sans MS" w:hAnsi="Comic Sans MS"/>
                              </w:rPr>
                              <w:t>?</w:t>
                            </w:r>
                            <w:r w:rsidR="00D55432" w:rsidRPr="00D55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1584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Revising greetings, dates &amp; numbers; </w:t>
                            </w:r>
                            <w:r w:rsidR="00EA4CED">
                              <w:rPr>
                                <w:rFonts w:ascii="Comic Sans MS" w:hAnsi="Comic Sans MS"/>
                              </w:rPr>
                              <w:t xml:space="preserve">describing ourselves to </w:t>
                            </w:r>
                            <w:r w:rsidR="0011584D">
                              <w:rPr>
                                <w:rFonts w:ascii="Comic Sans MS" w:hAnsi="Comic Sans MS"/>
                              </w:rPr>
                              <w:t>develop written &amp; verbal skills &amp; fluency</w:t>
                            </w:r>
                          </w:p>
                          <w:p w:rsidR="00F605F1" w:rsidRDefault="00F605F1" w:rsidP="003A34E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3B4B" w:rsidRPr="00BF28DE" w:rsidRDefault="005A3B4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495pt;margin-top:21.75pt;width:3in;height: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">
                <v:textbox>
                  <w:txbxContent>
                    <w:p w:rsidR="00FF79AC" w:rsidRPr="00096B5C" w:rsidRDefault="00FF79AC" w:rsidP="00EA4CED">
                      <w:pPr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</w:pPr>
                      <w:r w:rsidRPr="00096B5C">
                        <w:rPr>
                          <w:rFonts w:ascii="Tempus Sans ITC" w:hAnsi="Tempus Sans ITC"/>
                          <w:b/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F605F1" w:rsidRPr="00D55432" w:rsidRDefault="00154D2E" w:rsidP="00EA4CED">
                      <w:pPr>
                        <w:pStyle w:val="Default"/>
                        <w:rPr>
                          <w:rFonts w:ascii="Comic Sans MS" w:hAnsi="Comic Sans MS"/>
                        </w:rPr>
                      </w:pPr>
                      <w:r w:rsidRPr="00154D2E">
                        <w:rPr>
                          <w:rFonts w:ascii="Comic Sans MS" w:hAnsi="Comic Sans MS"/>
                          <w:i/>
                        </w:rPr>
                        <w:t>Qui sommes nous</w:t>
                      </w:r>
                      <w:r w:rsidR="0011584D">
                        <w:rPr>
                          <w:rFonts w:ascii="Comic Sans MS" w:hAnsi="Comic Sans MS"/>
                        </w:rPr>
                        <w:t>?</w:t>
                      </w:r>
                      <w:r w:rsidR="00D55432" w:rsidRPr="00D5543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1584D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Revising greetings, dates &amp; numbers; </w:t>
                      </w:r>
                      <w:r w:rsidR="00EA4CED">
                        <w:rPr>
                          <w:rFonts w:ascii="Comic Sans MS" w:hAnsi="Comic Sans MS"/>
                        </w:rPr>
                        <w:t xml:space="preserve">describing ourselves to </w:t>
                      </w:r>
                      <w:r w:rsidR="0011584D">
                        <w:rPr>
                          <w:rFonts w:ascii="Comic Sans MS" w:hAnsi="Comic Sans MS"/>
                        </w:rPr>
                        <w:t>develop written &amp; verbal skills &amp; fluency</w:t>
                      </w:r>
                    </w:p>
                    <w:p w:rsidR="00F605F1" w:rsidRDefault="00F605F1" w:rsidP="003A34E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5A3B4B" w:rsidRPr="00BF28DE" w:rsidRDefault="005A3B4B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365125</wp:posOffset>
                </wp:positionV>
                <wp:extent cx="2743200" cy="1424305"/>
                <wp:effectExtent l="12700" t="9525" r="6350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AC" w:rsidRDefault="00FF79AC" w:rsidP="00FF79AC">
                            <w:pPr>
                              <w:pStyle w:val="BodyText"/>
                            </w:pPr>
                            <w:r w:rsidRPr="00096B5C">
                              <w:rPr>
                                <w:szCs w:val="32"/>
                              </w:rPr>
                              <w:t>Geography</w:t>
                            </w:r>
                            <w:r>
                              <w:rPr>
                                <w:szCs w:val="32"/>
                              </w:rPr>
                              <w:t xml:space="preserve"> &amp;</w:t>
                            </w:r>
                            <w:r w:rsidRPr="00096B5C">
                              <w:rPr>
                                <w:szCs w:val="32"/>
                              </w:rPr>
                              <w:t xml:space="preserve"> History</w:t>
                            </w:r>
                            <w:r w:rsidRPr="00FF79AC">
                              <w:t xml:space="preserve"> </w:t>
                            </w:r>
                          </w:p>
                          <w:p w:rsidR="00FF79AC" w:rsidRPr="00FF79AC" w:rsidRDefault="00FF79AC" w:rsidP="00FF79AC">
                            <w:pPr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FF79AC">
                              <w:rPr>
                                <w:rFonts w:ascii="Comic Sans MS" w:hAnsi="Comic Sans MS"/>
                                <w:szCs w:val="32"/>
                              </w:rPr>
                              <w:t>Anglo-Saxon settlement of Britain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: invasions, settlements &amp; kingdoms</w:t>
                            </w:r>
                            <w:r w:rsidR="008D1AC8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- </w:t>
                            </w:r>
                            <w:r w:rsidR="007A3B69">
                              <w:rPr>
                                <w:rFonts w:ascii="Comic Sans MS" w:hAnsi="Comic Sans MS"/>
                                <w:szCs w:val="32"/>
                              </w:rPr>
                              <w:t>exploring evidence</w:t>
                            </w:r>
                            <w:r>
                              <w:rPr>
                                <w:rFonts w:ascii="Comic Sans MS" w:hAnsi="Comic Sans MS"/>
                                <w:szCs w:val="32"/>
                              </w:rPr>
                              <w:t>; using maps &amp; atlases, compass poi</w:t>
                            </w:r>
                            <w:r w:rsidR="00794FA0">
                              <w:rPr>
                                <w:rFonts w:ascii="Comic Sans MS" w:hAnsi="Comic Sans MS"/>
                                <w:szCs w:val="32"/>
                              </w:rPr>
                              <w:t>nts &amp; grid references &amp; symbols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259pt;margin-top:28.75pt;width:3in;height:11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">
                <v:textbox>
                  <w:txbxContent>
                    <w:p w:rsidR="00FF79AC" w:rsidRDefault="00FF79AC" w:rsidP="00FF79AC">
                      <w:pPr>
                        <w:pStyle w:val="BodyText"/>
                      </w:pPr>
                      <w:r w:rsidRPr="00096B5C">
                        <w:rPr>
                          <w:szCs w:val="32"/>
                        </w:rPr>
                        <w:t>Geography</w:t>
                      </w:r>
                      <w:r>
                        <w:rPr>
                          <w:szCs w:val="32"/>
                        </w:rPr>
                        <w:t xml:space="preserve"> &amp;</w:t>
                      </w:r>
                      <w:r w:rsidRPr="00096B5C">
                        <w:rPr>
                          <w:szCs w:val="32"/>
                        </w:rPr>
                        <w:t xml:space="preserve"> History</w:t>
                      </w:r>
                      <w:r w:rsidRPr="00FF79AC">
                        <w:t xml:space="preserve"> </w:t>
                      </w:r>
                    </w:p>
                    <w:p w:rsidR="00FF79AC" w:rsidRPr="00FF79AC" w:rsidRDefault="00FF79AC" w:rsidP="00FF79AC">
                      <w:pPr>
                        <w:rPr>
                          <w:rFonts w:ascii="Comic Sans MS" w:hAnsi="Comic Sans MS"/>
                          <w:szCs w:val="32"/>
                        </w:rPr>
                      </w:pPr>
                      <w:r w:rsidRPr="00FF79AC">
                        <w:rPr>
                          <w:rFonts w:ascii="Comic Sans MS" w:hAnsi="Comic Sans MS"/>
                          <w:szCs w:val="32"/>
                        </w:rPr>
                        <w:t>Anglo-Saxon settlement of Britain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>: invasions, settlements &amp; kingdoms</w:t>
                      </w:r>
                      <w:r w:rsidR="008D1AC8">
                        <w:rPr>
                          <w:rFonts w:ascii="Comic Sans MS" w:hAnsi="Comic Sans MS"/>
                          <w:szCs w:val="32"/>
                        </w:rPr>
                        <w:t xml:space="preserve"> - </w:t>
                      </w:r>
                      <w:r w:rsidR="007A3B69">
                        <w:rPr>
                          <w:rFonts w:ascii="Comic Sans MS" w:hAnsi="Comic Sans MS"/>
                          <w:szCs w:val="32"/>
                        </w:rPr>
                        <w:t>exploring evidence</w:t>
                      </w:r>
                      <w:r>
                        <w:rPr>
                          <w:rFonts w:ascii="Comic Sans MS" w:hAnsi="Comic Sans MS"/>
                          <w:szCs w:val="32"/>
                        </w:rPr>
                        <w:t>; using maps &amp; atlases, compass poi</w:t>
                      </w:r>
                      <w:r w:rsidR="00794FA0">
                        <w:rPr>
                          <w:rFonts w:ascii="Comic Sans MS" w:hAnsi="Comic Sans MS"/>
                          <w:szCs w:val="32"/>
                        </w:rPr>
                        <w:t>nts &amp; grid references &amp; symbols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764237">
      <w:pPr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3276600" cy="3238500"/>
                <wp:effectExtent l="9525" t="6350" r="9525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0D" w:rsidRDefault="004B0223">
                            <w:pPr>
                              <w:pStyle w:val="Heading3"/>
                            </w:pPr>
                            <w:r>
                              <w:t>Maths</w:t>
                            </w:r>
                          </w:p>
                          <w:p w:rsidR="003B1B0D" w:rsidRDefault="0053735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537351" w:rsidRDefault="00537351" w:rsidP="00EA4CE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Place value (ordering &amp; comparing numbers, determining value of digits; rounding; using negative numbers; solving problems)</w:t>
                            </w:r>
                          </w:p>
                          <w:p w:rsidR="00537351" w:rsidRDefault="00537351" w:rsidP="00EA4CE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all four operations (deciding on operations to solve problems, using formal written methods; performing mental calculations; identifying factors, multiples &amp; prime numbers)</w:t>
                            </w:r>
                          </w:p>
                          <w:p w:rsidR="00EA4CED" w:rsidRDefault="00EA4CED" w:rsidP="00EA4CE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Quick recall of multiplication &amp; division facts</w:t>
                            </w:r>
                            <w:r w:rsidR="00DE0814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64237" w:rsidRDefault="00764237" w:rsidP="00EA4CE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Developing reasoning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-18pt;margin-top:14.1pt;width:258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xJLQIAAFk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">
                <v:textbox>
                  <w:txbxContent>
                    <w:p w:rsidR="003B1B0D" w:rsidRDefault="004B0223">
                      <w:pPr>
                        <w:pStyle w:val="Heading3"/>
                      </w:pPr>
                      <w:r>
                        <w:t>Maths</w:t>
                      </w:r>
                    </w:p>
                    <w:p w:rsidR="003B1B0D" w:rsidRDefault="0053735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537351" w:rsidRDefault="00537351" w:rsidP="00EA4CE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Place value (ordering &amp; comparing numbers, determining value of digits; rounding; using negative numbers; solving problems)</w:t>
                      </w:r>
                    </w:p>
                    <w:p w:rsidR="00537351" w:rsidRDefault="00537351" w:rsidP="00EA4CE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all four operations (deciding on operations to solve problems, using formal written methods; performing mental calculations; identifying factors, multiples &amp; prime numbers)</w:t>
                      </w:r>
                    </w:p>
                    <w:p w:rsidR="00EA4CED" w:rsidRDefault="00EA4CED" w:rsidP="00EA4CE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Quick recall of multiplication &amp; division facts</w:t>
                      </w:r>
                      <w:r w:rsidR="00DE0814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64237" w:rsidRDefault="00764237" w:rsidP="00EA4CED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Developing reasoning skills.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764237" w:rsidP="00606A72">
      <w:pPr>
        <w:tabs>
          <w:tab w:val="center" w:pos="6979"/>
          <w:tab w:val="right" w:pos="13958"/>
        </w:tabs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245745</wp:posOffset>
                </wp:positionV>
                <wp:extent cx="2743200" cy="1282700"/>
                <wp:effectExtent l="9525" t="10795" r="9525" b="508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0D" w:rsidRDefault="00250828">
                            <w:pPr>
                              <w:pStyle w:val="BodyText"/>
                            </w:pPr>
                            <w:r>
                              <w:t>PE</w:t>
                            </w:r>
                          </w:p>
                          <w:p w:rsidR="00006AA7" w:rsidRDefault="00006AA7">
                            <w:pPr>
                              <w:pStyle w:val="BodyText"/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</w:pPr>
                            <w:r w:rsidRPr="00006AA7"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>Circuits and Fitness –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 xml:space="preserve"> baseline assessment </w:t>
                            </w:r>
                            <w:r w:rsidR="007D4C25"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 xml:space="preserve"> improvement tracking</w:t>
                            </w:r>
                          </w:p>
                          <w:p w:rsidR="00006AA7" w:rsidRDefault="00006AA7">
                            <w:pPr>
                              <w:pStyle w:val="BodyText"/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 xml:space="preserve">Invasion Games – Football, Basketball </w:t>
                            </w:r>
                            <w:r w:rsidR="007D4C25"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 w:val="0"/>
                                <w:sz w:val="22"/>
                              </w:rPr>
                              <w:t xml:space="preserve"> Hockey</w:t>
                            </w:r>
                          </w:p>
                          <w:p w:rsidR="004B0223" w:rsidRPr="004B0223" w:rsidRDefault="004B0223" w:rsidP="00606A7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B1B0D" w:rsidRDefault="003B1B0D">
                            <w:pPr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495pt;margin-top:19.35pt;width:3in;height:10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">
                <v:textbox>
                  <w:txbxContent>
                    <w:p w:rsidR="003B1B0D" w:rsidRDefault="00250828">
                      <w:pPr>
                        <w:pStyle w:val="BodyText"/>
                      </w:pPr>
                      <w:r>
                        <w:t>PE</w:t>
                      </w:r>
                    </w:p>
                    <w:p w:rsidR="00006AA7" w:rsidRDefault="00006AA7">
                      <w:pPr>
                        <w:pStyle w:val="BodyText"/>
                        <w:rPr>
                          <w:rFonts w:ascii="Comic Sans MS" w:hAnsi="Comic Sans MS"/>
                          <w:b w:val="0"/>
                          <w:sz w:val="22"/>
                        </w:rPr>
                      </w:pPr>
                      <w:r w:rsidRPr="00006AA7">
                        <w:rPr>
                          <w:rFonts w:ascii="Comic Sans MS" w:hAnsi="Comic Sans MS"/>
                          <w:b w:val="0"/>
                          <w:sz w:val="22"/>
                        </w:rPr>
                        <w:t>Circuits and Fitness –</w:t>
                      </w:r>
                      <w:r>
                        <w:rPr>
                          <w:rFonts w:ascii="Comic Sans MS" w:hAnsi="Comic Sans MS"/>
                          <w:b w:val="0"/>
                          <w:sz w:val="22"/>
                        </w:rPr>
                        <w:t xml:space="preserve"> baseline assessment </w:t>
                      </w:r>
                      <w:r w:rsidR="007D4C25">
                        <w:rPr>
                          <w:rFonts w:ascii="Comic Sans MS" w:hAnsi="Comic Sans MS"/>
                          <w:b w:val="0"/>
                          <w:sz w:val="22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 w:val="0"/>
                          <w:sz w:val="22"/>
                        </w:rPr>
                        <w:t xml:space="preserve"> improvement tracking</w:t>
                      </w:r>
                    </w:p>
                    <w:p w:rsidR="00006AA7" w:rsidRDefault="00006AA7">
                      <w:pPr>
                        <w:pStyle w:val="BodyText"/>
                        <w:rPr>
                          <w:rFonts w:ascii="Comic Sans MS" w:hAnsi="Comic Sans MS"/>
                          <w:b w:val="0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 w:val="0"/>
                          <w:sz w:val="22"/>
                        </w:rPr>
                        <w:t xml:space="preserve">Invasion Games – Football, Basketball </w:t>
                      </w:r>
                      <w:r w:rsidR="007D4C25">
                        <w:rPr>
                          <w:rFonts w:ascii="Comic Sans MS" w:hAnsi="Comic Sans MS"/>
                          <w:b w:val="0"/>
                          <w:sz w:val="22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 w:val="0"/>
                          <w:sz w:val="22"/>
                        </w:rPr>
                        <w:t xml:space="preserve"> Hockey</w:t>
                      </w:r>
                    </w:p>
                    <w:p w:rsidR="004B0223" w:rsidRPr="004B0223" w:rsidRDefault="004B0223" w:rsidP="00606A72">
                      <w:pPr>
                        <w:rPr>
                          <w:rFonts w:ascii="Comic Sans MS" w:hAnsi="Comic Sans MS"/>
                        </w:rPr>
                      </w:pPr>
                    </w:p>
                    <w:p w:rsidR="003B1B0D" w:rsidRDefault="003B1B0D">
                      <w:pPr>
                        <w:rPr>
                          <w:rFonts w:ascii="Comic Sans MS" w:hAnsi="Comic Sans MS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764237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20320</wp:posOffset>
                </wp:positionV>
                <wp:extent cx="2743200" cy="1132205"/>
                <wp:effectExtent l="12700" t="8255" r="6350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0D" w:rsidRDefault="004B0223">
                            <w:pPr>
                              <w:pStyle w:val="BodyTex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Computing</w:t>
                            </w:r>
                          </w:p>
                          <w:p w:rsidR="003B1B0D" w:rsidRDefault="005403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Thinking about networks</w:t>
                            </w:r>
                            <w:r w:rsidR="00B35689">
                              <w:rPr>
                                <w:rFonts w:ascii="Comic Sans MS" w:hAnsi="Comic Sans MS"/>
                              </w:rPr>
                              <w:t xml:space="preserve"> and e-safety.</w:t>
                            </w:r>
                          </w:p>
                          <w:p w:rsidR="005403EF" w:rsidRDefault="005403E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Using MS Word for presentation</w:t>
                            </w:r>
                            <w:r w:rsidR="00B35689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59pt;margin-top:1.6pt;width:3in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">
                <v:textbox>
                  <w:txbxContent>
                    <w:p w:rsidR="003B1B0D" w:rsidRDefault="004B0223">
                      <w:pPr>
                        <w:pStyle w:val="BodyTex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Computing</w:t>
                      </w:r>
                    </w:p>
                    <w:p w:rsidR="003B1B0D" w:rsidRDefault="005403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Thinking about networks</w:t>
                      </w:r>
                      <w:r w:rsidR="00B35689">
                        <w:rPr>
                          <w:rFonts w:ascii="Comic Sans MS" w:hAnsi="Comic Sans MS"/>
                        </w:rPr>
                        <w:t xml:space="preserve"> and e-safety.</w:t>
                      </w:r>
                    </w:p>
                    <w:p w:rsidR="005403EF" w:rsidRDefault="005403E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Using MS Word for presentation</w:t>
                      </w:r>
                      <w:r w:rsidR="00B35689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764237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191770</wp:posOffset>
                </wp:positionV>
                <wp:extent cx="2743200" cy="1016000"/>
                <wp:effectExtent l="12700" t="10795" r="6350" b="1143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B0D" w:rsidRDefault="00606A72">
                            <w:pPr>
                              <w:pStyle w:val="Heading3"/>
                            </w:pPr>
                            <w:r>
                              <w:t>Trips / visitors</w:t>
                            </w:r>
                          </w:p>
                          <w:p w:rsidR="00292CF1" w:rsidRDefault="00DE0814">
                            <w:pPr>
                              <w:rPr>
                                <w:rFonts w:ascii="Comic Sans MS" w:hAnsi="Comic Sans MS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36"/>
                              </w:rPr>
                              <w:t>Woolsthorpe Manor – Gravity Fields Festival.</w:t>
                            </w:r>
                          </w:p>
                          <w:p w:rsidR="00DE0814" w:rsidRPr="003A34E8" w:rsidRDefault="00DE0814">
                            <w:pPr>
                              <w:rPr>
                                <w:rFonts w:ascii="Comic Sans MS" w:hAnsi="Comic Sans MS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36"/>
                              </w:rPr>
                              <w:t>Forensic Science Day at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259pt;margin-top:15.1pt;width:3in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">
                <v:textbox>
                  <w:txbxContent>
                    <w:p w:rsidR="003B1B0D" w:rsidRDefault="00606A72">
                      <w:pPr>
                        <w:pStyle w:val="Heading3"/>
                      </w:pPr>
                      <w:r>
                        <w:t>Trips / visitors</w:t>
                      </w:r>
                    </w:p>
                    <w:p w:rsidR="00292CF1" w:rsidRDefault="00DE0814">
                      <w:pPr>
                        <w:rPr>
                          <w:rFonts w:ascii="Comic Sans MS" w:hAnsi="Comic Sans MS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Cs w:val="36"/>
                        </w:rPr>
                        <w:t>Woolsthorpe Manor – Gravity Fields Festival.</w:t>
                      </w:r>
                    </w:p>
                    <w:p w:rsidR="00DE0814" w:rsidRPr="003A34E8" w:rsidRDefault="00DE0814">
                      <w:pPr>
                        <w:rPr>
                          <w:rFonts w:ascii="Comic Sans MS" w:hAnsi="Comic Sans MS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Cs w:val="36"/>
                        </w:rPr>
                        <w:t>Forensic Science Day at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1270</wp:posOffset>
                </wp:positionV>
                <wp:extent cx="2743200" cy="1206500"/>
                <wp:effectExtent l="9525" t="10795" r="9525" b="114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4E8" w:rsidRDefault="00606A72" w:rsidP="003A34E8">
                            <w:pPr>
                              <w:pStyle w:val="BodyText"/>
                            </w:pPr>
                            <w:r>
                              <w:t xml:space="preserve">RE </w:t>
                            </w:r>
                            <w:r w:rsidR="003A34E8">
                              <w:t>/ SMSC</w:t>
                            </w:r>
                          </w:p>
                          <w:p w:rsidR="003B1B0D" w:rsidRDefault="003A34E8" w:rsidP="003A34E8">
                            <w:pPr>
                              <w:pStyle w:val="BodyText2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Exploring </w:t>
                            </w:r>
                            <w:r w:rsidR="007D4C25">
                              <w:rPr>
                                <w:rFonts w:ascii="Comic Sans MS" w:hAnsi="Comic Sans MS"/>
                                <w:sz w:val="24"/>
                              </w:rPr>
                              <w:t>beliefs – how these are expressed and guide daily life</w:t>
                            </w:r>
                            <w:r w:rsidR="00C2604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3A34E8" w:rsidRPr="00904989" w:rsidRDefault="005403EF" w:rsidP="003A34E8">
                            <w:pPr>
                              <w:pStyle w:val="BodyText2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New beginnings: what makes a great learner?</w:t>
                            </w:r>
                            <w:r w:rsidR="00C2604D" w:rsidRPr="00C2604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495pt;margin-top:.1pt;width:3in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">
                <v:textbox>
                  <w:txbxContent>
                    <w:p w:rsidR="003A34E8" w:rsidRDefault="00606A72" w:rsidP="003A34E8">
                      <w:pPr>
                        <w:pStyle w:val="BodyText"/>
                      </w:pPr>
                      <w:r>
                        <w:t xml:space="preserve">RE </w:t>
                      </w:r>
                      <w:r w:rsidR="003A34E8">
                        <w:t>/ SMSC</w:t>
                      </w:r>
                    </w:p>
                    <w:p w:rsidR="003B1B0D" w:rsidRDefault="003A34E8" w:rsidP="003A34E8">
                      <w:pPr>
                        <w:pStyle w:val="BodyText2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Exploring </w:t>
                      </w:r>
                      <w:r w:rsidR="007D4C25">
                        <w:rPr>
                          <w:rFonts w:ascii="Comic Sans MS" w:hAnsi="Comic Sans MS"/>
                          <w:sz w:val="24"/>
                        </w:rPr>
                        <w:t>beliefs – how these are expressed and guide daily life</w:t>
                      </w:r>
                      <w:r w:rsidR="00C2604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3A34E8" w:rsidRPr="00904989" w:rsidRDefault="005403EF" w:rsidP="003A34E8">
                      <w:pPr>
                        <w:pStyle w:val="BodyText2"/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New beginnings: what makes a great learner?</w:t>
                      </w:r>
                      <w:r w:rsidR="00C2604D" w:rsidRPr="00C2604D"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B1B0D" w:rsidRDefault="003B1B0D">
      <w:pPr>
        <w:jc w:val="center"/>
        <w:rPr>
          <w:rFonts w:ascii="Tempus Sans ITC" w:hAnsi="Tempus Sans ITC"/>
          <w:b/>
          <w:sz w:val="32"/>
          <w:szCs w:val="32"/>
        </w:rPr>
      </w:pPr>
    </w:p>
    <w:p w:rsidR="003B1B0D" w:rsidRDefault="00606A72" w:rsidP="00D55432">
      <w:pPr>
        <w:jc w:val="center"/>
        <w:rPr>
          <w:rFonts w:ascii="Tempus Sans ITC" w:hAnsi="Tempus Sans ITC"/>
          <w:b/>
          <w:sz w:val="32"/>
          <w:szCs w:val="32"/>
        </w:rPr>
      </w:pPr>
      <w:r>
        <w:rPr>
          <w:rFonts w:ascii="Tempus Sans ITC" w:hAnsi="Tempus Sans ITC"/>
          <w:b/>
          <w:sz w:val="32"/>
          <w:szCs w:val="32"/>
        </w:rPr>
        <w:t xml:space="preserve"> </w:t>
      </w:r>
      <w:r w:rsidR="004A0692">
        <w:rPr>
          <w:rFonts w:ascii="Tempus Sans ITC" w:hAnsi="Tempus Sans ITC"/>
          <w:b/>
          <w:sz w:val="32"/>
          <w:szCs w:val="32"/>
        </w:rPr>
        <w:tab/>
      </w:r>
    </w:p>
    <w:sectPr w:rsidR="003B1B0D" w:rsidSect="003B1B0D">
      <w:pgSz w:w="16838" w:h="11906" w:orient="landscape"/>
      <w:pgMar w:top="1797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183"/>
    <w:multiLevelType w:val="hybridMultilevel"/>
    <w:tmpl w:val="3E48BE94"/>
    <w:lvl w:ilvl="0" w:tplc="DB70F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D3D20"/>
    <w:multiLevelType w:val="hybridMultilevel"/>
    <w:tmpl w:val="4802E884"/>
    <w:lvl w:ilvl="0" w:tplc="77AA1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530B2B"/>
    <w:multiLevelType w:val="hybridMultilevel"/>
    <w:tmpl w:val="52641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2"/>
    <w:rsid w:val="00006AA7"/>
    <w:rsid w:val="00015718"/>
    <w:rsid w:val="00040D45"/>
    <w:rsid w:val="00096B5C"/>
    <w:rsid w:val="0011584D"/>
    <w:rsid w:val="00154D2E"/>
    <w:rsid w:val="0020159F"/>
    <w:rsid w:val="002209E2"/>
    <w:rsid w:val="00250828"/>
    <w:rsid w:val="00292CF1"/>
    <w:rsid w:val="002B09FB"/>
    <w:rsid w:val="003A34E8"/>
    <w:rsid w:val="003B1B0D"/>
    <w:rsid w:val="004A0692"/>
    <w:rsid w:val="004B0223"/>
    <w:rsid w:val="004B2E08"/>
    <w:rsid w:val="00537351"/>
    <w:rsid w:val="005403EF"/>
    <w:rsid w:val="00552E19"/>
    <w:rsid w:val="005A3B4B"/>
    <w:rsid w:val="005A6EC8"/>
    <w:rsid w:val="005F24F4"/>
    <w:rsid w:val="006051FF"/>
    <w:rsid w:val="00606A72"/>
    <w:rsid w:val="00621AEC"/>
    <w:rsid w:val="00660308"/>
    <w:rsid w:val="006E4887"/>
    <w:rsid w:val="00712F53"/>
    <w:rsid w:val="00736A17"/>
    <w:rsid w:val="00764237"/>
    <w:rsid w:val="00771604"/>
    <w:rsid w:val="00794FA0"/>
    <w:rsid w:val="007A3B69"/>
    <w:rsid w:val="007D4C25"/>
    <w:rsid w:val="007F5C1A"/>
    <w:rsid w:val="007F6A53"/>
    <w:rsid w:val="008D1AC8"/>
    <w:rsid w:val="00904989"/>
    <w:rsid w:val="0091778C"/>
    <w:rsid w:val="009C2FD4"/>
    <w:rsid w:val="00A4068B"/>
    <w:rsid w:val="00A533CF"/>
    <w:rsid w:val="00AB4636"/>
    <w:rsid w:val="00B35689"/>
    <w:rsid w:val="00B4719E"/>
    <w:rsid w:val="00B6434B"/>
    <w:rsid w:val="00BF28DE"/>
    <w:rsid w:val="00C2604D"/>
    <w:rsid w:val="00CA53E9"/>
    <w:rsid w:val="00CB0510"/>
    <w:rsid w:val="00CE521F"/>
    <w:rsid w:val="00D55432"/>
    <w:rsid w:val="00DE0814"/>
    <w:rsid w:val="00E777C5"/>
    <w:rsid w:val="00EA4CED"/>
    <w:rsid w:val="00F605F1"/>
    <w:rsid w:val="00FD37FD"/>
    <w:rsid w:val="00FD7D5F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0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0D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2">
    <w:name w:val="heading 2"/>
    <w:basedOn w:val="Normal"/>
    <w:next w:val="Normal"/>
    <w:qFormat/>
    <w:rsid w:val="003B1B0D"/>
    <w:pPr>
      <w:keepNext/>
      <w:outlineLvl w:val="1"/>
    </w:pPr>
    <w:rPr>
      <w:rFonts w:ascii="Arial" w:hAnsi="Arial" w:cs="Arial"/>
      <w:bCs/>
      <w:sz w:val="28"/>
      <w:szCs w:val="36"/>
    </w:rPr>
  </w:style>
  <w:style w:type="paragraph" w:styleId="Heading3">
    <w:name w:val="heading 3"/>
    <w:basedOn w:val="Normal"/>
    <w:next w:val="Normal"/>
    <w:qFormat/>
    <w:rsid w:val="003B1B0D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1B0D"/>
    <w:rPr>
      <w:rFonts w:ascii="Tempus Sans ITC" w:hAnsi="Tempus Sans ITC"/>
      <w:b/>
      <w:sz w:val="32"/>
      <w:szCs w:val="36"/>
    </w:rPr>
  </w:style>
  <w:style w:type="paragraph" w:styleId="BodyText2">
    <w:name w:val="Body Text 2"/>
    <w:basedOn w:val="Normal"/>
    <w:semiHidden/>
    <w:rsid w:val="003B1B0D"/>
    <w:rPr>
      <w:rFonts w:ascii="Tempus Sans ITC" w:hAnsi="Tempus Sans ITC"/>
      <w:bCs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4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5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0D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0D"/>
    <w:pPr>
      <w:keepNext/>
      <w:jc w:val="center"/>
      <w:outlineLvl w:val="0"/>
    </w:pPr>
    <w:rPr>
      <w:rFonts w:ascii="Tempus Sans ITC" w:hAnsi="Tempus Sans ITC"/>
      <w:b/>
      <w:sz w:val="44"/>
      <w:szCs w:val="36"/>
    </w:rPr>
  </w:style>
  <w:style w:type="paragraph" w:styleId="Heading2">
    <w:name w:val="heading 2"/>
    <w:basedOn w:val="Normal"/>
    <w:next w:val="Normal"/>
    <w:qFormat/>
    <w:rsid w:val="003B1B0D"/>
    <w:pPr>
      <w:keepNext/>
      <w:outlineLvl w:val="1"/>
    </w:pPr>
    <w:rPr>
      <w:rFonts w:ascii="Arial" w:hAnsi="Arial" w:cs="Arial"/>
      <w:bCs/>
      <w:sz w:val="28"/>
      <w:szCs w:val="36"/>
    </w:rPr>
  </w:style>
  <w:style w:type="paragraph" w:styleId="Heading3">
    <w:name w:val="heading 3"/>
    <w:basedOn w:val="Normal"/>
    <w:next w:val="Normal"/>
    <w:qFormat/>
    <w:rsid w:val="003B1B0D"/>
    <w:pPr>
      <w:keepNext/>
      <w:outlineLvl w:val="2"/>
    </w:pPr>
    <w:rPr>
      <w:rFonts w:ascii="Tempus Sans ITC" w:hAnsi="Tempus Sans ITC"/>
      <w:b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1B0D"/>
    <w:rPr>
      <w:rFonts w:ascii="Tempus Sans ITC" w:hAnsi="Tempus Sans ITC"/>
      <w:b/>
      <w:sz w:val="32"/>
      <w:szCs w:val="36"/>
    </w:rPr>
  </w:style>
  <w:style w:type="paragraph" w:styleId="BodyText2">
    <w:name w:val="Body Text 2"/>
    <w:basedOn w:val="Normal"/>
    <w:semiHidden/>
    <w:rsid w:val="003B1B0D"/>
    <w:rPr>
      <w:rFonts w:ascii="Tempus Sans ITC" w:hAnsi="Tempus Sans ITC"/>
      <w:bCs/>
      <w:sz w:val="32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24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5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9184F908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Sallysaurus</dc:creator>
  <cp:lastModifiedBy>Windows User</cp:lastModifiedBy>
  <cp:revision>2</cp:revision>
  <cp:lastPrinted>2009-07-29T12:11:00Z</cp:lastPrinted>
  <dcterms:created xsi:type="dcterms:W3CDTF">2018-09-12T08:25:00Z</dcterms:created>
  <dcterms:modified xsi:type="dcterms:W3CDTF">2018-09-12T08:25:00Z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-1548238317</vt:i4>
  </property>
</Properties>
</file>