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A" w:rsidRDefault="007F40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13B0D" wp14:editId="39E35A48">
                <wp:simplePos x="0" y="0"/>
                <wp:positionH relativeFrom="column">
                  <wp:posOffset>3540125</wp:posOffset>
                </wp:positionH>
                <wp:positionV relativeFrom="paragraph">
                  <wp:posOffset>3122295</wp:posOffset>
                </wp:positionV>
                <wp:extent cx="3008630" cy="1891665"/>
                <wp:effectExtent l="0" t="0" r="2032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Early Years Foundation Stage</w:t>
                            </w:r>
                          </w:p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Autumn 1</w:t>
                            </w:r>
                            <w:r w:rsidR="00DA683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.2</w:t>
                            </w:r>
                          </w:p>
                          <w:p w:rsidR="00726CF0" w:rsidRPr="00726CF0" w:rsidRDefault="0090130B" w:rsidP="0090130B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Once Upon a time</w:t>
                            </w:r>
                          </w:p>
                          <w:p w:rsidR="00726CF0" w:rsidRDefault="00CA588E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275F4C9" wp14:editId="423C906C">
                                  <wp:extent cx="1766588" cy="1030486"/>
                                  <wp:effectExtent l="0" t="0" r="5080" b="0"/>
                                  <wp:docPr id="2" name="Picture 2" descr="Image result for traditional tales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traditional tales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220" cy="1030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5pt;margin-top:245.85pt;width:236.9pt;height:1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">
                <v:textbox>
                  <w:txbxContent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Early Years Foundation Stage</w:t>
                      </w:r>
                    </w:p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Autumn 1</w:t>
                      </w:r>
                      <w:r w:rsidR="00DA6833">
                        <w:rPr>
                          <w:rFonts w:ascii="Arial" w:hAnsi="Arial" w:cs="Arial"/>
                          <w:b/>
                          <w:sz w:val="28"/>
                        </w:rPr>
                        <w:t>.2</w:t>
                      </w:r>
                    </w:p>
                    <w:p w:rsidR="00726CF0" w:rsidRPr="00726CF0" w:rsidRDefault="0090130B" w:rsidP="0090130B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Once Upon a time</w:t>
                      </w:r>
                    </w:p>
                    <w:p w:rsidR="00726CF0" w:rsidRDefault="00CA588E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275F4C9" wp14:editId="423C906C">
                            <wp:extent cx="1766588" cy="1030486"/>
                            <wp:effectExtent l="0" t="0" r="5080" b="0"/>
                            <wp:docPr id="2" name="Picture 2" descr="Image result for traditional tale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traditional tales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220" cy="1030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577C2" wp14:editId="71C02A3C">
                <wp:simplePos x="0" y="0"/>
                <wp:positionH relativeFrom="column">
                  <wp:posOffset>-202019</wp:posOffset>
                </wp:positionH>
                <wp:positionV relativeFrom="paragraph">
                  <wp:posOffset>5132336</wp:posOffset>
                </wp:positionV>
                <wp:extent cx="5071731" cy="1499191"/>
                <wp:effectExtent l="0" t="0" r="1524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31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681087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Mathematics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Counting,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recognising, ordering </w:t>
                            </w:r>
                            <w:r w:rsidRPr="007F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writing numbers to 20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Adding and taking away</w:t>
                            </w:r>
                          </w:p>
                          <w:p w:rsidR="007F4046" w:rsidRDefault="007F4046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names </w:t>
                            </w:r>
                            <w:r w:rsidRPr="007F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describing 2D and 3D shapes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Understanding measure- height and length</w:t>
                            </w:r>
                          </w:p>
                          <w:p w:rsidR="00F751BB" w:rsidRPr="00F751BB" w:rsidRDefault="00F751BB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9pt;margin-top:404.1pt;width:399.35pt;height:1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">
                <v:textbox>
                  <w:txbxContent>
                    <w:p w:rsidR="00726CF0" w:rsidRDefault="00681087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Mathematics</w:t>
                      </w:r>
                    </w:p>
                    <w:p w:rsidR="007F4046" w:rsidRPr="007F4046" w:rsidRDefault="007F4046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046">
                        <w:rPr>
                          <w:rFonts w:ascii="Arial" w:hAnsi="Arial" w:cs="Arial"/>
                          <w:sz w:val="20"/>
                          <w:szCs w:val="20"/>
                        </w:rPr>
                        <w:t>Counting,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recognising, ordering </w:t>
                      </w:r>
                      <w:r w:rsidRPr="007F4046">
                        <w:rPr>
                          <w:rFonts w:ascii="Arial" w:hAnsi="Arial" w:cs="Arial"/>
                          <w:sz w:val="20"/>
                          <w:szCs w:val="20"/>
                        </w:rPr>
                        <w:t>and writing numbers to 20</w:t>
                      </w:r>
                    </w:p>
                    <w:p w:rsidR="007F4046" w:rsidRPr="007F4046" w:rsidRDefault="007F4046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046">
                        <w:rPr>
                          <w:rFonts w:ascii="Arial" w:hAnsi="Arial" w:cs="Arial"/>
                          <w:sz w:val="20"/>
                          <w:szCs w:val="20"/>
                        </w:rPr>
                        <w:t>Adding and taking away</w:t>
                      </w:r>
                    </w:p>
                    <w:p w:rsidR="007F4046" w:rsidRDefault="007F4046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0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Learning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names </w:t>
                      </w:r>
                      <w:r w:rsidRPr="007F4046">
                        <w:rPr>
                          <w:rFonts w:ascii="Arial" w:hAnsi="Arial" w:cs="Arial"/>
                          <w:sz w:val="20"/>
                          <w:szCs w:val="20"/>
                        </w:rPr>
                        <w:t>and describing 2D and 3D shapes</w:t>
                      </w:r>
                    </w:p>
                    <w:p w:rsidR="007F4046" w:rsidRPr="007F4046" w:rsidRDefault="007F4046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Understanding measure- height and length</w:t>
                      </w:r>
                    </w:p>
                    <w:p w:rsidR="00F751BB" w:rsidRPr="00F751BB" w:rsidRDefault="00F751BB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36F88" wp14:editId="30BA9E48">
                <wp:simplePos x="0" y="0"/>
                <wp:positionH relativeFrom="column">
                  <wp:posOffset>5262880</wp:posOffset>
                </wp:positionH>
                <wp:positionV relativeFrom="paragraph">
                  <wp:posOffset>71120</wp:posOffset>
                </wp:positionV>
                <wp:extent cx="2009140" cy="2955290"/>
                <wp:effectExtent l="0" t="0" r="101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8E" w:rsidRDefault="000529C6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529C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Reading and Writing</w:t>
                            </w:r>
                          </w:p>
                          <w:p w:rsidR="000529C6" w:rsidRPr="007F4046" w:rsidRDefault="000529C6" w:rsidP="000529C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  <w:r w:rsidRPr="000529C6">
                              <w:rPr>
                                <w:rFonts w:ascii="Arial" w:hAnsi="Arial" w:cs="Arial"/>
                                <w:sz w:val="20"/>
                              </w:rPr>
                              <w:t xml:space="preserve">Reading and writing simple </w:t>
                            </w:r>
                            <w:r w:rsidRPr="007F4046">
                              <w:rPr>
                                <w:rFonts w:ascii="Arial" w:hAnsi="Arial" w:cs="Arial"/>
                              </w:rPr>
                              <w:t>sentences</w:t>
                            </w:r>
                          </w:p>
                          <w:p w:rsidR="000529C6" w:rsidRPr="007F4046" w:rsidRDefault="000529C6" w:rsidP="000529C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Exploring different kinds of writing</w:t>
                            </w:r>
                          </w:p>
                          <w:p w:rsidR="000529C6" w:rsidRPr="007F4046" w:rsidRDefault="000529C6" w:rsidP="000529C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Phonics and handwriting</w:t>
                            </w:r>
                          </w:p>
                          <w:p w:rsidR="000529C6" w:rsidRPr="007F4046" w:rsidRDefault="000529C6" w:rsidP="000529C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Learning key words</w:t>
                            </w:r>
                          </w:p>
                          <w:p w:rsidR="000529C6" w:rsidRPr="007F4046" w:rsidRDefault="000529C6" w:rsidP="000529C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Understanding story structure</w:t>
                            </w:r>
                          </w:p>
                          <w:p w:rsidR="000529C6" w:rsidRPr="007F4046" w:rsidRDefault="000529C6" w:rsidP="000529C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Retelling stories</w:t>
                            </w:r>
                          </w:p>
                          <w:p w:rsidR="000529C6" w:rsidRPr="000529C6" w:rsidRDefault="000529C6" w:rsidP="000529C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4.4pt;margin-top:5.6pt;width:158.2pt;height:2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">
                <v:textbox>
                  <w:txbxContent>
                    <w:p w:rsidR="00CA588E" w:rsidRDefault="000529C6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529C6">
                        <w:rPr>
                          <w:rFonts w:ascii="Arial" w:hAnsi="Arial" w:cs="Arial"/>
                          <w:b/>
                          <w:sz w:val="28"/>
                        </w:rPr>
                        <w:t>Reading and Writing</w:t>
                      </w:r>
                    </w:p>
                    <w:p w:rsidR="000529C6" w:rsidRPr="007F4046" w:rsidRDefault="000529C6" w:rsidP="000529C6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  <w:r w:rsidRPr="000529C6">
                        <w:rPr>
                          <w:rFonts w:ascii="Arial" w:hAnsi="Arial" w:cs="Arial"/>
                          <w:sz w:val="20"/>
                        </w:rPr>
                        <w:t xml:space="preserve">Reading and writing simple </w:t>
                      </w:r>
                      <w:r w:rsidRPr="007F4046">
                        <w:rPr>
                          <w:rFonts w:ascii="Arial" w:hAnsi="Arial" w:cs="Arial"/>
                        </w:rPr>
                        <w:t>sentences</w:t>
                      </w:r>
                    </w:p>
                    <w:p w:rsidR="000529C6" w:rsidRPr="007F4046" w:rsidRDefault="000529C6" w:rsidP="000529C6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Exploring different kinds of writing</w:t>
                      </w:r>
                    </w:p>
                    <w:p w:rsidR="000529C6" w:rsidRPr="007F4046" w:rsidRDefault="000529C6" w:rsidP="000529C6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Phonics and handwriting</w:t>
                      </w:r>
                    </w:p>
                    <w:p w:rsidR="000529C6" w:rsidRPr="007F4046" w:rsidRDefault="000529C6" w:rsidP="000529C6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Learning key words</w:t>
                      </w:r>
                    </w:p>
                    <w:p w:rsidR="000529C6" w:rsidRPr="007F4046" w:rsidRDefault="000529C6" w:rsidP="000529C6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Understanding story structure</w:t>
                      </w:r>
                    </w:p>
                    <w:p w:rsidR="000529C6" w:rsidRPr="007F4046" w:rsidRDefault="000529C6" w:rsidP="000529C6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Retelling stories</w:t>
                      </w:r>
                    </w:p>
                    <w:p w:rsidR="000529C6" w:rsidRPr="000529C6" w:rsidRDefault="000529C6" w:rsidP="000529C6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6FCF6" wp14:editId="5E3323CF">
                <wp:simplePos x="0" y="0"/>
                <wp:positionH relativeFrom="column">
                  <wp:posOffset>7517219</wp:posOffset>
                </wp:positionH>
                <wp:positionV relativeFrom="paragraph">
                  <wp:posOffset>166931</wp:posOffset>
                </wp:positionV>
                <wp:extent cx="2583313" cy="2859405"/>
                <wp:effectExtent l="0" t="0" r="2667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313" cy="285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Understanding the World</w:t>
                            </w:r>
                          </w:p>
                          <w:p w:rsidR="000529C6" w:rsidRPr="00E648AB" w:rsidRDefault="000529C6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Cooking and food tasting</w:t>
                            </w:r>
                          </w:p>
                          <w:p w:rsidR="000529C6" w:rsidRPr="00E648AB" w:rsidRDefault="000529C6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Properties of materials</w:t>
                            </w:r>
                          </w:p>
                          <w:p w:rsidR="000529C6" w:rsidRPr="00E648AB" w:rsidRDefault="000529C6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Gingerbread experiment</w:t>
                            </w:r>
                          </w:p>
                          <w:p w:rsidR="00E648AB" w:rsidRPr="00E648AB" w:rsidRDefault="00E648A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Water and sand exploration</w:t>
                            </w:r>
                          </w:p>
                          <w:p w:rsidR="00E648AB" w:rsidRPr="00E648AB" w:rsidRDefault="00E648A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Building and constructing</w:t>
                            </w:r>
                          </w:p>
                          <w:p w:rsidR="00E648AB" w:rsidRPr="00E648AB" w:rsidRDefault="00E648A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 xml:space="preserve">Growing </w:t>
                            </w:r>
                            <w:r w:rsidR="007F4046">
                              <w:rPr>
                                <w:rFonts w:ascii="Arial" w:hAnsi="Arial" w:cs="Arial"/>
                              </w:rPr>
                              <w:t>a bean</w:t>
                            </w:r>
                            <w:r w:rsidRPr="00E648AB">
                              <w:rPr>
                                <w:rFonts w:ascii="Arial" w:hAnsi="Arial" w:cs="Arial"/>
                              </w:rPr>
                              <w:t>stalk</w:t>
                            </w:r>
                          </w:p>
                          <w:p w:rsidR="000529C6" w:rsidRDefault="000529C6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9330C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1.9pt;margin-top:13.15pt;width:203.4pt;height:2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mR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">
                <v:textbox>
                  <w:txbxContent>
                    <w:p w:rsidR="00726CF0" w:rsidRDefault="00726CF0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Understanding the World</w:t>
                      </w:r>
                    </w:p>
                    <w:p w:rsidR="000529C6" w:rsidRPr="00E648AB" w:rsidRDefault="000529C6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Cooking and food tasting</w:t>
                      </w:r>
                    </w:p>
                    <w:p w:rsidR="000529C6" w:rsidRPr="00E648AB" w:rsidRDefault="000529C6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Properties of materials</w:t>
                      </w:r>
                    </w:p>
                    <w:p w:rsidR="000529C6" w:rsidRPr="00E648AB" w:rsidRDefault="000529C6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Gingerbread experiment</w:t>
                      </w:r>
                    </w:p>
                    <w:p w:rsidR="00E648AB" w:rsidRPr="00E648AB" w:rsidRDefault="00E648AB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Water and sand exploration</w:t>
                      </w:r>
                    </w:p>
                    <w:p w:rsidR="00E648AB" w:rsidRPr="00E648AB" w:rsidRDefault="00E648AB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Building and constructing</w:t>
                      </w:r>
                    </w:p>
                    <w:p w:rsidR="00E648AB" w:rsidRPr="00E648AB" w:rsidRDefault="00E648AB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 xml:space="preserve">Growing </w:t>
                      </w:r>
                      <w:r w:rsidR="007F4046">
                        <w:rPr>
                          <w:rFonts w:ascii="Arial" w:hAnsi="Arial" w:cs="Arial"/>
                        </w:rPr>
                        <w:t>a bean</w:t>
                      </w:r>
                      <w:r w:rsidRPr="00E648AB">
                        <w:rPr>
                          <w:rFonts w:ascii="Arial" w:hAnsi="Arial" w:cs="Arial"/>
                        </w:rPr>
                        <w:t>stalk</w:t>
                      </w:r>
                    </w:p>
                    <w:p w:rsidR="000529C6" w:rsidRDefault="000529C6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89330C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1B01D" wp14:editId="54FE394D">
                <wp:simplePos x="0" y="0"/>
                <wp:positionH relativeFrom="column">
                  <wp:posOffset>3061970</wp:posOffset>
                </wp:positionH>
                <wp:positionV relativeFrom="paragraph">
                  <wp:posOffset>102870</wp:posOffset>
                </wp:positionV>
                <wp:extent cx="2040890" cy="2923540"/>
                <wp:effectExtent l="0" t="0" r="1651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33" w:rsidRDefault="00726CF0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Communication, Language and Literacy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Speaking and listening to others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Responding to and asking questions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Making up own stories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Role play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Retelling stories</w:t>
                            </w:r>
                          </w:p>
                          <w:p w:rsidR="000529C6" w:rsidRPr="00DA6833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A6833" w:rsidRPr="00DA6833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1.1pt;margin-top:8.1pt;width:160.7pt;height:2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+eJgIAAEw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">
                <v:textbox>
                  <w:txbxContent>
                    <w:p w:rsidR="00DA6833" w:rsidRDefault="00726CF0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Communication, Language and Literacy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Speaking and listening to others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Responding to and asking questions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Making up own stories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Role play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Retelling stories</w:t>
                      </w:r>
                    </w:p>
                    <w:p w:rsidR="000529C6" w:rsidRPr="00DA6833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A6833" w:rsidRPr="00DA6833" w:rsidRDefault="00DA6833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9270D" wp14:editId="068BDCAB">
                <wp:simplePos x="0" y="0"/>
                <wp:positionH relativeFrom="column">
                  <wp:posOffset>-212725</wp:posOffset>
                </wp:positionH>
                <wp:positionV relativeFrom="paragraph">
                  <wp:posOffset>2494915</wp:posOffset>
                </wp:positionV>
                <wp:extent cx="3136265" cy="2519045"/>
                <wp:effectExtent l="0" t="0" r="2603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D37C44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Physical Development</w:t>
                            </w:r>
                          </w:p>
                          <w:p w:rsidR="00681087" w:rsidRDefault="00681087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Disco Dough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Traditional Tales dancing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Fine motor development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Gross motor skills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Control and coordination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Dressing independently</w:t>
                            </w:r>
                          </w:p>
                          <w:p w:rsidR="00CA588E" w:rsidRPr="00681087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Handling tools and equipment</w:t>
                            </w:r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75pt;margin-top:196.45pt;width:246.95pt;height:1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">
                <v:textbox>
                  <w:txbxContent>
                    <w:p w:rsidR="00D37C44" w:rsidRDefault="00D37C44" w:rsidP="00A4366A">
                      <w:pPr>
                        <w:shd w:val="clear" w:color="auto" w:fill="00B0F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Physical Development</w:t>
                      </w:r>
                    </w:p>
                    <w:p w:rsidR="00681087" w:rsidRDefault="00681087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Disco Dough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Traditional Tales dancing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Fine motor development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Gross motor skills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Control and coordination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Dressing independently</w:t>
                      </w:r>
                    </w:p>
                    <w:p w:rsidR="00CA588E" w:rsidRPr="00681087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Handling tools and equipment</w:t>
                      </w:r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D2F6A" wp14:editId="2F30BE31">
                <wp:simplePos x="0" y="0"/>
                <wp:positionH relativeFrom="column">
                  <wp:posOffset>-212725</wp:posOffset>
                </wp:positionH>
                <wp:positionV relativeFrom="paragraph">
                  <wp:posOffset>102870</wp:posOffset>
                </wp:positionV>
                <wp:extent cx="2795905" cy="2327910"/>
                <wp:effectExtent l="0" t="0" r="2349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726CF0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Personal, Social and Emotional</w:t>
                            </w:r>
                            <w:r w:rsidR="00D37C44"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Development</w:t>
                            </w:r>
                          </w:p>
                          <w:p w:rsidR="00CA588E" w:rsidRP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588E">
                              <w:rPr>
                                <w:rFonts w:ascii="Arial" w:hAnsi="Arial" w:cs="Arial"/>
                                <w:sz w:val="20"/>
                              </w:rPr>
                              <w:t>Sharing and taking turns</w:t>
                            </w:r>
                          </w:p>
                          <w:p w:rsidR="00CA588E" w:rsidRP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588E">
                              <w:rPr>
                                <w:rFonts w:ascii="Arial" w:hAnsi="Arial" w:cs="Arial"/>
                                <w:sz w:val="20"/>
                              </w:rPr>
                              <w:t>Resolving disputes</w:t>
                            </w:r>
                          </w:p>
                          <w:p w:rsidR="00CA588E" w:rsidRP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588E">
                              <w:rPr>
                                <w:rFonts w:ascii="Arial" w:hAnsi="Arial" w:cs="Arial"/>
                                <w:sz w:val="20"/>
                              </w:rPr>
                              <w:t>Respecting other people and their things</w:t>
                            </w:r>
                          </w:p>
                          <w:p w:rsidR="00CA588E" w:rsidRP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588E">
                              <w:rPr>
                                <w:rFonts w:ascii="Arial" w:hAnsi="Arial" w:cs="Arial"/>
                                <w:sz w:val="20"/>
                              </w:rPr>
                              <w:t>Working as a team</w:t>
                            </w:r>
                          </w:p>
                          <w:p w:rsidR="00CA588E" w:rsidRP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588E">
                              <w:rPr>
                                <w:rFonts w:ascii="Arial" w:hAnsi="Arial" w:cs="Arial"/>
                                <w:sz w:val="20"/>
                              </w:rPr>
                              <w:t>Having a go</w:t>
                            </w:r>
                            <w:r w:rsidRPr="00CA58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CA588E">
                              <w:rPr>
                                <w:rFonts w:ascii="Arial" w:hAnsi="Arial" w:cs="Arial"/>
                                <w:sz w:val="20"/>
                              </w:rPr>
                              <w:t>at persevering</w:t>
                            </w:r>
                          </w:p>
                          <w:p w:rsidR="00CA588E" w:rsidRP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588E">
                              <w:rPr>
                                <w:rFonts w:ascii="Arial" w:hAnsi="Arial" w:cs="Arial"/>
                                <w:sz w:val="20"/>
                              </w:rPr>
                              <w:t>Co operation</w:t>
                            </w:r>
                          </w:p>
                          <w:p w:rsid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A4366A" w:rsidRPr="00D37C44" w:rsidRDefault="00A4366A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D37C44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D37C44" w:rsidRDefault="00D37C44" w:rsidP="00A4366A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7C44" w:rsidRPr="00726CF0" w:rsidRDefault="00D37C44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.75pt;margin-top:8.1pt;width:220.15pt;height:1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va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">
                <v:textbox>
                  <w:txbxContent>
                    <w:p w:rsidR="00D37C44" w:rsidRDefault="00726CF0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Personal, Social and Emotional</w:t>
                      </w:r>
                      <w:r w:rsidR="00D37C44" w:rsidRPr="00A4366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Development</w:t>
                      </w:r>
                    </w:p>
                    <w:p w:rsidR="00CA588E" w:rsidRP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</w:rPr>
                      </w:pPr>
                      <w:r w:rsidRPr="00CA588E">
                        <w:rPr>
                          <w:rFonts w:ascii="Arial" w:hAnsi="Arial" w:cs="Arial"/>
                          <w:sz w:val="20"/>
                        </w:rPr>
                        <w:t>Sharing and taking turns</w:t>
                      </w:r>
                    </w:p>
                    <w:p w:rsidR="00CA588E" w:rsidRP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</w:rPr>
                      </w:pPr>
                      <w:r w:rsidRPr="00CA588E">
                        <w:rPr>
                          <w:rFonts w:ascii="Arial" w:hAnsi="Arial" w:cs="Arial"/>
                          <w:sz w:val="20"/>
                        </w:rPr>
                        <w:t>Resolving disputes</w:t>
                      </w:r>
                    </w:p>
                    <w:p w:rsidR="00CA588E" w:rsidRP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</w:rPr>
                      </w:pPr>
                      <w:r w:rsidRPr="00CA588E">
                        <w:rPr>
                          <w:rFonts w:ascii="Arial" w:hAnsi="Arial" w:cs="Arial"/>
                          <w:sz w:val="20"/>
                        </w:rPr>
                        <w:t>Respecting other people and their things</w:t>
                      </w:r>
                    </w:p>
                    <w:p w:rsidR="00CA588E" w:rsidRP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</w:rPr>
                      </w:pPr>
                      <w:r w:rsidRPr="00CA588E">
                        <w:rPr>
                          <w:rFonts w:ascii="Arial" w:hAnsi="Arial" w:cs="Arial"/>
                          <w:sz w:val="20"/>
                        </w:rPr>
                        <w:t>Working as a team</w:t>
                      </w:r>
                    </w:p>
                    <w:p w:rsidR="00CA588E" w:rsidRP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</w:rPr>
                      </w:pPr>
                      <w:r w:rsidRPr="00CA588E">
                        <w:rPr>
                          <w:rFonts w:ascii="Arial" w:hAnsi="Arial" w:cs="Arial"/>
                          <w:sz w:val="20"/>
                        </w:rPr>
                        <w:t>Having a go</w:t>
                      </w:r>
                      <w:r w:rsidRPr="00CA588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CA588E">
                        <w:rPr>
                          <w:rFonts w:ascii="Arial" w:hAnsi="Arial" w:cs="Arial"/>
                          <w:sz w:val="20"/>
                        </w:rPr>
                        <w:t>at persevering</w:t>
                      </w:r>
                    </w:p>
                    <w:p w:rsidR="00CA588E" w:rsidRP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</w:rPr>
                      </w:pPr>
                      <w:r w:rsidRPr="00CA588E">
                        <w:rPr>
                          <w:rFonts w:ascii="Arial" w:hAnsi="Arial" w:cs="Arial"/>
                          <w:sz w:val="20"/>
                        </w:rPr>
                        <w:t>Co operation</w:t>
                      </w:r>
                    </w:p>
                    <w:p w:rsid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A4366A" w:rsidRPr="00D37C44" w:rsidRDefault="00A4366A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D37C44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D37C44" w:rsidRDefault="00D37C44" w:rsidP="00A4366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7C44" w:rsidRPr="00726CF0" w:rsidRDefault="00D37C44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F5735" wp14:editId="24B151DD">
                <wp:simplePos x="0" y="0"/>
                <wp:positionH relativeFrom="column">
                  <wp:posOffset>6942455</wp:posOffset>
                </wp:positionH>
                <wp:positionV relativeFrom="paragraph">
                  <wp:posOffset>3122295</wp:posOffset>
                </wp:positionV>
                <wp:extent cx="2966085" cy="2945130"/>
                <wp:effectExtent l="0" t="0" r="2476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E648AB" w:rsidRPr="007F4046" w:rsidRDefault="00E648AB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Explore different materials, tools and techniques</w:t>
                            </w:r>
                          </w:p>
                          <w:p w:rsidR="00E648AB" w:rsidRPr="007F4046" w:rsidRDefault="00E648AB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Learn a variety of songs and dances</w:t>
                            </w:r>
                          </w:p>
                          <w:p w:rsidR="00E648AB" w:rsidRPr="007F4046" w:rsidRDefault="007F4046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Explore different musical instruments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Act out traditional stories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Use imagination in art using a variety of different media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7A70" w:rsidRPr="00726CF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6.65pt;margin-top:245.85pt;width:233.55pt;height:2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Bo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">
                <v:textbox>
                  <w:txbxContent>
                    <w:p w:rsidR="00726CF0" w:rsidRDefault="00726CF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Expressive Arts and Design</w:t>
                      </w:r>
                    </w:p>
                    <w:p w:rsidR="00E648AB" w:rsidRPr="007F4046" w:rsidRDefault="00E648AB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Explore different materials, tools and techniques</w:t>
                      </w:r>
                    </w:p>
                    <w:p w:rsidR="00E648AB" w:rsidRPr="007F4046" w:rsidRDefault="00E648AB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Learn a variety of songs and dances</w:t>
                      </w:r>
                    </w:p>
                    <w:p w:rsidR="00E648AB" w:rsidRPr="007F4046" w:rsidRDefault="007F4046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Explore different musical instruments</w:t>
                      </w:r>
                    </w:p>
                    <w:p w:rsidR="007F4046" w:rsidRPr="007F4046" w:rsidRDefault="007F4046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Act out traditional stories</w:t>
                      </w:r>
                    </w:p>
                    <w:p w:rsidR="007F4046" w:rsidRPr="007F4046" w:rsidRDefault="007F4046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Use imagination in art using a variety of different media</w:t>
                      </w:r>
                    </w:p>
                    <w:p w:rsidR="007F4046" w:rsidRPr="007F4046" w:rsidRDefault="007F4046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7A70" w:rsidRPr="00726CF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0"/>
    <w:rsid w:val="000529C6"/>
    <w:rsid w:val="00681087"/>
    <w:rsid w:val="00726CF0"/>
    <w:rsid w:val="007F4046"/>
    <w:rsid w:val="0089330C"/>
    <w:rsid w:val="008B784A"/>
    <w:rsid w:val="0090130B"/>
    <w:rsid w:val="00A4366A"/>
    <w:rsid w:val="00B07A70"/>
    <w:rsid w:val="00CA588E"/>
    <w:rsid w:val="00D37C44"/>
    <w:rsid w:val="00DA6833"/>
    <w:rsid w:val="00DF61A4"/>
    <w:rsid w:val="00E648AB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Fzv6B7LnXAhWF2qQKHSoRAQsQjRwIBw&amp;url=http%3A%2F%2Fblog.holy-infants.bolton.sch.uk%2Feyfs%2F2016%2F01%2F18%2Four-favourite-traditional-tale-characters%2F&amp;psig=AOvVaw0gH4M1K2eaPdUnV_khYAbd&amp;ust=1510603848475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A929AC7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2017-11-12T20:47:00Z</dcterms:created>
  <dcterms:modified xsi:type="dcterms:W3CDTF">2017-11-12T20:47:00Z</dcterms:modified>
</cp:coreProperties>
</file>