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493" w:rsidRDefault="00FE1F00">
      <w:r>
        <w:rPr>
          <w:noProof/>
        </w:rPr>
        <w:drawing>
          <wp:anchor distT="0" distB="0" distL="114300" distR="114300" simplePos="0" relativeHeight="251658240" behindDoc="1" locked="0" layoutInCell="1" allowOverlap="1" wp14:anchorId="174AB93D">
            <wp:simplePos x="0" y="0"/>
            <wp:positionH relativeFrom="page">
              <wp:align>left</wp:align>
            </wp:positionH>
            <wp:positionV relativeFrom="paragraph">
              <wp:posOffset>-2475163</wp:posOffset>
            </wp:positionV>
            <wp:extent cx="7520940" cy="10640983"/>
            <wp:effectExtent l="2222" t="0" r="6033" b="6032"/>
            <wp:wrapNone/>
            <wp:docPr id="2" name="Picture 2" descr="Free printable clipart elementary school, Picture #49953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printable clipart elementary school, Picture #49953 fre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20940" cy="1064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493" w:rsidRDefault="00F80493"/>
    <w:tbl>
      <w:tblPr>
        <w:tblStyle w:val="TableGrid"/>
        <w:tblpPr w:leftFromText="180" w:rightFromText="180" w:vertAnchor="page" w:horzAnchor="page" w:tblpX="1879" w:tblpY="2260"/>
        <w:tblW w:w="12940" w:type="dxa"/>
        <w:tblLook w:val="04A0" w:firstRow="1" w:lastRow="0" w:firstColumn="1" w:lastColumn="0" w:noHBand="0" w:noVBand="1"/>
      </w:tblPr>
      <w:tblGrid>
        <w:gridCol w:w="4312"/>
        <w:gridCol w:w="4314"/>
        <w:gridCol w:w="4314"/>
      </w:tblGrid>
      <w:tr w:rsidR="00F80493" w:rsidTr="00F80493">
        <w:trPr>
          <w:trHeight w:val="1962"/>
        </w:trPr>
        <w:tc>
          <w:tcPr>
            <w:tcW w:w="4312" w:type="dxa"/>
          </w:tcPr>
          <w:p w:rsidR="00F80493" w:rsidRDefault="00F80493" w:rsidP="00F80493">
            <w:pPr>
              <w:jc w:val="center"/>
              <w:rPr>
                <w:sz w:val="36"/>
              </w:rPr>
            </w:pPr>
          </w:p>
          <w:p w:rsidR="00F80493" w:rsidRPr="00F80493" w:rsidRDefault="00F80493" w:rsidP="00F80493">
            <w:pPr>
              <w:jc w:val="center"/>
              <w:rPr>
                <w:sz w:val="36"/>
              </w:rPr>
            </w:pPr>
            <w:r w:rsidRPr="00F80493">
              <w:rPr>
                <w:sz w:val="36"/>
              </w:rPr>
              <w:t>Find the letters of your name in a book.</w:t>
            </w:r>
          </w:p>
        </w:tc>
        <w:tc>
          <w:tcPr>
            <w:tcW w:w="4314" w:type="dxa"/>
          </w:tcPr>
          <w:p w:rsidR="00F80493" w:rsidRDefault="00F80493" w:rsidP="00F80493">
            <w:pPr>
              <w:jc w:val="center"/>
              <w:rPr>
                <w:sz w:val="36"/>
              </w:rPr>
            </w:pPr>
          </w:p>
          <w:p w:rsidR="00F80493" w:rsidRPr="00F80493" w:rsidRDefault="00F80493" w:rsidP="00F80493">
            <w:pPr>
              <w:jc w:val="center"/>
              <w:rPr>
                <w:sz w:val="36"/>
              </w:rPr>
            </w:pPr>
            <w:r w:rsidRPr="00F80493">
              <w:rPr>
                <w:sz w:val="36"/>
              </w:rPr>
              <w:t>Could you draw a picture of your favourite character from a book?</w:t>
            </w:r>
          </w:p>
        </w:tc>
        <w:tc>
          <w:tcPr>
            <w:tcW w:w="4314" w:type="dxa"/>
          </w:tcPr>
          <w:p w:rsidR="00F80493" w:rsidRDefault="00F80493" w:rsidP="00F80493">
            <w:pPr>
              <w:jc w:val="center"/>
              <w:rPr>
                <w:sz w:val="36"/>
              </w:rPr>
            </w:pPr>
          </w:p>
          <w:p w:rsidR="00F80493" w:rsidRPr="00F80493" w:rsidRDefault="00F80493" w:rsidP="00F80493">
            <w:pPr>
              <w:jc w:val="center"/>
              <w:rPr>
                <w:sz w:val="36"/>
              </w:rPr>
            </w:pPr>
            <w:r w:rsidRPr="00F80493">
              <w:rPr>
                <w:sz w:val="36"/>
              </w:rPr>
              <w:t>Can you share a story by torchlight?</w:t>
            </w:r>
          </w:p>
        </w:tc>
      </w:tr>
      <w:tr w:rsidR="00F80493" w:rsidTr="00F80493">
        <w:trPr>
          <w:trHeight w:val="1993"/>
        </w:trPr>
        <w:tc>
          <w:tcPr>
            <w:tcW w:w="4312" w:type="dxa"/>
          </w:tcPr>
          <w:p w:rsidR="00F80493" w:rsidRDefault="00F80493" w:rsidP="00F80493">
            <w:pPr>
              <w:jc w:val="center"/>
              <w:rPr>
                <w:sz w:val="36"/>
              </w:rPr>
            </w:pPr>
          </w:p>
          <w:p w:rsidR="00F80493" w:rsidRPr="00F80493" w:rsidRDefault="00F80493" w:rsidP="00F80493">
            <w:pPr>
              <w:jc w:val="center"/>
              <w:rPr>
                <w:sz w:val="36"/>
              </w:rPr>
            </w:pPr>
            <w:r w:rsidRPr="00F80493">
              <w:rPr>
                <w:sz w:val="36"/>
              </w:rPr>
              <w:t>Can you find all the letters of the alphabet on things around your home?</w:t>
            </w:r>
          </w:p>
        </w:tc>
        <w:tc>
          <w:tcPr>
            <w:tcW w:w="4314" w:type="dxa"/>
          </w:tcPr>
          <w:p w:rsidR="00F80493" w:rsidRDefault="00F80493" w:rsidP="00F80493">
            <w:pPr>
              <w:jc w:val="center"/>
              <w:rPr>
                <w:sz w:val="36"/>
              </w:rPr>
            </w:pPr>
          </w:p>
          <w:p w:rsidR="00F80493" w:rsidRPr="00F80493" w:rsidRDefault="00F80493" w:rsidP="00F80493">
            <w:pPr>
              <w:jc w:val="center"/>
              <w:rPr>
                <w:sz w:val="36"/>
              </w:rPr>
            </w:pPr>
            <w:r w:rsidRPr="00F80493">
              <w:rPr>
                <w:sz w:val="36"/>
              </w:rPr>
              <w:t>Can you make a den and have story time in it?</w:t>
            </w:r>
          </w:p>
        </w:tc>
        <w:tc>
          <w:tcPr>
            <w:tcW w:w="4314" w:type="dxa"/>
          </w:tcPr>
          <w:p w:rsidR="00F80493" w:rsidRDefault="00F80493" w:rsidP="00F80493">
            <w:pPr>
              <w:jc w:val="center"/>
              <w:rPr>
                <w:sz w:val="36"/>
              </w:rPr>
            </w:pPr>
          </w:p>
          <w:p w:rsidR="00F80493" w:rsidRPr="00F80493" w:rsidRDefault="00F80493" w:rsidP="00F80493">
            <w:pPr>
              <w:jc w:val="center"/>
              <w:rPr>
                <w:sz w:val="36"/>
              </w:rPr>
            </w:pPr>
            <w:r w:rsidRPr="00F80493">
              <w:rPr>
                <w:sz w:val="36"/>
              </w:rPr>
              <w:t>Can you use a book to find out facts?</w:t>
            </w:r>
          </w:p>
        </w:tc>
      </w:tr>
      <w:tr w:rsidR="00F80493" w:rsidTr="00F80493">
        <w:trPr>
          <w:trHeight w:val="3458"/>
        </w:trPr>
        <w:tc>
          <w:tcPr>
            <w:tcW w:w="4312" w:type="dxa"/>
          </w:tcPr>
          <w:p w:rsidR="00F80493" w:rsidRDefault="00F80493" w:rsidP="00F80493">
            <w:pPr>
              <w:jc w:val="center"/>
              <w:rPr>
                <w:sz w:val="36"/>
              </w:rPr>
            </w:pPr>
          </w:p>
          <w:p w:rsidR="00F80493" w:rsidRDefault="00F80493" w:rsidP="00F80493">
            <w:pPr>
              <w:jc w:val="center"/>
              <w:rPr>
                <w:sz w:val="36"/>
              </w:rPr>
            </w:pPr>
          </w:p>
          <w:p w:rsidR="00F80493" w:rsidRDefault="00F80493" w:rsidP="00F80493">
            <w:pPr>
              <w:jc w:val="center"/>
              <w:rPr>
                <w:sz w:val="36"/>
              </w:rPr>
            </w:pPr>
          </w:p>
          <w:p w:rsidR="00F80493" w:rsidRPr="00F80493" w:rsidRDefault="00F80493" w:rsidP="00F80493">
            <w:pPr>
              <w:jc w:val="center"/>
              <w:rPr>
                <w:sz w:val="36"/>
              </w:rPr>
            </w:pPr>
            <w:r w:rsidRPr="00F80493">
              <w:rPr>
                <w:sz w:val="36"/>
              </w:rPr>
              <w:t>Can you make up a story to tell someone else?</w:t>
            </w:r>
          </w:p>
        </w:tc>
        <w:tc>
          <w:tcPr>
            <w:tcW w:w="4314" w:type="dxa"/>
          </w:tcPr>
          <w:p w:rsidR="00F80493" w:rsidRDefault="00F80493" w:rsidP="00F80493">
            <w:pPr>
              <w:jc w:val="center"/>
              <w:rPr>
                <w:sz w:val="36"/>
              </w:rPr>
            </w:pPr>
          </w:p>
          <w:p w:rsidR="00F80493" w:rsidRDefault="00F80493" w:rsidP="00F80493">
            <w:pPr>
              <w:jc w:val="center"/>
              <w:rPr>
                <w:sz w:val="36"/>
              </w:rPr>
            </w:pPr>
          </w:p>
          <w:p w:rsidR="00F80493" w:rsidRDefault="00F80493" w:rsidP="00F80493">
            <w:pPr>
              <w:jc w:val="center"/>
              <w:rPr>
                <w:sz w:val="36"/>
              </w:rPr>
            </w:pPr>
          </w:p>
          <w:p w:rsidR="00F80493" w:rsidRPr="00F80493" w:rsidRDefault="00F80493" w:rsidP="00F80493">
            <w:pPr>
              <w:jc w:val="center"/>
              <w:rPr>
                <w:sz w:val="36"/>
              </w:rPr>
            </w:pPr>
            <w:r w:rsidRPr="00F80493">
              <w:rPr>
                <w:sz w:val="36"/>
              </w:rPr>
              <w:t>Could you share a book in the garden or a park?</w:t>
            </w:r>
          </w:p>
        </w:tc>
        <w:tc>
          <w:tcPr>
            <w:tcW w:w="4314" w:type="dxa"/>
          </w:tcPr>
          <w:p w:rsidR="00F80493" w:rsidRDefault="00F80493" w:rsidP="00F80493">
            <w:pPr>
              <w:jc w:val="center"/>
              <w:rPr>
                <w:sz w:val="36"/>
              </w:rPr>
            </w:pPr>
          </w:p>
          <w:p w:rsidR="00F80493" w:rsidRPr="00F80493" w:rsidRDefault="00F80493" w:rsidP="00F80493">
            <w:pPr>
              <w:jc w:val="center"/>
              <w:rPr>
                <w:sz w:val="36"/>
              </w:rPr>
            </w:pPr>
            <w:r w:rsidRPr="00F80493">
              <w:rPr>
                <w:sz w:val="36"/>
              </w:rPr>
              <w:t>Could you share a book over the internet? Zoom/facetime with an adult you haven’t been able to see for a while?</w:t>
            </w:r>
          </w:p>
        </w:tc>
      </w:tr>
    </w:tbl>
    <w:p w:rsidR="007228E7" w:rsidRDefault="007228E7">
      <w:bookmarkStart w:id="0" w:name="_GoBack"/>
      <w:bookmarkEnd w:id="0"/>
    </w:p>
    <w:sectPr w:rsidR="007228E7" w:rsidSect="00F804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93"/>
    <w:rsid w:val="007228E7"/>
    <w:rsid w:val="00F80493"/>
    <w:rsid w:val="00F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1EE0"/>
  <w15:chartTrackingRefBased/>
  <w15:docId w15:val="{7C8A66C4-6223-4C4C-BF1A-00DDAD16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8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1C5B4406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Jackson</dc:creator>
  <cp:keywords/>
  <dc:description/>
  <cp:lastModifiedBy>Hannah Jackson</cp:lastModifiedBy>
  <cp:revision>2</cp:revision>
  <dcterms:created xsi:type="dcterms:W3CDTF">2020-07-23T16:17:00Z</dcterms:created>
  <dcterms:modified xsi:type="dcterms:W3CDTF">2020-07-23T16:17:00Z</dcterms:modified>
</cp:coreProperties>
</file>