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784A" w:rsidRDefault="00F75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A08" wp14:editId="709C1F6B">
                <wp:simplePos x="0" y="0"/>
                <wp:positionH relativeFrom="column">
                  <wp:posOffset>3528695</wp:posOffset>
                </wp:positionH>
                <wp:positionV relativeFrom="paragraph">
                  <wp:posOffset>2618105</wp:posOffset>
                </wp:positionV>
                <wp:extent cx="2945130" cy="1403985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Autumn 1</w:t>
                            </w:r>
                            <w:r w:rsidR="00DF61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.1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Book Theme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Elmer</w:t>
                            </w:r>
                          </w:p>
                          <w:p w:rsid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BF7770" wp14:editId="5455BD28">
                                  <wp:extent cx="1329070" cy="1189026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mer colou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39" cy="118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5pt;margin-top:206.15pt;width:23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oEKAIAAE4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">
                <v:textbox style="mso-fit-shape-to-text:t">
                  <w:txbxContent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Autumn 1</w:t>
                      </w:r>
                      <w:r w:rsidR="00DF61A4">
                        <w:rPr>
                          <w:rFonts w:ascii="Arial" w:hAnsi="Arial" w:cs="Arial"/>
                          <w:b/>
                          <w:sz w:val="28"/>
                        </w:rPr>
                        <w:t>.1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Book Theme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Elmer</w:t>
                      </w:r>
                    </w:p>
                    <w:p w:rsid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BF7770" wp14:editId="5455BD28">
                            <wp:extent cx="1329070" cy="1189026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mer colou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39" cy="1189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761A" wp14:editId="6A69AFB7">
                <wp:simplePos x="0" y="0"/>
                <wp:positionH relativeFrom="column">
                  <wp:posOffset>3455581</wp:posOffset>
                </wp:positionH>
                <wp:positionV relativeFrom="paragraph">
                  <wp:posOffset>103135</wp:posOffset>
                </wp:positionV>
                <wp:extent cx="3412490" cy="2455545"/>
                <wp:effectExtent l="0" t="0" r="1651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B07A70" w:rsidRDefault="00726CF0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89330C" w:rsidRPr="0089330C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Listening to Elmer stories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r</w:t>
                            </w:r>
                            <w:r w:rsidRPr="0089330C">
                              <w:rPr>
                                <w:rFonts w:ascii="Arial" w:hAnsi="Arial" w:cs="Arial"/>
                              </w:rPr>
                              <w:t>etelling stories</w:t>
                            </w:r>
                          </w:p>
                          <w:p w:rsidR="0089330C" w:rsidRPr="0089330C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Animal sounds/movements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- listening games</w:t>
                            </w:r>
                          </w:p>
                          <w:p w:rsidR="0089330C" w:rsidRPr="0089330C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Phonics</w:t>
                            </w:r>
                          </w:p>
                          <w:p w:rsidR="0089330C" w:rsidRPr="0089330C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Develop listening and attention skills</w:t>
                            </w:r>
                          </w:p>
                          <w:p w:rsidR="0089330C" w:rsidRPr="0089330C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Elephant songs</w:t>
                            </w:r>
                          </w:p>
                          <w:p w:rsidR="0089330C" w:rsidRPr="0089330C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Talk partners</w:t>
                            </w: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1pt;margin-top:8.1pt;width:268.7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">
                <v:textbox>
                  <w:txbxContent>
                    <w:p w:rsidR="00726CF0" w:rsidRPr="00B07A70" w:rsidRDefault="00726CF0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89330C" w:rsidRPr="0089330C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Listening to Elmer stories</w:t>
                      </w:r>
                      <w:r>
                        <w:rPr>
                          <w:rFonts w:ascii="Arial" w:hAnsi="Arial" w:cs="Arial"/>
                        </w:rPr>
                        <w:t xml:space="preserve"> and r</w:t>
                      </w:r>
                      <w:r w:rsidRPr="0089330C">
                        <w:rPr>
                          <w:rFonts w:ascii="Arial" w:hAnsi="Arial" w:cs="Arial"/>
                        </w:rPr>
                        <w:t>etelling stories</w:t>
                      </w:r>
                    </w:p>
                    <w:p w:rsidR="0089330C" w:rsidRPr="0089330C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Animal sounds/movements</w:t>
                      </w:r>
                      <w:r>
                        <w:rPr>
                          <w:rFonts w:ascii="Arial" w:hAnsi="Arial" w:cs="Arial"/>
                        </w:rPr>
                        <w:t>- listening games</w:t>
                      </w:r>
                    </w:p>
                    <w:p w:rsidR="0089330C" w:rsidRPr="0089330C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Phonics</w:t>
                      </w:r>
                    </w:p>
                    <w:p w:rsidR="0089330C" w:rsidRPr="0089330C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Develop listening and attention skills</w:t>
                      </w:r>
                    </w:p>
                    <w:p w:rsidR="0089330C" w:rsidRPr="0089330C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Elephant songs</w:t>
                      </w:r>
                    </w:p>
                    <w:p w:rsidR="0089330C" w:rsidRPr="0089330C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Talk partners</w:t>
                      </w: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6EB60" wp14:editId="1A00B14C">
                <wp:simplePos x="0" y="0"/>
                <wp:positionH relativeFrom="column">
                  <wp:posOffset>6750685</wp:posOffset>
                </wp:positionH>
                <wp:positionV relativeFrom="paragraph">
                  <wp:posOffset>3569232</wp:posOffset>
                </wp:positionV>
                <wp:extent cx="2966085" cy="2785110"/>
                <wp:effectExtent l="0" t="0" r="247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F751BB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Creating textures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Making colours lighter and darker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Colour mixing with red, blue and yellow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Circle pictures with pastels like Kandinsky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Elephant movements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Acting out story</w:t>
                            </w:r>
                            <w:r w:rsidR="00F751BB">
                              <w:rPr>
                                <w:rFonts w:ascii="Arial" w:hAnsi="Arial" w:cs="Arial"/>
                              </w:rPr>
                              <w:t>- role play</w:t>
                            </w: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1.55pt;margin-top:281.05pt;width:233.55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4ZJgIAAEw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">
                <v:textbox>
                  <w:txbxContent>
                    <w:p w:rsidR="00726CF0" w:rsidRPr="00F751BB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B07A70" w:rsidRPr="00B07A7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Creating textures</w:t>
                      </w:r>
                    </w:p>
                    <w:p w:rsidR="00B07A70" w:rsidRPr="00B07A7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Making colours lighter and darker</w:t>
                      </w:r>
                    </w:p>
                    <w:p w:rsidR="00B07A70" w:rsidRPr="00B07A7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Colour mixing with red, blue and yellow</w:t>
                      </w:r>
                    </w:p>
                    <w:p w:rsidR="00B07A70" w:rsidRPr="00B07A7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Circle pictures with pastels like Kandinsky</w:t>
                      </w:r>
                    </w:p>
                    <w:p w:rsidR="00B07A70" w:rsidRPr="00B07A7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Elephant movements</w:t>
                      </w:r>
                    </w:p>
                    <w:p w:rsidR="00B07A70" w:rsidRPr="00B07A7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Acting out story</w:t>
                      </w:r>
                      <w:r w:rsidR="00F751BB">
                        <w:rPr>
                          <w:rFonts w:ascii="Arial" w:hAnsi="Arial" w:cs="Arial"/>
                        </w:rPr>
                        <w:t>- role play</w:t>
                      </w: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E67FC" wp14:editId="0307EAF1">
                <wp:simplePos x="0" y="0"/>
                <wp:positionH relativeFrom="column">
                  <wp:posOffset>6985591</wp:posOffset>
                </wp:positionH>
                <wp:positionV relativeFrom="paragraph">
                  <wp:posOffset>166931</wp:posOffset>
                </wp:positionV>
                <wp:extent cx="2966085" cy="2977116"/>
                <wp:effectExtent l="0" t="0" r="2476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77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B07A7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89330C" w:rsidRPr="00B07A7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Elephant hide outs- going on safari</w:t>
                            </w:r>
                          </w:p>
                          <w:p w:rsidR="0089330C" w:rsidRPr="00B07A7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Colour explorers</w:t>
                            </w:r>
                            <w:r w:rsidR="00B07A70" w:rsidRPr="00B07A70">
                              <w:rPr>
                                <w:rFonts w:ascii="Arial" w:hAnsi="Arial" w:cs="Arial"/>
                              </w:rPr>
                              <w:t>- colouring matching in the environment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Colour Mixing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Colour experiments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Sensory bottles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Colour bingo</w:t>
                            </w:r>
                          </w:p>
                          <w:p w:rsidR="00B07A70" w:rsidRPr="00B07A70" w:rsidRDefault="00B07A7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Tasting colours –with jelly</w:t>
                            </w:r>
                          </w:p>
                          <w:p w:rsidR="0089330C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0.05pt;margin-top:13.15pt;width:233.55pt;height:2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UmJgIAAEw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">
                <v:textbox>
                  <w:txbxContent>
                    <w:p w:rsidR="00726CF0" w:rsidRPr="00B07A7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89330C" w:rsidRPr="00B07A7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Elephant hide outs- going on safari</w:t>
                      </w:r>
                    </w:p>
                    <w:p w:rsidR="0089330C" w:rsidRPr="00B07A7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Colour explorers</w:t>
                      </w:r>
                      <w:r w:rsidR="00B07A70" w:rsidRPr="00B07A70">
                        <w:rPr>
                          <w:rFonts w:ascii="Arial" w:hAnsi="Arial" w:cs="Arial"/>
                        </w:rPr>
                        <w:t>- colouring matching in the environment</w:t>
                      </w:r>
                    </w:p>
                    <w:p w:rsidR="00B07A70" w:rsidRPr="00B07A70" w:rsidRDefault="00B07A70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Colour Mixing</w:t>
                      </w:r>
                    </w:p>
                    <w:p w:rsidR="00B07A70" w:rsidRPr="00B07A70" w:rsidRDefault="00B07A70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Colour experiments</w:t>
                      </w:r>
                    </w:p>
                    <w:p w:rsidR="00B07A70" w:rsidRPr="00B07A70" w:rsidRDefault="00B07A70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Sensory bottles</w:t>
                      </w:r>
                    </w:p>
                    <w:p w:rsidR="00B07A70" w:rsidRPr="00B07A70" w:rsidRDefault="00B07A70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Colour bingo</w:t>
                      </w:r>
                    </w:p>
                    <w:p w:rsidR="00B07A70" w:rsidRPr="00B07A70" w:rsidRDefault="00B07A70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Tasting colours –with jelly</w:t>
                      </w:r>
                    </w:p>
                    <w:p w:rsidR="0089330C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CE276" wp14:editId="0C18AA94">
                <wp:simplePos x="0" y="0"/>
                <wp:positionH relativeFrom="column">
                  <wp:posOffset>-212725</wp:posOffset>
                </wp:positionH>
                <wp:positionV relativeFrom="paragraph">
                  <wp:posOffset>2707640</wp:posOffset>
                </wp:positionV>
                <wp:extent cx="3540125" cy="2158365"/>
                <wp:effectExtent l="0" t="0" r="222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Pr="00A4366A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Opportunities for large movements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climbing, balancing equipment, large construction.</w:t>
                            </w:r>
                            <w:proofErr w:type="gramEnd"/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Opportunities for fine motor skill development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threading, disco dough, peg boards</w:t>
                            </w:r>
                          </w:p>
                          <w:p w:rsid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Working alongside others to develop tool use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scissors,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sellotape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>, knives in playdough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Ball skills- throwing, rolling, catching, kicking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5pt;margin-top:213.2pt;width:278.75pt;height:1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">
                <v:textbox>
                  <w:txbxContent>
                    <w:p w:rsidR="00D37C44" w:rsidRPr="00A4366A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4366A">
                        <w:rPr>
                          <w:rFonts w:ascii="Arial" w:hAnsi="Arial" w:cs="Arial"/>
                        </w:rPr>
                        <w:t xml:space="preserve">Opportunities for large movements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climbing, balancing equipment, large construction.</w:t>
                      </w:r>
                      <w:proofErr w:type="gramEnd"/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Opportunities for fine motor skill development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threading, disco dough, peg boards</w:t>
                      </w:r>
                    </w:p>
                    <w:p w:rsid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Working alongside others to develop tool use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scissors,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sellotape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, knives in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playdough</w:t>
                      </w:r>
                      <w:proofErr w:type="spellEnd"/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Ball skills- throwing, rolling, catching, kicking</w:t>
                      </w:r>
                    </w:p>
                  </w:txbxContent>
                </v:textbox>
              </v:shape>
            </w:pict>
          </mc:Fallback>
        </mc:AlternateContent>
      </w:r>
      <w:r w:rsidR="00D37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B4DA" wp14:editId="31AAD4CE">
                <wp:simplePos x="0" y="0"/>
                <wp:positionH relativeFrom="column">
                  <wp:posOffset>-212651</wp:posOffset>
                </wp:positionH>
                <wp:positionV relativeFrom="paragraph">
                  <wp:posOffset>103136</wp:posOffset>
                </wp:positionV>
                <wp:extent cx="3487479" cy="2455648"/>
                <wp:effectExtent l="0" t="0" r="1778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79" cy="24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Pr="00A4366A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A4366A" w:rsidRDefault="00A4366A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>Following rules- settling children in to school routines e.g. tidying away, looking af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 toys</w:t>
                            </w:r>
                          </w:p>
                          <w:p w:rsidR="00A4366A" w:rsidRDefault="00A4366A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Keeping safe at school and at home- knowing where everything is in school and adults in school</w:t>
                            </w:r>
                          </w:p>
                          <w:p w:rsidR="00A4366A" w:rsidRDefault="00A4366A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Saying Please and Thank you (Harvest) - using manners in school</w:t>
                            </w:r>
                          </w:p>
                          <w:p w:rsidR="00A4366A" w:rsidRDefault="00A4366A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Feelings when we are happy and sad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Being a good friend like Elmer</w:t>
                            </w: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Default="00D37C44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6.75pt;margin-top:8.1pt;width:274.6pt;height:1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0zJwIAAEw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">
                <v:textbox>
                  <w:txbxContent>
                    <w:p w:rsidR="00D37C44" w:rsidRPr="00A4366A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A4366A" w:rsidRDefault="00A4366A" w:rsidP="00A4366A">
                      <w:pPr>
                        <w:shd w:val="clear" w:color="auto" w:fill="FFFF66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>Following rules- settling children in to school routines e.g. tidying away, looking af</w:t>
                      </w:r>
                      <w:r>
                        <w:rPr>
                          <w:rFonts w:ascii="Arial" w:hAnsi="Arial" w:cs="Arial"/>
                        </w:rPr>
                        <w:t>ter toys</w:t>
                      </w:r>
                    </w:p>
                    <w:p w:rsidR="00A4366A" w:rsidRDefault="00A4366A" w:rsidP="00A4366A">
                      <w:pPr>
                        <w:shd w:val="clear" w:color="auto" w:fill="FFFF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Keeping safe at school and at home- knowing where everything is in school and adults in school</w:t>
                      </w:r>
                    </w:p>
                    <w:p w:rsidR="00A4366A" w:rsidRDefault="00A4366A" w:rsidP="00A4366A">
                      <w:pPr>
                        <w:shd w:val="clear" w:color="auto" w:fill="FFFF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Saying Please and Thank you (Harvest) - using manners in school</w:t>
                      </w:r>
                    </w:p>
                    <w:p w:rsidR="00A4366A" w:rsidRDefault="00A4366A" w:rsidP="00A4366A">
                      <w:pPr>
                        <w:shd w:val="clear" w:color="auto" w:fill="FFFF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Feelings when we are happy and sad</w:t>
                      </w:r>
                    </w:p>
                    <w:p w:rsidR="00A4366A" w:rsidRPr="00A4366A" w:rsidRDefault="00A4366A" w:rsidP="00A4366A">
                      <w:pPr>
                        <w:shd w:val="clear" w:color="auto" w:fill="FFFF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Being a good friend like Elmer</w:t>
                      </w: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Default="00D37C44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2B2DD" wp14:editId="3F847B76">
                <wp:simplePos x="0" y="0"/>
                <wp:positionH relativeFrom="column">
                  <wp:posOffset>-212725</wp:posOffset>
                </wp:positionH>
                <wp:positionV relativeFrom="paragraph">
                  <wp:posOffset>4993640</wp:posOffset>
                </wp:positionV>
                <wp:extent cx="5146040" cy="1541145"/>
                <wp:effectExtent l="0" t="0" r="1651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F751BB" w:rsidRDefault="00726CF0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</w:rPr>
                              <w:t>Counting the number of elephants in a parade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</w:rPr>
                              <w:t>Ordering numbered elephants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</w:rPr>
                              <w:t>Measuring- comparing size and weight of elephants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Elep</w:t>
                            </w:r>
                            <w:r w:rsidRPr="00F751BB">
                              <w:rPr>
                                <w:rFonts w:ascii="Arial" w:hAnsi="Arial" w:cs="Arial"/>
                              </w:rPr>
                              <w:t>hant shape 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75pt;margin-top:393.2pt;width:405.2pt;height:1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">
                <v:textbox>
                  <w:txbxContent>
                    <w:p w:rsidR="00726CF0" w:rsidRPr="00F751BB" w:rsidRDefault="00726CF0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 w:rsidRPr="00F751BB">
                        <w:rPr>
                          <w:rFonts w:ascii="Arial" w:hAnsi="Arial" w:cs="Arial"/>
                        </w:rPr>
                        <w:t>Counting the number of elephants in a parade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 w:rsidRPr="00F751BB">
                        <w:rPr>
                          <w:rFonts w:ascii="Arial" w:hAnsi="Arial" w:cs="Arial"/>
                        </w:rPr>
                        <w:t>Ordering numbered elephants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 w:rsidRPr="00F751BB">
                        <w:rPr>
                          <w:rFonts w:ascii="Arial" w:hAnsi="Arial" w:cs="Arial"/>
                        </w:rPr>
                        <w:t>Measuring- comparing size and weight of elephants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Elep</w:t>
                      </w:r>
                      <w:r w:rsidRPr="00F751BB">
                        <w:rPr>
                          <w:rFonts w:ascii="Arial" w:hAnsi="Arial" w:cs="Arial"/>
                        </w:rPr>
                        <w:t>hant shape pictures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0"/>
    <w:rsid w:val="002144F3"/>
    <w:rsid w:val="00726CF0"/>
    <w:rsid w:val="0089330C"/>
    <w:rsid w:val="008B784A"/>
    <w:rsid w:val="00A4366A"/>
    <w:rsid w:val="00B07A70"/>
    <w:rsid w:val="00D37C44"/>
    <w:rsid w:val="00DF61A4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1D0C969C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2018-08-21T14:23:00Z</dcterms:created>
  <dcterms:modified xsi:type="dcterms:W3CDTF">2018-08-21T14:23:00Z</dcterms:modified>
</cp:coreProperties>
</file>