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B7" w:rsidRDefault="003A10B7" w:rsidP="003A10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43F4" wp14:editId="4274A1B6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3276600" cy="3367405"/>
                <wp:effectExtent l="9525" t="762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6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>
                              <w:t>English</w:t>
                            </w:r>
                          </w:p>
                          <w:p w:rsidR="003A10B7" w:rsidRPr="007F5C1A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10B7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54pt;width:258pt;height:2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AXKwIAAFI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>
                        <w:t>English</w:t>
                      </w:r>
                    </w:p>
                    <w:p w:rsidR="003A10B7" w:rsidRPr="007F5C1A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3A10B7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C9FB2" wp14:editId="55371FEB">
                <wp:simplePos x="0" y="0"/>
                <wp:positionH relativeFrom="column">
                  <wp:posOffset>3289300</wp:posOffset>
                </wp:positionH>
                <wp:positionV relativeFrom="paragraph">
                  <wp:posOffset>-685800</wp:posOffset>
                </wp:positionV>
                <wp:extent cx="2743200" cy="1703705"/>
                <wp:effectExtent l="12700" t="9525" r="6350" b="139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>
                              <w:t>Science</w:t>
                            </w:r>
                            <w:r w:rsidRPr="00FF79AC">
                              <w:t xml:space="preserve"> </w:t>
                            </w:r>
                          </w:p>
                          <w:p w:rsidR="003A10B7" w:rsidRPr="00B35689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59pt;margin-top:-54pt;width:3in;height:1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>
                        <w:t>Science</w:t>
                      </w:r>
                      <w:r w:rsidRPr="00FF79AC">
                        <w:t xml:space="preserve"> </w:t>
                      </w:r>
                    </w:p>
                    <w:p w:rsidR="003A10B7" w:rsidRPr="00B35689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05350" wp14:editId="5918EED7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2743200" cy="1411605"/>
                <wp:effectExtent l="9525" t="9525" r="9525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proofErr w:type="gramStart"/>
                            <w:r>
                              <w:t xml:space="preserve">Art 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A4068B">
                              <w:t>/</w:t>
                            </w:r>
                            <w:proofErr w:type="gramEnd"/>
                            <w:r w:rsidRPr="00A4068B">
                              <w:t xml:space="preserve"> DT </w:t>
                            </w:r>
                          </w:p>
                          <w:p w:rsidR="003A10B7" w:rsidRPr="00D55432" w:rsidRDefault="003A10B7" w:rsidP="003A10B7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95pt;margin-top:-54pt;width:3in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proofErr w:type="gramStart"/>
                      <w:r>
                        <w:t xml:space="preserve">Art 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A4068B">
                        <w:t>/</w:t>
                      </w:r>
                      <w:proofErr w:type="gramEnd"/>
                      <w:r w:rsidRPr="00A4068B">
                        <w:t xml:space="preserve"> DT </w:t>
                      </w:r>
                    </w:p>
                    <w:p w:rsidR="003A10B7" w:rsidRPr="00D55432" w:rsidRDefault="003A10B7" w:rsidP="003A10B7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</w:pPr>
    </w:p>
    <w:p w:rsidR="003A10B7" w:rsidRDefault="003A10B7" w:rsidP="003A10B7"/>
    <w:p w:rsidR="003A10B7" w:rsidRDefault="003A10B7" w:rsidP="003A10B7">
      <w:pPr>
        <w:jc w:val="center"/>
      </w:pPr>
    </w:p>
    <w:p w:rsidR="003A10B7" w:rsidRDefault="003A10B7" w:rsidP="003A10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CEAEA" wp14:editId="3BBCD159">
                <wp:simplePos x="0" y="0"/>
                <wp:positionH relativeFrom="column">
                  <wp:posOffset>6286500</wp:posOffset>
                </wp:positionH>
                <wp:positionV relativeFrom="paragraph">
                  <wp:posOffset>88265</wp:posOffset>
                </wp:positionV>
                <wp:extent cx="2743200" cy="1231900"/>
                <wp:effectExtent l="9525" t="635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>
                              <w:t>Music</w:t>
                            </w:r>
                          </w:p>
                          <w:p w:rsidR="003A10B7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95pt;margin-top:6.95pt;width:3in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gLAIAAFgEAAAOAAAAZHJzL2Uyb0RvYy54bWysVNuO2yAQfa/Uf0C8N06cpLu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>
                        <w:t>Music</w:t>
                      </w:r>
                    </w:p>
                    <w:p w:rsidR="003A10B7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</w:pPr>
    </w:p>
    <w:p w:rsidR="003A10B7" w:rsidRDefault="003A10B7" w:rsidP="003A10B7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DAB6E" wp14:editId="18F66119">
                <wp:simplePos x="0" y="0"/>
                <wp:positionH relativeFrom="column">
                  <wp:posOffset>3289300</wp:posOffset>
                </wp:positionH>
                <wp:positionV relativeFrom="paragraph">
                  <wp:posOffset>80645</wp:posOffset>
                </wp:positionV>
                <wp:extent cx="2743200" cy="990600"/>
                <wp:effectExtent l="22225" t="25400" r="25400" b="222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D55432">
                              <w:rPr>
                                <w:sz w:val="32"/>
                                <w:szCs w:val="32"/>
                              </w:rPr>
                              <w:t>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5&amp;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-19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Term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3</w:t>
                            </w:r>
                          </w:p>
                          <w:p w:rsidR="003A10B7" w:rsidRDefault="003A10B7" w:rsidP="003A10B7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A10B7" w:rsidRPr="003A34E8" w:rsidRDefault="003A10B7" w:rsidP="003A10B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59pt;margin-top:6.35pt;width:3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" strokeweight="3pt">
                <v:stroke dashstyle="1 1"/>
                <v:textbox>
                  <w:txbxContent>
                    <w:p w:rsidR="003A10B7" w:rsidRDefault="003A10B7" w:rsidP="003A10B7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 w:rsidRPr="00D55432">
                        <w:rPr>
                          <w:sz w:val="32"/>
                          <w:szCs w:val="32"/>
                        </w:rPr>
                        <w:t>Year</w:t>
                      </w:r>
                      <w:r>
                        <w:rPr>
                          <w:sz w:val="32"/>
                          <w:szCs w:val="32"/>
                        </w:rPr>
                        <w:t xml:space="preserve"> 5&amp;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2018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-19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Term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3</w:t>
                      </w:r>
                    </w:p>
                    <w:p w:rsidR="003A10B7" w:rsidRDefault="003A10B7" w:rsidP="003A10B7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A10B7" w:rsidRPr="003A34E8" w:rsidRDefault="003A10B7" w:rsidP="003A10B7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Vikings</w:t>
                      </w: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5C332" wp14:editId="7EAE21BD">
                <wp:simplePos x="0" y="0"/>
                <wp:positionH relativeFrom="column">
                  <wp:posOffset>6286500</wp:posOffset>
                </wp:positionH>
                <wp:positionV relativeFrom="paragraph">
                  <wp:posOffset>276225</wp:posOffset>
                </wp:positionV>
                <wp:extent cx="2743200" cy="1231900"/>
                <wp:effectExtent l="9525" t="6350" r="952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Pr="00096B5C" w:rsidRDefault="003A10B7" w:rsidP="003A10B7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096B5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3A10B7" w:rsidRDefault="003A10B7" w:rsidP="003A10B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10B7" w:rsidRPr="00BF28DE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495pt;margin-top:21.75pt;width:3in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MnLQIAAFkEAAAOAAAAZHJzL2Uyb0RvYy54bWysVNuO2yAQfa/Uf0C8N06cpLu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">
                <v:textbox>
                  <w:txbxContent>
                    <w:p w:rsidR="003A10B7" w:rsidRPr="00096B5C" w:rsidRDefault="003A10B7" w:rsidP="003A10B7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096B5C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3A10B7" w:rsidRDefault="003A10B7" w:rsidP="003A10B7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3A10B7" w:rsidRPr="00BF28DE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41EC" wp14:editId="3D5AFB16">
                <wp:simplePos x="0" y="0"/>
                <wp:positionH relativeFrom="column">
                  <wp:posOffset>3289300</wp:posOffset>
                </wp:positionH>
                <wp:positionV relativeFrom="paragraph">
                  <wp:posOffset>365125</wp:posOffset>
                </wp:positionV>
                <wp:extent cx="2743200" cy="1424305"/>
                <wp:effectExtent l="12700" t="9525" r="6350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 w:rsidRPr="00096B5C">
                              <w:rPr>
                                <w:szCs w:val="32"/>
                              </w:rPr>
                              <w:t>Geography</w:t>
                            </w:r>
                            <w:r>
                              <w:rPr>
                                <w:szCs w:val="32"/>
                              </w:rPr>
                              <w:t xml:space="preserve"> &amp;</w:t>
                            </w:r>
                            <w:r w:rsidRPr="00096B5C">
                              <w:rPr>
                                <w:szCs w:val="32"/>
                              </w:rPr>
                              <w:t xml:space="preserve"> History</w:t>
                            </w:r>
                            <w:r w:rsidRPr="00FF79AC">
                              <w:t xml:space="preserve"> </w:t>
                            </w:r>
                          </w:p>
                          <w:p w:rsidR="003A10B7" w:rsidRPr="00FF79AC" w:rsidRDefault="003A10B7" w:rsidP="003A10B7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59pt;margin-top:28.75pt;width:3in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 w:rsidRPr="00096B5C">
                        <w:rPr>
                          <w:szCs w:val="32"/>
                        </w:rPr>
                        <w:t>Geography</w:t>
                      </w:r>
                      <w:r>
                        <w:rPr>
                          <w:szCs w:val="32"/>
                        </w:rPr>
                        <w:t xml:space="preserve"> &amp;</w:t>
                      </w:r>
                      <w:r w:rsidRPr="00096B5C">
                        <w:rPr>
                          <w:szCs w:val="32"/>
                        </w:rPr>
                        <w:t xml:space="preserve"> History</w:t>
                      </w:r>
                      <w:r w:rsidRPr="00FF79AC">
                        <w:t xml:space="preserve"> </w:t>
                      </w:r>
                    </w:p>
                    <w:p w:rsidR="003A10B7" w:rsidRPr="00FF79AC" w:rsidRDefault="003A10B7" w:rsidP="003A10B7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41D98" wp14:editId="5F0025C9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3276600" cy="3238500"/>
                <wp:effectExtent l="9525" t="635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Heading3"/>
                            </w:pPr>
                            <w: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18pt;margin-top:14.1pt;width:258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xJLQ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">
                <v:textbox>
                  <w:txbxContent>
                    <w:p w:rsidR="003A10B7" w:rsidRDefault="003A10B7" w:rsidP="003A10B7">
                      <w:pPr>
                        <w:pStyle w:val="Heading3"/>
                      </w:pPr>
                      <w: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tabs>
          <w:tab w:val="center" w:pos="6979"/>
          <w:tab w:val="right" w:pos="13958"/>
        </w:tabs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3FD95" wp14:editId="6714279A">
                <wp:simplePos x="0" y="0"/>
                <wp:positionH relativeFrom="column">
                  <wp:posOffset>6286500</wp:posOffset>
                </wp:positionH>
                <wp:positionV relativeFrom="paragraph">
                  <wp:posOffset>245745</wp:posOffset>
                </wp:positionV>
                <wp:extent cx="2743200" cy="1282700"/>
                <wp:effectExtent l="9525" t="10795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>
                              <w:t>PE</w:t>
                            </w:r>
                          </w:p>
                          <w:p w:rsidR="003A10B7" w:rsidRPr="004B0223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10B7" w:rsidRDefault="003A10B7" w:rsidP="003A10B7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95pt;margin-top:19.35pt;width:3in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>
                        <w:t>PE</w:t>
                      </w:r>
                    </w:p>
                    <w:p w:rsidR="003A10B7" w:rsidRPr="004B0223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3A10B7" w:rsidRDefault="003A10B7" w:rsidP="003A10B7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94CD5" wp14:editId="24E56A70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</wp:posOffset>
                </wp:positionV>
                <wp:extent cx="2743200" cy="1132205"/>
                <wp:effectExtent l="12700" t="8255" r="635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Computing</w:t>
                            </w:r>
                          </w:p>
                          <w:p w:rsidR="003A10B7" w:rsidRDefault="003A10B7" w:rsidP="003A10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59pt;margin-top:1.6pt;width:3in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">
                <v:textbox>
                  <w:txbxContent>
                    <w:p w:rsidR="003A10B7" w:rsidRDefault="003A10B7" w:rsidP="003A10B7">
                      <w:pPr>
                        <w:pStyle w:val="BodyTex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Computing</w:t>
                      </w:r>
                    </w:p>
                    <w:p w:rsidR="003A10B7" w:rsidRDefault="003A10B7" w:rsidP="003A10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7F481" wp14:editId="2BEBB7E1">
                <wp:simplePos x="0" y="0"/>
                <wp:positionH relativeFrom="column">
                  <wp:posOffset>3289300</wp:posOffset>
                </wp:positionH>
                <wp:positionV relativeFrom="paragraph">
                  <wp:posOffset>191770</wp:posOffset>
                </wp:positionV>
                <wp:extent cx="2743200" cy="1016000"/>
                <wp:effectExtent l="12700" t="10795" r="6350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Heading3"/>
                            </w:pPr>
                            <w:r>
                              <w:t>Trips / visitors</w:t>
                            </w:r>
                          </w:p>
                          <w:p w:rsidR="003A10B7" w:rsidRDefault="003A10B7" w:rsidP="003A10B7">
                            <w:pPr>
                              <w:rPr>
                                <w:rFonts w:ascii="Comic Sans MS" w:hAnsi="Comic Sans MS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6"/>
                              </w:rPr>
                              <w:t>PGL Visit</w:t>
                            </w:r>
                          </w:p>
                          <w:p w:rsidR="003A10B7" w:rsidRPr="003A34E8" w:rsidRDefault="003A10B7" w:rsidP="003A10B7">
                            <w:pPr>
                              <w:rPr>
                                <w:rFonts w:ascii="Comic Sans MS" w:hAnsi="Comic Sans MS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259pt;margin-top:15.1pt;width:3in;height: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">
                <v:textbox>
                  <w:txbxContent>
                    <w:p w:rsidR="003A10B7" w:rsidRDefault="003A10B7" w:rsidP="003A10B7">
                      <w:pPr>
                        <w:pStyle w:val="Heading3"/>
                      </w:pPr>
                      <w:r>
                        <w:t>Trips / visitors</w:t>
                      </w:r>
                    </w:p>
                    <w:p w:rsidR="003A10B7" w:rsidRDefault="003A10B7" w:rsidP="003A10B7">
                      <w:pPr>
                        <w:rPr>
                          <w:rFonts w:ascii="Comic Sans MS" w:hAnsi="Comic Sans MS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Cs w:val="36"/>
                        </w:rPr>
                        <w:t>PGL Visit</w:t>
                      </w:r>
                    </w:p>
                    <w:p w:rsidR="003A10B7" w:rsidRPr="003A34E8" w:rsidRDefault="003A10B7" w:rsidP="003A10B7">
                      <w:pPr>
                        <w:rPr>
                          <w:rFonts w:ascii="Comic Sans MS" w:hAnsi="Comic Sans MS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A035D" wp14:editId="6E5FCB58">
                <wp:simplePos x="0" y="0"/>
                <wp:positionH relativeFrom="column">
                  <wp:posOffset>6286500</wp:posOffset>
                </wp:positionH>
                <wp:positionV relativeFrom="paragraph">
                  <wp:posOffset>1270</wp:posOffset>
                </wp:positionV>
                <wp:extent cx="2743200" cy="1206500"/>
                <wp:effectExtent l="9525" t="10795" r="9525" b="114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B7" w:rsidRDefault="003A10B7" w:rsidP="003A10B7">
                            <w:pPr>
                              <w:pStyle w:val="BodyText"/>
                            </w:pPr>
                            <w:r>
                              <w:t>RE / SMSC</w:t>
                            </w:r>
                          </w:p>
                          <w:p w:rsidR="003A10B7" w:rsidRPr="00904989" w:rsidRDefault="003A10B7" w:rsidP="003A10B7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 w:rsidRPr="00C2604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95pt;margin-top:.1pt;width:3in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">
                <v:textbox>
                  <w:txbxContent>
                    <w:p w:rsidR="003A10B7" w:rsidRDefault="003A10B7" w:rsidP="003A10B7">
                      <w:pPr>
                        <w:pStyle w:val="BodyText"/>
                      </w:pPr>
                      <w:r>
                        <w:t>RE / SMSC</w:t>
                      </w:r>
                    </w:p>
                    <w:p w:rsidR="003A10B7" w:rsidRPr="00904989" w:rsidRDefault="003A10B7" w:rsidP="003A10B7">
                      <w:pPr>
                        <w:pStyle w:val="BodyText2"/>
                        <w:rPr>
                          <w:sz w:val="28"/>
                        </w:rPr>
                      </w:pPr>
                      <w:r w:rsidRPr="00C2604D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</w:p>
    <w:p w:rsidR="003A10B7" w:rsidRDefault="003A10B7" w:rsidP="003A10B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>
        <w:rPr>
          <w:rFonts w:ascii="Tempus Sans ITC" w:hAnsi="Tempus Sans ITC"/>
          <w:b/>
          <w:sz w:val="32"/>
          <w:szCs w:val="32"/>
        </w:rPr>
        <w:tab/>
      </w:r>
    </w:p>
    <w:p w:rsidR="004A6858" w:rsidRDefault="004A6858"/>
    <w:sectPr w:rsidR="004A6858" w:rsidSect="003B1B0D">
      <w:pgSz w:w="16838" w:h="11906" w:orient="landscape"/>
      <w:pgMar w:top="1797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D20"/>
    <w:multiLevelType w:val="hybridMultilevel"/>
    <w:tmpl w:val="4802E884"/>
    <w:lvl w:ilvl="0" w:tplc="77AA1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B7"/>
    <w:rsid w:val="003A10B7"/>
    <w:rsid w:val="004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10B7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3A10B7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0B7"/>
    <w:rPr>
      <w:rFonts w:ascii="Tempus Sans ITC" w:eastAsia="Times New Roman" w:hAnsi="Tempus Sans ITC" w:cs="Times New Roman"/>
      <w:b/>
      <w:sz w:val="4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3A10B7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">
    <w:name w:val="Body Text"/>
    <w:basedOn w:val="Normal"/>
    <w:link w:val="BodyTextChar"/>
    <w:semiHidden/>
    <w:rsid w:val="003A10B7"/>
    <w:rPr>
      <w:rFonts w:ascii="Tempus Sans ITC" w:hAnsi="Tempus Sans ITC"/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3A10B7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2">
    <w:name w:val="Body Text 2"/>
    <w:basedOn w:val="Normal"/>
    <w:link w:val="BodyText2Char"/>
    <w:semiHidden/>
    <w:rsid w:val="003A10B7"/>
    <w:rPr>
      <w:rFonts w:ascii="Tempus Sans ITC" w:hAnsi="Tempus Sans ITC"/>
      <w:bCs/>
      <w:sz w:val="32"/>
      <w:szCs w:val="36"/>
    </w:rPr>
  </w:style>
  <w:style w:type="character" w:customStyle="1" w:styleId="BodyText2Char">
    <w:name w:val="Body Text 2 Char"/>
    <w:basedOn w:val="DefaultParagraphFont"/>
    <w:link w:val="BodyText2"/>
    <w:semiHidden/>
    <w:rsid w:val="003A10B7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customStyle="1" w:styleId="Default">
    <w:name w:val="Default"/>
    <w:rsid w:val="003A1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10B7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3A10B7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0B7"/>
    <w:rPr>
      <w:rFonts w:ascii="Tempus Sans ITC" w:eastAsia="Times New Roman" w:hAnsi="Tempus Sans ITC" w:cs="Times New Roman"/>
      <w:b/>
      <w:sz w:val="4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3A10B7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">
    <w:name w:val="Body Text"/>
    <w:basedOn w:val="Normal"/>
    <w:link w:val="BodyTextChar"/>
    <w:semiHidden/>
    <w:rsid w:val="003A10B7"/>
    <w:rPr>
      <w:rFonts w:ascii="Tempus Sans ITC" w:hAnsi="Tempus Sans ITC"/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3A10B7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BodyText2">
    <w:name w:val="Body Text 2"/>
    <w:basedOn w:val="Normal"/>
    <w:link w:val="BodyText2Char"/>
    <w:semiHidden/>
    <w:rsid w:val="003A10B7"/>
    <w:rPr>
      <w:rFonts w:ascii="Tempus Sans ITC" w:hAnsi="Tempus Sans ITC"/>
      <w:bCs/>
      <w:sz w:val="32"/>
      <w:szCs w:val="36"/>
    </w:rPr>
  </w:style>
  <w:style w:type="character" w:customStyle="1" w:styleId="BodyText2Char">
    <w:name w:val="Body Text 2 Char"/>
    <w:basedOn w:val="DefaultParagraphFont"/>
    <w:link w:val="BodyText2"/>
    <w:semiHidden/>
    <w:rsid w:val="003A10B7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customStyle="1" w:styleId="Default">
    <w:name w:val="Default"/>
    <w:rsid w:val="003A1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97E16AE6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2018-12-20T13:37:00Z</dcterms:created>
  <dcterms:modified xsi:type="dcterms:W3CDTF">2018-12-20T13:43:00Z</dcterms:modified>
</cp:coreProperties>
</file>