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714" w:type="dxa"/>
        <w:tblLook w:val="04A0" w:firstRow="1" w:lastRow="0" w:firstColumn="1" w:lastColumn="0" w:noHBand="0" w:noVBand="1"/>
      </w:tblPr>
      <w:tblGrid>
        <w:gridCol w:w="5245"/>
        <w:gridCol w:w="4962"/>
        <w:gridCol w:w="5386"/>
      </w:tblGrid>
      <w:tr w:rsidR="00FF5296" w:rsidTr="00FF5296">
        <w:tc>
          <w:tcPr>
            <w:tcW w:w="5245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Autumn Term</w:t>
            </w:r>
          </w:p>
        </w:tc>
        <w:tc>
          <w:tcPr>
            <w:tcW w:w="4962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Spring Term</w:t>
            </w:r>
          </w:p>
        </w:tc>
        <w:tc>
          <w:tcPr>
            <w:tcW w:w="5386" w:type="dxa"/>
            <w:shd w:val="clear" w:color="auto" w:fill="9CC2E5" w:themeFill="accent1" w:themeFillTint="99"/>
          </w:tcPr>
          <w:p w:rsidR="00E00812" w:rsidRDefault="00E00812" w:rsidP="008008AC">
            <w:pPr>
              <w:pStyle w:val="Header"/>
            </w:pPr>
            <w:r>
              <w:t>Summer Term</w:t>
            </w:r>
          </w:p>
        </w:tc>
      </w:tr>
      <w:tr w:rsidR="00FF5296" w:rsidTr="00FF5296">
        <w:tc>
          <w:tcPr>
            <w:tcW w:w="5245" w:type="dxa"/>
            <w:shd w:val="clear" w:color="auto" w:fill="FFD966" w:themeFill="accent4" w:themeFillTint="99"/>
          </w:tcPr>
          <w:p w:rsidR="00E00812" w:rsidRDefault="005F422D" w:rsidP="00400AFE">
            <w:pPr>
              <w:pStyle w:val="Header"/>
            </w:pPr>
            <w:r>
              <w:t>Topic:</w:t>
            </w:r>
            <w:r w:rsidR="00FF5296">
              <w:t xml:space="preserve"> Midnight World</w:t>
            </w:r>
          </w:p>
        </w:tc>
        <w:tc>
          <w:tcPr>
            <w:tcW w:w="4962" w:type="dxa"/>
            <w:shd w:val="clear" w:color="auto" w:fill="FFD966" w:themeFill="accent4" w:themeFillTint="99"/>
          </w:tcPr>
          <w:p w:rsidR="00DF4F02" w:rsidRDefault="008008AC" w:rsidP="00400AFE">
            <w:pPr>
              <w:pStyle w:val="Header"/>
            </w:pPr>
            <w:r>
              <w:t xml:space="preserve">Topic:  </w:t>
            </w:r>
            <w:r w:rsidR="00FF5296">
              <w:t>In the Jungle</w:t>
            </w:r>
          </w:p>
        </w:tc>
        <w:tc>
          <w:tcPr>
            <w:tcW w:w="5386" w:type="dxa"/>
            <w:shd w:val="clear" w:color="auto" w:fill="FFD966" w:themeFill="accent4" w:themeFillTint="99"/>
          </w:tcPr>
          <w:p w:rsidR="00E00812" w:rsidRDefault="008008AC" w:rsidP="00400AFE">
            <w:pPr>
              <w:pStyle w:val="Header"/>
            </w:pPr>
            <w:r>
              <w:t xml:space="preserve">Topic: </w:t>
            </w:r>
            <w:r w:rsidR="00FF5296">
              <w:t>Exploring this world and beyond</w:t>
            </w:r>
          </w:p>
        </w:tc>
      </w:tr>
      <w:tr w:rsidR="00FF5296" w:rsidTr="00FF5296">
        <w:trPr>
          <w:trHeight w:val="492"/>
        </w:trPr>
        <w:tc>
          <w:tcPr>
            <w:tcW w:w="5245" w:type="dxa"/>
          </w:tcPr>
          <w:p w:rsidR="00AC1BE4" w:rsidRDefault="00400AFE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7AB3B9C2" wp14:editId="6EC2AA82">
                  <wp:extent cx="1383926" cy="1266825"/>
                  <wp:effectExtent l="0" t="0" r="6985" b="0"/>
                  <wp:docPr id="2" name="Picture 2" descr="Image result for the owls who was afraid of the d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he owls who was afraid of the d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854" cy="127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81401E4" wp14:editId="25849F79">
                  <wp:extent cx="1152525" cy="1267778"/>
                  <wp:effectExtent l="0" t="0" r="0" b="8890"/>
                  <wp:docPr id="4" name="Picture 4" descr="Image result for bat loves the n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at loves the n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17" cy="127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E4" w:rsidRDefault="008008AC" w:rsidP="008008AC">
            <w:pPr>
              <w:pStyle w:val="Header"/>
            </w:pPr>
            <w:r>
              <w:t xml:space="preserve">    </w:t>
            </w:r>
          </w:p>
          <w:p w:rsidR="008008AC" w:rsidRDefault="00400AFE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6DFC8FA8" wp14:editId="5D8CEF11">
                  <wp:extent cx="1028662" cy="1266825"/>
                  <wp:effectExtent l="0" t="0" r="635" b="0"/>
                  <wp:docPr id="5" name="Picture 5" descr="Can't You Sleep, Little Bear? By Martin Wadd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n't You Sleep, Little Bear? By Martin Wadd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58" cy="127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5E869F6" wp14:editId="249006DB">
                  <wp:extent cx="1029725" cy="1285875"/>
                  <wp:effectExtent l="0" t="0" r="0" b="0"/>
                  <wp:docPr id="7" name="Picture 7" descr="C:\Users\deborah.clarke\AppData\Local\Microsoft\Windows\INetCache\Content.MSO\5AE2DF6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borah.clarke\AppData\Local\Microsoft\Windows\INetCache\Content.MSO\5AE2DF6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89" cy="1297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54AF014" wp14:editId="6A1BEB76">
                  <wp:extent cx="1057275" cy="1286684"/>
                  <wp:effectExtent l="0" t="0" r="0" b="8890"/>
                  <wp:docPr id="8" name="Picture 8" descr="Image result for little bear and the wishing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little bear and the wishing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168" cy="1352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8AC" w:rsidRDefault="008008AC" w:rsidP="008008AC">
            <w:pPr>
              <w:pStyle w:val="Header"/>
            </w:pPr>
            <w:r>
              <w:t xml:space="preserve">  </w:t>
            </w:r>
          </w:p>
          <w:p w:rsidR="00AC1BE4" w:rsidRDefault="00FF5296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76FB8F5F" wp14:editId="2BB81E08">
                  <wp:extent cx="1476375" cy="1345142"/>
                  <wp:effectExtent l="0" t="0" r="0" b="7620"/>
                  <wp:docPr id="9" name="Picture 9" descr="Room on the Broom Anniversary Slipcase - 9781509824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oom on the Broom Anniversary Slipcase - 9781509824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78" cy="1348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388D8DBE" wp14:editId="29838139">
                  <wp:extent cx="1562081" cy="1413164"/>
                  <wp:effectExtent l="0" t="0" r="635" b="0"/>
                  <wp:docPr id="14" name="Picture 14" descr="C:\Users\deborah.clarke\AppData\Local\Microsoft\Windows\INetCache\Content.MSO\78E849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borah.clarke\AppData\Local\Microsoft\Windows\INetCache\Content.MSO\78E849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097" cy="1420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8008AC" w:rsidRDefault="00400AFE" w:rsidP="008008AC">
            <w:pPr>
              <w:pStyle w:val="Header"/>
            </w:pPr>
            <w:r>
              <w:lastRenderedPageBreak/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4AD74887" wp14:editId="55A0D8C7">
                  <wp:extent cx="1413034" cy="1228725"/>
                  <wp:effectExtent l="0" t="0" r="0" b="0"/>
                  <wp:docPr id="10" name="Picture 10" descr="Image result for whats in the sky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whats in the sky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784" cy="1237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AFE" w:rsidRDefault="00400AFE" w:rsidP="008008AC">
            <w:pPr>
              <w:pStyle w:val="Header"/>
            </w:pPr>
          </w:p>
          <w:p w:rsidR="00400AFE" w:rsidRDefault="00400AFE" w:rsidP="008008AC">
            <w:pPr>
              <w:pStyle w:val="Header"/>
            </w:pPr>
          </w:p>
          <w:p w:rsidR="00AC1BE4" w:rsidRDefault="00AC1BE4" w:rsidP="008008AC">
            <w:pPr>
              <w:pStyle w:val="Header"/>
            </w:pPr>
          </w:p>
        </w:tc>
        <w:tc>
          <w:tcPr>
            <w:tcW w:w="4962" w:type="dxa"/>
          </w:tcPr>
          <w:p w:rsidR="00AC1BE4" w:rsidRDefault="00AC1BE4" w:rsidP="008008AC">
            <w:pPr>
              <w:pStyle w:val="Header"/>
            </w:pPr>
          </w:p>
          <w:p w:rsidR="00AC1BE4" w:rsidRDefault="00400AFE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inline distT="0" distB="0" distL="0" distR="0" wp14:anchorId="59D97635" wp14:editId="0634DAE9">
                  <wp:extent cx="1228178" cy="1847850"/>
                  <wp:effectExtent l="0" t="0" r="0" b="0"/>
                  <wp:docPr id="11" name="Picture 11" descr="Image result for jungle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jungle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172" cy="185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79AE034" wp14:editId="2C50E950">
                  <wp:extent cx="1600200" cy="1238555"/>
                  <wp:effectExtent l="0" t="0" r="0" b="0"/>
                  <wp:docPr id="12" name="Picture 12" descr="Image result for greetas 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greetas 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65" cy="124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AFE" w:rsidRDefault="00400AFE" w:rsidP="008008AC">
            <w:pPr>
              <w:pStyle w:val="Header"/>
            </w:pPr>
          </w:p>
          <w:p w:rsidR="00400AFE" w:rsidRDefault="00400AFE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790575" cy="1012544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0819" y="21139"/>
                      <wp:lineTo x="20819" y="0"/>
                      <wp:lineTo x="0" y="0"/>
                    </wp:wrapPolygon>
                  </wp:wrapTight>
                  <wp:docPr id="13" name="Picture 13" descr="Image result for the tiger 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the tiger 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81BD5F9" wp14:editId="2247A438">
                  <wp:extent cx="790575" cy="1181129"/>
                  <wp:effectExtent l="0" t="0" r="0" b="0"/>
                  <wp:docPr id="15" name="Picture 15" descr="https://images-na.ssl-images-amazon.com/images/I/51h6pw-btLL._SX33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ages-na.ssl-images-amazon.com/images/I/51h6pw-btLL._SX33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85" cy="119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21B7">
              <w:t xml:space="preserve">   </w:t>
            </w:r>
            <w:r w:rsidR="00B721B7">
              <w:rPr>
                <w:noProof/>
                <w:lang w:eastAsia="en-GB"/>
              </w:rPr>
              <w:drawing>
                <wp:inline distT="0" distB="0" distL="0" distR="0" wp14:anchorId="4E6F4AAF" wp14:editId="7423755F">
                  <wp:extent cx="1330610" cy="1182475"/>
                  <wp:effectExtent l="0" t="0" r="3175" b="0"/>
                  <wp:docPr id="18" name="Picture 18" descr="Image result for as you go walking in tiger w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as you go walking in tiger w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09" cy="1186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1B7" w:rsidRDefault="00B721B7" w:rsidP="008008AC">
            <w:pPr>
              <w:pStyle w:val="Header"/>
            </w:pPr>
          </w:p>
          <w:p w:rsidR="00B721B7" w:rsidRDefault="00B721B7" w:rsidP="008008AC">
            <w:pPr>
              <w:pStyle w:val="Header"/>
            </w:pPr>
          </w:p>
          <w:p w:rsidR="008008AC" w:rsidRDefault="00B721B7" w:rsidP="008008AC">
            <w:pPr>
              <w:pStyle w:val="Head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81476F4" wp14:editId="622DD668">
                  <wp:extent cx="1180501" cy="1179974"/>
                  <wp:effectExtent l="0" t="0" r="635" b="1270"/>
                  <wp:docPr id="16" name="Picture 16" descr="Image result for why the elephant has a tru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why the elephant has a tru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50" cy="118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 wp14:anchorId="5D5D3F97" wp14:editId="1842A953">
                  <wp:extent cx="976313" cy="1171575"/>
                  <wp:effectExtent l="0" t="0" r="0" b="0"/>
                  <wp:docPr id="17" name="Picture 17" descr="Image result for jungle survival hand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jungle survival hand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684" cy="118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1BE4" w:rsidRDefault="00AC1BE4" w:rsidP="008008AC">
            <w:pPr>
              <w:pStyle w:val="Header"/>
            </w:pPr>
          </w:p>
        </w:tc>
        <w:tc>
          <w:tcPr>
            <w:tcW w:w="5386" w:type="dxa"/>
          </w:tcPr>
          <w:p w:rsidR="00AC1BE4" w:rsidRDefault="00FF5296" w:rsidP="008008AC">
            <w:pPr>
              <w:pStyle w:val="Header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501163</wp:posOffset>
                  </wp:positionH>
                  <wp:positionV relativeFrom="paragraph">
                    <wp:posOffset>5385</wp:posOffset>
                  </wp:positionV>
                  <wp:extent cx="1076960" cy="1257300"/>
                  <wp:effectExtent l="0" t="0" r="8890" b="0"/>
                  <wp:wrapTight wrapText="bothSides">
                    <wp:wrapPolygon edited="0">
                      <wp:start x="0" y="0"/>
                      <wp:lineTo x="0" y="21273"/>
                      <wp:lineTo x="21396" y="21273"/>
                      <wp:lineTo x="21396" y="0"/>
                      <wp:lineTo x="0" y="0"/>
                    </wp:wrapPolygon>
                  </wp:wrapTight>
                  <wp:docPr id="20" name="Picture 20" descr="The Great Explorer by Chris Ju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he Great Explorer by Chris Ju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790575" cy="1198880"/>
                  <wp:effectExtent l="0" t="0" r="9525" b="1270"/>
                  <wp:wrapTight wrapText="bothSides">
                    <wp:wrapPolygon edited="0">
                      <wp:start x="0" y="0"/>
                      <wp:lineTo x="0" y="21280"/>
                      <wp:lineTo x="21340" y="21280"/>
                      <wp:lineTo x="21340" y="0"/>
                      <wp:lineTo x="0" y="0"/>
                    </wp:wrapPolygon>
                  </wp:wrapTight>
                  <wp:docPr id="24" name="Picture 24" descr="Image result for what we eat kingfisher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what we eat kingfisher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1BE4" w:rsidRDefault="00FF5296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156284</wp:posOffset>
                  </wp:positionH>
                  <wp:positionV relativeFrom="paragraph">
                    <wp:posOffset>1472532</wp:posOffset>
                  </wp:positionV>
                  <wp:extent cx="1267460" cy="1267460"/>
                  <wp:effectExtent l="0" t="0" r="8890" b="8890"/>
                  <wp:wrapTight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ight>
                  <wp:docPr id="22" name="Picture 22" descr="Image result for healthy eating honor 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healthy eating honor h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F02">
              <w:t xml:space="preserve">    </w:t>
            </w:r>
            <w:r w:rsidR="00EF1E12">
              <w:t xml:space="preserve">  </w:t>
            </w:r>
            <w:r w:rsidR="00B721B7">
              <w:t xml:space="preserve">  </w:t>
            </w:r>
            <w:r w:rsidR="00B721B7">
              <w:rPr>
                <w:noProof/>
                <w:lang w:eastAsia="en-GB"/>
              </w:rPr>
              <w:drawing>
                <wp:inline distT="0" distB="0" distL="0" distR="0" wp14:anchorId="0174FD58" wp14:editId="735E8663">
                  <wp:extent cx="1292211" cy="1941717"/>
                  <wp:effectExtent l="0" t="0" r="3810" b="1905"/>
                  <wp:docPr id="21" name="Picture 21" descr="Image result for the queen's pir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the queen's pir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687" cy="196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1B7" w:rsidRDefault="00B721B7" w:rsidP="008008AC">
            <w:pPr>
              <w:pStyle w:val="Header"/>
            </w:pPr>
          </w:p>
          <w:p w:rsidR="00B721B7" w:rsidRDefault="00FF5296" w:rsidP="008008AC">
            <w:pPr>
              <w:pStyle w:val="Head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1302063</wp:posOffset>
                  </wp:positionH>
                  <wp:positionV relativeFrom="paragraph">
                    <wp:posOffset>1375575</wp:posOffset>
                  </wp:positionV>
                  <wp:extent cx="1577975" cy="1310640"/>
                  <wp:effectExtent l="0" t="0" r="3175" b="3810"/>
                  <wp:wrapTight wrapText="bothSides">
                    <wp:wrapPolygon edited="0">
                      <wp:start x="0" y="0"/>
                      <wp:lineTo x="0" y="21349"/>
                      <wp:lineTo x="21383" y="21349"/>
                      <wp:lineTo x="21383" y="0"/>
                      <wp:lineTo x="0" y="0"/>
                    </wp:wrapPolygon>
                  </wp:wrapTight>
                  <wp:docPr id="1" name="Picture 1" descr="Image result for the night pira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e night pira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25655</wp:posOffset>
                  </wp:positionH>
                  <wp:positionV relativeFrom="paragraph">
                    <wp:posOffset>641754</wp:posOffset>
                  </wp:positionV>
                  <wp:extent cx="1329055" cy="1531620"/>
                  <wp:effectExtent l="0" t="0" r="4445" b="0"/>
                  <wp:wrapTight wrapText="bothSides">
                    <wp:wrapPolygon edited="0">
                      <wp:start x="0" y="0"/>
                      <wp:lineTo x="0" y="21224"/>
                      <wp:lineTo x="21363" y="21224"/>
                      <wp:lineTo x="21363" y="0"/>
                      <wp:lineTo x="0" y="0"/>
                    </wp:wrapPolygon>
                  </wp:wrapTight>
                  <wp:docPr id="3" name="Picture 3" descr="https://images-na.ssl-images-amazon.com/images/I/51ffjVSlz3L._SX43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s-na.ssl-images-amazon.com/images/I/51ffjVSlz3L._SX43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21B7">
              <w:t xml:space="preserve">  </w:t>
            </w:r>
            <w:r w:rsidR="00B721B7">
              <w:rPr>
                <w:noProof/>
                <w:lang w:eastAsia="en-GB"/>
              </w:rPr>
              <w:drawing>
                <wp:inline distT="0" distB="0" distL="0" distR="0" wp14:anchorId="554A65C9" wp14:editId="4CD1F1F6">
                  <wp:extent cx="926592" cy="1219200"/>
                  <wp:effectExtent l="0" t="0" r="6985" b="0"/>
                  <wp:docPr id="23" name="Picture 23" descr="Image result for why do we eat by stephanie turnb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why do we eat by stephanie turnb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60" cy="123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21B7" w:rsidRDefault="00B721B7" w:rsidP="008008AC">
            <w:pPr>
              <w:pStyle w:val="Header"/>
            </w:pPr>
          </w:p>
          <w:p w:rsidR="00B721B7" w:rsidRDefault="00B721B7" w:rsidP="008008AC">
            <w:pPr>
              <w:pStyle w:val="Header"/>
            </w:pPr>
          </w:p>
          <w:p w:rsidR="00EF1E12" w:rsidRDefault="00EF1E12" w:rsidP="008008AC">
            <w:pPr>
              <w:pStyle w:val="Header"/>
            </w:pPr>
          </w:p>
          <w:p w:rsidR="00AC1BE4" w:rsidRDefault="00AC1BE4" w:rsidP="008008AC">
            <w:pPr>
              <w:pStyle w:val="Header"/>
            </w:pPr>
          </w:p>
          <w:p w:rsidR="00AC1BE4" w:rsidRDefault="00EF1E12" w:rsidP="00AC1BE4">
            <w:r>
              <w:t xml:space="preserve">   </w:t>
            </w:r>
          </w:p>
          <w:p w:rsidR="00AC1BE4" w:rsidRDefault="00AC1BE4" w:rsidP="00AC1BE4"/>
          <w:p w:rsidR="00AC1BE4" w:rsidRDefault="00AC1BE4" w:rsidP="00AC1BE4"/>
          <w:p w:rsidR="00AC1BE4" w:rsidRPr="00AC1BE4" w:rsidRDefault="00FF5296" w:rsidP="00AC1BE4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9A8A520" wp14:editId="55245C8F">
                  <wp:extent cx="1572871" cy="2090362"/>
                  <wp:effectExtent l="0" t="0" r="8890" b="5715"/>
                  <wp:docPr id="6" name="Picture 6" descr="Image result for tom and the island of dinosa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om and the island of dinosa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240" cy="211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68E2" w:rsidRDefault="00CE68E2"/>
    <w:sectPr w:rsidR="00CE68E2" w:rsidSect="00E00812">
      <w:headerReference w:type="default" r:id="rId2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20C" w:rsidRDefault="0088120C" w:rsidP="00E00812">
      <w:pPr>
        <w:spacing w:after="0" w:line="240" w:lineRule="auto"/>
      </w:pPr>
      <w:r>
        <w:separator/>
      </w:r>
    </w:p>
  </w:endnote>
  <w:endnote w:type="continuationSeparator" w:id="0">
    <w:p w:rsidR="0088120C" w:rsidRDefault="0088120C" w:rsidP="00E0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20C" w:rsidRDefault="0088120C" w:rsidP="00E00812">
      <w:pPr>
        <w:spacing w:after="0" w:line="240" w:lineRule="auto"/>
      </w:pPr>
      <w:r>
        <w:separator/>
      </w:r>
    </w:p>
  </w:footnote>
  <w:footnote w:type="continuationSeparator" w:id="0">
    <w:p w:rsidR="0088120C" w:rsidRDefault="0088120C" w:rsidP="00E0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0C" w:rsidRDefault="0088120C">
    <w:pPr>
      <w:pStyle w:val="Header"/>
    </w:pPr>
    <w:r>
      <w:t>Buckminster School Class Book Lists</w:t>
    </w:r>
  </w:p>
  <w:p w:rsidR="0088120C" w:rsidRDefault="0088120C">
    <w:pPr>
      <w:pStyle w:val="Header"/>
    </w:pPr>
    <w:r>
      <w:t>Year 1 and 2</w:t>
    </w:r>
  </w:p>
  <w:p w:rsidR="0088120C" w:rsidRDefault="00B721B7">
    <w:pPr>
      <w:pStyle w:val="Header"/>
    </w:pPr>
    <w:r>
      <w:t>Cycle A</w:t>
    </w:r>
  </w:p>
  <w:p w:rsidR="0088120C" w:rsidRDefault="008812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2"/>
    <w:rsid w:val="000E2764"/>
    <w:rsid w:val="00400AFE"/>
    <w:rsid w:val="005F422D"/>
    <w:rsid w:val="008008AC"/>
    <w:rsid w:val="0088120C"/>
    <w:rsid w:val="00AC1BE4"/>
    <w:rsid w:val="00B721B7"/>
    <w:rsid w:val="00CE68E2"/>
    <w:rsid w:val="00DF4F02"/>
    <w:rsid w:val="00E00812"/>
    <w:rsid w:val="00EF1E12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F65E2"/>
  <w15:chartTrackingRefBased/>
  <w15:docId w15:val="{3FAE94F8-2765-47D0-88A8-939FF7E5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12"/>
  </w:style>
  <w:style w:type="paragraph" w:styleId="Footer">
    <w:name w:val="footer"/>
    <w:basedOn w:val="Normal"/>
    <w:link w:val="FooterChar"/>
    <w:uiPriority w:val="99"/>
    <w:unhideWhenUsed/>
    <w:rsid w:val="00E00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12"/>
  </w:style>
  <w:style w:type="table" w:styleId="TableGrid">
    <w:name w:val="Table Grid"/>
    <w:basedOn w:val="TableNormal"/>
    <w:uiPriority w:val="39"/>
    <w:rsid w:val="00E0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4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7273B992</Template>
  <TotalTime>9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3</cp:revision>
  <cp:lastPrinted>2019-08-30T13:46:00Z</cp:lastPrinted>
  <dcterms:created xsi:type="dcterms:W3CDTF">2019-08-30T13:47:00Z</dcterms:created>
  <dcterms:modified xsi:type="dcterms:W3CDTF">2019-09-16T08:49:00Z</dcterms:modified>
</cp:coreProperties>
</file>