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C95F7" w14:textId="72430410" w:rsidR="00CE1063" w:rsidRDefault="00483E1B" w:rsidP="00CC1DB4">
      <w:pPr>
        <w:pStyle w:val="ListParagraph"/>
        <w:ind w:left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66854C" wp14:editId="0359E515">
                <wp:simplePos x="0" y="0"/>
                <wp:positionH relativeFrom="column">
                  <wp:posOffset>-444500</wp:posOffset>
                </wp:positionH>
                <wp:positionV relativeFrom="paragraph">
                  <wp:posOffset>19050</wp:posOffset>
                </wp:positionV>
                <wp:extent cx="6073775" cy="2586355"/>
                <wp:effectExtent l="19050" t="19050" r="2222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58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6954" w14:textId="3F3F429E" w:rsidR="00711805" w:rsidRPr="00434A05" w:rsidRDefault="00711805">
                            <w:pP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Week 2 (30.3.20)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434A05">
                              <w:rPr>
                                <w:color w:val="0070C0"/>
                                <w:sz w:val="28"/>
                              </w:rPr>
                              <w:t>Please find below the plan for week 2</w:t>
                            </w:r>
                          </w:p>
                          <w:p w14:paraId="192EB69B" w14:textId="77777777" w:rsidR="00711805" w:rsidRPr="008B4738" w:rsidRDefault="00711805" w:rsidP="008B47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8B4738">
                              <w:t xml:space="preserve">To the right are all the documents which are on the website and attached to this email. </w:t>
                            </w:r>
                          </w:p>
                          <w:p w14:paraId="5B71D1AC" w14:textId="21C57677" w:rsidR="00711805" w:rsidRPr="008B4738" w:rsidRDefault="00711805" w:rsidP="008B47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8B4738">
                              <w:t>Below are all the websites need</w:t>
                            </w:r>
                            <w:r>
                              <w:t>ed</w:t>
                            </w:r>
                            <w:r w:rsidRPr="008B4738">
                              <w:t xml:space="preserve"> for this week’s activities</w:t>
                            </w:r>
                          </w:p>
                          <w:p w14:paraId="5B97232E" w14:textId="06AFA583" w:rsidR="00711805" w:rsidRPr="008B4738" w:rsidRDefault="00711805">
                            <w:r w:rsidRPr="00434A05">
                              <w:rPr>
                                <w:b/>
                                <w:u w:val="single"/>
                              </w:rPr>
                              <w:t>TOPIC</w:t>
                            </w:r>
                            <w:r w:rsidRPr="008B4738">
                              <w:t>: Last week the plan referred to ‘TOPIC’ lessons in the afternoon – apologies if this was confusing.  This word is often used in schools for ‘</w:t>
                            </w:r>
                            <w:proofErr w:type="spellStart"/>
                            <w:r w:rsidRPr="008B4738">
                              <w:t>Non Core</w:t>
                            </w:r>
                            <w:proofErr w:type="spellEnd"/>
                            <w:r w:rsidRPr="008B4738">
                              <w:t>’ lessons (</w:t>
                            </w:r>
                            <w:proofErr w:type="spellStart"/>
                            <w:r w:rsidRPr="008B4738">
                              <w:t>ie</w:t>
                            </w:r>
                            <w:proofErr w:type="spellEnd"/>
                            <w:r w:rsidRPr="008B4738">
                              <w:t>. not English, Maths or Science).  And although we usually have one theme for these topic lessons (</w:t>
                            </w:r>
                            <w:proofErr w:type="spellStart"/>
                            <w:r w:rsidRPr="008B4738">
                              <w:t>eg</w:t>
                            </w:r>
                            <w:proofErr w:type="spellEnd"/>
                            <w:r w:rsidRPr="008B4738">
                              <w:t xml:space="preserve">. Ancient Greeks), it is not necessarily focusing on one ‘topic’ or project, but rather a theme. </w:t>
                            </w:r>
                            <w:proofErr w:type="gramStart"/>
                            <w:r w:rsidRPr="008B4738">
                              <w:t>‘Topic  lessons’</w:t>
                            </w:r>
                            <w:proofErr w:type="gramEnd"/>
                            <w:r w:rsidRPr="008B4738">
                              <w:t xml:space="preserve"> are History, Geography, Art, DT, Music, PE, Computing etc.  So I have changed this heading to be ‘</w:t>
                            </w:r>
                            <w:r w:rsidRPr="008B4738">
                              <w:rPr>
                                <w:b/>
                              </w:rPr>
                              <w:t>Other Subjects’</w:t>
                            </w:r>
                            <w:r w:rsidRPr="008B4738">
                              <w:t xml:space="preserve">.  </w:t>
                            </w:r>
                          </w:p>
                          <w:p w14:paraId="607578CA" w14:textId="7FD59BA7" w:rsidR="00711805" w:rsidRPr="008B4738" w:rsidRDefault="00711805">
                            <w:r w:rsidRPr="008B4738">
                              <w:rPr>
                                <w:b/>
                                <w:u w:val="single"/>
                              </w:rPr>
                              <w:t>LEVELS</w:t>
                            </w:r>
                            <w:r w:rsidRPr="008B4738">
                              <w:t>:  Look out for activities with several levels – it is not intended that you do all levels</w:t>
                            </w:r>
                            <w:r>
                              <w:t xml:space="preserve"> for each activity</w:t>
                            </w:r>
                            <w:r w:rsidRPr="008B4738">
                              <w:t>.  Choose which level you</w:t>
                            </w:r>
                            <w:r>
                              <w:t xml:space="preserve"> think is best for your child -</w:t>
                            </w:r>
                            <w:r w:rsidRPr="008B4738">
                              <w:t xml:space="preserve"> if you realise after a few questions you have misjudged, just go up or down to a different level.</w:t>
                            </w:r>
                            <w:r>
                              <w:t xml:space="preserve"> </w:t>
                            </w:r>
                            <w:r w:rsidRPr="00434A05">
                              <w:rPr>
                                <w:b/>
                                <w:highlight w:val="yellow"/>
                              </w:rPr>
                              <w:t>(Please ask if you are unsure)</w:t>
                            </w:r>
                          </w:p>
                          <w:p w14:paraId="5E499616" w14:textId="77777777" w:rsidR="00711805" w:rsidRPr="008B4738" w:rsidRDefault="00711805"/>
                          <w:p w14:paraId="7AB5D762" w14:textId="77777777" w:rsidR="00711805" w:rsidRPr="008B4738" w:rsidRDefault="00711805"/>
                          <w:bookmarkEnd w:id="0"/>
                          <w:p w14:paraId="3DBDA38B" w14:textId="77777777" w:rsidR="00711805" w:rsidRPr="008B4738" w:rsidRDefault="00711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68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pt;margin-top:1.5pt;width:478.25pt;height:20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" strokeweight="3pt">
                <v:textbox>
                  <w:txbxContent>
                    <w:p w14:paraId="34E06954" w14:textId="3F3F429E" w:rsidR="00711805" w:rsidRPr="00434A05" w:rsidRDefault="00711805">
                      <w:pPr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  <w:sz w:val="28"/>
                          <w:u w:val="single"/>
                        </w:rPr>
                        <w:t>Week 2 (30.3.20)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Pr="00434A05">
                        <w:rPr>
                          <w:color w:val="0070C0"/>
                          <w:sz w:val="28"/>
                        </w:rPr>
                        <w:t>Please find below the plan for week 2</w:t>
                      </w:r>
                    </w:p>
                    <w:p w14:paraId="192EB69B" w14:textId="77777777" w:rsidR="00711805" w:rsidRPr="008B4738" w:rsidRDefault="00711805" w:rsidP="008B473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8B4738">
                        <w:t xml:space="preserve">To the right are all the documents which are on the website and attached to this email. </w:t>
                      </w:r>
                    </w:p>
                    <w:p w14:paraId="5B71D1AC" w14:textId="21C57677" w:rsidR="00711805" w:rsidRPr="008B4738" w:rsidRDefault="00711805" w:rsidP="008B473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8B4738">
                        <w:t>Below are all the websites need</w:t>
                      </w:r>
                      <w:r>
                        <w:t>ed</w:t>
                      </w:r>
                      <w:r w:rsidRPr="008B4738">
                        <w:t xml:space="preserve"> for this week’s activities</w:t>
                      </w:r>
                    </w:p>
                    <w:p w14:paraId="5B97232E" w14:textId="06AFA583" w:rsidR="00711805" w:rsidRPr="008B4738" w:rsidRDefault="00711805">
                      <w:r w:rsidRPr="00434A05">
                        <w:rPr>
                          <w:b/>
                          <w:u w:val="single"/>
                        </w:rPr>
                        <w:t>TOPIC</w:t>
                      </w:r>
                      <w:r w:rsidRPr="008B4738">
                        <w:t>: Last week the plan referred to ‘TOPIC’ lessons in the afternoon – apologies if this was confusing.  This word is often used in schools for ‘</w:t>
                      </w:r>
                      <w:proofErr w:type="spellStart"/>
                      <w:r w:rsidRPr="008B4738">
                        <w:t>Non Core</w:t>
                      </w:r>
                      <w:proofErr w:type="spellEnd"/>
                      <w:r w:rsidRPr="008B4738">
                        <w:t>’ lessons (</w:t>
                      </w:r>
                      <w:proofErr w:type="spellStart"/>
                      <w:r w:rsidRPr="008B4738">
                        <w:t>ie</w:t>
                      </w:r>
                      <w:proofErr w:type="spellEnd"/>
                      <w:r w:rsidRPr="008B4738">
                        <w:t>. not English, Maths or Science).  And although we usually have one theme for these topic lessons (</w:t>
                      </w:r>
                      <w:proofErr w:type="spellStart"/>
                      <w:r w:rsidRPr="008B4738">
                        <w:t>eg</w:t>
                      </w:r>
                      <w:proofErr w:type="spellEnd"/>
                      <w:r w:rsidRPr="008B4738">
                        <w:t xml:space="preserve">. Ancient Greeks), it is not necessarily focusing on one ‘topic’ or project, but rather a theme. </w:t>
                      </w:r>
                      <w:proofErr w:type="gramStart"/>
                      <w:r w:rsidRPr="008B4738">
                        <w:t>‘Topic  lessons’</w:t>
                      </w:r>
                      <w:proofErr w:type="gramEnd"/>
                      <w:r w:rsidRPr="008B4738">
                        <w:t xml:space="preserve"> are History, Geography, Art, DT, Music, PE, Computing etc.  So I have changed this heading to be ‘</w:t>
                      </w:r>
                      <w:r w:rsidRPr="008B4738">
                        <w:rPr>
                          <w:b/>
                        </w:rPr>
                        <w:t>Other Subjects’</w:t>
                      </w:r>
                      <w:r w:rsidRPr="008B4738">
                        <w:t xml:space="preserve">.  </w:t>
                      </w:r>
                    </w:p>
                    <w:p w14:paraId="607578CA" w14:textId="7FD59BA7" w:rsidR="00711805" w:rsidRPr="008B4738" w:rsidRDefault="00711805">
                      <w:r w:rsidRPr="008B4738">
                        <w:rPr>
                          <w:b/>
                          <w:u w:val="single"/>
                        </w:rPr>
                        <w:t>LEVELS</w:t>
                      </w:r>
                      <w:r w:rsidRPr="008B4738">
                        <w:t>:  Look out for activities with several levels – it is not intended that you do all levels</w:t>
                      </w:r>
                      <w:r>
                        <w:t xml:space="preserve"> for each activity</w:t>
                      </w:r>
                      <w:r w:rsidRPr="008B4738">
                        <w:t>.  Choose which level you</w:t>
                      </w:r>
                      <w:r>
                        <w:t xml:space="preserve"> think is best for your child -</w:t>
                      </w:r>
                      <w:r w:rsidRPr="008B4738">
                        <w:t xml:space="preserve"> if you realise after a few questions you have misjudged, just go up or down to a different level.</w:t>
                      </w:r>
                      <w:r>
                        <w:t xml:space="preserve"> </w:t>
                      </w:r>
                      <w:r w:rsidRPr="00434A05">
                        <w:rPr>
                          <w:b/>
                          <w:highlight w:val="yellow"/>
                        </w:rPr>
                        <w:t>(Please ask if you are unsure)</w:t>
                      </w:r>
                    </w:p>
                    <w:p w14:paraId="5E499616" w14:textId="77777777" w:rsidR="00711805" w:rsidRPr="008B4738" w:rsidRDefault="00711805"/>
                    <w:p w14:paraId="7AB5D762" w14:textId="77777777" w:rsidR="00711805" w:rsidRPr="008B4738" w:rsidRDefault="00711805"/>
                    <w:bookmarkEnd w:id="1"/>
                    <w:p w14:paraId="3DBDA38B" w14:textId="77777777" w:rsidR="00711805" w:rsidRPr="008B4738" w:rsidRDefault="00711805"/>
                  </w:txbxContent>
                </v:textbox>
                <w10:wrap type="square"/>
              </v:shape>
            </w:pict>
          </mc:Fallback>
        </mc:AlternateContent>
      </w:r>
      <w:r w:rsidR="00C7160B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77E4EEC" wp14:editId="1D874A00">
            <wp:simplePos x="0" y="0"/>
            <wp:positionH relativeFrom="column">
              <wp:posOffset>6035040</wp:posOffset>
            </wp:positionH>
            <wp:positionV relativeFrom="paragraph">
              <wp:posOffset>-202063</wp:posOffset>
            </wp:positionV>
            <wp:extent cx="2899954" cy="305499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2"/>
                    <a:stretch/>
                  </pic:blipFill>
                  <pic:spPr bwMode="auto">
                    <a:xfrm>
                      <a:off x="0" y="0"/>
                      <a:ext cx="2902360" cy="3057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45A06" w14:textId="335D5884" w:rsidR="009E6460" w:rsidRDefault="008D51B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679BE2" wp14:editId="76C3CD64">
                <wp:simplePos x="0" y="0"/>
                <wp:positionH relativeFrom="column">
                  <wp:posOffset>-444500</wp:posOffset>
                </wp:positionH>
                <wp:positionV relativeFrom="paragraph">
                  <wp:posOffset>2489200</wp:posOffset>
                </wp:positionV>
                <wp:extent cx="5290185" cy="3939540"/>
                <wp:effectExtent l="19050" t="19050" r="24765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393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D11F" w14:textId="673213AB" w:rsidR="00711805" w:rsidRPr="00434A05" w:rsidRDefault="00711805" w:rsidP="00711805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434A05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WEBSITES</w:t>
                            </w:r>
                          </w:p>
                          <w:p w14:paraId="643A209D" w14:textId="0DF54222" w:rsidR="00711805" w:rsidRDefault="00711805" w:rsidP="00711805">
                            <w:pPr>
                              <w:spacing w:after="0" w:line="240" w:lineRule="auto"/>
                            </w:pPr>
                            <w:r>
                              <w:t xml:space="preserve">(ALL WEEK - Purple Mash)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https://www.purplemash.com/sch/buckminster</w:t>
                              </w:r>
                            </w:hyperlink>
                          </w:p>
                          <w:p w14:paraId="4423E91D" w14:textId="3AFE726D" w:rsidR="00711805" w:rsidRPr="0037102E" w:rsidRDefault="00711805" w:rsidP="0071180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7102E">
                              <w:rPr>
                                <w:b/>
                                <w:u w:val="single"/>
                              </w:rPr>
                              <w:t>Monday</w:t>
                            </w:r>
                          </w:p>
                          <w:p w14:paraId="79B07E8B" w14:textId="149213A6" w:rsidR="00711805" w:rsidRDefault="00711805" w:rsidP="007118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 xml:space="preserve">English: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https://kids.classroomsecrets.co.uk/</w:t>
                              </w:r>
                            </w:hyperlink>
                          </w:p>
                          <w:p w14:paraId="0D346DA3" w14:textId="64750E3F" w:rsidR="00711805" w:rsidRDefault="00711805" w:rsidP="007118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 xml:space="preserve">PE: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https://family.gonoodle.com/</w:t>
                              </w:r>
                            </w:hyperlink>
                            <w:r>
                              <w:t xml:space="preserve"> (family access is free)</w:t>
                            </w:r>
                          </w:p>
                          <w:p w14:paraId="2F5EC694" w14:textId="7FF5FAE3" w:rsidR="00711805" w:rsidRDefault="00711805" w:rsidP="007118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 xml:space="preserve">PE: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https://www.youtube.com/user/thebodycoach1</w:t>
                              </w:r>
                            </w:hyperlink>
                            <w:r>
                              <w:t xml:space="preserve"> The Body Coach</w:t>
                            </w:r>
                          </w:p>
                          <w:p w14:paraId="1AA6D5FF" w14:textId="091E1FDA" w:rsidR="00711805" w:rsidRPr="0037102E" w:rsidRDefault="00711805" w:rsidP="0071180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7102E">
                              <w:rPr>
                                <w:b/>
                                <w:u w:val="single"/>
                              </w:rPr>
                              <w:t>Tuesday</w:t>
                            </w:r>
                          </w:p>
                          <w:p w14:paraId="63B892C2" w14:textId="5560E1DE" w:rsidR="00711805" w:rsidRDefault="00711805" w:rsidP="007118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 xml:space="preserve">English: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https://spellingframe.co.uk/</w:t>
                              </w:r>
                            </w:hyperlink>
                            <w:r>
                              <w:t xml:space="preserve"> (choose Y5 &amp; 6 scroll down to Rule 48)</w:t>
                            </w:r>
                          </w:p>
                          <w:p w14:paraId="00C5E4B5" w14:textId="6CF21409" w:rsidR="00711805" w:rsidRPr="00711805" w:rsidRDefault="00711805" w:rsidP="0071180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u w:val="single"/>
                              </w:rPr>
                            </w:pPr>
                            <w:r w:rsidRPr="00711805">
                              <w:rPr>
                                <w:b/>
                                <w:u w:val="single"/>
                              </w:rPr>
                              <w:t>Wednesday</w:t>
                            </w:r>
                          </w:p>
                          <w:p w14:paraId="1B43DFF0" w14:textId="77777777" w:rsidR="00711805" w:rsidRPr="00711805" w:rsidRDefault="00711805" w:rsidP="00711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English: </w:t>
                            </w:r>
                            <w:hyperlink r:id="rId11" w:history="1">
                              <w:r w:rsidRPr="00945D1B">
                                <w:rPr>
                                  <w:rStyle w:val="Hyperlink"/>
                                </w:rPr>
                                <w:t>https://www.literacyshed.com/cloudylesson.html</w:t>
                              </w:r>
                            </w:hyperlink>
                            <w:r>
                              <w:t xml:space="preserve"> (</w:t>
                            </w:r>
                            <w:r w:rsidRPr="00711805">
                              <w:rPr>
                                <w:b/>
                                <w:color w:val="FF0000"/>
                              </w:rPr>
                              <w:t>but please see note in Word doc before use)</w:t>
                            </w:r>
                          </w:p>
                          <w:p w14:paraId="0342771D" w14:textId="7F3E7CBA" w:rsidR="00711805" w:rsidRDefault="00711805" w:rsidP="00711805">
                            <w:pPr>
                              <w:spacing w:after="0" w:line="240" w:lineRule="auto"/>
                            </w:pPr>
                            <w:r w:rsidRPr="00711805">
                              <w:rPr>
                                <w:b/>
                                <w:u w:val="single"/>
                              </w:rPr>
                              <w:t>Thursday</w:t>
                            </w:r>
                          </w:p>
                          <w:p w14:paraId="1FC150E0" w14:textId="77777777" w:rsidR="00711805" w:rsidRDefault="00711805" w:rsidP="00711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English: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https://kids.classroomsecrets.co.uk/</w:t>
                              </w:r>
                            </w:hyperlink>
                          </w:p>
                          <w:p w14:paraId="006718EA" w14:textId="3D9BDEDB" w:rsidR="00711805" w:rsidRDefault="00711805" w:rsidP="00711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Coding: </w:t>
                            </w:r>
                            <w:hyperlink r:id="rId13" w:history="1">
                              <w:r w:rsidRPr="0037102E">
                                <w:t>https://code.org/minecraft</w:t>
                              </w:r>
                            </w:hyperlink>
                            <w:r w:rsidRPr="0037102E">
                              <w:t xml:space="preserve"> - choose an adventure</w:t>
                            </w:r>
                          </w:p>
                          <w:p w14:paraId="51CD2056" w14:textId="3B082FCE" w:rsidR="00711805" w:rsidRDefault="00711805" w:rsidP="0071180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7102E">
                              <w:rPr>
                                <w:b/>
                                <w:u w:val="single"/>
                              </w:rPr>
                              <w:t xml:space="preserve">Friday </w:t>
                            </w:r>
                          </w:p>
                          <w:p w14:paraId="70181EF4" w14:textId="528CE721" w:rsidR="00711805" w:rsidRPr="00434A05" w:rsidRDefault="00711805" w:rsidP="007118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8C28B3">
                              <w:t>Maths</w:t>
                            </w:r>
                            <w:r w:rsidRPr="00434A05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hyperlink r:id="rId14" w:history="1">
                              <w:r w:rsidRPr="00434A05">
                                <w:rPr>
                                  <w:rStyle w:val="Hyperlink"/>
                                  <w:sz w:val="18"/>
                                </w:rPr>
                                <w:t>https://www.themathsfactor.com/games/try/?gameid=33&amp;prefix=CHAMPS&amp;config=supernaturalSkin,%20MC_Y6_001&amp;title=Bump%20a%20Ghost%20Multiplication</w:t>
                              </w:r>
                            </w:hyperlink>
                          </w:p>
                          <w:p w14:paraId="20EBCEC2" w14:textId="77777777" w:rsidR="00711805" w:rsidRDefault="00711805" w:rsidP="007118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Internet Safety: CEOP Play Like Share episodes (approx. 6 </w:t>
                            </w:r>
                            <w:proofErr w:type="spellStart"/>
                            <w:r>
                              <w:t>mins</w:t>
                            </w:r>
                            <w:proofErr w:type="spellEnd"/>
                            <w:r>
                              <w:t xml:space="preserve"> each)</w:t>
                            </w:r>
                          </w:p>
                          <w:p w14:paraId="32811FF7" w14:textId="77777777" w:rsidR="00711805" w:rsidRPr="00711805" w:rsidRDefault="00483E1B" w:rsidP="00711805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hyperlink r:id="rId15" w:history="1">
                              <w:r w:rsidR="00711805" w:rsidRPr="00711805">
                                <w:rPr>
                                  <w:sz w:val="20"/>
                                </w:rPr>
                                <w:t>https://www.youtube.com/watch?v=WpngtGyc_ec</w:t>
                              </w:r>
                            </w:hyperlink>
                            <w:r w:rsidR="00711805" w:rsidRPr="00711805">
                              <w:rPr>
                                <w:sz w:val="20"/>
                              </w:rPr>
                              <w:t xml:space="preserve"> (episode 1)</w:t>
                            </w:r>
                          </w:p>
                          <w:p w14:paraId="3923FF5D" w14:textId="77777777" w:rsidR="00711805" w:rsidRPr="00711805" w:rsidRDefault="00483E1B" w:rsidP="00711805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hyperlink r:id="rId16" w:history="1">
                              <w:r w:rsidR="00711805" w:rsidRPr="00711805">
                                <w:rPr>
                                  <w:sz w:val="20"/>
                                </w:rPr>
                                <w:t>https://www.youtube.com/watch?v=NscU1ZHYPDk</w:t>
                              </w:r>
                            </w:hyperlink>
                            <w:r w:rsidR="00711805" w:rsidRPr="00711805">
                              <w:rPr>
                                <w:sz w:val="20"/>
                              </w:rPr>
                              <w:t xml:space="preserve"> (episode 2)</w:t>
                            </w:r>
                          </w:p>
                          <w:p w14:paraId="564CB0A9" w14:textId="5D163CB6" w:rsidR="00711805" w:rsidRPr="00711805" w:rsidRDefault="00483E1B" w:rsidP="00711805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hyperlink r:id="rId17" w:history="1">
                              <w:r w:rsidR="00711805" w:rsidRPr="00711805">
                                <w:rPr>
                                  <w:sz w:val="20"/>
                                </w:rPr>
                                <w:t>https://www.youtube.com/watch?v=tQZGA6dsWpo</w:t>
                              </w:r>
                            </w:hyperlink>
                            <w:r w:rsidR="00711805" w:rsidRPr="00711805">
                              <w:rPr>
                                <w:sz w:val="20"/>
                              </w:rPr>
                              <w:t xml:space="preserve"> (episode 3)</w:t>
                            </w:r>
                          </w:p>
                          <w:p w14:paraId="739744B9" w14:textId="77777777" w:rsidR="00711805" w:rsidRDefault="00711805" w:rsidP="00711805">
                            <w:pPr>
                              <w:spacing w:after="0" w:line="240" w:lineRule="auto"/>
                            </w:pPr>
                          </w:p>
                          <w:p w14:paraId="0C961697" w14:textId="77777777" w:rsidR="00711805" w:rsidRDefault="00711805" w:rsidP="007118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9BE2" id="Text Box 3" o:spid="_x0000_s1027" type="#_x0000_t202" style="position:absolute;margin-left:-35pt;margin-top:196pt;width:416.55pt;height:31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" strokeweight="3pt">
                <v:textbox>
                  <w:txbxContent>
                    <w:p w14:paraId="09AED11F" w14:textId="673213AB" w:rsidR="00711805" w:rsidRPr="00434A05" w:rsidRDefault="00711805" w:rsidP="00711805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434A05">
                        <w:rPr>
                          <w:b/>
                          <w:color w:val="FF0000"/>
                          <w:sz w:val="28"/>
                          <w:u w:val="single"/>
                        </w:rPr>
                        <w:t>WEBSITES</w:t>
                      </w:r>
                    </w:p>
                    <w:p w14:paraId="643A209D" w14:textId="0DF54222" w:rsidR="00711805" w:rsidRDefault="00711805" w:rsidP="00711805">
                      <w:pPr>
                        <w:spacing w:after="0" w:line="240" w:lineRule="auto"/>
                      </w:pPr>
                      <w:r>
                        <w:t xml:space="preserve">(ALL WEEK - Purple Mash) </w:t>
                      </w:r>
                      <w:hyperlink r:id="rId18" w:history="1">
                        <w:r>
                          <w:rPr>
                            <w:rStyle w:val="Hyperlink"/>
                          </w:rPr>
                          <w:t>https://www.purplemash.com/sch/buckminster</w:t>
                        </w:r>
                      </w:hyperlink>
                    </w:p>
                    <w:p w14:paraId="4423E91D" w14:textId="3AFE726D" w:rsidR="00711805" w:rsidRPr="0037102E" w:rsidRDefault="00711805" w:rsidP="0071180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7102E">
                        <w:rPr>
                          <w:b/>
                          <w:u w:val="single"/>
                        </w:rPr>
                        <w:t>Monday</w:t>
                      </w:r>
                    </w:p>
                    <w:p w14:paraId="79B07E8B" w14:textId="149213A6" w:rsidR="00711805" w:rsidRDefault="00711805" w:rsidP="007118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 xml:space="preserve">English: </w:t>
                      </w:r>
                      <w:hyperlink r:id="rId19" w:history="1">
                        <w:r>
                          <w:rPr>
                            <w:rStyle w:val="Hyperlink"/>
                          </w:rPr>
                          <w:t>https://kids.classroomsecrets.co.uk/</w:t>
                        </w:r>
                      </w:hyperlink>
                    </w:p>
                    <w:p w14:paraId="0D346DA3" w14:textId="64750E3F" w:rsidR="00711805" w:rsidRDefault="00711805" w:rsidP="007118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 xml:space="preserve">PE: </w:t>
                      </w:r>
                      <w:hyperlink r:id="rId20" w:history="1">
                        <w:r>
                          <w:rPr>
                            <w:rStyle w:val="Hyperlink"/>
                          </w:rPr>
                          <w:t>https://family.gonoodle.com/</w:t>
                        </w:r>
                      </w:hyperlink>
                      <w:r>
                        <w:t xml:space="preserve"> (family access is free)</w:t>
                      </w:r>
                    </w:p>
                    <w:p w14:paraId="2F5EC694" w14:textId="7FF5FAE3" w:rsidR="00711805" w:rsidRDefault="00711805" w:rsidP="007118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 xml:space="preserve">PE: </w:t>
                      </w:r>
                      <w:hyperlink r:id="rId21" w:history="1">
                        <w:r>
                          <w:rPr>
                            <w:rStyle w:val="Hyperlink"/>
                          </w:rPr>
                          <w:t>https://www.youtube.com/user/thebodycoach1</w:t>
                        </w:r>
                      </w:hyperlink>
                      <w:r>
                        <w:t xml:space="preserve"> The Body Coach</w:t>
                      </w:r>
                    </w:p>
                    <w:p w14:paraId="1AA6D5FF" w14:textId="091E1FDA" w:rsidR="00711805" w:rsidRPr="0037102E" w:rsidRDefault="00711805" w:rsidP="0071180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7102E">
                        <w:rPr>
                          <w:b/>
                          <w:u w:val="single"/>
                        </w:rPr>
                        <w:t>Tuesday</w:t>
                      </w:r>
                    </w:p>
                    <w:p w14:paraId="63B892C2" w14:textId="5560E1DE" w:rsidR="00711805" w:rsidRDefault="00711805" w:rsidP="007118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 xml:space="preserve">English: </w:t>
                      </w:r>
                      <w:hyperlink r:id="rId22" w:history="1">
                        <w:r>
                          <w:rPr>
                            <w:rStyle w:val="Hyperlink"/>
                          </w:rPr>
                          <w:t>https://spellingframe.co.uk/</w:t>
                        </w:r>
                      </w:hyperlink>
                      <w:r>
                        <w:t xml:space="preserve"> (choose Y5 &amp; 6 scroll down to Rule 48)</w:t>
                      </w:r>
                    </w:p>
                    <w:p w14:paraId="00C5E4B5" w14:textId="6CF21409" w:rsidR="00711805" w:rsidRPr="00711805" w:rsidRDefault="00711805" w:rsidP="00711805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u w:val="single"/>
                        </w:rPr>
                      </w:pPr>
                      <w:r w:rsidRPr="00711805">
                        <w:rPr>
                          <w:b/>
                          <w:u w:val="single"/>
                        </w:rPr>
                        <w:t>Wednesday</w:t>
                      </w:r>
                    </w:p>
                    <w:p w14:paraId="1B43DFF0" w14:textId="77777777" w:rsidR="00711805" w:rsidRPr="00711805" w:rsidRDefault="00711805" w:rsidP="00711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>
                        <w:t xml:space="preserve">English: </w:t>
                      </w:r>
                      <w:hyperlink r:id="rId23" w:history="1">
                        <w:r w:rsidRPr="00945D1B">
                          <w:rPr>
                            <w:rStyle w:val="Hyperlink"/>
                          </w:rPr>
                          <w:t>https://www.literacyshed.com/cloudylesson.html</w:t>
                        </w:r>
                      </w:hyperlink>
                      <w:r>
                        <w:t xml:space="preserve"> (</w:t>
                      </w:r>
                      <w:r w:rsidRPr="00711805">
                        <w:rPr>
                          <w:b/>
                          <w:color w:val="FF0000"/>
                        </w:rPr>
                        <w:t>but please see note in Word doc before use)</w:t>
                      </w:r>
                    </w:p>
                    <w:p w14:paraId="0342771D" w14:textId="7F3E7CBA" w:rsidR="00711805" w:rsidRDefault="00711805" w:rsidP="00711805">
                      <w:pPr>
                        <w:spacing w:after="0" w:line="240" w:lineRule="auto"/>
                      </w:pPr>
                      <w:r w:rsidRPr="00711805">
                        <w:rPr>
                          <w:b/>
                          <w:u w:val="single"/>
                        </w:rPr>
                        <w:t>Thursday</w:t>
                      </w:r>
                    </w:p>
                    <w:p w14:paraId="1FC150E0" w14:textId="77777777" w:rsidR="00711805" w:rsidRDefault="00711805" w:rsidP="00711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English: </w:t>
                      </w:r>
                      <w:hyperlink r:id="rId24" w:history="1">
                        <w:r>
                          <w:rPr>
                            <w:rStyle w:val="Hyperlink"/>
                          </w:rPr>
                          <w:t>https://kids.classroomsecrets.co.uk/</w:t>
                        </w:r>
                      </w:hyperlink>
                    </w:p>
                    <w:p w14:paraId="006718EA" w14:textId="3D9BDEDB" w:rsidR="00711805" w:rsidRDefault="00711805" w:rsidP="00711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Coding: </w:t>
                      </w:r>
                      <w:hyperlink r:id="rId25" w:history="1">
                        <w:r w:rsidRPr="0037102E">
                          <w:t>https://code.org/minecraft</w:t>
                        </w:r>
                      </w:hyperlink>
                      <w:r w:rsidRPr="0037102E">
                        <w:t xml:space="preserve"> - choose an adventure</w:t>
                      </w:r>
                    </w:p>
                    <w:p w14:paraId="51CD2056" w14:textId="3B082FCE" w:rsidR="00711805" w:rsidRDefault="00711805" w:rsidP="0071180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7102E">
                        <w:rPr>
                          <w:b/>
                          <w:u w:val="single"/>
                        </w:rPr>
                        <w:t xml:space="preserve">Friday </w:t>
                      </w:r>
                    </w:p>
                    <w:p w14:paraId="70181EF4" w14:textId="528CE721" w:rsidR="00711805" w:rsidRPr="00434A05" w:rsidRDefault="00711805" w:rsidP="007118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8C28B3">
                        <w:t>Maths</w:t>
                      </w:r>
                      <w:r w:rsidRPr="00434A05">
                        <w:rPr>
                          <w:b/>
                          <w:u w:val="single"/>
                        </w:rPr>
                        <w:t xml:space="preserve">: </w:t>
                      </w:r>
                      <w:hyperlink r:id="rId26" w:history="1">
                        <w:r w:rsidRPr="00434A05">
                          <w:rPr>
                            <w:rStyle w:val="Hyperlink"/>
                            <w:sz w:val="18"/>
                          </w:rPr>
                          <w:t>https://www.themathsfactor.com/games/try/?gameid=33&amp;prefix=CHAMPS&amp;config=supernaturalSkin,%20MC_Y6_001&amp;title=Bump%20a%20Ghost%20Multiplication</w:t>
                        </w:r>
                      </w:hyperlink>
                    </w:p>
                    <w:p w14:paraId="20EBCEC2" w14:textId="77777777" w:rsidR="00711805" w:rsidRDefault="00711805" w:rsidP="007118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Internet Safety: CEOP Play Like Share episodes (approx. 6 </w:t>
                      </w:r>
                      <w:proofErr w:type="spellStart"/>
                      <w:r>
                        <w:t>mins</w:t>
                      </w:r>
                      <w:proofErr w:type="spellEnd"/>
                      <w:r>
                        <w:t xml:space="preserve"> each)</w:t>
                      </w:r>
                    </w:p>
                    <w:p w14:paraId="32811FF7" w14:textId="77777777" w:rsidR="00711805" w:rsidRPr="00711805" w:rsidRDefault="00C7160B" w:rsidP="00711805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hyperlink r:id="rId27" w:history="1">
                        <w:r w:rsidR="00711805" w:rsidRPr="00711805">
                          <w:rPr>
                            <w:sz w:val="20"/>
                          </w:rPr>
                          <w:t>https://www.youtube.com/watch?v=WpngtGyc_ec</w:t>
                        </w:r>
                      </w:hyperlink>
                      <w:r w:rsidR="00711805" w:rsidRPr="00711805">
                        <w:rPr>
                          <w:sz w:val="20"/>
                        </w:rPr>
                        <w:t xml:space="preserve"> (episode 1)</w:t>
                      </w:r>
                    </w:p>
                    <w:p w14:paraId="3923FF5D" w14:textId="77777777" w:rsidR="00711805" w:rsidRPr="00711805" w:rsidRDefault="00C7160B" w:rsidP="00711805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hyperlink r:id="rId28" w:history="1">
                        <w:r w:rsidR="00711805" w:rsidRPr="00711805">
                          <w:rPr>
                            <w:sz w:val="20"/>
                          </w:rPr>
                          <w:t>https://www.youtube.com/watch?v=NscU1ZHYPDk</w:t>
                        </w:r>
                      </w:hyperlink>
                      <w:r w:rsidR="00711805" w:rsidRPr="00711805">
                        <w:rPr>
                          <w:sz w:val="20"/>
                        </w:rPr>
                        <w:t xml:space="preserve"> (episode 2)</w:t>
                      </w:r>
                    </w:p>
                    <w:p w14:paraId="564CB0A9" w14:textId="5D163CB6" w:rsidR="00711805" w:rsidRPr="00711805" w:rsidRDefault="00C7160B" w:rsidP="00711805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hyperlink r:id="rId29" w:history="1">
                        <w:r w:rsidR="00711805" w:rsidRPr="00711805">
                          <w:rPr>
                            <w:sz w:val="20"/>
                          </w:rPr>
                          <w:t>https://www.youtube.com/watch?v=tQZGA6dsWpo</w:t>
                        </w:r>
                      </w:hyperlink>
                      <w:r w:rsidR="00711805" w:rsidRPr="00711805">
                        <w:rPr>
                          <w:sz w:val="20"/>
                        </w:rPr>
                        <w:t xml:space="preserve"> (episode 3)</w:t>
                      </w:r>
                    </w:p>
                    <w:p w14:paraId="739744B9" w14:textId="77777777" w:rsidR="00711805" w:rsidRDefault="00711805" w:rsidP="00711805">
                      <w:pPr>
                        <w:spacing w:after="0" w:line="240" w:lineRule="auto"/>
                      </w:pPr>
                    </w:p>
                    <w:p w14:paraId="0C961697" w14:textId="77777777" w:rsidR="00711805" w:rsidRDefault="00711805" w:rsidP="00711805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7388BA" wp14:editId="3503AF2E">
                <wp:simplePos x="0" y="0"/>
                <wp:positionH relativeFrom="column">
                  <wp:posOffset>5040630</wp:posOffset>
                </wp:positionH>
                <wp:positionV relativeFrom="paragraph">
                  <wp:posOffset>4254137</wp:posOffset>
                </wp:positionV>
                <wp:extent cx="4310380" cy="1404620"/>
                <wp:effectExtent l="19050" t="19050" r="1397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F583F" w14:textId="4509CE7D" w:rsidR="00711805" w:rsidRPr="00434A05" w:rsidRDefault="00711805" w:rsidP="008D51BC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434A05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CODING</w:t>
                            </w:r>
                          </w:p>
                          <w:p w14:paraId="195435FB" w14:textId="2461346F" w:rsidR="00711805" w:rsidRDefault="00711805" w:rsidP="008D51BC">
                            <w:pPr>
                              <w:spacing w:after="0"/>
                            </w:pPr>
                            <w:r>
                              <w:t>I have also been asked for some coding websites – here are some suggestions;</w:t>
                            </w:r>
                          </w:p>
                          <w:p w14:paraId="40255A8B" w14:textId="2441B9AD" w:rsidR="00711805" w:rsidRDefault="00711805" w:rsidP="008D51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Scratch (on a computer) </w:t>
                            </w:r>
                            <w:hyperlink r:id="rId30" w:history="1">
                              <w:r>
                                <w:rPr>
                                  <w:rStyle w:val="Hyperlink"/>
                                </w:rPr>
                                <w:t>https://scratch.mit.edu/</w:t>
                              </w:r>
                            </w:hyperlink>
                          </w:p>
                          <w:p w14:paraId="4189D1D6" w14:textId="5E54DAFF" w:rsidR="00711805" w:rsidRDefault="00711805" w:rsidP="008D51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Scratch Tutorials / Guides </w:t>
                            </w:r>
                            <w:hyperlink r:id="rId31" w:history="1">
                              <w:r w:rsidRPr="004A1688">
                                <w:rPr>
                                  <w:rStyle w:val="Hyperlink"/>
                                </w:rPr>
                                <w:t>https://projects.raspberrypi.org/en/codeclub/scratch-module-1</w:t>
                              </w:r>
                            </w:hyperlink>
                          </w:p>
                          <w:p w14:paraId="11CF73BC" w14:textId="7862404D" w:rsidR="00711805" w:rsidRDefault="00711805" w:rsidP="008D51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Scratch Junior (Free app – tutorials on 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 or Scratch Jr website)</w:t>
                            </w:r>
                          </w:p>
                          <w:p w14:paraId="3B58BF81" w14:textId="06723230" w:rsidR="00711805" w:rsidRDefault="00711805" w:rsidP="008D51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Tynker Games </w:t>
                            </w:r>
                            <w:hyperlink r:id="rId32" w:history="1">
                              <w:r>
                                <w:rPr>
                                  <w:rStyle w:val="Hyperlink"/>
                                </w:rPr>
                                <w:t>https://www.tynker.com/hour-of-code/</w:t>
                              </w:r>
                            </w:hyperlink>
                            <w:r>
                              <w:t xml:space="preserve"> (free account linked to parent email)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388BA" id="Text Box 4" o:spid="_x0000_s1028" type="#_x0000_t202" style="position:absolute;margin-left:396.9pt;margin-top:334.95pt;width:339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" strokeweight="3pt">
                <v:textbox style="mso-fit-shape-to-text:t">
                  <w:txbxContent>
                    <w:p w14:paraId="512F583F" w14:textId="4509CE7D" w:rsidR="00711805" w:rsidRPr="00434A05" w:rsidRDefault="00711805" w:rsidP="008D51BC">
                      <w:pPr>
                        <w:spacing w:after="0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434A05">
                        <w:rPr>
                          <w:b/>
                          <w:color w:val="FF0000"/>
                          <w:sz w:val="28"/>
                          <w:u w:val="single"/>
                        </w:rPr>
                        <w:t>CODING</w:t>
                      </w:r>
                    </w:p>
                    <w:p w14:paraId="195435FB" w14:textId="2461346F" w:rsidR="00711805" w:rsidRDefault="00711805" w:rsidP="008D51BC">
                      <w:pPr>
                        <w:spacing w:after="0"/>
                      </w:pPr>
                      <w:r>
                        <w:t>I have also been asked for some coding websites – here are some suggestions;</w:t>
                      </w:r>
                    </w:p>
                    <w:p w14:paraId="40255A8B" w14:textId="2441B9AD" w:rsidR="00711805" w:rsidRDefault="00711805" w:rsidP="008D51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Scratch (on a computer) </w:t>
                      </w:r>
                      <w:hyperlink r:id="rId33" w:history="1">
                        <w:r>
                          <w:rPr>
                            <w:rStyle w:val="Hyperlink"/>
                          </w:rPr>
                          <w:t>https://scratch.mit.edu/</w:t>
                        </w:r>
                      </w:hyperlink>
                    </w:p>
                    <w:p w14:paraId="4189D1D6" w14:textId="5E54DAFF" w:rsidR="00711805" w:rsidRDefault="00711805" w:rsidP="008D51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Scratch Tutorials / Guides </w:t>
                      </w:r>
                      <w:hyperlink r:id="rId34" w:history="1">
                        <w:r w:rsidRPr="004A1688">
                          <w:rPr>
                            <w:rStyle w:val="Hyperlink"/>
                          </w:rPr>
                          <w:t>https://projects.raspberrypi.org/en/codeclub/scratch-module-1</w:t>
                        </w:r>
                      </w:hyperlink>
                    </w:p>
                    <w:p w14:paraId="11CF73BC" w14:textId="7862404D" w:rsidR="00711805" w:rsidRDefault="00711805" w:rsidP="008D51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Scratch Junior (Free app – tutorials on 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 xml:space="preserve"> or Scratch Jr website)</w:t>
                      </w:r>
                    </w:p>
                    <w:p w14:paraId="3B58BF81" w14:textId="06723230" w:rsidR="00711805" w:rsidRDefault="00711805" w:rsidP="008D51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Tynker Games </w:t>
                      </w:r>
                      <w:hyperlink r:id="rId35" w:history="1">
                        <w:r>
                          <w:rPr>
                            <w:rStyle w:val="Hyperlink"/>
                          </w:rPr>
                          <w:t>https://www.tynker.com/hour-of-code/</w:t>
                        </w:r>
                      </w:hyperlink>
                      <w:r>
                        <w:t xml:space="preserve"> (free account linked to parent email)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04A9B0" wp14:editId="7D40AD45">
                <wp:simplePos x="0" y="0"/>
                <wp:positionH relativeFrom="column">
                  <wp:posOffset>5041900</wp:posOffset>
                </wp:positionH>
                <wp:positionV relativeFrom="paragraph">
                  <wp:posOffset>2735217</wp:posOffset>
                </wp:positionV>
                <wp:extent cx="4310380" cy="1371600"/>
                <wp:effectExtent l="19050" t="19050" r="1397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B2DBF" w14:textId="2403B389" w:rsidR="00711805" w:rsidRPr="00434A05" w:rsidRDefault="00711805" w:rsidP="00CE1063">
                            <w:pP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434A05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MATHS CHALLENGE Y6 (&amp; Y5)</w:t>
                            </w:r>
                          </w:p>
                          <w:p w14:paraId="384F4953" w14:textId="6F680C64" w:rsidR="00711805" w:rsidRDefault="00711805" w:rsidP="00CE1063">
                            <w:r>
                              <w:t>Some parents have asked for some extra challenge – I have created an extra tab on the Y6 (Y5) Home Learning Page called ‘Challenge’.  There are several maths activities in there</w:t>
                            </w:r>
                            <w:r w:rsidR="007632CC">
                              <w:t xml:space="preserve"> (including answer sheets)</w:t>
                            </w:r>
                            <w:r>
                              <w:t xml:space="preserve"> which I have referred to on the plan.  </w:t>
                            </w:r>
                            <w:r w:rsidRPr="009E6460">
                              <w:rPr>
                                <w:highlight w:val="yellow"/>
                              </w:rPr>
                              <w:t>THESE ARE NOT FOR EVERYONE</w:t>
                            </w:r>
                            <w:r>
                              <w:t xml:space="preserve"> – Please only tackle these if you want something more challenging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A9B0" id="Text Box 5" o:spid="_x0000_s1029" type="#_x0000_t202" style="position:absolute;margin-left:397pt;margin-top:215.35pt;width:339.4pt;height:10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" strokeweight="3pt">
                <v:textbox>
                  <w:txbxContent>
                    <w:p w14:paraId="6A7B2DBF" w14:textId="2403B389" w:rsidR="00711805" w:rsidRPr="00434A05" w:rsidRDefault="00711805" w:rsidP="00CE1063">
                      <w:pPr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434A05">
                        <w:rPr>
                          <w:b/>
                          <w:color w:val="FF0000"/>
                          <w:sz w:val="28"/>
                          <w:u w:val="single"/>
                        </w:rPr>
                        <w:t>MATHS CHALLENGE Y6 (&amp; Y5)</w:t>
                      </w:r>
                    </w:p>
                    <w:p w14:paraId="384F4953" w14:textId="6F680C64" w:rsidR="00711805" w:rsidRDefault="00711805" w:rsidP="00CE1063">
                      <w:r>
                        <w:t>Some parents have asked for some extra challenge – I have created an extra tab on the Y6 (Y5) Home Learning Page called ‘Challenge’.  There are several maths activities in there</w:t>
                      </w:r>
                      <w:r w:rsidR="007632CC">
                        <w:t xml:space="preserve"> (including answer sheets)</w:t>
                      </w:r>
                      <w:r>
                        <w:t xml:space="preserve"> which I have referred to on the plan.  </w:t>
                      </w:r>
                      <w:r w:rsidRPr="009E6460">
                        <w:rPr>
                          <w:highlight w:val="yellow"/>
                        </w:rPr>
                        <w:t>THESE ARE NOT FOR EVERYONE</w:t>
                      </w:r>
                      <w:r>
                        <w:t xml:space="preserve"> – Please only tackle these if you want something more challenging </w:t>
                      </w:r>
                      <w: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063">
        <w:br w:type="page"/>
      </w:r>
    </w:p>
    <w:p w14:paraId="56A739CE" w14:textId="39304242" w:rsidR="009E6460" w:rsidRPr="009E6460" w:rsidRDefault="009F6F9F" w:rsidP="009E6460">
      <w:pPr>
        <w:jc w:val="center"/>
        <w:rPr>
          <w:b/>
          <w:i/>
          <w:sz w:val="32"/>
          <w:u w:val="single"/>
        </w:rPr>
      </w:pPr>
      <w:r>
        <w:rPr>
          <w:b/>
          <w:i/>
          <w:noProof/>
          <w:sz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B6AA0AB" wp14:editId="08A020DD">
                <wp:simplePos x="0" y="0"/>
                <wp:positionH relativeFrom="column">
                  <wp:posOffset>-221615</wp:posOffset>
                </wp:positionH>
                <wp:positionV relativeFrom="paragraph">
                  <wp:posOffset>-110218</wp:posOffset>
                </wp:positionV>
                <wp:extent cx="9444446" cy="6609805"/>
                <wp:effectExtent l="0" t="0" r="2349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4446" cy="6609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C8570" id="Rectangle 6" o:spid="_x0000_s1026" style="position:absolute;margin-left:-17.45pt;margin-top:-8.7pt;width:743.65pt;height:520.45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" fillcolor="#f2f2f2 [3052]" strokecolor="#1f4d78 [1604]" strokeweight="1pt"/>
            </w:pict>
          </mc:Fallback>
        </mc:AlternateContent>
      </w:r>
      <w:r w:rsidR="009E6460" w:rsidRPr="009E6460">
        <w:rPr>
          <w:b/>
          <w:i/>
          <w:sz w:val="32"/>
          <w:u w:val="single"/>
        </w:rPr>
        <w:t xml:space="preserve">FROM LAST </w:t>
      </w:r>
      <w:proofErr w:type="gramStart"/>
      <w:r w:rsidR="009E6460" w:rsidRPr="009E6460">
        <w:rPr>
          <w:b/>
          <w:i/>
          <w:sz w:val="32"/>
          <w:u w:val="single"/>
        </w:rPr>
        <w:t xml:space="preserve">WEEK </w:t>
      </w:r>
      <w:r w:rsidR="009E6460" w:rsidRPr="009E6460">
        <w:rPr>
          <w:b/>
          <w:i/>
          <w:sz w:val="32"/>
          <w:highlight w:val="yellow"/>
          <w:u w:val="single"/>
        </w:rPr>
        <w:t>:</w:t>
      </w:r>
      <w:proofErr w:type="gramEnd"/>
      <w:r w:rsidR="009E6460" w:rsidRPr="009E6460">
        <w:rPr>
          <w:b/>
          <w:i/>
          <w:sz w:val="32"/>
          <w:highlight w:val="yellow"/>
          <w:u w:val="single"/>
        </w:rPr>
        <w:t xml:space="preserve"> Most of this is still relevant</w:t>
      </w:r>
      <w:r w:rsidR="00A04EBC">
        <w:rPr>
          <w:b/>
          <w:i/>
          <w:sz w:val="32"/>
          <w:highlight w:val="yellow"/>
          <w:u w:val="single"/>
        </w:rPr>
        <w:t xml:space="preserve"> to recap for guidance</w:t>
      </w:r>
    </w:p>
    <w:p w14:paraId="5185887E" w14:textId="77777777" w:rsidR="009E6460" w:rsidRPr="009E6460" w:rsidRDefault="009E6460" w:rsidP="009E6460">
      <w:pPr>
        <w:rPr>
          <w:i/>
        </w:rPr>
      </w:pPr>
      <w:r w:rsidRPr="009E6460">
        <w:rPr>
          <w:i/>
        </w:rPr>
        <w:t xml:space="preserve">The plan follows a ‘typical school day’, but this is for familiarity and you may need/want to switch things round to fit your day.  Each session is expected to take between 35 -45 minutes.  </w:t>
      </w:r>
    </w:p>
    <w:p w14:paraId="48BFCA16" w14:textId="787C3EE3" w:rsidR="009E6460" w:rsidRPr="009E6460" w:rsidRDefault="009E6460" w:rsidP="009E6460">
      <w:pPr>
        <w:rPr>
          <w:i/>
        </w:rPr>
      </w:pPr>
      <w:r w:rsidRPr="009E6460">
        <w:rPr>
          <w:i/>
        </w:rPr>
        <w:t>Mrs Smith and Mrs Parkin are available via email for any clarification, guidance or help (</w:t>
      </w:r>
      <w:hyperlink r:id="rId36" w:history="1">
        <w:r w:rsidRPr="009E6460">
          <w:rPr>
            <w:rStyle w:val="Hyperlink"/>
            <w:i/>
          </w:rPr>
          <w:t>clare.smith@buckminster.leics.sch.uk</w:t>
        </w:r>
      </w:hyperlink>
      <w:r w:rsidRPr="009E6460">
        <w:rPr>
          <w:i/>
        </w:rPr>
        <w:t xml:space="preserve"> and </w:t>
      </w:r>
      <w:hyperlink r:id="rId37" w:history="1">
        <w:r w:rsidRPr="009E6460">
          <w:rPr>
            <w:rStyle w:val="Hyperlink"/>
            <w:i/>
          </w:rPr>
          <w:t>k.parkin1@buckminster.leics.sch.uk</w:t>
        </w:r>
      </w:hyperlink>
      <w:r w:rsidRPr="009E6460">
        <w:rPr>
          <w:i/>
        </w:rPr>
        <w:t xml:space="preserve"> ) </w:t>
      </w:r>
      <w:proofErr w:type="gramStart"/>
      <w:r w:rsidRPr="009E6460">
        <w:rPr>
          <w:i/>
        </w:rPr>
        <w:t>We</w:t>
      </w:r>
      <w:proofErr w:type="gramEnd"/>
      <w:r w:rsidRPr="009E6460">
        <w:rPr>
          <w:i/>
        </w:rPr>
        <w:t xml:space="preserve"> will endeavour to answer all emails within 24 hours (or children can contact us through their </w:t>
      </w:r>
      <w:proofErr w:type="spellStart"/>
      <w:r w:rsidRPr="009E6460">
        <w:rPr>
          <w:i/>
        </w:rPr>
        <w:t>eschools</w:t>
      </w:r>
      <w:proofErr w:type="spellEnd"/>
      <w:r w:rsidRPr="009E6460">
        <w:rPr>
          <w:i/>
        </w:rPr>
        <w:t xml:space="preserve"> log in)</w:t>
      </w:r>
    </w:p>
    <w:p w14:paraId="00B8909A" w14:textId="77777777" w:rsidR="009E6460" w:rsidRPr="009E6460" w:rsidRDefault="009E6460" w:rsidP="009E6460">
      <w:pPr>
        <w:pStyle w:val="ListParagraph"/>
        <w:numPr>
          <w:ilvl w:val="0"/>
          <w:numId w:val="4"/>
        </w:numPr>
        <w:rPr>
          <w:i/>
        </w:rPr>
      </w:pPr>
      <w:r w:rsidRPr="009E6460">
        <w:rPr>
          <w:i/>
        </w:rPr>
        <w:t>I have ‘</w:t>
      </w:r>
      <w:r w:rsidRPr="009E6460">
        <w:rPr>
          <w:i/>
          <w:u w:val="single"/>
        </w:rPr>
        <w:t>underlined the phrase’</w:t>
      </w:r>
      <w:r w:rsidRPr="009E6460">
        <w:rPr>
          <w:i/>
        </w:rPr>
        <w:t xml:space="preserve"> to type into a search bar for Purple Mash to find the games, support activities.</w:t>
      </w:r>
    </w:p>
    <w:p w14:paraId="016941EF" w14:textId="1E19536C" w:rsidR="009E6460" w:rsidRPr="009E6460" w:rsidRDefault="009E6460" w:rsidP="009E6460">
      <w:pPr>
        <w:pStyle w:val="ListParagraph"/>
        <w:numPr>
          <w:ilvl w:val="0"/>
          <w:numId w:val="4"/>
        </w:numPr>
        <w:rPr>
          <w:i/>
        </w:rPr>
      </w:pPr>
      <w:r w:rsidRPr="009E6460">
        <w:rPr>
          <w:i/>
        </w:rPr>
        <w:t>Classroom Secrets KIDS seem to have removed their search function – if this continues select the year group and subject and choose an activity</w:t>
      </w:r>
    </w:p>
    <w:p w14:paraId="4CA207E9" w14:textId="77777777" w:rsidR="009E6460" w:rsidRPr="009E6460" w:rsidRDefault="009E6460" w:rsidP="009E6460">
      <w:pPr>
        <w:pStyle w:val="ListParagraph"/>
        <w:numPr>
          <w:ilvl w:val="0"/>
          <w:numId w:val="4"/>
        </w:numPr>
        <w:rPr>
          <w:i/>
        </w:rPr>
      </w:pPr>
    </w:p>
    <w:p w14:paraId="7DD1E593" w14:textId="18699D66" w:rsidR="009E6460" w:rsidRPr="009E6460" w:rsidRDefault="009E6460" w:rsidP="009E6460">
      <w:pPr>
        <w:rPr>
          <w:b/>
          <w:i/>
          <w:color w:val="FF0000"/>
          <w:u w:val="single"/>
        </w:rPr>
      </w:pPr>
      <w:r w:rsidRPr="009E6460">
        <w:rPr>
          <w:b/>
          <w:i/>
          <w:color w:val="FF0000"/>
          <w:u w:val="single"/>
        </w:rPr>
        <w:t>* Y5 – YOU WILL BE RECEIVING AN EMAIL FROM MRS O’CALLAGHAN WITH MATHS &amp;  ENGLISH TASKS – BUT FEEL FREE TO FOLLOW THE Y6 PLAN.</w:t>
      </w:r>
    </w:p>
    <w:p w14:paraId="7655FDF2" w14:textId="16A05D43" w:rsidR="009E6460" w:rsidRPr="009E6460" w:rsidRDefault="009E6460" w:rsidP="009E6460">
      <w:pPr>
        <w:rPr>
          <w:b/>
          <w:i/>
          <w:u w:val="single"/>
        </w:rPr>
      </w:pPr>
      <w:r w:rsidRPr="009E6460">
        <w:rPr>
          <w:b/>
          <w:i/>
          <w:u w:val="single"/>
        </w:rPr>
        <w:t>EXTRA WEBSITE LINKS</w:t>
      </w:r>
    </w:p>
    <w:p w14:paraId="5BFC20FA" w14:textId="77777777" w:rsidR="009E6460" w:rsidRPr="009E6460" w:rsidRDefault="009E6460" w:rsidP="009E6460">
      <w:pPr>
        <w:pStyle w:val="ListParagraph"/>
        <w:numPr>
          <w:ilvl w:val="0"/>
          <w:numId w:val="1"/>
        </w:numPr>
        <w:rPr>
          <w:i/>
        </w:rPr>
      </w:pPr>
      <w:r w:rsidRPr="009E6460">
        <w:rPr>
          <w:i/>
        </w:rPr>
        <w:t xml:space="preserve">Y6 (Y5) Home Learning on School Website – </w:t>
      </w:r>
      <w:hyperlink r:id="rId38" w:history="1">
        <w:r w:rsidRPr="009E6460">
          <w:rPr>
            <w:rStyle w:val="Hyperlink"/>
            <w:i/>
          </w:rPr>
          <w:t>https://www.buckminster.leics.sch.uk/website/y6_y5_home_learning/462535</w:t>
        </w:r>
      </w:hyperlink>
    </w:p>
    <w:p w14:paraId="7289FE98" w14:textId="77777777" w:rsidR="009E6460" w:rsidRPr="009E6460" w:rsidRDefault="009E6460" w:rsidP="009E6460">
      <w:pPr>
        <w:pStyle w:val="ListParagraph"/>
        <w:numPr>
          <w:ilvl w:val="0"/>
          <w:numId w:val="1"/>
        </w:numPr>
        <w:rPr>
          <w:i/>
        </w:rPr>
      </w:pPr>
      <w:r w:rsidRPr="009E6460">
        <w:rPr>
          <w:b/>
          <w:i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FF9851" wp14:editId="0883156D">
                <wp:simplePos x="0" y="0"/>
                <wp:positionH relativeFrom="column">
                  <wp:posOffset>5982777</wp:posOffset>
                </wp:positionH>
                <wp:positionV relativeFrom="paragraph">
                  <wp:posOffset>163830</wp:posOffset>
                </wp:positionV>
                <wp:extent cx="2773017" cy="1404620"/>
                <wp:effectExtent l="0" t="0" r="2794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9950A" w14:textId="77777777" w:rsidR="009E6460" w:rsidRPr="00CC1DB4" w:rsidRDefault="009E6460" w:rsidP="009E646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C1DB4">
                              <w:rPr>
                                <w:b/>
                                <w:u w:val="single"/>
                              </w:rPr>
                              <w:t xml:space="preserve">KEY </w:t>
                            </w:r>
                            <w:proofErr w:type="gramStart"/>
                            <w:r w:rsidRPr="00CC1DB4">
                              <w:rPr>
                                <w:b/>
                                <w:u w:val="single"/>
                              </w:rPr>
                              <w:t>To</w:t>
                            </w:r>
                            <w:proofErr w:type="gramEnd"/>
                            <w:r w:rsidRPr="00CC1DB4">
                              <w:rPr>
                                <w:b/>
                                <w:u w:val="single"/>
                              </w:rPr>
                              <w:t xml:space="preserve"> Activities</w:t>
                            </w:r>
                          </w:p>
                          <w:p w14:paraId="00575157" w14:textId="77777777" w:rsidR="009E6460" w:rsidRDefault="009E6460" w:rsidP="009E6460">
                            <w:r w:rsidRPr="002611FF">
                              <w:rPr>
                                <w:highlight w:val="yellow"/>
                              </w:rPr>
                              <w:t>Online activity</w:t>
                            </w:r>
                          </w:p>
                          <w:p w14:paraId="30D82CA1" w14:textId="77777777" w:rsidR="009E6460" w:rsidRDefault="009E6460" w:rsidP="009E6460">
                            <w:r w:rsidRPr="002611FF">
                              <w:rPr>
                                <w:highlight w:val="cyan"/>
                              </w:rPr>
                              <w:t>Print out sheets (</w:t>
                            </w:r>
                            <w:r>
                              <w:rPr>
                                <w:highlight w:val="cyan"/>
                              </w:rPr>
                              <w:t>No printer?</w:t>
                            </w:r>
                            <w:r w:rsidRPr="002611FF">
                              <w:rPr>
                                <w:highlight w:val="cyan"/>
                              </w:rPr>
                              <w:t xml:space="preserve"> look at questions online, write answers on paper</w:t>
                            </w:r>
                          </w:p>
                          <w:p w14:paraId="7034F4E7" w14:textId="77777777" w:rsidR="009E6460" w:rsidRPr="002611FF" w:rsidRDefault="009E6460" w:rsidP="009E6460">
                            <w:pPr>
                              <w:rPr>
                                <w:highlight w:val="green"/>
                              </w:rPr>
                            </w:pPr>
                            <w:r>
                              <w:rPr>
                                <w:highlight w:val="green"/>
                              </w:rPr>
                              <w:t>Only requires</w:t>
                            </w:r>
                            <w:r w:rsidRPr="002611FF">
                              <w:rPr>
                                <w:highlight w:val="green"/>
                              </w:rPr>
                              <w:t xml:space="preserve"> a piece of paper</w:t>
                            </w:r>
                          </w:p>
                          <w:p w14:paraId="3AA43708" w14:textId="77777777" w:rsidR="009E6460" w:rsidRDefault="009E6460" w:rsidP="009E6460">
                            <w:r w:rsidRPr="002611FF">
                              <w:rPr>
                                <w:highlight w:val="lightGray"/>
                              </w:rPr>
                              <w:t>Computer not needed for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F9851" id="_x0000_s1030" type="#_x0000_t202" style="position:absolute;left:0;text-align:left;margin-left:471.1pt;margin-top:12.9pt;width:218.3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">
                <v:textbox style="mso-fit-shape-to-text:t">
                  <w:txbxContent>
                    <w:p w14:paraId="1179950A" w14:textId="77777777" w:rsidR="009E6460" w:rsidRPr="00CC1DB4" w:rsidRDefault="009E6460" w:rsidP="009E6460">
                      <w:pPr>
                        <w:rPr>
                          <w:b/>
                          <w:u w:val="single"/>
                        </w:rPr>
                      </w:pPr>
                      <w:r w:rsidRPr="00CC1DB4">
                        <w:rPr>
                          <w:b/>
                          <w:u w:val="single"/>
                        </w:rPr>
                        <w:t xml:space="preserve">KEY </w:t>
                      </w:r>
                      <w:proofErr w:type="gramStart"/>
                      <w:r w:rsidRPr="00CC1DB4">
                        <w:rPr>
                          <w:b/>
                          <w:u w:val="single"/>
                        </w:rPr>
                        <w:t>To</w:t>
                      </w:r>
                      <w:proofErr w:type="gramEnd"/>
                      <w:r w:rsidRPr="00CC1DB4">
                        <w:rPr>
                          <w:b/>
                          <w:u w:val="single"/>
                        </w:rPr>
                        <w:t xml:space="preserve"> Activities</w:t>
                      </w:r>
                    </w:p>
                    <w:p w14:paraId="00575157" w14:textId="77777777" w:rsidR="009E6460" w:rsidRDefault="009E6460" w:rsidP="009E6460">
                      <w:r w:rsidRPr="002611FF">
                        <w:rPr>
                          <w:highlight w:val="yellow"/>
                        </w:rPr>
                        <w:t>Online activity</w:t>
                      </w:r>
                    </w:p>
                    <w:p w14:paraId="30D82CA1" w14:textId="77777777" w:rsidR="009E6460" w:rsidRDefault="009E6460" w:rsidP="009E6460">
                      <w:r w:rsidRPr="002611FF">
                        <w:rPr>
                          <w:highlight w:val="cyan"/>
                        </w:rPr>
                        <w:t>Print out sheets (</w:t>
                      </w:r>
                      <w:r>
                        <w:rPr>
                          <w:highlight w:val="cyan"/>
                        </w:rPr>
                        <w:t>No printer?</w:t>
                      </w:r>
                      <w:r w:rsidRPr="002611FF">
                        <w:rPr>
                          <w:highlight w:val="cyan"/>
                        </w:rPr>
                        <w:t xml:space="preserve"> look at questions online, write answers on paper</w:t>
                      </w:r>
                    </w:p>
                    <w:p w14:paraId="7034F4E7" w14:textId="77777777" w:rsidR="009E6460" w:rsidRPr="002611FF" w:rsidRDefault="009E6460" w:rsidP="009E6460">
                      <w:pPr>
                        <w:rPr>
                          <w:highlight w:val="green"/>
                        </w:rPr>
                      </w:pPr>
                      <w:r>
                        <w:rPr>
                          <w:highlight w:val="green"/>
                        </w:rPr>
                        <w:t>Only requires</w:t>
                      </w:r>
                      <w:r w:rsidRPr="002611FF">
                        <w:rPr>
                          <w:highlight w:val="green"/>
                        </w:rPr>
                        <w:t xml:space="preserve"> a piece of paper</w:t>
                      </w:r>
                    </w:p>
                    <w:p w14:paraId="3AA43708" w14:textId="77777777" w:rsidR="009E6460" w:rsidRDefault="009E6460" w:rsidP="009E6460">
                      <w:r w:rsidRPr="002611FF">
                        <w:rPr>
                          <w:highlight w:val="lightGray"/>
                        </w:rPr>
                        <w:t>Computer not needed for activity</w:t>
                      </w:r>
                    </w:p>
                  </w:txbxContent>
                </v:textbox>
              </v:shape>
            </w:pict>
          </mc:Fallback>
        </mc:AlternateContent>
      </w:r>
      <w:r w:rsidRPr="009E6460">
        <w:rPr>
          <w:i/>
        </w:rPr>
        <w:t>Get Epic – free app - class code huz2767 – for online books, videos, audiobooks, comics</w:t>
      </w:r>
    </w:p>
    <w:p w14:paraId="32F8FD03" w14:textId="77777777" w:rsidR="009E6460" w:rsidRPr="009E6460" w:rsidRDefault="009E6460" w:rsidP="009E6460">
      <w:pPr>
        <w:pStyle w:val="ListParagraph"/>
        <w:numPr>
          <w:ilvl w:val="0"/>
          <w:numId w:val="1"/>
        </w:numPr>
        <w:rPr>
          <w:i/>
        </w:rPr>
      </w:pPr>
      <w:r w:rsidRPr="009E6460">
        <w:rPr>
          <w:i/>
        </w:rPr>
        <w:t>Spelling words (Y5/6 &amp; Y3/4 lists on website)</w:t>
      </w:r>
    </w:p>
    <w:p w14:paraId="150F363B" w14:textId="77777777" w:rsidR="009E6460" w:rsidRPr="009E6460" w:rsidRDefault="009E6460" w:rsidP="009E6460">
      <w:pPr>
        <w:pStyle w:val="ListParagraph"/>
        <w:numPr>
          <w:ilvl w:val="0"/>
          <w:numId w:val="1"/>
        </w:numPr>
        <w:rPr>
          <w:i/>
        </w:rPr>
      </w:pPr>
      <w:r w:rsidRPr="009E6460">
        <w:rPr>
          <w:i/>
        </w:rPr>
        <w:t>Purple Mash – School subscription (individual log in)</w:t>
      </w:r>
    </w:p>
    <w:p w14:paraId="03A03C9F" w14:textId="77777777" w:rsidR="009E6460" w:rsidRPr="009E6460" w:rsidRDefault="00483E1B" w:rsidP="009E6460">
      <w:pPr>
        <w:pStyle w:val="ListParagraph"/>
        <w:numPr>
          <w:ilvl w:val="0"/>
          <w:numId w:val="1"/>
        </w:numPr>
        <w:rPr>
          <w:i/>
        </w:rPr>
      </w:pPr>
      <w:hyperlink r:id="rId39" w:history="1">
        <w:r w:rsidR="009E6460" w:rsidRPr="009E6460">
          <w:rPr>
            <w:rStyle w:val="Hyperlink"/>
            <w:i/>
          </w:rPr>
          <w:t>www.spellingframe.co.uk</w:t>
        </w:r>
      </w:hyperlink>
      <w:r w:rsidR="009E6460" w:rsidRPr="009E6460">
        <w:rPr>
          <w:i/>
        </w:rPr>
        <w:t xml:space="preserve"> (free website)</w:t>
      </w:r>
    </w:p>
    <w:p w14:paraId="3542424E" w14:textId="77777777" w:rsidR="009E6460" w:rsidRPr="009E6460" w:rsidRDefault="00483E1B" w:rsidP="009E6460">
      <w:pPr>
        <w:pStyle w:val="ListParagraph"/>
        <w:numPr>
          <w:ilvl w:val="0"/>
          <w:numId w:val="1"/>
        </w:numPr>
        <w:rPr>
          <w:i/>
        </w:rPr>
      </w:pPr>
      <w:hyperlink r:id="rId40" w:history="1">
        <w:r w:rsidR="009E6460" w:rsidRPr="009E6460">
          <w:rPr>
            <w:rStyle w:val="Hyperlink"/>
            <w:i/>
          </w:rPr>
          <w:t>www.morningchallenge.co.uk</w:t>
        </w:r>
      </w:hyperlink>
      <w:r w:rsidR="009E6460" w:rsidRPr="009E6460">
        <w:rPr>
          <w:i/>
        </w:rPr>
        <w:t xml:space="preserve"> (daily challenges) – free website – </w:t>
      </w:r>
      <w:r w:rsidR="009E6460" w:rsidRPr="009E6460">
        <w:rPr>
          <w:i/>
          <w:highlight w:val="green"/>
        </w:rPr>
        <w:t>daily starter activity</w:t>
      </w:r>
    </w:p>
    <w:p w14:paraId="49F67A0F" w14:textId="77777777" w:rsidR="009E6460" w:rsidRPr="009E6460" w:rsidRDefault="00483E1B" w:rsidP="009E6460">
      <w:pPr>
        <w:pStyle w:val="ListParagraph"/>
        <w:numPr>
          <w:ilvl w:val="0"/>
          <w:numId w:val="1"/>
        </w:numPr>
        <w:rPr>
          <w:i/>
        </w:rPr>
      </w:pPr>
      <w:hyperlink r:id="rId41" w:history="1">
        <w:r w:rsidR="009E6460" w:rsidRPr="009E6460">
          <w:rPr>
            <w:rStyle w:val="Hyperlink"/>
            <w:i/>
          </w:rPr>
          <w:t>https://beinternetlegends.withgoogle.com/en_uk/interland</w:t>
        </w:r>
      </w:hyperlink>
      <w:r w:rsidR="009E6460" w:rsidRPr="009E6460">
        <w:rPr>
          <w:i/>
        </w:rPr>
        <w:t xml:space="preserve"> (free website)</w:t>
      </w:r>
    </w:p>
    <w:p w14:paraId="0FB5757B" w14:textId="77777777" w:rsidR="009E6460" w:rsidRPr="009E6460" w:rsidRDefault="00483E1B" w:rsidP="009E6460">
      <w:pPr>
        <w:pStyle w:val="ListParagraph"/>
        <w:numPr>
          <w:ilvl w:val="0"/>
          <w:numId w:val="1"/>
        </w:numPr>
        <w:rPr>
          <w:i/>
        </w:rPr>
      </w:pPr>
      <w:hyperlink r:id="rId42" w:history="1">
        <w:r w:rsidR="009E6460" w:rsidRPr="009E6460">
          <w:rPr>
            <w:rStyle w:val="Hyperlink"/>
            <w:i/>
          </w:rPr>
          <w:t>https://family.gonoodle.com/</w:t>
        </w:r>
      </w:hyperlink>
      <w:r w:rsidR="009E6460" w:rsidRPr="009E6460">
        <w:rPr>
          <w:i/>
        </w:rPr>
        <w:t xml:space="preserve"> (family access is free)</w:t>
      </w:r>
    </w:p>
    <w:p w14:paraId="3F68B5F7" w14:textId="77777777" w:rsidR="009E6460" w:rsidRPr="009E6460" w:rsidRDefault="00483E1B" w:rsidP="009E6460">
      <w:pPr>
        <w:pStyle w:val="ListParagraph"/>
        <w:numPr>
          <w:ilvl w:val="0"/>
          <w:numId w:val="1"/>
        </w:numPr>
        <w:rPr>
          <w:i/>
        </w:rPr>
      </w:pPr>
      <w:hyperlink r:id="rId43" w:history="1">
        <w:r w:rsidR="009E6460" w:rsidRPr="009E6460">
          <w:rPr>
            <w:rStyle w:val="Hyperlink"/>
            <w:i/>
          </w:rPr>
          <w:t>https://www.youtube.com/user/thebodycoach1</w:t>
        </w:r>
      </w:hyperlink>
      <w:r w:rsidR="009E6460" w:rsidRPr="009E6460">
        <w:rPr>
          <w:i/>
        </w:rPr>
        <w:t xml:space="preserve"> The Body Coach</w:t>
      </w:r>
    </w:p>
    <w:p w14:paraId="2F19AD1B" w14:textId="77777777" w:rsidR="009E6460" w:rsidRPr="009E6460" w:rsidRDefault="009E6460" w:rsidP="009E6460">
      <w:pPr>
        <w:pStyle w:val="ListParagraph"/>
        <w:rPr>
          <w:i/>
        </w:rPr>
      </w:pPr>
    </w:p>
    <w:p w14:paraId="0712BFA0" w14:textId="77777777" w:rsidR="009E6460" w:rsidRPr="009E6460" w:rsidRDefault="009E6460" w:rsidP="009E6460">
      <w:pPr>
        <w:pStyle w:val="ListParagraph"/>
        <w:ind w:left="0"/>
        <w:rPr>
          <w:b/>
          <w:i/>
          <w:color w:val="FF0000"/>
          <w:u w:val="single"/>
        </w:rPr>
      </w:pPr>
      <w:r w:rsidRPr="009E6460">
        <w:rPr>
          <w:b/>
          <w:i/>
          <w:color w:val="FF0000"/>
          <w:u w:val="single"/>
        </w:rPr>
        <w:t>TIPS</w:t>
      </w:r>
    </w:p>
    <w:p w14:paraId="754E164B" w14:textId="77777777" w:rsidR="009E6460" w:rsidRPr="009E6460" w:rsidRDefault="009E6460" w:rsidP="009E6460">
      <w:pPr>
        <w:pStyle w:val="ListParagraph"/>
        <w:numPr>
          <w:ilvl w:val="0"/>
          <w:numId w:val="2"/>
        </w:numPr>
        <w:rPr>
          <w:i/>
        </w:rPr>
      </w:pPr>
      <w:r w:rsidRPr="009E6460">
        <w:rPr>
          <w:i/>
        </w:rPr>
        <w:t>Don’t expect too much</w:t>
      </w:r>
    </w:p>
    <w:p w14:paraId="4FBA2BCA" w14:textId="77777777" w:rsidR="009E6460" w:rsidRPr="009E6460" w:rsidRDefault="009E6460" w:rsidP="009E6460">
      <w:pPr>
        <w:pStyle w:val="ListParagraph"/>
        <w:numPr>
          <w:ilvl w:val="0"/>
          <w:numId w:val="2"/>
        </w:numPr>
        <w:rPr>
          <w:i/>
        </w:rPr>
      </w:pPr>
      <w:r w:rsidRPr="009E6460">
        <w:rPr>
          <w:i/>
        </w:rPr>
        <w:t>Stick to small chunks of work</w:t>
      </w:r>
    </w:p>
    <w:p w14:paraId="342EB7A1" w14:textId="77777777" w:rsidR="009E6460" w:rsidRPr="009E6460" w:rsidRDefault="009E6460" w:rsidP="009E6460">
      <w:pPr>
        <w:pStyle w:val="ListParagraph"/>
        <w:numPr>
          <w:ilvl w:val="0"/>
          <w:numId w:val="2"/>
        </w:numPr>
        <w:rPr>
          <w:i/>
        </w:rPr>
      </w:pPr>
      <w:r w:rsidRPr="009E6460">
        <w:rPr>
          <w:i/>
        </w:rPr>
        <w:t>If it’s not working – try something else</w:t>
      </w:r>
    </w:p>
    <w:p w14:paraId="7F476DC2" w14:textId="77777777" w:rsidR="009E6460" w:rsidRPr="009E6460" w:rsidRDefault="009E6460" w:rsidP="009E6460">
      <w:pPr>
        <w:pStyle w:val="ListParagraph"/>
        <w:numPr>
          <w:ilvl w:val="0"/>
          <w:numId w:val="2"/>
        </w:numPr>
        <w:rPr>
          <w:i/>
        </w:rPr>
      </w:pPr>
      <w:r w:rsidRPr="009E6460">
        <w:rPr>
          <w:i/>
        </w:rPr>
        <w:t xml:space="preserve">Things will continue to change – don’t try and force it. </w:t>
      </w:r>
    </w:p>
    <w:p w14:paraId="724A963F" w14:textId="77777777" w:rsidR="009E6460" w:rsidRPr="009E6460" w:rsidRDefault="009E6460" w:rsidP="009E6460">
      <w:pPr>
        <w:pStyle w:val="ListParagraph"/>
        <w:numPr>
          <w:ilvl w:val="0"/>
          <w:numId w:val="2"/>
        </w:numPr>
        <w:rPr>
          <w:b/>
          <w:i/>
        </w:rPr>
      </w:pPr>
      <w:r w:rsidRPr="009E6460">
        <w:rPr>
          <w:b/>
          <w:i/>
          <w:color w:val="FF0000"/>
        </w:rPr>
        <w:t xml:space="preserve">If you need any help – PLEASE ask </w:t>
      </w:r>
      <w:r w:rsidRPr="009E6460">
        <w:rPr>
          <w:b/>
          <w:i/>
          <w:color w:val="FF0000"/>
        </w:rPr>
        <w:sym w:font="Wingdings" w:char="F04A"/>
      </w:r>
      <w:r w:rsidRPr="009E6460">
        <w:rPr>
          <w:b/>
          <w:i/>
          <w:color w:val="FF0000"/>
        </w:rPr>
        <w:t xml:space="preserve"> </w:t>
      </w:r>
    </w:p>
    <w:p w14:paraId="3272E8F2" w14:textId="77777777" w:rsidR="009E6460" w:rsidRPr="009E6460" w:rsidRDefault="009E6460" w:rsidP="009E6460">
      <w:pPr>
        <w:pStyle w:val="ListParagraph"/>
        <w:rPr>
          <w:i/>
        </w:rPr>
      </w:pPr>
    </w:p>
    <w:p w14:paraId="7D5F61B4" w14:textId="77777777" w:rsidR="009E6460" w:rsidRPr="009E6460" w:rsidRDefault="009E6460" w:rsidP="009E6460">
      <w:pPr>
        <w:pStyle w:val="ListParagraph"/>
        <w:ind w:left="0"/>
        <w:rPr>
          <w:i/>
        </w:rPr>
      </w:pPr>
      <w:r w:rsidRPr="009E6460">
        <w:rPr>
          <w:i/>
        </w:rPr>
        <w:t xml:space="preserve">(If you don’t want to follow a plan and would prefer to work through 1 booklet, please request </w:t>
      </w:r>
      <w:proofErr w:type="gramStart"/>
      <w:r w:rsidRPr="009E6460">
        <w:rPr>
          <w:i/>
        </w:rPr>
        <w:t>a</w:t>
      </w:r>
      <w:proofErr w:type="gramEnd"/>
      <w:r w:rsidRPr="009E6460">
        <w:rPr>
          <w:i/>
        </w:rPr>
        <w:t xml:space="preserve"> Y5 or Y6 Home Learning Booklet from me or see website)</w:t>
      </w:r>
    </w:p>
    <w:p w14:paraId="4F3435C5" w14:textId="77777777" w:rsidR="009E6460" w:rsidRPr="009E6460" w:rsidRDefault="009E6460" w:rsidP="009E6460">
      <w:pPr>
        <w:pStyle w:val="ListParagraph"/>
        <w:ind w:left="0"/>
        <w:rPr>
          <w:i/>
        </w:rPr>
      </w:pPr>
      <w:r w:rsidRPr="009E6460">
        <w:rPr>
          <w:i/>
        </w:rPr>
        <w:t>(Answers should be attached for all worksheets – if any are missed off please email me and I will add to the website)</w:t>
      </w:r>
    </w:p>
    <w:p w14:paraId="54671410" w14:textId="77777777" w:rsidR="009E6460" w:rsidRDefault="009E6460">
      <w:r>
        <w:br w:type="page"/>
      </w:r>
    </w:p>
    <w:p w14:paraId="6011250B" w14:textId="44F08231" w:rsidR="006E29D7" w:rsidRDefault="006E29D7" w:rsidP="00CC1DB4">
      <w:pPr>
        <w:pStyle w:val="ListParagraph"/>
        <w:ind w:left="0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4253"/>
        <w:gridCol w:w="2268"/>
        <w:gridCol w:w="141"/>
        <w:gridCol w:w="2127"/>
      </w:tblGrid>
      <w:tr w:rsidR="004A062A" w14:paraId="1F55B2E6" w14:textId="77777777" w:rsidTr="00434A05">
        <w:trPr>
          <w:cantSplit/>
          <w:trHeight w:val="670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0CC70093" w14:textId="77777777" w:rsidR="003D325E" w:rsidRPr="007D6AC5" w:rsidRDefault="003D325E" w:rsidP="007D6AC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496DB841" w14:textId="0E669E42" w:rsidR="003D325E" w:rsidRPr="003D325E" w:rsidRDefault="009E6460" w:rsidP="003276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WEEK 2 - </w:t>
            </w:r>
            <w:r w:rsidR="003D325E" w:rsidRPr="003D325E">
              <w:rPr>
                <w:b/>
                <w:sz w:val="28"/>
              </w:rPr>
              <w:t>MATHS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1427FF1" w14:textId="71BCDF94" w:rsidR="003D325E" w:rsidRPr="003D325E" w:rsidRDefault="009E6460" w:rsidP="003276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WEEK2 - </w:t>
            </w:r>
            <w:r w:rsidR="003D325E" w:rsidRPr="003D325E">
              <w:rPr>
                <w:b/>
                <w:sz w:val="28"/>
              </w:rPr>
              <w:t>ENGLISH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3F32EA5C" w14:textId="5C1CC92A" w:rsidR="003D325E" w:rsidRPr="003D325E" w:rsidRDefault="009E6460" w:rsidP="003276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WEEK2 - </w:t>
            </w:r>
            <w:r w:rsidR="00D24857">
              <w:rPr>
                <w:b/>
                <w:sz w:val="28"/>
              </w:rPr>
              <w:t>‘Other Subjects’</w:t>
            </w:r>
          </w:p>
        </w:tc>
      </w:tr>
      <w:tr w:rsidR="004A062A" w14:paraId="79E1F02E" w14:textId="77777777" w:rsidTr="00434A05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14:paraId="35BCF57A" w14:textId="77777777" w:rsidR="00D24857" w:rsidRPr="007D6AC5" w:rsidRDefault="00D24857" w:rsidP="007D6AC5">
            <w:pPr>
              <w:ind w:left="113" w:right="113"/>
              <w:jc w:val="center"/>
              <w:rPr>
                <w:b/>
                <w:sz w:val="28"/>
              </w:rPr>
            </w:pPr>
            <w:r w:rsidRPr="007D6AC5">
              <w:rPr>
                <w:b/>
                <w:sz w:val="28"/>
              </w:rPr>
              <w:t>Monday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DCE2708" w14:textId="61D098B9" w:rsidR="00D24857" w:rsidRDefault="00D24857" w:rsidP="00D24857">
            <w:r>
              <w:rPr>
                <w:highlight w:val="cyan"/>
              </w:rPr>
              <w:t>1. Addition Subtraction Multiplication &amp; Division booklet pages 3,4,</w:t>
            </w:r>
            <w:r w:rsidRPr="007C5123">
              <w:rPr>
                <w:highlight w:val="cyan"/>
              </w:rPr>
              <w:t>5</w:t>
            </w:r>
            <w:r w:rsidR="007D6AC5">
              <w:t xml:space="preserve"> (</w:t>
            </w:r>
            <w:r w:rsidR="007632CC">
              <w:t xml:space="preserve">booklet and answers </w:t>
            </w:r>
            <w:r w:rsidR="007D6AC5">
              <w:t>on school website)</w:t>
            </w:r>
          </w:p>
          <w:p w14:paraId="78BC3FFC" w14:textId="77777777" w:rsidR="00D24857" w:rsidRDefault="00D24857" w:rsidP="00D24857"/>
          <w:p w14:paraId="5B4E9489" w14:textId="60DEBBB9" w:rsidR="00D24857" w:rsidRDefault="007D2C36" w:rsidP="00D24857">
            <w:r>
              <w:t>2</w:t>
            </w:r>
            <w:r w:rsidR="00D24857">
              <w:t xml:space="preserve">. </w:t>
            </w:r>
            <w:r w:rsidR="00D24857" w:rsidRPr="00591EFE">
              <w:rPr>
                <w:highlight w:val="yellow"/>
              </w:rPr>
              <w:t xml:space="preserve">Type </w:t>
            </w:r>
            <w:r w:rsidR="00D24857">
              <w:rPr>
                <w:highlight w:val="yellow"/>
              </w:rPr>
              <w:t>‘</w:t>
            </w:r>
            <w:r w:rsidR="00D24857">
              <w:rPr>
                <w:highlight w:val="yellow"/>
                <w:u w:val="single"/>
              </w:rPr>
              <w:t>Mental Calculations’</w:t>
            </w:r>
            <w:r w:rsidR="00D24857" w:rsidRPr="00591EFE">
              <w:rPr>
                <w:highlight w:val="yellow"/>
              </w:rPr>
              <w:t xml:space="preserve"> </w:t>
            </w:r>
            <w:r w:rsidR="00D24857">
              <w:rPr>
                <w:highlight w:val="yellow"/>
              </w:rPr>
              <w:t>into search bar in Purple Mash – complete game</w:t>
            </w:r>
            <w:r w:rsidRPr="007D2C36">
              <w:t xml:space="preserve"> (have a paper and pencil for working out)</w:t>
            </w:r>
          </w:p>
          <w:p w14:paraId="5BD4803F" w14:textId="0248DB24" w:rsidR="007D2C36" w:rsidRDefault="007D2C36" w:rsidP="00D24857"/>
          <w:p w14:paraId="400B96EC" w14:textId="1A9D5CA9" w:rsidR="007D2C36" w:rsidRPr="007D2C36" w:rsidRDefault="007D2C36" w:rsidP="00D24857">
            <w:r w:rsidRPr="00740A9C">
              <w:rPr>
                <w:highlight w:val="cyan"/>
              </w:rPr>
              <w:t>(Need a challenge? – See Challenge Folder on Y6 Home Learning page –  Try the Fibonacci sheet and challenges</w:t>
            </w:r>
            <w:r>
              <w:t xml:space="preserve">) </w:t>
            </w:r>
          </w:p>
          <w:p w14:paraId="139B58E9" w14:textId="756C812C" w:rsidR="00D24857" w:rsidRDefault="00D24857" w:rsidP="00D24857"/>
        </w:tc>
        <w:tc>
          <w:tcPr>
            <w:tcW w:w="4253" w:type="dxa"/>
            <w:vAlign w:val="center"/>
          </w:tcPr>
          <w:p w14:paraId="49AE9AC4" w14:textId="6A1FFBC5" w:rsidR="00D24857" w:rsidRDefault="00D24857" w:rsidP="00D24857">
            <w:r>
              <w:t>1</w:t>
            </w:r>
            <w:r w:rsidRPr="00A86322">
              <w:rPr>
                <w:highlight w:val="yellow"/>
              </w:rPr>
              <w:t xml:space="preserve">. </w:t>
            </w:r>
            <w:r>
              <w:rPr>
                <w:highlight w:val="yellow"/>
              </w:rPr>
              <w:t>Grammar</w:t>
            </w:r>
            <w:r w:rsidRPr="00A86322">
              <w:rPr>
                <w:highlight w:val="yellow"/>
              </w:rPr>
              <w:t xml:space="preserve"> – Classroom secrets </w:t>
            </w:r>
            <w:r w:rsidR="002B7F76">
              <w:rPr>
                <w:highlight w:val="yellow"/>
              </w:rPr>
              <w:t>Kids Click on GPS in Y6 options and choose an activity</w:t>
            </w:r>
            <w:r>
              <w:t xml:space="preserve"> </w:t>
            </w:r>
          </w:p>
          <w:p w14:paraId="4A742CEA" w14:textId="77777777" w:rsidR="00D24857" w:rsidRDefault="00D24857" w:rsidP="00D24857">
            <w:r>
              <w:t xml:space="preserve"> </w:t>
            </w:r>
          </w:p>
          <w:p w14:paraId="65EBF36F" w14:textId="71BA0DCB" w:rsidR="00D24857" w:rsidRDefault="00D24857" w:rsidP="007D6AC5">
            <w:r w:rsidRPr="00C10F12">
              <w:rPr>
                <w:highlight w:val="cyan"/>
              </w:rPr>
              <w:t xml:space="preserve">2. Open </w:t>
            </w:r>
            <w:r w:rsidR="007D6AC5">
              <w:rPr>
                <w:highlight w:val="cyan"/>
              </w:rPr>
              <w:t xml:space="preserve">‘A Cloudy Lesson: Day 1’ (website/attached) </w:t>
            </w:r>
            <w:r w:rsidRPr="00C10F12">
              <w:rPr>
                <w:highlight w:val="cyan"/>
              </w:rPr>
              <w:t>Look at the pictures in order, stopping when you come to the questions. Answer the questions in your workbooks.</w:t>
            </w:r>
          </w:p>
        </w:tc>
        <w:tc>
          <w:tcPr>
            <w:tcW w:w="2409" w:type="dxa"/>
            <w:gridSpan w:val="2"/>
            <w:vAlign w:val="center"/>
          </w:tcPr>
          <w:p w14:paraId="27E6CEC7" w14:textId="6506E4EE" w:rsidR="00D24857" w:rsidRDefault="00D24857" w:rsidP="00D24857">
            <w:r w:rsidRPr="00D24857">
              <w:rPr>
                <w:b/>
                <w:highlight w:val="cyan"/>
                <w:u w:val="single"/>
              </w:rPr>
              <w:t>SPANISH</w:t>
            </w:r>
            <w:r w:rsidRPr="00D64A5C">
              <w:rPr>
                <w:highlight w:val="cyan"/>
              </w:rPr>
              <w:t xml:space="preserve"> – revise </w:t>
            </w:r>
            <w:r w:rsidRPr="00A51426">
              <w:rPr>
                <w:highlight w:val="cyan"/>
              </w:rPr>
              <w:t xml:space="preserve">days </w:t>
            </w:r>
            <w:r w:rsidRPr="00B574BC">
              <w:rPr>
                <w:highlight w:val="cyan"/>
              </w:rPr>
              <w:t>of the week</w:t>
            </w:r>
            <w:r>
              <w:t xml:space="preserve"> </w:t>
            </w:r>
          </w:p>
          <w:p w14:paraId="5C977FE2" w14:textId="1719FEDD" w:rsidR="00D24857" w:rsidRDefault="00D24857" w:rsidP="00D24857">
            <w:r>
              <w:t>(</w:t>
            </w:r>
            <w:r w:rsidR="007D6AC5">
              <w:t>See Website for sheet</w:t>
            </w:r>
            <w:r>
              <w:t>)</w:t>
            </w:r>
          </w:p>
          <w:p w14:paraId="3B11E7E7" w14:textId="77777777" w:rsidR="00D24857" w:rsidRDefault="00D24857" w:rsidP="00D24857"/>
        </w:tc>
        <w:tc>
          <w:tcPr>
            <w:tcW w:w="2127" w:type="dxa"/>
            <w:vAlign w:val="center"/>
          </w:tcPr>
          <w:p w14:paraId="7A3F88EB" w14:textId="77777777" w:rsidR="00D24857" w:rsidRPr="00D24857" w:rsidRDefault="00D24857" w:rsidP="00D24857">
            <w:pPr>
              <w:rPr>
                <w:b/>
                <w:highlight w:val="yellow"/>
                <w:u w:val="single"/>
              </w:rPr>
            </w:pPr>
            <w:r w:rsidRPr="00D24857">
              <w:rPr>
                <w:b/>
                <w:highlight w:val="yellow"/>
                <w:u w:val="single"/>
              </w:rPr>
              <w:t>PE</w:t>
            </w:r>
          </w:p>
          <w:p w14:paraId="38FA6ADA" w14:textId="1172C014" w:rsidR="00D24857" w:rsidRDefault="00D24857" w:rsidP="00D24857">
            <w:r w:rsidRPr="00472AF1">
              <w:rPr>
                <w:highlight w:val="yellow"/>
              </w:rPr>
              <w:t>Find a dance or exerc</w:t>
            </w:r>
            <w:r>
              <w:rPr>
                <w:highlight w:val="yellow"/>
              </w:rPr>
              <w:t xml:space="preserve">ise routine on </w:t>
            </w:r>
            <w:proofErr w:type="spellStart"/>
            <w:r>
              <w:rPr>
                <w:highlight w:val="yellow"/>
              </w:rPr>
              <w:t>GoNoodle</w:t>
            </w:r>
            <w:proofErr w:type="spellEnd"/>
            <w:r>
              <w:rPr>
                <w:highlight w:val="yellow"/>
              </w:rPr>
              <w:t xml:space="preserve"> / </w:t>
            </w:r>
            <w:proofErr w:type="spellStart"/>
            <w:r>
              <w:rPr>
                <w:highlight w:val="yellow"/>
              </w:rPr>
              <w:t>Body</w:t>
            </w:r>
            <w:r w:rsidRPr="00472AF1">
              <w:rPr>
                <w:highlight w:val="yellow"/>
              </w:rPr>
              <w:t>Coach</w:t>
            </w:r>
            <w:proofErr w:type="spellEnd"/>
            <w:r w:rsidRPr="00472AF1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&amp;</w:t>
            </w:r>
            <w:r w:rsidRPr="00472AF1">
              <w:rPr>
                <w:highlight w:val="yellow"/>
              </w:rPr>
              <w:t xml:space="preserve"> practise</w:t>
            </w:r>
            <w:r>
              <w:rPr>
                <w:highlight w:val="yellow"/>
              </w:rPr>
              <w:t xml:space="preserve"> for 30 </w:t>
            </w:r>
            <w:proofErr w:type="spellStart"/>
            <w:r>
              <w:rPr>
                <w:highlight w:val="yellow"/>
              </w:rPr>
              <w:t>mins</w:t>
            </w:r>
            <w:proofErr w:type="spellEnd"/>
            <w:r>
              <w:t xml:space="preserve"> (See above for links)</w:t>
            </w:r>
          </w:p>
        </w:tc>
      </w:tr>
      <w:tr w:rsidR="007D6AC5" w14:paraId="4D61F221" w14:textId="77777777" w:rsidTr="00434A05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14:paraId="6BC7FD62" w14:textId="77777777" w:rsidR="00D24857" w:rsidRPr="007D6AC5" w:rsidRDefault="00D24857" w:rsidP="007D6AC5">
            <w:pPr>
              <w:ind w:left="113" w:right="113"/>
              <w:jc w:val="center"/>
              <w:rPr>
                <w:b/>
                <w:sz w:val="28"/>
              </w:rPr>
            </w:pPr>
            <w:r w:rsidRPr="007D6AC5">
              <w:rPr>
                <w:b/>
                <w:sz w:val="28"/>
              </w:rPr>
              <w:t>Tuesday</w:t>
            </w:r>
          </w:p>
        </w:tc>
        <w:tc>
          <w:tcPr>
            <w:tcW w:w="5954" w:type="dxa"/>
            <w:vAlign w:val="center"/>
          </w:tcPr>
          <w:p w14:paraId="70A53AE3" w14:textId="77777777" w:rsidR="00D24857" w:rsidRDefault="00D24857" w:rsidP="00D24857"/>
          <w:p w14:paraId="61C587A2" w14:textId="481FBFF3" w:rsidR="00D24857" w:rsidRDefault="00D24857" w:rsidP="00D24857">
            <w:r>
              <w:rPr>
                <w:highlight w:val="cyan"/>
              </w:rPr>
              <w:t xml:space="preserve">1. Addition </w:t>
            </w:r>
            <w:r w:rsidRPr="00A8114A">
              <w:rPr>
                <w:highlight w:val="cyan"/>
              </w:rPr>
              <w:t>Subtraction Multiplication &amp; Division booklet pages 6,7,8</w:t>
            </w:r>
            <w:r w:rsidR="007D6AC5">
              <w:t xml:space="preserve"> (</w:t>
            </w:r>
            <w:r w:rsidR="007632CC">
              <w:t xml:space="preserve">booklet and answers </w:t>
            </w:r>
            <w:r w:rsidR="007D6AC5">
              <w:t>on school website)</w:t>
            </w:r>
          </w:p>
          <w:p w14:paraId="71F13042" w14:textId="77777777" w:rsidR="00D24857" w:rsidRDefault="00D24857" w:rsidP="00D24857"/>
          <w:p w14:paraId="4CD54F15" w14:textId="54DA1C69" w:rsidR="00D24857" w:rsidRDefault="00D24857" w:rsidP="00D24857">
            <w:r>
              <w:t xml:space="preserve">2.  </w:t>
            </w:r>
            <w:r w:rsidRPr="00591EFE">
              <w:rPr>
                <w:highlight w:val="yellow"/>
              </w:rPr>
              <w:t xml:space="preserve">Type </w:t>
            </w:r>
            <w:r>
              <w:rPr>
                <w:highlight w:val="yellow"/>
              </w:rPr>
              <w:t>‘</w:t>
            </w:r>
            <w:r>
              <w:rPr>
                <w:highlight w:val="yellow"/>
                <w:u w:val="single"/>
              </w:rPr>
              <w:t>Multiplying HTU by U’</w:t>
            </w:r>
            <w:r w:rsidRPr="00591EFE">
              <w:rPr>
                <w:highlight w:val="yellow"/>
              </w:rPr>
              <w:t xml:space="preserve"> into search bar in Purple Mash</w:t>
            </w:r>
            <w:r w:rsidR="003026B2">
              <w:t xml:space="preserve"> </w:t>
            </w:r>
            <w:r w:rsidR="003026B2" w:rsidRPr="007D2C36">
              <w:t>(have a paper and pencil for working out)</w:t>
            </w:r>
          </w:p>
          <w:p w14:paraId="2E47C341" w14:textId="77777777" w:rsidR="00D24857" w:rsidRDefault="00D24857" w:rsidP="00D24857"/>
          <w:p w14:paraId="6C2D5DC5" w14:textId="77777777" w:rsidR="00D24857" w:rsidRDefault="007D2C36" w:rsidP="004A062A">
            <w:r>
              <w:t>3</w:t>
            </w:r>
            <w:r w:rsidR="00D24857">
              <w:t xml:space="preserve">. </w:t>
            </w:r>
            <w:r w:rsidR="00D24857" w:rsidRPr="00591EFE">
              <w:rPr>
                <w:highlight w:val="cyan"/>
              </w:rPr>
              <w:t>Complete a 99 club sheet</w:t>
            </w:r>
            <w:r w:rsidR="00D24857">
              <w:t xml:space="preserve"> (print off </w:t>
            </w:r>
            <w:r w:rsidR="004A062A" w:rsidRPr="004A062A">
              <w:rPr>
                <w:b/>
              </w:rPr>
              <w:t>OR</w:t>
            </w:r>
            <w:r w:rsidR="004A062A">
              <w:t xml:space="preserve"> record answers in</w:t>
            </w:r>
            <w:r w:rsidR="00D24857">
              <w:t xml:space="preserve"> book)</w:t>
            </w:r>
          </w:p>
          <w:p w14:paraId="173D68F0" w14:textId="77777777" w:rsidR="007D2C36" w:rsidRDefault="007D2C36" w:rsidP="004A062A"/>
          <w:p w14:paraId="29EF7B95" w14:textId="07642D4E" w:rsidR="007D2C36" w:rsidRDefault="007D2C36" w:rsidP="007D2C36">
            <w:r>
              <w:rPr>
                <w:highlight w:val="cyan"/>
              </w:rPr>
              <w:t>(N</w:t>
            </w:r>
            <w:r w:rsidRPr="00740A9C">
              <w:rPr>
                <w:highlight w:val="cyan"/>
              </w:rPr>
              <w:t xml:space="preserve">eed a challenge? – See Challenge Folder on Y6 Home Learning page –  Try the </w:t>
            </w:r>
            <w:r>
              <w:rPr>
                <w:highlight w:val="cyan"/>
              </w:rPr>
              <w:t>Decimal Place value riddle</w:t>
            </w:r>
            <w:r w:rsidRPr="00740A9C">
              <w:rPr>
                <w:highlight w:val="cyan"/>
              </w:rPr>
              <w:t>s</w:t>
            </w:r>
            <w:r>
              <w:t xml:space="preserve">) </w:t>
            </w:r>
          </w:p>
          <w:p w14:paraId="60C4AA7A" w14:textId="2C0E4F57" w:rsidR="007D2C36" w:rsidRDefault="007D2C36" w:rsidP="004A062A"/>
        </w:tc>
        <w:tc>
          <w:tcPr>
            <w:tcW w:w="4253" w:type="dxa"/>
            <w:vAlign w:val="center"/>
          </w:tcPr>
          <w:p w14:paraId="73CCED26" w14:textId="5CB28776" w:rsidR="00D24857" w:rsidRDefault="00D24857" w:rsidP="00D24857">
            <w:r>
              <w:t>1</w:t>
            </w:r>
            <w:r w:rsidRPr="00A86322">
              <w:rPr>
                <w:highlight w:val="yellow"/>
              </w:rPr>
              <w:t xml:space="preserve">. </w:t>
            </w:r>
            <w:r w:rsidRPr="00A57567">
              <w:rPr>
                <w:highlight w:val="yellow"/>
              </w:rPr>
              <w:t>Spellings –</w:t>
            </w:r>
            <w:r>
              <w:rPr>
                <w:highlight w:val="yellow"/>
              </w:rPr>
              <w:t xml:space="preserve"> practise </w:t>
            </w:r>
            <w:r w:rsidRPr="00A57567">
              <w:rPr>
                <w:highlight w:val="yellow"/>
              </w:rPr>
              <w:t>homophones from</w:t>
            </w:r>
            <w:r>
              <w:t xml:space="preserve"> </w:t>
            </w:r>
            <w:r w:rsidRPr="0043630A">
              <w:rPr>
                <w:highlight w:val="yellow"/>
              </w:rPr>
              <w:t>Y</w:t>
            </w:r>
            <w:r>
              <w:rPr>
                <w:highlight w:val="yellow"/>
              </w:rPr>
              <w:t>5</w:t>
            </w:r>
            <w:r w:rsidRPr="0043630A">
              <w:rPr>
                <w:highlight w:val="yellow"/>
              </w:rPr>
              <w:t>/</w:t>
            </w:r>
            <w:r>
              <w:rPr>
                <w:highlight w:val="yellow"/>
              </w:rPr>
              <w:t>6</w:t>
            </w:r>
            <w:r w:rsidRPr="0043630A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using </w:t>
            </w:r>
            <w:hyperlink r:id="rId44" w:history="1">
              <w:r w:rsidRPr="0043630A">
                <w:rPr>
                  <w:rStyle w:val="Hyperlink"/>
                  <w:highlight w:val="yellow"/>
                </w:rPr>
                <w:t>www.spellingframe.co.uk</w:t>
              </w:r>
            </w:hyperlink>
            <w:r w:rsidR="0037102E">
              <w:rPr>
                <w:rStyle w:val="Hyperlink"/>
              </w:rPr>
              <w:t xml:space="preserve"> </w:t>
            </w:r>
            <w:r w:rsidR="0037102E">
              <w:t>(choose Y5 &amp; 6 scroll down to Rule 48)</w:t>
            </w:r>
          </w:p>
          <w:p w14:paraId="17B2BB0D" w14:textId="77777777" w:rsidR="00D24857" w:rsidRDefault="00D24857" w:rsidP="00D24857"/>
          <w:p w14:paraId="3EBE9918" w14:textId="5B6CB4E0" w:rsidR="00D24857" w:rsidRDefault="00D24857" w:rsidP="00D24857">
            <w:r w:rsidRPr="00C10F12">
              <w:rPr>
                <w:highlight w:val="cyan"/>
              </w:rPr>
              <w:t xml:space="preserve">2. </w:t>
            </w:r>
            <w:r w:rsidR="007D6AC5">
              <w:rPr>
                <w:highlight w:val="cyan"/>
              </w:rPr>
              <w:t xml:space="preserve">Open </w:t>
            </w:r>
            <w:r w:rsidRPr="00C10F12">
              <w:rPr>
                <w:highlight w:val="cyan"/>
              </w:rPr>
              <w:t>‘Met office clouds 1’</w:t>
            </w:r>
            <w:r w:rsidR="007D6AC5">
              <w:rPr>
                <w:highlight w:val="cyan"/>
              </w:rPr>
              <w:t xml:space="preserve"> (on website/attached)</w:t>
            </w:r>
            <w:r w:rsidRPr="00C10F12">
              <w:rPr>
                <w:highlight w:val="cyan"/>
              </w:rPr>
              <w:t>. Read the information on ‘What are clouds and how do they form?’ Answer questions in your books.</w:t>
            </w:r>
            <w:r w:rsidR="00932D25">
              <w:t xml:space="preserve"> (Use answer sheet to check – attached / on website)</w:t>
            </w:r>
          </w:p>
          <w:p w14:paraId="3104107A" w14:textId="3B236B46" w:rsidR="00D24857" w:rsidRDefault="00D24857" w:rsidP="00D24857"/>
        </w:tc>
        <w:tc>
          <w:tcPr>
            <w:tcW w:w="4536" w:type="dxa"/>
            <w:gridSpan w:val="3"/>
            <w:vAlign w:val="center"/>
          </w:tcPr>
          <w:p w14:paraId="3359FF9F" w14:textId="56201692" w:rsidR="00D24857" w:rsidRDefault="00D24857" w:rsidP="00D24857">
            <w:pPr>
              <w:rPr>
                <w:b/>
                <w:bCs/>
              </w:rPr>
            </w:pPr>
            <w:r w:rsidRPr="00D24857">
              <w:rPr>
                <w:b/>
                <w:bCs/>
                <w:u w:val="single"/>
              </w:rPr>
              <w:t>HISTORY</w:t>
            </w:r>
            <w:r w:rsidRPr="00A33C8D">
              <w:rPr>
                <w:b/>
                <w:bCs/>
              </w:rPr>
              <w:t xml:space="preserve"> – Greek theatre</w:t>
            </w:r>
          </w:p>
          <w:p w14:paraId="280EBD74" w14:textId="77777777" w:rsidR="007D6AC5" w:rsidRPr="00A33C8D" w:rsidRDefault="007D6AC5" w:rsidP="00D24857">
            <w:pPr>
              <w:rPr>
                <w:b/>
                <w:bCs/>
              </w:rPr>
            </w:pPr>
          </w:p>
          <w:p w14:paraId="7CFF4823" w14:textId="1ACC5ACC" w:rsidR="00D24857" w:rsidRDefault="00D24857" w:rsidP="00D24857">
            <w:r w:rsidRPr="00A33C8D">
              <w:rPr>
                <w:highlight w:val="yellow"/>
              </w:rPr>
              <w:t>Write a description of the Greek theatre. See doc</w:t>
            </w:r>
            <w:r w:rsidR="007D6AC5">
              <w:rPr>
                <w:highlight w:val="yellow"/>
              </w:rPr>
              <w:t>ument</w:t>
            </w:r>
            <w:r w:rsidRPr="00A33C8D">
              <w:rPr>
                <w:highlight w:val="yellow"/>
              </w:rPr>
              <w:t xml:space="preserve"> ‘History – Greek Theatre’ </w:t>
            </w:r>
            <w:r w:rsidR="007D6AC5">
              <w:rPr>
                <w:highlight w:val="yellow"/>
              </w:rPr>
              <w:t xml:space="preserve">(attached / on website) </w:t>
            </w:r>
            <w:r w:rsidRPr="00A33C8D">
              <w:rPr>
                <w:highlight w:val="yellow"/>
              </w:rPr>
              <w:t xml:space="preserve">for </w:t>
            </w:r>
            <w:r>
              <w:rPr>
                <w:highlight w:val="yellow"/>
              </w:rPr>
              <w:t xml:space="preserve">info and </w:t>
            </w:r>
            <w:r w:rsidRPr="00A33C8D">
              <w:rPr>
                <w:highlight w:val="yellow"/>
              </w:rPr>
              <w:t>links</w:t>
            </w:r>
            <w:r>
              <w:t>.</w:t>
            </w:r>
          </w:p>
          <w:p w14:paraId="687F6185" w14:textId="77777777" w:rsidR="00D24857" w:rsidRDefault="00D24857" w:rsidP="00D24857">
            <w:pPr>
              <w:rPr>
                <w:highlight w:val="yellow"/>
              </w:rPr>
            </w:pPr>
          </w:p>
          <w:p w14:paraId="79CD206D" w14:textId="5DE7B939" w:rsidR="00D24857" w:rsidRDefault="00D24857" w:rsidP="00D24857"/>
        </w:tc>
      </w:tr>
      <w:tr w:rsidR="007D6AC5" w14:paraId="730F8251" w14:textId="77777777" w:rsidTr="00434A05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14:paraId="4192B1A2" w14:textId="77777777" w:rsidR="00D24857" w:rsidRPr="007D6AC5" w:rsidRDefault="00D24857" w:rsidP="007D6AC5">
            <w:pPr>
              <w:ind w:left="113" w:right="113"/>
              <w:jc w:val="center"/>
              <w:rPr>
                <w:b/>
                <w:sz w:val="28"/>
              </w:rPr>
            </w:pPr>
            <w:r w:rsidRPr="007D6AC5">
              <w:rPr>
                <w:b/>
                <w:sz w:val="28"/>
              </w:rPr>
              <w:t>Wednesday</w:t>
            </w:r>
          </w:p>
        </w:tc>
        <w:tc>
          <w:tcPr>
            <w:tcW w:w="5954" w:type="dxa"/>
            <w:vAlign w:val="center"/>
          </w:tcPr>
          <w:p w14:paraId="5967BD52" w14:textId="5902760B" w:rsidR="00D24857" w:rsidRDefault="00D24857" w:rsidP="00D24857">
            <w:r>
              <w:rPr>
                <w:highlight w:val="cyan"/>
              </w:rPr>
              <w:t>1. Addition Subtraction Multiplication &amp; Division booklet pages 9,10,11,12</w:t>
            </w:r>
            <w:r w:rsidR="007D6AC5">
              <w:t xml:space="preserve"> (</w:t>
            </w:r>
            <w:r w:rsidR="007632CC">
              <w:t xml:space="preserve">Booklet and answers on </w:t>
            </w:r>
            <w:r w:rsidR="007D6AC5">
              <w:t>School website)</w:t>
            </w:r>
            <w:r>
              <w:t xml:space="preserve"> </w:t>
            </w:r>
          </w:p>
          <w:p w14:paraId="6CBB348D" w14:textId="3F75F180" w:rsidR="00D24857" w:rsidRDefault="00D24857" w:rsidP="00D24857"/>
          <w:p w14:paraId="64DBED85" w14:textId="2F70A102" w:rsidR="00D24857" w:rsidRDefault="003026B2" w:rsidP="00D24857">
            <w:r>
              <w:t>2</w:t>
            </w:r>
            <w:r w:rsidR="00D24857">
              <w:t xml:space="preserve">. </w:t>
            </w:r>
            <w:r w:rsidR="00D24857" w:rsidRPr="00591EFE">
              <w:rPr>
                <w:highlight w:val="yellow"/>
              </w:rPr>
              <w:t xml:space="preserve">Type </w:t>
            </w:r>
            <w:r w:rsidR="00D24857">
              <w:rPr>
                <w:highlight w:val="yellow"/>
              </w:rPr>
              <w:t>‘</w:t>
            </w:r>
            <w:r w:rsidR="00D24857">
              <w:rPr>
                <w:highlight w:val="yellow"/>
                <w:u w:val="single"/>
              </w:rPr>
              <w:t xml:space="preserve">Multiplying </w:t>
            </w:r>
            <w:proofErr w:type="spellStart"/>
            <w:r w:rsidR="00D24857">
              <w:rPr>
                <w:highlight w:val="yellow"/>
                <w:u w:val="single"/>
              </w:rPr>
              <w:t>HTUxTU</w:t>
            </w:r>
            <w:proofErr w:type="spellEnd"/>
            <w:r w:rsidR="00D24857" w:rsidRPr="00591EFE">
              <w:rPr>
                <w:highlight w:val="yellow"/>
              </w:rPr>
              <w:t xml:space="preserve"> i</w:t>
            </w:r>
            <w:r w:rsidR="00D24857">
              <w:rPr>
                <w:highlight w:val="yellow"/>
              </w:rPr>
              <w:t>nto search bar in Purple Mash and complete game</w:t>
            </w:r>
            <w:r>
              <w:t xml:space="preserve"> </w:t>
            </w:r>
            <w:r w:rsidRPr="007D2C36">
              <w:t>(have a paper and pencil for working out)</w:t>
            </w:r>
          </w:p>
          <w:p w14:paraId="72E6F317" w14:textId="77777777" w:rsidR="007D2C36" w:rsidRDefault="007D2C36" w:rsidP="007D2C36">
            <w:pPr>
              <w:rPr>
                <w:highlight w:val="cyan"/>
              </w:rPr>
            </w:pPr>
          </w:p>
          <w:p w14:paraId="41DF52AC" w14:textId="3CA175B1" w:rsidR="007D2C36" w:rsidRDefault="007D2C36" w:rsidP="00D24857">
            <w:r w:rsidRPr="00740A9C">
              <w:rPr>
                <w:highlight w:val="cyan"/>
              </w:rPr>
              <w:t>Need a challenge? – See Challenge Folder on Y6 Home Learning</w:t>
            </w:r>
            <w:r>
              <w:rPr>
                <w:highlight w:val="cyan"/>
              </w:rPr>
              <w:t xml:space="preserve"> page –  Try </w:t>
            </w:r>
            <w:r w:rsidR="003026B2">
              <w:rPr>
                <w:highlight w:val="cyan"/>
              </w:rPr>
              <w:t>up to 5</w:t>
            </w:r>
            <w:r>
              <w:rPr>
                <w:highlight w:val="cyan"/>
              </w:rPr>
              <w:t xml:space="preserve"> sheets on the Y6 Arithmetic Challenge</w:t>
            </w:r>
            <w:r>
              <w:t xml:space="preserve">) </w:t>
            </w:r>
          </w:p>
          <w:p w14:paraId="636F5782" w14:textId="7C8C0187" w:rsidR="00D24857" w:rsidRDefault="00D24857" w:rsidP="00D24857"/>
        </w:tc>
        <w:tc>
          <w:tcPr>
            <w:tcW w:w="4253" w:type="dxa"/>
            <w:vAlign w:val="center"/>
          </w:tcPr>
          <w:p w14:paraId="417D014D" w14:textId="19BB6FC8" w:rsidR="00D24857" w:rsidRDefault="00D24857" w:rsidP="00D24857">
            <w:r w:rsidRPr="00866371">
              <w:rPr>
                <w:highlight w:val="green"/>
              </w:rPr>
              <w:t>1. English – How many words can you find in the words ‘love reading’? (e.g. ogre, adore, overladen)</w:t>
            </w:r>
            <w:r>
              <w:t xml:space="preserve"> </w:t>
            </w:r>
          </w:p>
          <w:p w14:paraId="73A7B01A" w14:textId="77777777" w:rsidR="00D24857" w:rsidRDefault="00D24857" w:rsidP="00D24857"/>
          <w:p w14:paraId="6D63B840" w14:textId="77777777" w:rsidR="007D6AC5" w:rsidRDefault="00D24857" w:rsidP="00D24857">
            <w:pPr>
              <w:rPr>
                <w:highlight w:val="yellow"/>
              </w:rPr>
            </w:pPr>
            <w:r w:rsidRPr="00A60D98">
              <w:rPr>
                <w:highlight w:val="yellow"/>
              </w:rPr>
              <w:t>2. Watch the film ‘A Cloudy Lesson’</w:t>
            </w:r>
            <w:r w:rsidR="007D6AC5">
              <w:rPr>
                <w:highlight w:val="yellow"/>
              </w:rPr>
              <w:t xml:space="preserve"> (See website for clip)</w:t>
            </w:r>
            <w:r w:rsidRPr="00A60D98">
              <w:rPr>
                <w:highlight w:val="yellow"/>
              </w:rPr>
              <w:t xml:space="preserve">. </w:t>
            </w:r>
          </w:p>
          <w:p w14:paraId="15D532FE" w14:textId="77777777" w:rsidR="007D6AC5" w:rsidRDefault="007D6AC5" w:rsidP="00D24857">
            <w:pPr>
              <w:rPr>
                <w:highlight w:val="yellow"/>
              </w:rPr>
            </w:pPr>
          </w:p>
          <w:p w14:paraId="031BBA14" w14:textId="466D1568" w:rsidR="00D24857" w:rsidRDefault="007D6AC5" w:rsidP="007D6AC5">
            <w:r>
              <w:rPr>
                <w:highlight w:val="cyan"/>
              </w:rPr>
              <w:t xml:space="preserve">Look at </w:t>
            </w:r>
            <w:r w:rsidR="00D24857" w:rsidRPr="00515F8B">
              <w:rPr>
                <w:highlight w:val="cyan"/>
              </w:rPr>
              <w:t>‘A Cloudy Lesson: Day 2’</w:t>
            </w:r>
            <w:r>
              <w:rPr>
                <w:highlight w:val="cyan"/>
              </w:rPr>
              <w:t xml:space="preserve"> (attached / on website</w:t>
            </w:r>
            <w:proofErr w:type="gramStart"/>
            <w:r>
              <w:rPr>
                <w:highlight w:val="cyan"/>
              </w:rPr>
              <w:t xml:space="preserve">) </w:t>
            </w:r>
            <w:r w:rsidR="00D24857" w:rsidRPr="00515F8B">
              <w:rPr>
                <w:highlight w:val="cyan"/>
              </w:rPr>
              <w:t>.</w:t>
            </w:r>
            <w:proofErr w:type="gramEnd"/>
            <w:r w:rsidR="00D24857" w:rsidRPr="00515F8B">
              <w:rPr>
                <w:highlight w:val="cyan"/>
              </w:rPr>
              <w:t xml:space="preserve"> Complete the written tasks ‘Keep Your Eyes Open’ and ‘Zones of Relevance’.</w:t>
            </w:r>
          </w:p>
        </w:tc>
        <w:tc>
          <w:tcPr>
            <w:tcW w:w="4536" w:type="dxa"/>
            <w:gridSpan w:val="3"/>
            <w:vAlign w:val="center"/>
          </w:tcPr>
          <w:p w14:paraId="407ACDA7" w14:textId="7490FDBF" w:rsidR="00D24857" w:rsidRDefault="00D24857" w:rsidP="00D24857">
            <w:r w:rsidRPr="00D24857">
              <w:rPr>
                <w:b/>
                <w:bCs/>
                <w:u w:val="single"/>
              </w:rPr>
              <w:t>ART</w:t>
            </w:r>
            <w:r w:rsidRPr="00634524">
              <w:t xml:space="preserve"> </w:t>
            </w:r>
            <w:r w:rsidRPr="00634524">
              <w:rPr>
                <w:b/>
                <w:bCs/>
              </w:rPr>
              <w:t xml:space="preserve">– </w:t>
            </w:r>
            <w:r w:rsidRPr="00A33C8D">
              <w:rPr>
                <w:b/>
                <w:bCs/>
              </w:rPr>
              <w:t>Greek Masks project</w:t>
            </w:r>
          </w:p>
          <w:p w14:paraId="59BE42A4" w14:textId="3DFBD464" w:rsidR="00D24857" w:rsidRDefault="00AD3D18" w:rsidP="00D24857">
            <w:r>
              <w:rPr>
                <w:highlight w:val="green"/>
              </w:rPr>
              <w:t xml:space="preserve">See the files attached and on the website – </w:t>
            </w:r>
            <w:r w:rsidRPr="00AD3D18">
              <w:rPr>
                <w:highlight w:val="yellow"/>
              </w:rPr>
              <w:t xml:space="preserve">there </w:t>
            </w:r>
            <w:r>
              <w:rPr>
                <w:highlight w:val="yellow"/>
              </w:rPr>
              <w:t xml:space="preserve">are also some mask templates to print off </w:t>
            </w:r>
            <w:r w:rsidRPr="00AD3D18">
              <w:rPr>
                <w:highlight w:val="yellow"/>
              </w:rPr>
              <w:t>or copy from</w:t>
            </w:r>
            <w:r w:rsidR="00445F1E">
              <w:t xml:space="preserve"> (on the school website)</w:t>
            </w:r>
          </w:p>
        </w:tc>
      </w:tr>
      <w:tr w:rsidR="009E6460" w14:paraId="5BB3EEA8" w14:textId="77777777" w:rsidTr="008E3B98">
        <w:trPr>
          <w:cantSplit/>
          <w:trHeight w:val="692"/>
        </w:trPr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14:paraId="179B0FCA" w14:textId="77777777" w:rsidR="009E6460" w:rsidRPr="007D6AC5" w:rsidRDefault="009E6460" w:rsidP="009E646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14:paraId="32B97F31" w14:textId="148D8F73" w:rsidR="009E6460" w:rsidRDefault="009E6460" w:rsidP="009E6460">
            <w:r>
              <w:rPr>
                <w:b/>
                <w:sz w:val="28"/>
              </w:rPr>
              <w:t xml:space="preserve">WEEK 2 - </w:t>
            </w:r>
            <w:r w:rsidRPr="003D325E">
              <w:rPr>
                <w:b/>
                <w:sz w:val="28"/>
              </w:rPr>
              <w:t>MATHS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151473B" w14:textId="15C4D85E" w:rsidR="009E6460" w:rsidRDefault="009E6460" w:rsidP="009E6460">
            <w:r>
              <w:rPr>
                <w:b/>
                <w:sz w:val="28"/>
              </w:rPr>
              <w:t xml:space="preserve">WEEK2 - </w:t>
            </w:r>
            <w:r w:rsidRPr="003D325E">
              <w:rPr>
                <w:b/>
                <w:sz w:val="28"/>
              </w:rPr>
              <w:t>ENGLISH</w:t>
            </w:r>
          </w:p>
        </w:tc>
        <w:tc>
          <w:tcPr>
            <w:tcW w:w="4536" w:type="dxa"/>
            <w:gridSpan w:val="3"/>
            <w:shd w:val="clear" w:color="auto" w:fill="BFBFBF" w:themeFill="background1" w:themeFillShade="BF"/>
            <w:vAlign w:val="center"/>
          </w:tcPr>
          <w:p w14:paraId="394D0B36" w14:textId="6FB9A0F9" w:rsidR="009E6460" w:rsidRPr="004A062A" w:rsidRDefault="009E6460" w:rsidP="009E6460">
            <w:pPr>
              <w:rPr>
                <w:b/>
                <w:u w:val="single"/>
              </w:rPr>
            </w:pPr>
            <w:r>
              <w:rPr>
                <w:b/>
                <w:sz w:val="28"/>
              </w:rPr>
              <w:t>WEEK2 - ‘Other Subjects’</w:t>
            </w:r>
          </w:p>
        </w:tc>
      </w:tr>
      <w:tr w:rsidR="009E6460" w14:paraId="434A4B17" w14:textId="77777777" w:rsidTr="00434A05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14:paraId="35074E1E" w14:textId="77777777" w:rsidR="009E6460" w:rsidRPr="007D6AC5" w:rsidRDefault="009E6460" w:rsidP="009E6460">
            <w:pPr>
              <w:ind w:left="113" w:right="113"/>
              <w:jc w:val="center"/>
              <w:rPr>
                <w:b/>
                <w:sz w:val="28"/>
              </w:rPr>
            </w:pPr>
            <w:r w:rsidRPr="007D6AC5">
              <w:rPr>
                <w:b/>
                <w:sz w:val="28"/>
              </w:rPr>
              <w:t>Thursday</w:t>
            </w:r>
          </w:p>
        </w:tc>
        <w:tc>
          <w:tcPr>
            <w:tcW w:w="5954" w:type="dxa"/>
            <w:vAlign w:val="center"/>
          </w:tcPr>
          <w:p w14:paraId="64340186" w14:textId="77777777" w:rsidR="009E6460" w:rsidRDefault="009E6460" w:rsidP="009E6460"/>
          <w:p w14:paraId="76B1A7C2" w14:textId="44A02172" w:rsidR="009E6460" w:rsidRDefault="009E6460" w:rsidP="009E6460">
            <w:r>
              <w:rPr>
                <w:highlight w:val="cyan"/>
              </w:rPr>
              <w:t>1. Addition Subtraction Multiplication &amp; Division booklet pages 13,14,15</w:t>
            </w:r>
            <w:r w:rsidR="007632CC">
              <w:t xml:space="preserve"> (booklet and answers on school website)</w:t>
            </w:r>
          </w:p>
          <w:p w14:paraId="187DAE9F" w14:textId="77777777" w:rsidR="009E6460" w:rsidRDefault="009E6460" w:rsidP="009E6460"/>
          <w:p w14:paraId="28A0C807" w14:textId="6A83AB36" w:rsidR="009E6460" w:rsidRPr="008736C0" w:rsidRDefault="009E6460" w:rsidP="009E6460">
            <w:pPr>
              <w:rPr>
                <w:highlight w:val="yellow"/>
              </w:rPr>
            </w:pPr>
            <w:r>
              <w:t xml:space="preserve">2. </w:t>
            </w:r>
            <w:r w:rsidRPr="00591EFE">
              <w:rPr>
                <w:highlight w:val="yellow"/>
              </w:rPr>
              <w:t xml:space="preserve">Type </w:t>
            </w:r>
            <w:r>
              <w:rPr>
                <w:highlight w:val="yellow"/>
              </w:rPr>
              <w:t>‘</w:t>
            </w:r>
            <w:r>
              <w:rPr>
                <w:highlight w:val="yellow"/>
                <w:u w:val="single"/>
              </w:rPr>
              <w:t>Division with remainders’</w:t>
            </w:r>
            <w:r>
              <w:rPr>
                <w:highlight w:val="yellow"/>
              </w:rPr>
              <w:t xml:space="preserve"> into</w:t>
            </w:r>
            <w:r w:rsidRPr="00591EFE">
              <w:rPr>
                <w:highlight w:val="yellow"/>
              </w:rPr>
              <w:t xml:space="preserve"> search </w:t>
            </w:r>
            <w:r>
              <w:rPr>
                <w:highlight w:val="yellow"/>
              </w:rPr>
              <w:t xml:space="preserve">bar in Purple Mash </w:t>
            </w:r>
            <w:r w:rsidRPr="007D2C36">
              <w:t>(have a paper and pencil for working out)</w:t>
            </w:r>
          </w:p>
          <w:p w14:paraId="3B268C36" w14:textId="77777777" w:rsidR="009E6460" w:rsidRDefault="009E6460" w:rsidP="009E6460"/>
          <w:p w14:paraId="50DDBB06" w14:textId="32F37960" w:rsidR="009E6460" w:rsidRDefault="009E6460" w:rsidP="009E6460">
            <w:r>
              <w:t xml:space="preserve">3. </w:t>
            </w:r>
            <w:r w:rsidRPr="00591EFE">
              <w:rPr>
                <w:highlight w:val="cyan"/>
              </w:rPr>
              <w:t>Complete a 99 club sheet</w:t>
            </w:r>
            <w:r>
              <w:t xml:space="preserve"> (either print off or record answers in a book)</w:t>
            </w:r>
          </w:p>
          <w:p w14:paraId="41842A99" w14:textId="0662F771" w:rsidR="009E6460" w:rsidRDefault="009E6460" w:rsidP="009E6460"/>
          <w:p w14:paraId="1DBB64F2" w14:textId="7CAF8B4F" w:rsidR="009E6460" w:rsidRDefault="009E6460" w:rsidP="009E6460">
            <w:r w:rsidRPr="00740A9C">
              <w:rPr>
                <w:highlight w:val="cyan"/>
              </w:rPr>
              <w:t>(Need a challenge? – See Challenge Folder on Y6 Home Learning</w:t>
            </w:r>
            <w:r>
              <w:rPr>
                <w:highlight w:val="cyan"/>
              </w:rPr>
              <w:t xml:space="preserve"> page –  Try a few sheets on the Y6 Arithmetic Challenge</w:t>
            </w:r>
            <w:r>
              <w:t xml:space="preserve">) </w:t>
            </w:r>
          </w:p>
          <w:p w14:paraId="47143D67" w14:textId="2223A3B6" w:rsidR="009E6460" w:rsidRDefault="009E6460" w:rsidP="009E6460"/>
        </w:tc>
        <w:tc>
          <w:tcPr>
            <w:tcW w:w="4253" w:type="dxa"/>
            <w:vAlign w:val="center"/>
          </w:tcPr>
          <w:p w14:paraId="68543457" w14:textId="649F6ADE" w:rsidR="009E6460" w:rsidRDefault="009E6460" w:rsidP="009E6460">
            <w:r>
              <w:t>1</w:t>
            </w:r>
            <w:r w:rsidRPr="00A86322">
              <w:rPr>
                <w:highlight w:val="yellow"/>
              </w:rPr>
              <w:t xml:space="preserve">. </w:t>
            </w:r>
            <w:r>
              <w:rPr>
                <w:highlight w:val="yellow"/>
              </w:rPr>
              <w:t>Grammar</w:t>
            </w:r>
            <w:r w:rsidRPr="00A86322">
              <w:rPr>
                <w:highlight w:val="yellow"/>
              </w:rPr>
              <w:t xml:space="preserve"> – Classroom secrets </w:t>
            </w:r>
            <w:r>
              <w:rPr>
                <w:highlight w:val="yellow"/>
              </w:rPr>
              <w:t>Kids Click on GPS in Y6 options and choose an activity</w:t>
            </w:r>
            <w:r>
              <w:t xml:space="preserve"> </w:t>
            </w:r>
          </w:p>
          <w:p w14:paraId="52D3BF5B" w14:textId="77777777" w:rsidR="009E6460" w:rsidRDefault="009E6460" w:rsidP="009E6460"/>
          <w:p w14:paraId="1B7DCE0F" w14:textId="1C443598" w:rsidR="009E6460" w:rsidRDefault="009E6460" w:rsidP="009E6460">
            <w:r>
              <w:rPr>
                <w:highlight w:val="cyan"/>
              </w:rPr>
              <w:t xml:space="preserve">2. Open </w:t>
            </w:r>
            <w:r w:rsidRPr="00C10F12">
              <w:rPr>
                <w:highlight w:val="cyan"/>
              </w:rPr>
              <w:t>‘Met office clouds 2</w:t>
            </w:r>
            <w:r>
              <w:rPr>
                <w:highlight w:val="cyan"/>
              </w:rPr>
              <w:t>’ (attached / on website)</w:t>
            </w:r>
            <w:r w:rsidRPr="00C10F12">
              <w:rPr>
                <w:highlight w:val="cyan"/>
              </w:rPr>
              <w:t>. Read the information on ‘Cloud names and classification’ Answer questions in your books.</w:t>
            </w:r>
          </w:p>
          <w:p w14:paraId="0168CE58" w14:textId="60D9B83C" w:rsidR="009E6460" w:rsidRDefault="009E6460" w:rsidP="009E6460"/>
        </w:tc>
        <w:tc>
          <w:tcPr>
            <w:tcW w:w="2268" w:type="dxa"/>
            <w:vAlign w:val="center"/>
          </w:tcPr>
          <w:p w14:paraId="22955745" w14:textId="3F8AD3A5" w:rsidR="009E6460" w:rsidRDefault="009E6460" w:rsidP="009E6460">
            <w:r w:rsidRPr="00D24857">
              <w:rPr>
                <w:b/>
                <w:u w:val="single"/>
              </w:rPr>
              <w:t>SCIENCE</w:t>
            </w:r>
            <w:r>
              <w:t xml:space="preserve"> – Forces</w:t>
            </w:r>
          </w:p>
          <w:p w14:paraId="67F60A87" w14:textId="34BF27D8" w:rsidR="009E6460" w:rsidRPr="00D24857" w:rsidRDefault="009E6460" w:rsidP="009E6460">
            <w:pPr>
              <w:rPr>
                <w:highlight w:val="cyan"/>
              </w:rPr>
            </w:pPr>
            <w:r>
              <w:t xml:space="preserve">1. </w:t>
            </w:r>
            <w:r w:rsidRPr="004C18CF">
              <w:rPr>
                <w:highlight w:val="yellow"/>
              </w:rPr>
              <w:t xml:space="preserve">Purple Mash Type </w:t>
            </w:r>
            <w:r>
              <w:rPr>
                <w:highlight w:val="yellow"/>
              </w:rPr>
              <w:t>‘</w:t>
            </w:r>
            <w:r w:rsidRPr="007D6AC5">
              <w:rPr>
                <w:highlight w:val="yellow"/>
                <w:u w:val="single"/>
              </w:rPr>
              <w:t>Forces V3’</w:t>
            </w:r>
            <w:r w:rsidRPr="004C18CF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in search bar </w:t>
            </w:r>
            <w:r w:rsidRPr="004C18CF">
              <w:rPr>
                <w:highlight w:val="yellow"/>
              </w:rPr>
              <w:t>and complete description</w:t>
            </w:r>
            <w:r>
              <w:rPr>
                <w:highlight w:val="yellow"/>
              </w:rPr>
              <w:t xml:space="preserve"> of key words on left </w:t>
            </w:r>
            <w:r w:rsidRPr="00D24857">
              <w:rPr>
                <w:highlight w:val="cyan"/>
              </w:rPr>
              <w:t>(or write</w:t>
            </w:r>
            <w:r>
              <w:rPr>
                <w:highlight w:val="cyan"/>
              </w:rPr>
              <w:t xml:space="preserve"> in home learning book</w:t>
            </w:r>
            <w:r w:rsidRPr="00D24857">
              <w:rPr>
                <w:highlight w:val="cyan"/>
              </w:rPr>
              <w:t>)</w:t>
            </w:r>
          </w:p>
          <w:p w14:paraId="59AF4677" w14:textId="77777777" w:rsidR="009E6460" w:rsidRDefault="009E6460" w:rsidP="009E6460">
            <w:pPr>
              <w:rPr>
                <w:highlight w:val="yellow"/>
              </w:rPr>
            </w:pPr>
          </w:p>
          <w:p w14:paraId="58AEA942" w14:textId="4D0930D0" w:rsidR="009E6460" w:rsidRPr="00EE2B8E" w:rsidRDefault="009E6460" w:rsidP="009E6460">
            <w:r>
              <w:t xml:space="preserve">2. </w:t>
            </w:r>
            <w:r w:rsidRPr="004C18CF">
              <w:rPr>
                <w:highlight w:val="cyan"/>
              </w:rPr>
              <w:t>Forces crossword</w:t>
            </w:r>
            <w:r>
              <w:t xml:space="preserve"> (Choose level)  attached/website </w:t>
            </w:r>
          </w:p>
        </w:tc>
        <w:tc>
          <w:tcPr>
            <w:tcW w:w="2268" w:type="dxa"/>
            <w:gridSpan w:val="2"/>
            <w:vAlign w:val="center"/>
          </w:tcPr>
          <w:p w14:paraId="7135219A" w14:textId="77777777" w:rsidR="009E6460" w:rsidRPr="004A062A" w:rsidRDefault="009E6460" w:rsidP="009E6460">
            <w:pPr>
              <w:rPr>
                <w:b/>
                <w:u w:val="single"/>
              </w:rPr>
            </w:pPr>
            <w:r w:rsidRPr="004A062A">
              <w:rPr>
                <w:b/>
                <w:u w:val="single"/>
              </w:rPr>
              <w:t>CODING</w:t>
            </w:r>
          </w:p>
          <w:p w14:paraId="71B8FA6C" w14:textId="77777777" w:rsidR="009E6460" w:rsidRPr="0070637B" w:rsidRDefault="009E6460" w:rsidP="009E6460">
            <w:pPr>
              <w:rPr>
                <w:highlight w:val="yellow"/>
              </w:rPr>
            </w:pPr>
            <w:r w:rsidRPr="0070637B">
              <w:rPr>
                <w:highlight w:val="yellow"/>
              </w:rPr>
              <w:t>Visit this page</w:t>
            </w:r>
          </w:p>
          <w:p w14:paraId="5F612016" w14:textId="77777777" w:rsidR="009E6460" w:rsidRDefault="00483E1B" w:rsidP="009E6460">
            <w:hyperlink r:id="rId45" w:history="1">
              <w:r w:rsidR="009E6460" w:rsidRPr="0070637B">
                <w:rPr>
                  <w:rStyle w:val="Hyperlink"/>
                  <w:highlight w:val="yellow"/>
                </w:rPr>
                <w:t>https://code.org/minecraft</w:t>
              </w:r>
            </w:hyperlink>
          </w:p>
          <w:p w14:paraId="511363E4" w14:textId="77777777" w:rsidR="009E6460" w:rsidRDefault="009E6460" w:rsidP="009E6460"/>
          <w:p w14:paraId="29E4A2E7" w14:textId="70AE1BDB" w:rsidR="009E6460" w:rsidRDefault="009E6460" w:rsidP="009E6460">
            <w:r w:rsidRPr="004A062A">
              <w:rPr>
                <w:b/>
                <w:color w:val="FF0000"/>
                <w:u w:val="single"/>
              </w:rPr>
              <w:t>OR</w:t>
            </w:r>
            <w:r>
              <w:t xml:space="preserve"> </w:t>
            </w:r>
            <w:r w:rsidRPr="0070637B">
              <w:rPr>
                <w:highlight w:val="yellow"/>
              </w:rPr>
              <w:t>create an animated story on Purple Mash – type ‘</w:t>
            </w:r>
            <w:r w:rsidRPr="0070637B">
              <w:rPr>
                <w:highlight w:val="yellow"/>
                <w:u w:val="single"/>
              </w:rPr>
              <w:t>2Create</w:t>
            </w:r>
            <w:r w:rsidRPr="0070637B">
              <w:rPr>
                <w:highlight w:val="yellow"/>
              </w:rPr>
              <w:t>’ in search bar.</w:t>
            </w:r>
          </w:p>
        </w:tc>
      </w:tr>
      <w:tr w:rsidR="009E6460" w14:paraId="226676C1" w14:textId="77777777" w:rsidTr="00434A05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14:paraId="142F7CA9" w14:textId="77777777" w:rsidR="009E6460" w:rsidRPr="007D6AC5" w:rsidRDefault="009E6460" w:rsidP="009E6460">
            <w:pPr>
              <w:ind w:left="113" w:right="113"/>
              <w:jc w:val="center"/>
              <w:rPr>
                <w:b/>
                <w:sz w:val="28"/>
              </w:rPr>
            </w:pPr>
            <w:r w:rsidRPr="007D6AC5">
              <w:rPr>
                <w:b/>
                <w:sz w:val="28"/>
              </w:rPr>
              <w:t>Friday</w:t>
            </w:r>
          </w:p>
        </w:tc>
        <w:tc>
          <w:tcPr>
            <w:tcW w:w="5954" w:type="dxa"/>
            <w:vAlign w:val="center"/>
          </w:tcPr>
          <w:p w14:paraId="655CB2FD" w14:textId="00AF6B14" w:rsidR="009E6460" w:rsidRDefault="009E6460" w:rsidP="009E6460">
            <w:r>
              <w:rPr>
                <w:highlight w:val="cyan"/>
              </w:rPr>
              <w:t>1. Addition Subtraction Multiplication &amp; Division booklet pages</w:t>
            </w:r>
            <w:r w:rsidRPr="00A8114A">
              <w:rPr>
                <w:highlight w:val="cyan"/>
              </w:rPr>
              <w:t xml:space="preserve"> </w:t>
            </w:r>
            <w:r>
              <w:rPr>
                <w:highlight w:val="cyan"/>
              </w:rPr>
              <w:t>16,17,18,19</w:t>
            </w:r>
            <w:r w:rsidR="007632CC">
              <w:t xml:space="preserve"> (Booklet and answers on school website)</w:t>
            </w:r>
          </w:p>
          <w:p w14:paraId="7895E2B4" w14:textId="77777777" w:rsidR="009E6460" w:rsidRDefault="009E6460" w:rsidP="009E6460"/>
          <w:p w14:paraId="624B1584" w14:textId="1CC869EE" w:rsidR="009E6460" w:rsidRDefault="009E6460" w:rsidP="009E6460">
            <w:r w:rsidRPr="008C28B3">
              <w:rPr>
                <w:highlight w:val="yellow"/>
              </w:rPr>
              <w:t>Play Maths Factor times table game online – see link above</w:t>
            </w:r>
          </w:p>
          <w:p w14:paraId="19BE399A" w14:textId="77777777" w:rsidR="009E6460" w:rsidRDefault="009E6460" w:rsidP="009E6460"/>
          <w:p w14:paraId="31B49500" w14:textId="77777777" w:rsidR="009E6460" w:rsidRDefault="009E6460" w:rsidP="009E6460">
            <w:r w:rsidRPr="00740A9C">
              <w:rPr>
                <w:highlight w:val="cyan"/>
              </w:rPr>
              <w:t>(Need a challenge? – See Challenge Folder on Y6 Home Learning</w:t>
            </w:r>
            <w:r>
              <w:rPr>
                <w:highlight w:val="cyan"/>
              </w:rPr>
              <w:t xml:space="preserve"> page –  Try a few sheets on the Y6 Arithmetic Challenge</w:t>
            </w:r>
            <w:r>
              <w:t xml:space="preserve">) </w:t>
            </w:r>
          </w:p>
          <w:p w14:paraId="723B3C50" w14:textId="7585669B" w:rsidR="009E6460" w:rsidRDefault="009E6460" w:rsidP="009E6460"/>
        </w:tc>
        <w:tc>
          <w:tcPr>
            <w:tcW w:w="4253" w:type="dxa"/>
            <w:vAlign w:val="center"/>
          </w:tcPr>
          <w:p w14:paraId="6585BACD" w14:textId="50839807" w:rsidR="009E6460" w:rsidRDefault="009E6460" w:rsidP="009E6460">
            <w:r w:rsidRPr="0083215D">
              <w:rPr>
                <w:highlight w:val="yellow"/>
              </w:rPr>
              <w:t>1</w:t>
            </w:r>
            <w:r w:rsidRPr="00A86322">
              <w:rPr>
                <w:highlight w:val="yellow"/>
              </w:rPr>
              <w:t xml:space="preserve">. </w:t>
            </w:r>
            <w:r w:rsidRPr="00A57567">
              <w:rPr>
                <w:highlight w:val="yellow"/>
              </w:rPr>
              <w:t>Spellings –</w:t>
            </w:r>
            <w:r>
              <w:rPr>
                <w:highlight w:val="yellow"/>
              </w:rPr>
              <w:t xml:space="preserve"> practise homophones from </w:t>
            </w:r>
            <w:r w:rsidRPr="0043630A">
              <w:rPr>
                <w:highlight w:val="yellow"/>
              </w:rPr>
              <w:t>Y</w:t>
            </w:r>
            <w:r>
              <w:rPr>
                <w:highlight w:val="yellow"/>
              </w:rPr>
              <w:t>5</w:t>
            </w:r>
            <w:r w:rsidRPr="0043630A">
              <w:rPr>
                <w:highlight w:val="yellow"/>
              </w:rPr>
              <w:t>/</w:t>
            </w:r>
            <w:r>
              <w:rPr>
                <w:highlight w:val="yellow"/>
              </w:rPr>
              <w:t>6</w:t>
            </w:r>
            <w:r w:rsidRPr="0043630A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using </w:t>
            </w:r>
            <w:hyperlink r:id="rId46" w:history="1">
              <w:r w:rsidRPr="0043630A">
                <w:rPr>
                  <w:rStyle w:val="Hyperlink"/>
                  <w:highlight w:val="yellow"/>
                </w:rPr>
                <w:t>www.spellingframe.co.uk</w:t>
              </w:r>
            </w:hyperlink>
            <w:r>
              <w:rPr>
                <w:rStyle w:val="Hyperlink"/>
              </w:rPr>
              <w:t xml:space="preserve"> </w:t>
            </w:r>
            <w:r>
              <w:t>(choose Y5 &amp; 6 scroll down to Rule 49)</w:t>
            </w:r>
          </w:p>
          <w:p w14:paraId="565C407C" w14:textId="77777777" w:rsidR="009E6460" w:rsidRDefault="009E6460" w:rsidP="009E6460"/>
          <w:p w14:paraId="2C22B21C" w14:textId="61D4A995" w:rsidR="009E6460" w:rsidRDefault="009E6460" w:rsidP="009E6460">
            <w:r>
              <w:rPr>
                <w:highlight w:val="cyan"/>
              </w:rPr>
              <w:t xml:space="preserve">2. Write a diary entry. See </w:t>
            </w:r>
            <w:r w:rsidRPr="00C10F12">
              <w:rPr>
                <w:highlight w:val="cyan"/>
              </w:rPr>
              <w:t>‘A Cloudy Lesson: Day 3’ for info and ideas</w:t>
            </w:r>
            <w:r w:rsidR="00AD3D18">
              <w:rPr>
                <w:highlight w:val="cyan"/>
              </w:rPr>
              <w:t xml:space="preserve"> and a checklist</w:t>
            </w:r>
            <w:r w:rsidRPr="00C10F12">
              <w:rPr>
                <w:highlight w:val="cyan"/>
              </w:rPr>
              <w:t>.</w:t>
            </w:r>
            <w:r>
              <w:t xml:space="preserve"> (attached / on website)</w:t>
            </w:r>
          </w:p>
        </w:tc>
        <w:tc>
          <w:tcPr>
            <w:tcW w:w="2268" w:type="dxa"/>
            <w:vAlign w:val="center"/>
          </w:tcPr>
          <w:p w14:paraId="4A17A693" w14:textId="3B891995" w:rsidR="009E6460" w:rsidRDefault="009E6460" w:rsidP="009E6460">
            <w:r w:rsidRPr="00D24857">
              <w:rPr>
                <w:b/>
                <w:highlight w:val="yellow"/>
                <w:u w:val="single"/>
              </w:rPr>
              <w:t>COMPUTING</w:t>
            </w:r>
            <w:r>
              <w:rPr>
                <w:highlight w:val="yellow"/>
              </w:rPr>
              <w:t xml:space="preserve"> (Internet Safety) W</w:t>
            </w:r>
            <w:r w:rsidRPr="004C18CF">
              <w:rPr>
                <w:highlight w:val="yellow"/>
              </w:rPr>
              <w:t xml:space="preserve">atch </w:t>
            </w:r>
            <w:r>
              <w:rPr>
                <w:highlight w:val="yellow"/>
              </w:rPr>
              <w:t>‘Play Like S</w:t>
            </w:r>
            <w:r w:rsidRPr="004C18CF">
              <w:rPr>
                <w:highlight w:val="yellow"/>
              </w:rPr>
              <w:t>hare</w:t>
            </w:r>
            <w:r>
              <w:rPr>
                <w:highlight w:val="yellow"/>
              </w:rPr>
              <w:t>’</w:t>
            </w:r>
            <w:r w:rsidRPr="004C18CF">
              <w:rPr>
                <w:highlight w:val="yellow"/>
              </w:rPr>
              <w:t xml:space="preserve"> episodes (links on website</w:t>
            </w:r>
            <w:r>
              <w:rPr>
                <w:highlight w:val="yellow"/>
              </w:rPr>
              <w:t>)</w:t>
            </w:r>
            <w:r w:rsidRPr="004C18CF">
              <w:rPr>
                <w:highlight w:val="yellow"/>
              </w:rPr>
              <w:t xml:space="preserve"> – write </w:t>
            </w:r>
            <w:r>
              <w:rPr>
                <w:highlight w:val="yellow"/>
              </w:rPr>
              <w:t>3-</w:t>
            </w:r>
            <w:r w:rsidRPr="004C18CF">
              <w:rPr>
                <w:highlight w:val="yellow"/>
              </w:rPr>
              <w:t>5 things you learned about sharing information on line</w:t>
            </w:r>
          </w:p>
        </w:tc>
        <w:tc>
          <w:tcPr>
            <w:tcW w:w="2268" w:type="dxa"/>
            <w:gridSpan w:val="2"/>
            <w:vAlign w:val="center"/>
          </w:tcPr>
          <w:p w14:paraId="112D40D2" w14:textId="77777777" w:rsidR="009E6460" w:rsidRDefault="009E6460" w:rsidP="009E6460">
            <w:pPr>
              <w:rPr>
                <w:highlight w:val="lightGray"/>
              </w:rPr>
            </w:pPr>
            <w:r w:rsidRPr="00D24857">
              <w:rPr>
                <w:b/>
                <w:highlight w:val="lightGray"/>
                <w:u w:val="single"/>
              </w:rPr>
              <w:t>PE</w:t>
            </w:r>
            <w:r w:rsidRPr="002611FF">
              <w:rPr>
                <w:highlight w:val="lightGray"/>
              </w:rPr>
              <w:t xml:space="preserve"> – Be active for 30 minutes</w:t>
            </w:r>
          </w:p>
          <w:p w14:paraId="085E3D68" w14:textId="101C62A0" w:rsidR="009E6460" w:rsidRPr="002611FF" w:rsidRDefault="009E6460" w:rsidP="009E6460">
            <w:pPr>
              <w:rPr>
                <w:highlight w:val="green"/>
              </w:rPr>
            </w:pPr>
            <w:r>
              <w:rPr>
                <w:highlight w:val="lightGray"/>
              </w:rPr>
              <w:t>(See Monday for links)</w:t>
            </w:r>
          </w:p>
        </w:tc>
      </w:tr>
    </w:tbl>
    <w:p w14:paraId="4FE697E3" w14:textId="77777777" w:rsidR="00431AFF" w:rsidRDefault="00431AFF"/>
    <w:sectPr w:rsidR="00431AFF" w:rsidSect="006E29D7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ABC"/>
    <w:multiLevelType w:val="hybridMultilevel"/>
    <w:tmpl w:val="ED709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944FC"/>
    <w:multiLevelType w:val="hybridMultilevel"/>
    <w:tmpl w:val="656C6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C3558"/>
    <w:multiLevelType w:val="hybridMultilevel"/>
    <w:tmpl w:val="626682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2D35"/>
    <w:multiLevelType w:val="hybridMultilevel"/>
    <w:tmpl w:val="28906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D78A0"/>
    <w:multiLevelType w:val="hybridMultilevel"/>
    <w:tmpl w:val="C8B8B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66DC"/>
    <w:multiLevelType w:val="hybridMultilevel"/>
    <w:tmpl w:val="73CCF506"/>
    <w:lvl w:ilvl="0" w:tplc="32E839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516B2"/>
    <w:multiLevelType w:val="hybridMultilevel"/>
    <w:tmpl w:val="5F442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26FE7"/>
    <w:multiLevelType w:val="hybridMultilevel"/>
    <w:tmpl w:val="08388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301B2"/>
    <w:multiLevelType w:val="hybridMultilevel"/>
    <w:tmpl w:val="4D622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F2D20"/>
    <w:multiLevelType w:val="hybridMultilevel"/>
    <w:tmpl w:val="E0A84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A"/>
    <w:rsid w:val="00012C4C"/>
    <w:rsid w:val="00053076"/>
    <w:rsid w:val="00097D18"/>
    <w:rsid w:val="000D0F86"/>
    <w:rsid w:val="000F627A"/>
    <w:rsid w:val="00121836"/>
    <w:rsid w:val="0013530A"/>
    <w:rsid w:val="001478E8"/>
    <w:rsid w:val="00196A5B"/>
    <w:rsid w:val="001A262C"/>
    <w:rsid w:val="00212155"/>
    <w:rsid w:val="00227CD2"/>
    <w:rsid w:val="00255A3D"/>
    <w:rsid w:val="002611FF"/>
    <w:rsid w:val="002A0444"/>
    <w:rsid w:val="002B1820"/>
    <w:rsid w:val="002B7F76"/>
    <w:rsid w:val="003026B2"/>
    <w:rsid w:val="003070AA"/>
    <w:rsid w:val="00315571"/>
    <w:rsid w:val="003276DD"/>
    <w:rsid w:val="00353C12"/>
    <w:rsid w:val="0037102E"/>
    <w:rsid w:val="003C68ED"/>
    <w:rsid w:val="003D325E"/>
    <w:rsid w:val="004036AB"/>
    <w:rsid w:val="00431AFF"/>
    <w:rsid w:val="00434A05"/>
    <w:rsid w:val="00445F1E"/>
    <w:rsid w:val="00447962"/>
    <w:rsid w:val="00483E1B"/>
    <w:rsid w:val="004A062A"/>
    <w:rsid w:val="004C18CF"/>
    <w:rsid w:val="00515F8B"/>
    <w:rsid w:val="0053523F"/>
    <w:rsid w:val="005652D4"/>
    <w:rsid w:val="00591EFE"/>
    <w:rsid w:val="005B2A02"/>
    <w:rsid w:val="005B62AA"/>
    <w:rsid w:val="0061240E"/>
    <w:rsid w:val="006226C8"/>
    <w:rsid w:val="00625865"/>
    <w:rsid w:val="00633CF1"/>
    <w:rsid w:val="00634524"/>
    <w:rsid w:val="006631D5"/>
    <w:rsid w:val="006B4515"/>
    <w:rsid w:val="006E29D7"/>
    <w:rsid w:val="00706126"/>
    <w:rsid w:val="0070637B"/>
    <w:rsid w:val="00711805"/>
    <w:rsid w:val="00734E0F"/>
    <w:rsid w:val="00740F8B"/>
    <w:rsid w:val="00745DFB"/>
    <w:rsid w:val="007614DD"/>
    <w:rsid w:val="007632CC"/>
    <w:rsid w:val="007C5123"/>
    <w:rsid w:val="007D2C36"/>
    <w:rsid w:val="007D6AC5"/>
    <w:rsid w:val="007D75BD"/>
    <w:rsid w:val="0080551B"/>
    <w:rsid w:val="0083215D"/>
    <w:rsid w:val="008324A6"/>
    <w:rsid w:val="0086241A"/>
    <w:rsid w:val="00866371"/>
    <w:rsid w:val="008736C0"/>
    <w:rsid w:val="008B4738"/>
    <w:rsid w:val="008C28B3"/>
    <w:rsid w:val="008D51BC"/>
    <w:rsid w:val="00932D25"/>
    <w:rsid w:val="009555AE"/>
    <w:rsid w:val="009A1CC6"/>
    <w:rsid w:val="009B50DD"/>
    <w:rsid w:val="009C5C93"/>
    <w:rsid w:val="009E6460"/>
    <w:rsid w:val="009F6F9F"/>
    <w:rsid w:val="00A04EBC"/>
    <w:rsid w:val="00A06DA3"/>
    <w:rsid w:val="00A07570"/>
    <w:rsid w:val="00A33C8D"/>
    <w:rsid w:val="00A51426"/>
    <w:rsid w:val="00A57567"/>
    <w:rsid w:val="00A60D98"/>
    <w:rsid w:val="00A8621A"/>
    <w:rsid w:val="00A86322"/>
    <w:rsid w:val="00AD3D18"/>
    <w:rsid w:val="00AF7BC6"/>
    <w:rsid w:val="00B0054C"/>
    <w:rsid w:val="00B51B39"/>
    <w:rsid w:val="00B574BC"/>
    <w:rsid w:val="00B75670"/>
    <w:rsid w:val="00B93283"/>
    <w:rsid w:val="00BD2529"/>
    <w:rsid w:val="00BD5121"/>
    <w:rsid w:val="00BE279C"/>
    <w:rsid w:val="00C10F12"/>
    <w:rsid w:val="00C63D69"/>
    <w:rsid w:val="00C7160B"/>
    <w:rsid w:val="00CB72BA"/>
    <w:rsid w:val="00CC1DB4"/>
    <w:rsid w:val="00CE1063"/>
    <w:rsid w:val="00CE340F"/>
    <w:rsid w:val="00D24857"/>
    <w:rsid w:val="00D277B4"/>
    <w:rsid w:val="00D3364F"/>
    <w:rsid w:val="00D64A5C"/>
    <w:rsid w:val="00D830C8"/>
    <w:rsid w:val="00DB5612"/>
    <w:rsid w:val="00DB61B0"/>
    <w:rsid w:val="00DD1285"/>
    <w:rsid w:val="00DE2984"/>
    <w:rsid w:val="00DE3250"/>
    <w:rsid w:val="00DE5E24"/>
    <w:rsid w:val="00E16D53"/>
    <w:rsid w:val="00EA50D8"/>
    <w:rsid w:val="00EB0803"/>
    <w:rsid w:val="00EE2B8E"/>
    <w:rsid w:val="00F01179"/>
    <w:rsid w:val="00F646D7"/>
    <w:rsid w:val="00F848B0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E865"/>
  <w15:chartTrackingRefBased/>
  <w15:docId w15:val="{22F6B596-639B-4EA7-9E57-ADB1A4D8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5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40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5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10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" TargetMode="External"/><Relationship Id="rId13" Type="http://schemas.openxmlformats.org/officeDocument/2006/relationships/hyperlink" Target="https://code.org/minecraft" TargetMode="External"/><Relationship Id="rId18" Type="http://schemas.openxmlformats.org/officeDocument/2006/relationships/hyperlink" Target="https://www.purplemash.com/sch/buckminster" TargetMode="External"/><Relationship Id="rId26" Type="http://schemas.openxmlformats.org/officeDocument/2006/relationships/hyperlink" Target="https://www.themathsfactor.com/games/try/?gameid=33&amp;prefix=CHAMPS&amp;config=supernaturalSkin,%20MC_Y6_001&amp;title=Bump%20a%20Ghost%20Multiplication" TargetMode="External"/><Relationship Id="rId39" Type="http://schemas.openxmlformats.org/officeDocument/2006/relationships/hyperlink" Target="http://www.spellingframe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thebodycoach1" TargetMode="External"/><Relationship Id="rId34" Type="http://schemas.openxmlformats.org/officeDocument/2006/relationships/hyperlink" Target="https://projects.raspberrypi.org/en/codeclub/scratch-module-1" TargetMode="External"/><Relationship Id="rId42" Type="http://schemas.openxmlformats.org/officeDocument/2006/relationships/hyperlink" Target="https://family.gonoodle.com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kids.classroomsecrets.co.uk/" TargetMode="External"/><Relationship Id="rId12" Type="http://schemas.openxmlformats.org/officeDocument/2006/relationships/hyperlink" Target="https://kids.classroomsecrets.co.uk/" TargetMode="External"/><Relationship Id="rId17" Type="http://schemas.openxmlformats.org/officeDocument/2006/relationships/hyperlink" Target="https://www.youtube.com/watch?v=tQZGA6dsWpo" TargetMode="External"/><Relationship Id="rId25" Type="http://schemas.openxmlformats.org/officeDocument/2006/relationships/hyperlink" Target="https://code.org/minecraft" TargetMode="External"/><Relationship Id="rId33" Type="http://schemas.openxmlformats.org/officeDocument/2006/relationships/hyperlink" Target="https://scratch.mit.edu/" TargetMode="External"/><Relationship Id="rId38" Type="http://schemas.openxmlformats.org/officeDocument/2006/relationships/hyperlink" Target="https://www.buckminster.leics.sch.uk/website/y6_y5_home_learning/462535" TargetMode="External"/><Relationship Id="rId46" Type="http://schemas.openxmlformats.org/officeDocument/2006/relationships/hyperlink" Target="http://www.spellingframe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scU1ZHYPDk" TargetMode="External"/><Relationship Id="rId20" Type="http://schemas.openxmlformats.org/officeDocument/2006/relationships/hyperlink" Target="https://family.gonoodle.com/" TargetMode="External"/><Relationship Id="rId29" Type="http://schemas.openxmlformats.org/officeDocument/2006/relationships/hyperlink" Target="https://www.youtube.com/watch?v=tQZGA6dsWpo" TargetMode="External"/><Relationship Id="rId41" Type="http://schemas.openxmlformats.org/officeDocument/2006/relationships/hyperlink" Target="https://beinternetlegends.withgoogle.com/en_uk/interla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urplemash.com/sch/buckminster" TargetMode="External"/><Relationship Id="rId11" Type="http://schemas.openxmlformats.org/officeDocument/2006/relationships/hyperlink" Target="https://www.literacyshed.com/cloudylesson.html" TargetMode="External"/><Relationship Id="rId24" Type="http://schemas.openxmlformats.org/officeDocument/2006/relationships/hyperlink" Target="https://kids.classroomsecrets.co.uk/" TargetMode="External"/><Relationship Id="rId32" Type="http://schemas.openxmlformats.org/officeDocument/2006/relationships/hyperlink" Target="https://www.tynker.com/hour-of-code/" TargetMode="External"/><Relationship Id="rId37" Type="http://schemas.openxmlformats.org/officeDocument/2006/relationships/hyperlink" Target="mailto:k.parkin1@buckminster.leics.sch.uk" TargetMode="External"/><Relationship Id="rId40" Type="http://schemas.openxmlformats.org/officeDocument/2006/relationships/hyperlink" Target="http://www.morningchallenge.co.uk" TargetMode="External"/><Relationship Id="rId45" Type="http://schemas.openxmlformats.org/officeDocument/2006/relationships/hyperlink" Target="https://code.org/minecraf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WpngtGyc_ec" TargetMode="External"/><Relationship Id="rId23" Type="http://schemas.openxmlformats.org/officeDocument/2006/relationships/hyperlink" Target="https://www.literacyshed.com/cloudylesson.html" TargetMode="External"/><Relationship Id="rId28" Type="http://schemas.openxmlformats.org/officeDocument/2006/relationships/hyperlink" Target="https://www.youtube.com/watch?v=NscU1ZHYPDk" TargetMode="External"/><Relationship Id="rId36" Type="http://schemas.openxmlformats.org/officeDocument/2006/relationships/hyperlink" Target="mailto:clare.smith@buckminster.leics.sch.uk" TargetMode="External"/><Relationship Id="rId10" Type="http://schemas.openxmlformats.org/officeDocument/2006/relationships/hyperlink" Target="https://spellingframe.co.uk/" TargetMode="External"/><Relationship Id="rId19" Type="http://schemas.openxmlformats.org/officeDocument/2006/relationships/hyperlink" Target="https://kids.classroomsecrets.co.uk/" TargetMode="External"/><Relationship Id="rId31" Type="http://schemas.openxmlformats.org/officeDocument/2006/relationships/hyperlink" Target="https://projects.raspberrypi.org/en/codeclub/scratch-module-1" TargetMode="External"/><Relationship Id="rId44" Type="http://schemas.openxmlformats.org/officeDocument/2006/relationships/hyperlink" Target="http://www.spellingfram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thebodycoach1" TargetMode="External"/><Relationship Id="rId14" Type="http://schemas.openxmlformats.org/officeDocument/2006/relationships/hyperlink" Target="https://www.themathsfactor.com/games/try/?gameid=33&amp;prefix=CHAMPS&amp;config=supernaturalSkin,%20MC_Y6_001&amp;title=Bump%20a%20Ghost%20Multiplication" TargetMode="External"/><Relationship Id="rId22" Type="http://schemas.openxmlformats.org/officeDocument/2006/relationships/hyperlink" Target="https://spellingframe.co.uk/" TargetMode="External"/><Relationship Id="rId27" Type="http://schemas.openxmlformats.org/officeDocument/2006/relationships/hyperlink" Target="https://www.youtube.com/watch?v=WpngtGyc_ec" TargetMode="External"/><Relationship Id="rId30" Type="http://schemas.openxmlformats.org/officeDocument/2006/relationships/hyperlink" Target="https://scratch.mit.edu/" TargetMode="External"/><Relationship Id="rId35" Type="http://schemas.openxmlformats.org/officeDocument/2006/relationships/hyperlink" Target="https://www.tynker.com/hour-of-code/" TargetMode="External"/><Relationship Id="rId43" Type="http://schemas.openxmlformats.org/officeDocument/2006/relationships/hyperlink" Target="https://www.youtube.com/user/thebodycoach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3C43AEE6.dotm</Template>
  <TotalTime>324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Smith</dc:creator>
  <cp:keywords/>
  <dc:description/>
  <cp:lastModifiedBy>Clare Smith</cp:lastModifiedBy>
  <cp:revision>20</cp:revision>
  <cp:lastPrinted>2020-03-28T14:14:00Z</cp:lastPrinted>
  <dcterms:created xsi:type="dcterms:W3CDTF">2020-03-28T08:30:00Z</dcterms:created>
  <dcterms:modified xsi:type="dcterms:W3CDTF">2020-03-28T14:24:00Z</dcterms:modified>
</cp:coreProperties>
</file>