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4A" w:rsidRDefault="007A7BA6" w:rsidP="00C01AA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527A2" wp14:editId="133E616C">
                <wp:simplePos x="0" y="0"/>
                <wp:positionH relativeFrom="column">
                  <wp:posOffset>-108857</wp:posOffset>
                </wp:positionH>
                <wp:positionV relativeFrom="paragraph">
                  <wp:posOffset>2828109</wp:posOffset>
                </wp:positionV>
                <wp:extent cx="2869565" cy="1937838"/>
                <wp:effectExtent l="0" t="0" r="6985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5" cy="193783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Fine motor development- handwriting, daily tasks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Gross</w:t>
                            </w:r>
                            <w:r w:rsidR="007A7BA6">
                              <w:rPr>
                                <w:rFonts w:ascii="Comic Sans MS" w:hAnsi="Comic Sans MS"/>
                              </w:rPr>
                              <w:t xml:space="preserve"> motor skills- ball skills, tennis, </w:t>
                            </w:r>
                            <w:proofErr w:type="gramStart"/>
                            <w:r w:rsidR="007A7BA6">
                              <w:rPr>
                                <w:rFonts w:ascii="Comic Sans MS" w:hAnsi="Comic Sans MS"/>
                              </w:rPr>
                              <w:t>athletics</w:t>
                            </w:r>
                            <w:proofErr w:type="gramEnd"/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Control and coordination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Dressing independently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Handling tools and equipment safely</w:t>
                            </w:r>
                          </w:p>
                          <w:p w:rsidR="003B7205" w:rsidRPr="003B7205" w:rsidRDefault="003B72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Understanding the importance of keeping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27A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.55pt;margin-top:222.7pt;width:225.95pt;height:152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" fillcolor="#00b0f0" stroked="f" strokeweight=".5pt">
                <v:textbox>
                  <w:txbxContent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Fine motor development- handwriting, daily tasks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Gross</w:t>
                      </w:r>
                      <w:r w:rsidR="007A7BA6">
                        <w:rPr>
                          <w:rFonts w:ascii="Comic Sans MS" w:hAnsi="Comic Sans MS"/>
                        </w:rPr>
                        <w:t xml:space="preserve"> motor skills- ball skills, tennis, </w:t>
                      </w:r>
                      <w:proofErr w:type="gramStart"/>
                      <w:r w:rsidR="007A7BA6">
                        <w:rPr>
                          <w:rFonts w:ascii="Comic Sans MS" w:hAnsi="Comic Sans MS"/>
                        </w:rPr>
                        <w:t>athletics</w:t>
                      </w:r>
                      <w:proofErr w:type="gramEnd"/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Control and coordination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Dressing independently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Handling tools and equipment safely</w:t>
                      </w:r>
                    </w:p>
                    <w:p w:rsidR="003B7205" w:rsidRPr="003B7205" w:rsidRDefault="003B7205">
                      <w:pPr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Understanding the importance of keeping healthy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156C3" wp14:editId="6F5A45D0">
                <wp:simplePos x="0" y="0"/>
                <wp:positionH relativeFrom="column">
                  <wp:posOffset>5431971</wp:posOffset>
                </wp:positionH>
                <wp:positionV relativeFrom="paragraph">
                  <wp:posOffset>346167</wp:posOffset>
                </wp:positionV>
                <wp:extent cx="1701800" cy="259315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59315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Reading and writing simple </w:t>
                            </w:r>
                            <w:r w:rsidR="007A7BA6" w:rsidRPr="007A7B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and more complex </w:t>
                            </w: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sentences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Exploring different kinds of writing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Book reports</w:t>
                            </w:r>
                            <w:r w:rsidR="007A7BA6" w:rsidRPr="007A7BA6">
                              <w:rPr>
                                <w:rFonts w:ascii="Comic Sans MS" w:hAnsi="Comic Sans MS"/>
                                <w:sz w:val="20"/>
                              </w:rPr>
                              <w:t>, lists, s</w:t>
                            </w: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tories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Information writing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Phonics and handwriting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Learning key words</w:t>
                            </w:r>
                          </w:p>
                          <w:p w:rsidR="00C01AAC" w:rsidRPr="007A7BA6" w:rsidRDefault="007A7BA6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Understanding story </w:t>
                            </w:r>
                            <w:r w:rsidR="00C01AAC" w:rsidRPr="007A7BA6">
                              <w:rPr>
                                <w:rFonts w:ascii="Comic Sans MS" w:hAnsi="Comic Sans MS"/>
                                <w:sz w:val="20"/>
                              </w:rPr>
                              <w:t>structure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Retelling stories</w:t>
                            </w:r>
                          </w:p>
                          <w:p w:rsidR="009A738B" w:rsidRDefault="009A738B" w:rsidP="009A738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56C3" id="Text Box 12" o:spid="_x0000_s1027" type="#_x0000_t202" style="position:absolute;margin-left:427.7pt;margin-top:27.25pt;width:134pt;height:20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" fillcolor="yellow" stroked="f" strokeweight=".5pt">
                <v:textbox>
                  <w:txbxContent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 xml:space="preserve">Reading and writing simple </w:t>
                      </w:r>
                      <w:r w:rsidR="007A7BA6" w:rsidRPr="007A7BA6">
                        <w:rPr>
                          <w:rFonts w:ascii="Comic Sans MS" w:hAnsi="Comic Sans MS"/>
                          <w:sz w:val="20"/>
                        </w:rPr>
                        <w:t xml:space="preserve">and more complex </w:t>
                      </w:r>
                      <w:r w:rsidRPr="007A7BA6">
                        <w:rPr>
                          <w:rFonts w:ascii="Comic Sans MS" w:hAnsi="Comic Sans MS"/>
                          <w:sz w:val="20"/>
                        </w:rPr>
                        <w:t>sentences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Exploring different kinds of writing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Book reports</w:t>
                      </w:r>
                      <w:r w:rsidR="007A7BA6" w:rsidRPr="007A7BA6">
                        <w:rPr>
                          <w:rFonts w:ascii="Comic Sans MS" w:hAnsi="Comic Sans MS"/>
                          <w:sz w:val="20"/>
                        </w:rPr>
                        <w:t>, lists, s</w:t>
                      </w:r>
                      <w:r w:rsidRPr="007A7BA6">
                        <w:rPr>
                          <w:rFonts w:ascii="Comic Sans MS" w:hAnsi="Comic Sans MS"/>
                          <w:sz w:val="20"/>
                        </w:rPr>
                        <w:t>tories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Information writing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Phonics and handwriting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Learning key words</w:t>
                      </w:r>
                    </w:p>
                    <w:p w:rsidR="00C01AAC" w:rsidRPr="007A7BA6" w:rsidRDefault="007A7BA6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 xml:space="preserve">Understanding story </w:t>
                      </w:r>
                      <w:r w:rsidR="00C01AAC" w:rsidRPr="007A7BA6">
                        <w:rPr>
                          <w:rFonts w:ascii="Comic Sans MS" w:hAnsi="Comic Sans MS"/>
                          <w:sz w:val="20"/>
                        </w:rPr>
                        <w:t>structure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Retelling stories</w:t>
                      </w:r>
                    </w:p>
                    <w:p w:rsidR="009A738B" w:rsidRDefault="009A738B" w:rsidP="009A738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F28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11E46" wp14:editId="635364C1">
                <wp:simplePos x="0" y="0"/>
                <wp:positionH relativeFrom="column">
                  <wp:posOffset>7138963</wp:posOffset>
                </wp:positionH>
                <wp:positionV relativeFrom="paragraph">
                  <wp:posOffset>3443068</wp:posOffset>
                </wp:positionV>
                <wp:extent cx="2616982" cy="246184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982" cy="24618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AC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Painting and printing</w:t>
                            </w:r>
                          </w:p>
                          <w:p w:rsidR="00132118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Using imagination- role play,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buildinh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and making</w:t>
                            </w:r>
                          </w:p>
                          <w:p w:rsidR="00132118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F69D8">
                              <w:rPr>
                                <w:rFonts w:ascii="Comic Sans MS" w:hAnsi="Comic Sans MS"/>
                                <w:sz w:val="18"/>
                              </w:rPr>
                              <w:t>Joan Miro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 Spanish Artist</w:t>
                            </w:r>
                          </w:p>
                          <w:p w:rsidR="00132118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Clay models</w:t>
                            </w:r>
                          </w:p>
                          <w:p w:rsidR="00132118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Stone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minibeasts</w:t>
                            </w:r>
                            <w:proofErr w:type="spellEnd"/>
                          </w:p>
                          <w:p w:rsidR="00132118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Paper crafts</w:t>
                            </w:r>
                          </w:p>
                          <w:p w:rsidR="00132118" w:rsidRPr="00C01AAC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Sewing, weaving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11E46" id="Text Box 15" o:spid="_x0000_s1028" type="#_x0000_t202" style="position:absolute;margin-left:562.1pt;margin-top:271.1pt;width:206.05pt;height:19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" fillcolor="#b2a1c7 [1943]" stroked="f" strokeweight=".5pt">
                <v:textbox>
                  <w:txbxContent>
                    <w:p w:rsidR="00C01AAC" w:rsidRDefault="00132118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Painting and printing</w:t>
                      </w:r>
                    </w:p>
                    <w:p w:rsidR="00132118" w:rsidRDefault="00132118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Using imagination- role play,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buildinh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and making</w:t>
                      </w:r>
                    </w:p>
                    <w:p w:rsidR="00132118" w:rsidRDefault="00132118" w:rsidP="00C01AAC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0F69D8">
                        <w:rPr>
                          <w:rFonts w:ascii="Comic Sans MS" w:hAnsi="Comic Sans MS"/>
                          <w:sz w:val="18"/>
                        </w:rPr>
                        <w:t>Joan Miro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- Spanish Artist</w:t>
                      </w:r>
                    </w:p>
                    <w:p w:rsidR="00132118" w:rsidRDefault="00132118" w:rsidP="00C01AAC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Clay models</w:t>
                      </w:r>
                    </w:p>
                    <w:p w:rsidR="00132118" w:rsidRDefault="00132118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Stone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minibeasts</w:t>
                      </w:r>
                      <w:proofErr w:type="spellEnd"/>
                    </w:p>
                    <w:p w:rsidR="00132118" w:rsidRDefault="00132118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Paper crafts</w:t>
                      </w:r>
                    </w:p>
                    <w:p w:rsidR="00132118" w:rsidRPr="00C01AAC" w:rsidRDefault="00132118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Sewing, weaving</w:t>
                      </w: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D2DBD" wp14:editId="58E0552B">
                <wp:simplePos x="0" y="0"/>
                <wp:positionH relativeFrom="column">
                  <wp:posOffset>-105508</wp:posOffset>
                </wp:positionH>
                <wp:positionV relativeFrom="paragraph">
                  <wp:posOffset>5187463</wp:posOffset>
                </wp:positionV>
                <wp:extent cx="5683250" cy="1350498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3504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05" w:rsidRPr="007A7BA6" w:rsidRDefault="00EB317B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Addition and subtraction</w:t>
                            </w:r>
                          </w:p>
                          <w:p w:rsidR="00EB317B" w:rsidRPr="007A7BA6" w:rsidRDefault="00EB317B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Number bonds to 10</w:t>
                            </w:r>
                          </w:p>
                          <w:p w:rsidR="00EB317B" w:rsidRPr="007A7BA6" w:rsidRDefault="00EB317B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Understanding number- odd and even, counting in2’s, 5’s and 10’s</w:t>
                            </w:r>
                          </w:p>
                          <w:p w:rsidR="00EB317B" w:rsidRPr="007A7BA6" w:rsidRDefault="00EB317B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Place value</w:t>
                            </w:r>
                          </w:p>
                          <w:p w:rsidR="00C01AAC" w:rsidRPr="007A7BA6" w:rsidRDefault="00C01AAC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2D and 3D shape names and properties</w:t>
                            </w:r>
                          </w:p>
                          <w:p w:rsidR="00C01AAC" w:rsidRPr="007A7BA6" w:rsidRDefault="00C01AAC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Understanding money, recognising coins</w:t>
                            </w:r>
                          </w:p>
                          <w:p w:rsidR="007A7BA6" w:rsidRPr="007A7BA6" w:rsidRDefault="001E6975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Mea</w:t>
                            </w:r>
                            <w:bookmarkStart w:id="0" w:name="_GoBack"/>
                            <w:bookmarkEnd w:id="0"/>
                            <w:r w:rsidR="007A7BA6" w:rsidRPr="007A7BA6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</w:t>
                            </w:r>
                            <w:r w:rsidR="007A7BA6" w:rsidRPr="007A7BA6">
                              <w:rPr>
                                <w:rFonts w:ascii="Comic Sans MS" w:hAnsi="Comic Sans MS"/>
                                <w:sz w:val="20"/>
                              </w:rPr>
                              <w:t>re ordering according to size, weight, height and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2DBD" id="Text Box 14" o:spid="_x0000_s1029" type="#_x0000_t202" style="position:absolute;margin-left:-8.3pt;margin-top:408.45pt;width:447.5pt;height:106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" fillcolor="#bfbfbf [2412]" stroked="f" strokeweight=".5pt">
                <v:textbox>
                  <w:txbxContent>
                    <w:p w:rsidR="003B7205" w:rsidRPr="007A7BA6" w:rsidRDefault="00EB317B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Addition and subtraction</w:t>
                      </w:r>
                    </w:p>
                    <w:p w:rsidR="00EB317B" w:rsidRPr="007A7BA6" w:rsidRDefault="00EB317B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Number bonds to 10</w:t>
                      </w:r>
                    </w:p>
                    <w:p w:rsidR="00EB317B" w:rsidRPr="007A7BA6" w:rsidRDefault="00EB317B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Understanding number- odd and even, counting in2’s, 5’s and 10’s</w:t>
                      </w:r>
                    </w:p>
                    <w:p w:rsidR="00EB317B" w:rsidRPr="007A7BA6" w:rsidRDefault="00EB317B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Place value</w:t>
                      </w:r>
                    </w:p>
                    <w:p w:rsidR="00C01AAC" w:rsidRPr="007A7BA6" w:rsidRDefault="00C01AAC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2D and 3D shape names and properties</w:t>
                      </w:r>
                    </w:p>
                    <w:p w:rsidR="00C01AAC" w:rsidRPr="007A7BA6" w:rsidRDefault="00C01AAC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Understanding money, recognising coins</w:t>
                      </w:r>
                    </w:p>
                    <w:p w:rsidR="007A7BA6" w:rsidRPr="007A7BA6" w:rsidRDefault="001E6975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Mea</w:t>
                      </w:r>
                      <w:bookmarkStart w:id="1" w:name="_GoBack"/>
                      <w:bookmarkEnd w:id="1"/>
                      <w:r w:rsidR="007A7BA6" w:rsidRPr="007A7BA6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u</w:t>
                      </w:r>
                      <w:r w:rsidR="007A7BA6" w:rsidRPr="007A7BA6">
                        <w:rPr>
                          <w:rFonts w:ascii="Comic Sans MS" w:hAnsi="Comic Sans MS"/>
                          <w:sz w:val="20"/>
                        </w:rPr>
                        <w:t>re ordering according to size, weight, height and length</w:t>
                      </w: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04497" wp14:editId="23C412E6">
                <wp:simplePos x="0" y="0"/>
                <wp:positionH relativeFrom="column">
                  <wp:posOffset>-204470</wp:posOffset>
                </wp:positionH>
                <wp:positionV relativeFrom="paragraph">
                  <wp:posOffset>4947920</wp:posOffset>
                </wp:positionV>
                <wp:extent cx="5964555" cy="1681480"/>
                <wp:effectExtent l="0" t="0" r="1714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BB" w:rsidRDefault="00681087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Mathematics</w:t>
                            </w: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Pr="003B7205" w:rsidRDefault="003B7205" w:rsidP="003B720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4497" id="Text Box 2" o:spid="_x0000_s1030" type="#_x0000_t202" style="position:absolute;margin-left:-16.1pt;margin-top:389.6pt;width:469.65pt;height:1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">
                <v:textbox>
                  <w:txbxContent>
                    <w:p w:rsidR="00F751BB" w:rsidRDefault="00681087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Mathematics</w:t>
                      </w: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Pr="003B7205" w:rsidRDefault="003B7205" w:rsidP="003B720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5C451" wp14:editId="42192B32">
                <wp:simplePos x="0" y="0"/>
                <wp:positionH relativeFrom="column">
                  <wp:posOffset>3537585</wp:posOffset>
                </wp:positionH>
                <wp:positionV relativeFrom="paragraph">
                  <wp:posOffset>3119120</wp:posOffset>
                </wp:positionV>
                <wp:extent cx="2813050" cy="1715770"/>
                <wp:effectExtent l="0" t="0" r="254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Early Years Foundation Stage</w:t>
                            </w:r>
                          </w:p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Curriculum Plan</w:t>
                            </w:r>
                          </w:p>
                          <w:p w:rsidR="00726CF0" w:rsidRDefault="00EB317B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Summer 3.1 and 3.2</w:t>
                            </w:r>
                          </w:p>
                          <w:p w:rsidR="007A7BA6" w:rsidRPr="00726CF0" w:rsidRDefault="007A7BA6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All creatures great and small</w:t>
                            </w:r>
                          </w:p>
                          <w:p w:rsidR="00EB317B" w:rsidRPr="00726CF0" w:rsidRDefault="007A7BA6" w:rsidP="0090130B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A2845A" wp14:editId="3CBC5852">
                                  <wp:extent cx="1157308" cy="932392"/>
                                  <wp:effectExtent l="0" t="0" r="5080" b="1270"/>
                                  <wp:docPr id="1" name="Picture 1" descr="Image result for all creatures great and small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ll creatures great and small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19" cy="932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C451" id="_x0000_s1031" type="#_x0000_t202" style="position:absolute;margin-left:278.55pt;margin-top:245.6pt;width:221.5pt;height:1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">
                <v:textbox>
                  <w:txbxContent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Early Years Foundation Stage</w:t>
                      </w:r>
                    </w:p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Curriculum Plan</w:t>
                      </w:r>
                    </w:p>
                    <w:p w:rsidR="00726CF0" w:rsidRDefault="00EB317B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Summer 3.1 and 3.2</w:t>
                      </w:r>
                    </w:p>
                    <w:p w:rsidR="007A7BA6" w:rsidRPr="00726CF0" w:rsidRDefault="007A7BA6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All creatures great and small</w:t>
                      </w:r>
                    </w:p>
                    <w:p w:rsidR="00EB317B" w:rsidRPr="00726CF0" w:rsidRDefault="007A7BA6" w:rsidP="0090130B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A2845A" wp14:editId="3CBC5852">
                            <wp:extent cx="1157308" cy="932392"/>
                            <wp:effectExtent l="0" t="0" r="5080" b="1270"/>
                            <wp:docPr id="1" name="Picture 1" descr="Image result for all creatures great and small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ll creatures great and small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19" cy="932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AF9D9" wp14:editId="066FEE20">
                <wp:simplePos x="0" y="0"/>
                <wp:positionH relativeFrom="column">
                  <wp:posOffset>-218440</wp:posOffset>
                </wp:positionH>
                <wp:positionV relativeFrom="paragraph">
                  <wp:posOffset>2499995</wp:posOffset>
                </wp:positionV>
                <wp:extent cx="3136265" cy="2264410"/>
                <wp:effectExtent l="0" t="0" r="2603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D37C44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Physical Development</w:t>
                            </w:r>
                          </w:p>
                          <w:p w:rsidR="00A4366A" w:rsidRP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F9D9" id="_x0000_s1032" type="#_x0000_t202" style="position:absolute;margin-left:-17.2pt;margin-top:196.85pt;width:246.95pt;height:17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">
                <v:textbox>
                  <w:txbxContent>
                    <w:p w:rsidR="00D37C44" w:rsidRDefault="00D37C44" w:rsidP="00A4366A">
                      <w:pPr>
                        <w:shd w:val="clear" w:color="auto" w:fill="00B0F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Physical Development</w:t>
                      </w:r>
                    </w:p>
                    <w:p w:rsidR="00A4366A" w:rsidRP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0DCBB" wp14:editId="2070B2E6">
                <wp:simplePos x="0" y="0"/>
                <wp:positionH relativeFrom="column">
                  <wp:posOffset>3158197</wp:posOffset>
                </wp:positionH>
                <wp:positionV relativeFrom="paragraph">
                  <wp:posOffset>854612</wp:posOffset>
                </wp:positionV>
                <wp:extent cx="1871003" cy="208201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003" cy="2082019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Listening to stories and retelling stories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Mark making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Develop listening and attention skills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Talk partners</w:t>
                            </w:r>
                          </w:p>
                          <w:p w:rsidR="00C01AAC" w:rsidRDefault="007A7BA6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Individual reading</w:t>
                            </w:r>
                          </w:p>
                          <w:p w:rsidR="007A7BA6" w:rsidRDefault="007A7BA6" w:rsidP="00C01AAC">
                            <w:pPr>
                              <w:pStyle w:val="NoSpacing"/>
                            </w:pPr>
                            <w:r>
                              <w:rPr>
                                <w:rFonts w:ascii="Comic Sans MS" w:hAnsi="Comic Sans MS"/>
                              </w:rPr>
                              <w:t>Role play- making up own stories</w:t>
                            </w:r>
                          </w:p>
                          <w:p w:rsidR="009A738B" w:rsidRPr="009A738B" w:rsidRDefault="009A738B" w:rsidP="009A738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738B" w:rsidRDefault="009A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DCBB" id="Text Box 11" o:spid="_x0000_s1033" type="#_x0000_t202" style="position:absolute;margin-left:248.7pt;margin-top:67.3pt;width:147.3pt;height:16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" fillcolor="#fc9" stroked="f" strokeweight=".5pt">
                <v:textbox>
                  <w:txbxContent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Listening to stories and retelling stories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Phonics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Mark making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Develop listening and attention skills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Talk partners</w:t>
                      </w:r>
                    </w:p>
                    <w:p w:rsidR="00C01AAC" w:rsidRDefault="007A7BA6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Individual reading</w:t>
                      </w:r>
                    </w:p>
                    <w:p w:rsidR="007A7BA6" w:rsidRDefault="007A7BA6" w:rsidP="00C01AAC">
                      <w:pPr>
                        <w:pStyle w:val="NoSpacing"/>
                      </w:pPr>
                      <w:r>
                        <w:rPr>
                          <w:rFonts w:ascii="Comic Sans MS" w:hAnsi="Comic Sans MS"/>
                        </w:rPr>
                        <w:t>Role play- making up own stories</w:t>
                      </w:r>
                    </w:p>
                    <w:p w:rsidR="009A738B" w:rsidRPr="009A738B" w:rsidRDefault="009A738B" w:rsidP="009A738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9A738B" w:rsidRDefault="009A738B"/>
                  </w:txbxContent>
                </v:textbox>
              </v:shape>
            </w:pict>
          </mc:Fallback>
        </mc:AlternateContent>
      </w:r>
      <w:r w:rsidR="009A7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BE78A" wp14:editId="783E65A2">
                <wp:simplePos x="0" y="0"/>
                <wp:positionH relativeFrom="column">
                  <wp:posOffset>-105508</wp:posOffset>
                </wp:positionH>
                <wp:positionV relativeFrom="paragraph">
                  <wp:posOffset>629529</wp:posOffset>
                </wp:positionV>
                <wp:extent cx="2504050" cy="1729594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050" cy="1729594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38B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Being part of a group and community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Feeling of belonging to a whole school environment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To know who cares at school and who we can talk to</w:t>
                            </w:r>
                          </w:p>
                          <w:p w:rsid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To know school rules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Changing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E78A" id="Text Box 10" o:spid="_x0000_s1034" type="#_x0000_t202" style="position:absolute;margin-left:-8.3pt;margin-top:49.55pt;width:197.15pt;height:136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" fillcolor="#ff6" stroked="f" strokeweight=".5pt">
                <v:textbox>
                  <w:txbxContent>
                    <w:p w:rsidR="009A738B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Being part of a group and community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Feeling of belonging to a whole school environment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To know who cares at school and who we can talk to</w:t>
                      </w:r>
                    </w:p>
                    <w:p w:rsid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To know school rules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Changing classes</w:t>
                      </w:r>
                    </w:p>
                  </w:txbxContent>
                </v:textbox>
              </v:shape>
            </w:pict>
          </mc:Fallback>
        </mc:AlternateContent>
      </w:r>
      <w:r w:rsidR="00E6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DE327" wp14:editId="519006D7">
                <wp:simplePos x="0" y="0"/>
                <wp:positionH relativeFrom="column">
                  <wp:posOffset>5262880</wp:posOffset>
                </wp:positionH>
                <wp:positionV relativeFrom="paragraph">
                  <wp:posOffset>71120</wp:posOffset>
                </wp:positionV>
                <wp:extent cx="2009140" cy="2955290"/>
                <wp:effectExtent l="0" t="0" r="1016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8E" w:rsidRDefault="000529C6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529C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Reading and Writing</w:t>
                            </w: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0529C6" w:rsidRPr="000529C6" w:rsidRDefault="000529C6" w:rsidP="009A738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E327" id="_x0000_s1035" type="#_x0000_t202" style="position:absolute;margin-left:414.4pt;margin-top:5.6pt;width:158.2pt;height:2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">
                <v:textbox>
                  <w:txbxContent>
                    <w:p w:rsidR="00CA588E" w:rsidRDefault="000529C6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529C6">
                        <w:rPr>
                          <w:rFonts w:ascii="Arial" w:hAnsi="Arial" w:cs="Arial"/>
                          <w:b/>
                          <w:sz w:val="28"/>
                        </w:rPr>
                        <w:t>Reading and Writing</w:t>
                      </w: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0529C6" w:rsidRPr="000529C6" w:rsidRDefault="000529C6" w:rsidP="009A738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6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33E60" wp14:editId="035C9B4E">
                <wp:simplePos x="0" y="0"/>
                <wp:positionH relativeFrom="column">
                  <wp:posOffset>7517219</wp:posOffset>
                </wp:positionH>
                <wp:positionV relativeFrom="paragraph">
                  <wp:posOffset>166931</wp:posOffset>
                </wp:positionV>
                <wp:extent cx="2583313" cy="2859405"/>
                <wp:effectExtent l="0" t="0" r="2667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313" cy="2859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Understanding the World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1AAC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Animals and their babies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Owls- types of owls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Nocturnal animals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Animal habitats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Animal produce</w:t>
                            </w:r>
                          </w:p>
                          <w:p w:rsid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Life cycles</w:t>
                            </w:r>
                          </w:p>
                          <w:p w:rsid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homes</w:t>
                            </w:r>
                          </w:p>
                          <w:p w:rsid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identification</w:t>
                            </w:r>
                          </w:p>
                          <w:p w:rsidR="007A7BA6" w:rsidRPr="007A7BA6" w:rsidRDefault="00132118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factfiles</w:t>
                            </w:r>
                            <w:proofErr w:type="spellEnd"/>
                          </w:p>
                          <w:p w:rsidR="007A7BA6" w:rsidRDefault="007A7BA6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0529C6" w:rsidRDefault="000529C6" w:rsidP="009A738B">
                            <w:pPr>
                              <w:pStyle w:val="NoSpacing"/>
                            </w:pPr>
                          </w:p>
                          <w:p w:rsidR="0089330C" w:rsidRDefault="0089330C" w:rsidP="009A738B">
                            <w:pPr>
                              <w:pStyle w:val="NoSpacing"/>
                            </w:pPr>
                          </w:p>
                          <w:p w:rsidR="0089330C" w:rsidRPr="00726CF0" w:rsidRDefault="0089330C" w:rsidP="009A738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3E60" id="_x0000_s1036" type="#_x0000_t202" style="position:absolute;margin-left:591.9pt;margin-top:13.15pt;width:203.4pt;height:2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" fillcolor="red">
                <v:textbox>
                  <w:txbxContent>
                    <w:p w:rsidR="00726CF0" w:rsidRDefault="00726CF0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Understanding the World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C01AAC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Animals and their babies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Owls- types of owls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Nocturnal animals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Animal habitats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Animal produce</w:t>
                      </w:r>
                    </w:p>
                    <w:p w:rsid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Life cycles</w:t>
                      </w:r>
                    </w:p>
                    <w:p w:rsid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Minibeast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homes</w:t>
                      </w:r>
                    </w:p>
                    <w:p w:rsid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Minibeast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identification</w:t>
                      </w:r>
                    </w:p>
                    <w:p w:rsidR="007A7BA6" w:rsidRPr="007A7BA6" w:rsidRDefault="00132118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Minibeast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factfiles</w:t>
                      </w:r>
                      <w:proofErr w:type="spellEnd"/>
                    </w:p>
                    <w:p w:rsidR="007A7BA6" w:rsidRDefault="007A7BA6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0529C6" w:rsidRDefault="000529C6" w:rsidP="009A738B">
                      <w:pPr>
                        <w:pStyle w:val="NoSpacing"/>
                      </w:pPr>
                    </w:p>
                    <w:p w:rsidR="0089330C" w:rsidRDefault="0089330C" w:rsidP="009A738B">
                      <w:pPr>
                        <w:pStyle w:val="NoSpacing"/>
                      </w:pPr>
                    </w:p>
                    <w:p w:rsidR="0089330C" w:rsidRPr="00726CF0" w:rsidRDefault="0089330C" w:rsidP="009A738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5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EBC2E" wp14:editId="3A45F712">
                <wp:simplePos x="0" y="0"/>
                <wp:positionH relativeFrom="column">
                  <wp:posOffset>3061970</wp:posOffset>
                </wp:positionH>
                <wp:positionV relativeFrom="paragraph">
                  <wp:posOffset>102870</wp:posOffset>
                </wp:positionV>
                <wp:extent cx="2040890" cy="2923540"/>
                <wp:effectExtent l="0" t="0" r="1651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33" w:rsidRDefault="00726CF0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Communication, Language and Literacy</w:t>
                            </w: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A738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529C6" w:rsidRPr="00DA6833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A6833" w:rsidRPr="00DA6833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BC2E" id="_x0000_s1037" type="#_x0000_t202" style="position:absolute;margin-left:241.1pt;margin-top:8.1pt;width:160.7pt;height:2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4WJgIAAE0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">
                <v:textbox>
                  <w:txbxContent>
                    <w:p w:rsidR="00DA6833" w:rsidRDefault="00726CF0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Communication, Language and Literacy</w:t>
                      </w: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A738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  <w:p w:rsidR="000529C6" w:rsidRPr="00DA6833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A6833" w:rsidRPr="00DA6833" w:rsidRDefault="00DA6833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43685" wp14:editId="6D4C6302">
                <wp:simplePos x="0" y="0"/>
                <wp:positionH relativeFrom="column">
                  <wp:posOffset>-212725</wp:posOffset>
                </wp:positionH>
                <wp:positionV relativeFrom="paragraph">
                  <wp:posOffset>102870</wp:posOffset>
                </wp:positionV>
                <wp:extent cx="2795905" cy="2327910"/>
                <wp:effectExtent l="0" t="0" r="2349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726CF0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Personal, Social and Emotional</w:t>
                            </w:r>
                            <w:r w:rsidR="00D37C44"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Development</w:t>
                            </w:r>
                          </w:p>
                          <w:p w:rsid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A4366A" w:rsidRPr="00D37C44" w:rsidRDefault="00A4366A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1"/>
                            </w:tblGrid>
                            <w:tr w:rsidR="00D37C44">
                              <w:trPr>
                                <w:trHeight w:val="2003"/>
                              </w:trPr>
                              <w:tc>
                                <w:tcPr>
                                  <w:tcW w:w="3781" w:type="dxa"/>
                                </w:tcPr>
                                <w:p w:rsidR="00D37C44" w:rsidRPr="009A738B" w:rsidRDefault="00D37C44" w:rsidP="00A4366A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7C44" w:rsidRPr="00726CF0" w:rsidRDefault="00D37C44" w:rsidP="00726CF0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3685" id="_x0000_s1038" type="#_x0000_t202" style="position:absolute;margin-left:-16.75pt;margin-top:8.1pt;width:220.15pt;height:1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AnJgIAAE0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">
                <v:textbox>
                  <w:txbxContent>
                    <w:p w:rsidR="00D37C44" w:rsidRDefault="00726CF0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Personal, Social and Emotional</w:t>
                      </w:r>
                      <w:r w:rsidR="00D37C44" w:rsidRPr="00A4366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Development</w:t>
                      </w:r>
                    </w:p>
                    <w:p w:rsid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A4366A" w:rsidRPr="00D37C44" w:rsidRDefault="00A4366A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1"/>
                      </w:tblGrid>
                      <w:tr w:rsidR="00D37C44">
                        <w:trPr>
                          <w:trHeight w:val="2003"/>
                        </w:trPr>
                        <w:tc>
                          <w:tcPr>
                            <w:tcW w:w="3781" w:type="dxa"/>
                          </w:tcPr>
                          <w:p w:rsidR="00D37C44" w:rsidRPr="009A738B" w:rsidRDefault="00D37C44" w:rsidP="00A4366A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7C44" w:rsidRPr="00726CF0" w:rsidRDefault="00D37C44" w:rsidP="00726CF0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F23A3" wp14:editId="7686EADF">
                <wp:simplePos x="0" y="0"/>
                <wp:positionH relativeFrom="column">
                  <wp:posOffset>6942455</wp:posOffset>
                </wp:positionH>
                <wp:positionV relativeFrom="paragraph">
                  <wp:posOffset>3122295</wp:posOffset>
                </wp:positionV>
                <wp:extent cx="2966085" cy="2945130"/>
                <wp:effectExtent l="0" t="0" r="2476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7F4046" w:rsidRPr="007F4046" w:rsidRDefault="007F4046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7A70" w:rsidRPr="00726CF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23A3" id="_x0000_s1039" type="#_x0000_t202" style="position:absolute;margin-left:546.65pt;margin-top:245.85pt;width:233.55pt;height:2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JZKA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">
                <v:textbox>
                  <w:txbxContent>
                    <w:p w:rsidR="00726CF0" w:rsidRDefault="00726CF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Expressive Arts and Design</w:t>
                      </w:r>
                    </w:p>
                    <w:p w:rsidR="007F4046" w:rsidRPr="007F4046" w:rsidRDefault="007F4046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07A70" w:rsidRPr="00726CF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84A" w:rsidSect="0072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F35"/>
    <w:multiLevelType w:val="hybridMultilevel"/>
    <w:tmpl w:val="8020BCF0"/>
    <w:lvl w:ilvl="0" w:tplc="79DECB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4A3"/>
    <w:multiLevelType w:val="hybridMultilevel"/>
    <w:tmpl w:val="E62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0"/>
    <w:rsid w:val="000529C6"/>
    <w:rsid w:val="00132118"/>
    <w:rsid w:val="001E6975"/>
    <w:rsid w:val="003B7205"/>
    <w:rsid w:val="003C08B7"/>
    <w:rsid w:val="003F2831"/>
    <w:rsid w:val="00681087"/>
    <w:rsid w:val="00726CF0"/>
    <w:rsid w:val="007A7BA6"/>
    <w:rsid w:val="007F4046"/>
    <w:rsid w:val="0089330C"/>
    <w:rsid w:val="008B784A"/>
    <w:rsid w:val="0090130B"/>
    <w:rsid w:val="009A738B"/>
    <w:rsid w:val="00A4366A"/>
    <w:rsid w:val="00B07A70"/>
    <w:rsid w:val="00C01AAC"/>
    <w:rsid w:val="00CA588E"/>
    <w:rsid w:val="00D37C44"/>
    <w:rsid w:val="00DA6833"/>
    <w:rsid w:val="00DF61A4"/>
    <w:rsid w:val="00E648AB"/>
    <w:rsid w:val="00EB317B"/>
    <w:rsid w:val="00F42D6F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207D"/>
  <w15:docId w15:val="{E8A3907B-CFE5-4E94-BE2B-00A50ABC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2426304B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Clarke</cp:lastModifiedBy>
  <cp:revision>3</cp:revision>
  <dcterms:created xsi:type="dcterms:W3CDTF">2019-04-29T15:20:00Z</dcterms:created>
  <dcterms:modified xsi:type="dcterms:W3CDTF">2019-05-03T10:58:00Z</dcterms:modified>
</cp:coreProperties>
</file>