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4A" w:rsidRDefault="003E5958" w:rsidP="00C01AA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41B8D7" wp14:editId="7C5CD629">
                <wp:simplePos x="0" y="0"/>
                <wp:positionH relativeFrom="column">
                  <wp:posOffset>5438775</wp:posOffset>
                </wp:positionH>
                <wp:positionV relativeFrom="paragraph">
                  <wp:posOffset>342900</wp:posOffset>
                </wp:positionV>
                <wp:extent cx="1701800" cy="2619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619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Reading and writing simple sentences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Exploring different kinds of writing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Book reports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Lists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Stories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Information writing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Phonics and handwriting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Learning key words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Understanding story structure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Retelling stories</w:t>
                            </w:r>
                          </w:p>
                          <w:p w:rsidR="009A738B" w:rsidRDefault="009A738B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B8D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8.25pt;margin-top:27pt;width:134pt;height:20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" fillcolor="yellow" stroked="f" strokeweight=".5pt">
                <v:textbox>
                  <w:txbxContent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Reading and writing simple sentences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Exploring different kinds of writing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Book reports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Lists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Stories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Information writing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Phonics and handwriting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Learning key words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Understanding story structure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Retelling stories</w:t>
                      </w:r>
                    </w:p>
                    <w:p w:rsidR="009A738B" w:rsidRDefault="009A738B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B31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ABD63E" wp14:editId="7A46DC97">
                <wp:simplePos x="0" y="0"/>
                <wp:positionH relativeFrom="column">
                  <wp:posOffset>-109220</wp:posOffset>
                </wp:positionH>
                <wp:positionV relativeFrom="paragraph">
                  <wp:posOffset>2827655</wp:posOffset>
                </wp:positionV>
                <wp:extent cx="2869565" cy="1937385"/>
                <wp:effectExtent l="0" t="0" r="6985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565" cy="19373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Disco Dough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Fine motor development- handwriting, daily tasks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Gross motor skills- ball skills in PE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Control and coordination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Dressing independently</w:t>
                            </w:r>
                          </w:p>
                          <w:p w:rsidR="003B7205" w:rsidRPr="003B7205" w:rsidRDefault="003B7205" w:rsidP="003B720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Handling tools and equipment safely</w:t>
                            </w:r>
                          </w:p>
                          <w:p w:rsidR="003B7205" w:rsidRPr="003B7205" w:rsidRDefault="003B720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7205">
                              <w:rPr>
                                <w:rFonts w:ascii="Comic Sans MS" w:hAnsi="Comic Sans MS"/>
                              </w:rPr>
                              <w:t>Understanding the importance of keeping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D63E" id="Text Box 13" o:spid="_x0000_s1027" type="#_x0000_t202" style="position:absolute;margin-left:-8.6pt;margin-top:222.65pt;width:225.95pt;height:152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" fillcolor="#00b0f0" stroked="f" strokeweight=".5pt">
                <v:textbox>
                  <w:txbxContent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Disco Dough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Fine motor development- handwriting, daily tasks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Gross motor skills- ball skills in PE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Control and coordination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Dressing independently</w:t>
                      </w:r>
                    </w:p>
                    <w:p w:rsidR="003B7205" w:rsidRPr="003B7205" w:rsidRDefault="003B7205" w:rsidP="003B720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Handling tools and equipment safely</w:t>
                      </w:r>
                    </w:p>
                    <w:p w:rsidR="003B7205" w:rsidRPr="003B7205" w:rsidRDefault="003B7205">
                      <w:pPr>
                        <w:rPr>
                          <w:rFonts w:ascii="Comic Sans MS" w:hAnsi="Comic Sans MS"/>
                        </w:rPr>
                      </w:pPr>
                      <w:r w:rsidRPr="003B7205">
                        <w:rPr>
                          <w:rFonts w:ascii="Comic Sans MS" w:hAnsi="Comic Sans MS"/>
                        </w:rPr>
                        <w:t>Understanding the importance of keeping healthy</w:t>
                      </w:r>
                    </w:p>
                  </w:txbxContent>
                </v:textbox>
              </v:shape>
            </w:pict>
          </mc:Fallback>
        </mc:AlternateContent>
      </w:r>
      <w:r w:rsidR="003F28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89856B" wp14:editId="35D01763">
                <wp:simplePos x="0" y="0"/>
                <wp:positionH relativeFrom="column">
                  <wp:posOffset>7138963</wp:posOffset>
                </wp:positionH>
                <wp:positionV relativeFrom="paragraph">
                  <wp:posOffset>3443068</wp:posOffset>
                </wp:positionV>
                <wp:extent cx="2616982" cy="24618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982" cy="24618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31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 xml:space="preserve">Painting </w:t>
                            </w:r>
                          </w:p>
                          <w:p w:rsidR="00C01AAC" w:rsidRPr="00C01AAC" w:rsidRDefault="003E5958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D&amp;T- make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C01AAC" w:rsidRPr="00C01AAC">
                              <w:rPr>
                                <w:rFonts w:ascii="Comic Sans MS" w:hAnsi="Comic Sans MS"/>
                              </w:rPr>
                              <w:t>alkie</w:t>
                            </w:r>
                            <w:proofErr w:type="spellEnd"/>
                            <w:r w:rsidR="00C01AAC" w:rsidRPr="00C01AAC">
                              <w:rPr>
                                <w:rFonts w:ascii="Comic Sans MS" w:hAnsi="Comic Sans MS"/>
                              </w:rPr>
                              <w:t xml:space="preserve"> Talkies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Role play- Police station, Vets, Teachers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Weaving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Designing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Collage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Portraits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imagination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Cutting skills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Drawing simple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9856B" id="Text Box 15" o:spid="_x0000_s1028" type="#_x0000_t202" style="position:absolute;margin-left:562.1pt;margin-top:271.1pt;width:206.05pt;height:19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" fillcolor="#b2a1c7 [1943]" stroked="f" strokeweight=".5pt">
                <v:textbox>
                  <w:txbxContent>
                    <w:p w:rsidR="003F2831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 xml:space="preserve">Painting </w:t>
                      </w:r>
                    </w:p>
                    <w:p w:rsidR="00C01AAC" w:rsidRPr="00C01AAC" w:rsidRDefault="003E5958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D&amp;T- make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C01AAC" w:rsidRPr="00C01AAC">
                        <w:rPr>
                          <w:rFonts w:ascii="Comic Sans MS" w:hAnsi="Comic Sans MS"/>
                        </w:rPr>
                        <w:t>alkie</w:t>
                      </w:r>
                      <w:proofErr w:type="spellEnd"/>
                      <w:r w:rsidR="00C01AAC" w:rsidRPr="00C01AAC">
                        <w:rPr>
                          <w:rFonts w:ascii="Comic Sans MS" w:hAnsi="Comic Sans MS"/>
                        </w:rPr>
                        <w:t xml:space="preserve"> Talkies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Role play- Police station, Vets, Teachers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Weaving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Designing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Collage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Portraits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imagination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Cutting skills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Drawing simple pictures</w:t>
                      </w: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E0FAE" wp14:editId="1B4C2A1B">
                <wp:simplePos x="0" y="0"/>
                <wp:positionH relativeFrom="column">
                  <wp:posOffset>-105508</wp:posOffset>
                </wp:positionH>
                <wp:positionV relativeFrom="paragraph">
                  <wp:posOffset>5187463</wp:posOffset>
                </wp:positionV>
                <wp:extent cx="5683250" cy="1350498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0" cy="13504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05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B317B">
                              <w:rPr>
                                <w:rFonts w:ascii="Comic Sans MS" w:hAnsi="Comic Sans MS"/>
                              </w:rPr>
                              <w:t>Addition and subtraction</w:t>
                            </w:r>
                          </w:p>
                          <w:p w:rsidR="00765CC7" w:rsidRPr="00EB317B" w:rsidRDefault="00765CC7" w:rsidP="00EB317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Numbers to 10</w:t>
                            </w:r>
                          </w:p>
                          <w:p w:rsidR="00EB317B" w:rsidRPr="00EB317B" w:rsidRDefault="00765CC7" w:rsidP="00EB317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 bonds to 5</w:t>
                            </w:r>
                          </w:p>
                          <w:p w:rsidR="00EB317B" w:rsidRDefault="00EB317B" w:rsidP="00EB317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B317B">
                              <w:rPr>
                                <w:rFonts w:ascii="Comic Sans MS" w:hAnsi="Comic Sans MS"/>
                              </w:rPr>
                              <w:t>Place value</w:t>
                            </w:r>
                          </w:p>
                          <w:p w:rsidR="00C01AAC" w:rsidRDefault="00C01AAC" w:rsidP="00EB317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2D and 3D shape names and properties</w:t>
                            </w:r>
                          </w:p>
                          <w:p w:rsidR="00C01AAC" w:rsidRPr="00EB317B" w:rsidRDefault="00C01AAC" w:rsidP="00EB317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Understanding money, recognising coins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0FAE" id="Text Box 14" o:spid="_x0000_s1029" type="#_x0000_t202" style="position:absolute;margin-left:-8.3pt;margin-top:408.45pt;width:447.5pt;height:106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" fillcolor="#bfbfbf [2412]" stroked="f" strokeweight=".5pt">
                <v:textbox>
                  <w:txbxContent>
                    <w:p w:rsidR="003B7205" w:rsidRDefault="00EB317B" w:rsidP="00EB317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EB317B">
                        <w:rPr>
                          <w:rFonts w:ascii="Comic Sans MS" w:hAnsi="Comic Sans MS"/>
                        </w:rPr>
                        <w:t>Addition and subtraction</w:t>
                      </w:r>
                    </w:p>
                    <w:p w:rsidR="00765CC7" w:rsidRPr="00EB317B" w:rsidRDefault="00765CC7" w:rsidP="00EB317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Numbers to 10</w:t>
                      </w:r>
                    </w:p>
                    <w:p w:rsidR="00EB317B" w:rsidRPr="00EB317B" w:rsidRDefault="00765CC7" w:rsidP="00EB317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 bonds to 5</w:t>
                      </w:r>
                    </w:p>
                    <w:p w:rsidR="00EB317B" w:rsidRDefault="00EB317B" w:rsidP="00EB317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EB317B">
                        <w:rPr>
                          <w:rFonts w:ascii="Comic Sans MS" w:hAnsi="Comic Sans MS"/>
                        </w:rPr>
                        <w:t>Place value</w:t>
                      </w:r>
                    </w:p>
                    <w:p w:rsidR="00C01AAC" w:rsidRDefault="00C01AAC" w:rsidP="00EB317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2D and 3D shape names and properties</w:t>
                      </w:r>
                    </w:p>
                    <w:p w:rsidR="00C01AAC" w:rsidRPr="00EB317B" w:rsidRDefault="00C01AAC" w:rsidP="00EB317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Understanding money, recognising coins</w:t>
                      </w: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F80182" wp14:editId="6C5EBECD">
                <wp:simplePos x="0" y="0"/>
                <wp:positionH relativeFrom="column">
                  <wp:posOffset>-204470</wp:posOffset>
                </wp:positionH>
                <wp:positionV relativeFrom="paragraph">
                  <wp:posOffset>4947920</wp:posOffset>
                </wp:positionV>
                <wp:extent cx="5964555" cy="1681480"/>
                <wp:effectExtent l="0" t="0" r="1714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1BB" w:rsidRDefault="00681087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Pr="003B7205" w:rsidRDefault="003B7205" w:rsidP="003B720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0182" id="Text Box 2" o:spid="_x0000_s1030" type="#_x0000_t202" style="position:absolute;margin-left:-16.1pt;margin-top:389.6pt;width:469.65pt;height:1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">
                <v:textbox>
                  <w:txbxContent>
                    <w:p w:rsidR="00F751BB" w:rsidRDefault="00681087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Pr="003B7205" w:rsidRDefault="003B7205" w:rsidP="003B720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AB1DE" wp14:editId="40163AA2">
                <wp:simplePos x="0" y="0"/>
                <wp:positionH relativeFrom="column">
                  <wp:posOffset>3537585</wp:posOffset>
                </wp:positionH>
                <wp:positionV relativeFrom="paragraph">
                  <wp:posOffset>3119120</wp:posOffset>
                </wp:positionV>
                <wp:extent cx="2813050" cy="1715770"/>
                <wp:effectExtent l="0" t="0" r="254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71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726CF0" w:rsidRP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26CF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Pr="00726CF0" w:rsidRDefault="00765CC7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Spring 2.1 and 2</w:t>
                            </w:r>
                            <w:r w:rsidR="00EB317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.2</w:t>
                            </w:r>
                          </w:p>
                          <w:p w:rsidR="00726CF0" w:rsidRDefault="00EB317B" w:rsidP="0090130B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People who help us</w:t>
                            </w:r>
                          </w:p>
                          <w:p w:rsidR="00EB317B" w:rsidRPr="00726CF0" w:rsidRDefault="00EB317B" w:rsidP="0090130B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EDD958F" wp14:editId="75BF827C">
                                  <wp:extent cx="1224287" cy="794736"/>
                                  <wp:effectExtent l="0" t="0" r="0" b="5715"/>
                                  <wp:docPr id="2" name="irc_mi" descr="Image result for people who help us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eople who help us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746" cy="796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6CF0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B1DE" id="_x0000_s1031" type="#_x0000_t202" style="position:absolute;margin-left:278.55pt;margin-top:245.6pt;width:221.5pt;height:1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">
                <v:textbox>
                  <w:txbxContent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726CF0" w:rsidRP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26CF0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Pr="00726CF0" w:rsidRDefault="00765CC7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Spring 2.1 and 2</w:t>
                      </w:r>
                      <w:r w:rsidR="00EB317B">
                        <w:rPr>
                          <w:rFonts w:ascii="Arial" w:hAnsi="Arial" w:cs="Arial"/>
                          <w:b/>
                          <w:sz w:val="28"/>
                        </w:rPr>
                        <w:t>.2</w:t>
                      </w:r>
                    </w:p>
                    <w:p w:rsidR="00726CF0" w:rsidRDefault="00EB317B" w:rsidP="0090130B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People who help us</w:t>
                      </w:r>
                    </w:p>
                    <w:p w:rsidR="00EB317B" w:rsidRPr="00726CF0" w:rsidRDefault="00EB317B" w:rsidP="0090130B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EDD958F" wp14:editId="75BF827C">
                            <wp:extent cx="1224287" cy="794736"/>
                            <wp:effectExtent l="0" t="0" r="0" b="5715"/>
                            <wp:docPr id="2" name="irc_mi" descr="Image result for people who help us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eople who help us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746" cy="796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6CF0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72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44067" wp14:editId="7CB78A4D">
                <wp:simplePos x="0" y="0"/>
                <wp:positionH relativeFrom="column">
                  <wp:posOffset>-218440</wp:posOffset>
                </wp:positionH>
                <wp:positionV relativeFrom="paragraph">
                  <wp:posOffset>2499995</wp:posOffset>
                </wp:positionV>
                <wp:extent cx="3136265" cy="2264410"/>
                <wp:effectExtent l="0" t="0" r="2603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226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D37C44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4067" id="_x0000_s1032" type="#_x0000_t202" style="position:absolute;margin-left:-17.2pt;margin-top:196.85pt;width:246.95pt;height:17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MhKAIAAEw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">
                <v:textbox>
                  <w:txbxContent>
                    <w:p w:rsidR="00D37C44" w:rsidRDefault="00D37C44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90DCBB" wp14:editId="2070B2E6">
                <wp:simplePos x="0" y="0"/>
                <wp:positionH relativeFrom="column">
                  <wp:posOffset>3158197</wp:posOffset>
                </wp:positionH>
                <wp:positionV relativeFrom="paragraph">
                  <wp:posOffset>854612</wp:posOffset>
                </wp:positionV>
                <wp:extent cx="1871003" cy="208201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003" cy="2082019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Listening to stories and retelling stories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Mark making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Develop listening and attention skills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Talk partners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Guided Reading &amp;</w:t>
                            </w:r>
                            <w:r>
                              <w:t xml:space="preserve"> </w:t>
                            </w:r>
                            <w:r w:rsidRPr="00C01AAC">
                              <w:rPr>
                                <w:rFonts w:ascii="Comic Sans MS" w:hAnsi="Comic Sans MS"/>
                              </w:rPr>
                              <w:t>individual reading</w:t>
                            </w:r>
                          </w:p>
                          <w:p w:rsidR="009A738B" w:rsidRPr="009A738B" w:rsidRDefault="009A738B" w:rsidP="009A738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738B" w:rsidRDefault="009A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DCBB" id="Text Box 11" o:spid="_x0000_s1033" type="#_x0000_t202" style="position:absolute;margin-left:248.7pt;margin-top:67.3pt;width:147.3pt;height:16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" fillcolor="#fc9" stroked="f" strokeweight=".5pt">
                <v:textbox>
                  <w:txbxContent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Listening to stories and retelling stories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Phonics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Mark making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Develop listening and attention skills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Talk partners</w:t>
                      </w:r>
                    </w:p>
                    <w:p w:rsidR="00C01AAC" w:rsidRDefault="00C01AAC" w:rsidP="00C01AAC">
                      <w:pPr>
                        <w:pStyle w:val="NoSpacing"/>
                      </w:pPr>
                      <w:r w:rsidRPr="00C01AAC">
                        <w:rPr>
                          <w:rFonts w:ascii="Comic Sans MS" w:hAnsi="Comic Sans MS"/>
                        </w:rPr>
                        <w:t>Guided Reading &amp;</w:t>
                      </w:r>
                      <w:r>
                        <w:t xml:space="preserve"> </w:t>
                      </w:r>
                      <w:r w:rsidRPr="00C01AAC">
                        <w:rPr>
                          <w:rFonts w:ascii="Comic Sans MS" w:hAnsi="Comic Sans MS"/>
                        </w:rPr>
                        <w:t>individual reading</w:t>
                      </w:r>
                    </w:p>
                    <w:p w:rsidR="009A738B" w:rsidRPr="009A738B" w:rsidRDefault="009A738B" w:rsidP="009A738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9A738B" w:rsidRDefault="009A738B"/>
                  </w:txbxContent>
                </v:textbox>
              </v:shape>
            </w:pict>
          </mc:Fallback>
        </mc:AlternateContent>
      </w:r>
      <w:r w:rsidR="009A7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BE78A" wp14:editId="783E65A2">
                <wp:simplePos x="0" y="0"/>
                <wp:positionH relativeFrom="column">
                  <wp:posOffset>-105508</wp:posOffset>
                </wp:positionH>
                <wp:positionV relativeFrom="paragraph">
                  <wp:posOffset>629529</wp:posOffset>
                </wp:positionV>
                <wp:extent cx="2504050" cy="1729594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50" cy="1729594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38B" w:rsidRPr="003E5958" w:rsidRDefault="00EB317B" w:rsidP="009A738B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  <w:r w:rsidRPr="003E5958">
                              <w:rPr>
                                <w:rFonts w:ascii="Comic Sans MS" w:hAnsi="Comic Sans MS" w:cs="Arial"/>
                              </w:rPr>
                              <w:t>Being kind and helpful</w:t>
                            </w:r>
                          </w:p>
                          <w:p w:rsidR="00EB317B" w:rsidRPr="003E5958" w:rsidRDefault="00EB317B" w:rsidP="009A738B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  <w:r w:rsidRPr="003E5958">
                              <w:rPr>
                                <w:rFonts w:ascii="Comic Sans MS" w:hAnsi="Comic Sans MS" w:cs="Arial"/>
                              </w:rPr>
                              <w:t>Stories from the Bible</w:t>
                            </w:r>
                          </w:p>
                          <w:p w:rsidR="00EB317B" w:rsidRPr="003E5958" w:rsidRDefault="00EB317B" w:rsidP="009A738B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  <w:r w:rsidRPr="003E5958">
                              <w:rPr>
                                <w:rFonts w:ascii="Comic Sans MS" w:hAnsi="Comic Sans MS" w:cs="Arial"/>
                              </w:rPr>
                              <w:t>Keeping safe- knowing right from wrong</w:t>
                            </w:r>
                          </w:p>
                          <w:p w:rsidR="00EB317B" w:rsidRPr="003E5958" w:rsidRDefault="00EB317B" w:rsidP="009A738B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  <w:r w:rsidRPr="003E5958">
                              <w:rPr>
                                <w:rFonts w:ascii="Comic Sans MS" w:hAnsi="Comic Sans MS" w:cs="Arial"/>
                              </w:rPr>
                              <w:t xml:space="preserve">Understanding </w:t>
                            </w:r>
                            <w:r w:rsidRPr="003E5958">
                              <w:rPr>
                                <w:rFonts w:ascii="Comic Sans MS" w:hAnsi="Comic Sans MS" w:cs="Arial"/>
                              </w:rPr>
                              <w:t>difference</w:t>
                            </w:r>
                            <w:r w:rsidR="003E5958">
                              <w:rPr>
                                <w:rFonts w:ascii="Comic Sans MS" w:hAnsi="Comic Sans MS" w:cs="Arial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EB317B" w:rsidRPr="003E5958" w:rsidRDefault="00EB317B" w:rsidP="009A738B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  <w:r w:rsidRPr="003E5958">
                              <w:rPr>
                                <w:rFonts w:ascii="Comic Sans MS" w:hAnsi="Comic Sans MS" w:cs="Arial"/>
                              </w:rPr>
                              <w:t>Being a good friend- friendship tree</w:t>
                            </w:r>
                          </w:p>
                          <w:p w:rsidR="009A738B" w:rsidRDefault="009A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E78A" id="Text Box 10" o:spid="_x0000_s1034" type="#_x0000_t202" style="position:absolute;margin-left:-8.3pt;margin-top:49.55pt;width:197.15pt;height:136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" fillcolor="#ff6" stroked="f" strokeweight=".5pt">
                <v:textbox>
                  <w:txbxContent>
                    <w:p w:rsidR="009A738B" w:rsidRPr="003E5958" w:rsidRDefault="00EB317B" w:rsidP="009A738B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  <w:r w:rsidRPr="003E5958">
                        <w:rPr>
                          <w:rFonts w:ascii="Comic Sans MS" w:hAnsi="Comic Sans MS" w:cs="Arial"/>
                        </w:rPr>
                        <w:t>Being kind and helpful</w:t>
                      </w:r>
                    </w:p>
                    <w:p w:rsidR="00EB317B" w:rsidRPr="003E5958" w:rsidRDefault="00EB317B" w:rsidP="009A738B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  <w:r w:rsidRPr="003E5958">
                        <w:rPr>
                          <w:rFonts w:ascii="Comic Sans MS" w:hAnsi="Comic Sans MS" w:cs="Arial"/>
                        </w:rPr>
                        <w:t>Stories from the Bible</w:t>
                      </w:r>
                    </w:p>
                    <w:p w:rsidR="00EB317B" w:rsidRPr="003E5958" w:rsidRDefault="00EB317B" w:rsidP="009A738B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  <w:r w:rsidRPr="003E5958">
                        <w:rPr>
                          <w:rFonts w:ascii="Comic Sans MS" w:hAnsi="Comic Sans MS" w:cs="Arial"/>
                        </w:rPr>
                        <w:t>Keeping safe- knowing right from wrong</w:t>
                      </w:r>
                    </w:p>
                    <w:p w:rsidR="00EB317B" w:rsidRPr="003E5958" w:rsidRDefault="00EB317B" w:rsidP="009A738B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  <w:r w:rsidRPr="003E5958">
                        <w:rPr>
                          <w:rFonts w:ascii="Comic Sans MS" w:hAnsi="Comic Sans MS" w:cs="Arial"/>
                        </w:rPr>
                        <w:t xml:space="preserve">Understanding </w:t>
                      </w:r>
                      <w:r w:rsidRPr="003E5958">
                        <w:rPr>
                          <w:rFonts w:ascii="Comic Sans MS" w:hAnsi="Comic Sans MS" w:cs="Arial"/>
                        </w:rPr>
                        <w:t>difference</w:t>
                      </w:r>
                      <w:r w:rsidR="003E5958">
                        <w:rPr>
                          <w:rFonts w:ascii="Comic Sans MS" w:hAnsi="Comic Sans MS" w:cs="Arial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EB317B" w:rsidRPr="003E5958" w:rsidRDefault="00EB317B" w:rsidP="009A738B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  <w:r w:rsidRPr="003E5958">
                        <w:rPr>
                          <w:rFonts w:ascii="Comic Sans MS" w:hAnsi="Comic Sans MS" w:cs="Arial"/>
                        </w:rPr>
                        <w:t>Being a good friend- friendship tree</w:t>
                      </w:r>
                    </w:p>
                    <w:p w:rsidR="009A738B" w:rsidRDefault="009A738B"/>
                  </w:txbxContent>
                </v:textbox>
              </v:shape>
            </w:pict>
          </mc:Fallback>
        </mc:AlternateContent>
      </w:r>
      <w:r w:rsidR="00E6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DE327" wp14:editId="519006D7">
                <wp:simplePos x="0" y="0"/>
                <wp:positionH relativeFrom="column">
                  <wp:posOffset>5262880</wp:posOffset>
                </wp:positionH>
                <wp:positionV relativeFrom="paragraph">
                  <wp:posOffset>71120</wp:posOffset>
                </wp:positionV>
                <wp:extent cx="2009140" cy="2955290"/>
                <wp:effectExtent l="0" t="0" r="101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95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8E" w:rsidRDefault="000529C6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529C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Reading and Writing</w:t>
                            </w: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0529C6" w:rsidRPr="000529C6" w:rsidRDefault="000529C6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DE327" id="_x0000_s1035" type="#_x0000_t202" style="position:absolute;margin-left:414.4pt;margin-top:5.6pt;width:158.2pt;height:2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">
                <v:textbox>
                  <w:txbxContent>
                    <w:p w:rsidR="00CA588E" w:rsidRDefault="000529C6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529C6">
                        <w:rPr>
                          <w:rFonts w:ascii="Arial" w:hAnsi="Arial" w:cs="Arial"/>
                          <w:b/>
                          <w:sz w:val="28"/>
                        </w:rPr>
                        <w:t>Reading and Writing</w:t>
                      </w: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0529C6" w:rsidRPr="000529C6" w:rsidRDefault="000529C6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E6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33E60" wp14:editId="035C9B4E">
                <wp:simplePos x="0" y="0"/>
                <wp:positionH relativeFrom="column">
                  <wp:posOffset>7517219</wp:posOffset>
                </wp:positionH>
                <wp:positionV relativeFrom="paragraph">
                  <wp:posOffset>166931</wp:posOffset>
                </wp:positionV>
                <wp:extent cx="2583313" cy="2859405"/>
                <wp:effectExtent l="0" t="0" r="2667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313" cy="28594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Jobs people do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When I grow up…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People and communities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Stages of growing up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Keeping Healthy</w:t>
                            </w:r>
                          </w:p>
                          <w:p w:rsidR="00765CC7" w:rsidRDefault="00765CC7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Science investigations</w:t>
                            </w:r>
                          </w:p>
                          <w:p w:rsidR="00765CC7" w:rsidRDefault="00765CC7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Investigating fire</w:t>
                            </w:r>
                          </w:p>
                          <w:p w:rsidR="00765CC7" w:rsidRPr="00C01AAC" w:rsidRDefault="00765CC7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Afternoon tea with grandparents</w:t>
                            </w:r>
                          </w:p>
                          <w:p w:rsid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C01AAC">
                              <w:rPr>
                                <w:rFonts w:ascii="Comic Sans MS" w:hAnsi="Comic Sans MS"/>
                              </w:rPr>
                              <w:t>Using a programmable toy</w:t>
                            </w:r>
                          </w:p>
                          <w:p w:rsidR="00C01AAC" w:rsidRPr="00C01AAC" w:rsidRDefault="00C01AAC" w:rsidP="00C01AAC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01AAC" w:rsidRDefault="00C01AA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B7205" w:rsidRDefault="003B7205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0529C6" w:rsidRDefault="000529C6" w:rsidP="009A738B">
                            <w:pPr>
                              <w:pStyle w:val="NoSpacing"/>
                            </w:pPr>
                          </w:p>
                          <w:p w:rsidR="0089330C" w:rsidRDefault="0089330C" w:rsidP="009A738B">
                            <w:pPr>
                              <w:pStyle w:val="NoSpacing"/>
                            </w:pPr>
                          </w:p>
                          <w:p w:rsidR="0089330C" w:rsidRPr="00726CF0" w:rsidRDefault="0089330C" w:rsidP="009A738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3E60" id="_x0000_s1036" type="#_x0000_t202" style="position:absolute;margin-left:591.9pt;margin-top:13.15pt;width:203.4pt;height:2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" fillcolor="red">
                <v:textbox>
                  <w:txbxContent>
                    <w:p w:rsidR="00726CF0" w:rsidRDefault="00726CF0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Jobs people do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When I grow up…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People and communities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Stages of growing up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Keeping Healthy</w:t>
                      </w:r>
                    </w:p>
                    <w:p w:rsidR="00765CC7" w:rsidRDefault="00765CC7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Science investigations</w:t>
                      </w:r>
                    </w:p>
                    <w:p w:rsidR="00765CC7" w:rsidRDefault="00765CC7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Investigating fire</w:t>
                      </w:r>
                    </w:p>
                    <w:p w:rsidR="00765CC7" w:rsidRPr="00C01AAC" w:rsidRDefault="00765CC7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Afternoon tea with grandparents</w:t>
                      </w:r>
                    </w:p>
                    <w:p w:rsid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C01AAC">
                        <w:rPr>
                          <w:rFonts w:ascii="Comic Sans MS" w:hAnsi="Comic Sans MS"/>
                        </w:rPr>
                        <w:t>Using a programmable toy</w:t>
                      </w:r>
                    </w:p>
                    <w:p w:rsidR="00C01AAC" w:rsidRPr="00C01AAC" w:rsidRDefault="00C01AAC" w:rsidP="00C01AAC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C01AAC" w:rsidRDefault="00C01AAC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FF5050"/>
                        <w:rPr>
                          <w:rFonts w:ascii="Arial" w:hAnsi="Arial" w:cs="Arial"/>
                        </w:rPr>
                      </w:pPr>
                    </w:p>
                    <w:p w:rsidR="003B7205" w:rsidRDefault="003B7205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0529C6" w:rsidRDefault="000529C6" w:rsidP="009A738B">
                      <w:pPr>
                        <w:pStyle w:val="NoSpacing"/>
                      </w:pPr>
                    </w:p>
                    <w:p w:rsidR="0089330C" w:rsidRDefault="0089330C" w:rsidP="009A738B">
                      <w:pPr>
                        <w:pStyle w:val="NoSpacing"/>
                      </w:pPr>
                    </w:p>
                    <w:p w:rsidR="0089330C" w:rsidRPr="00726CF0" w:rsidRDefault="0089330C" w:rsidP="009A738B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EBC2E" wp14:editId="3A45F712">
                <wp:simplePos x="0" y="0"/>
                <wp:positionH relativeFrom="column">
                  <wp:posOffset>3061970</wp:posOffset>
                </wp:positionH>
                <wp:positionV relativeFrom="paragraph">
                  <wp:posOffset>102870</wp:posOffset>
                </wp:positionV>
                <wp:extent cx="2040890" cy="2923540"/>
                <wp:effectExtent l="0" t="0" r="165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33" w:rsidRDefault="00726CF0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9A738B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529C6" w:rsidRPr="00DA6833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6833" w:rsidRPr="00DA6833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EBC2E" id="_x0000_s1037" type="#_x0000_t202" style="position:absolute;margin-left:241.1pt;margin-top:8.1pt;width:160.7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4WJgIAAE0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">
                <v:textbox>
                  <w:txbxContent>
                    <w:p w:rsidR="00DA6833" w:rsidRDefault="00726CF0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9A738B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</w:p>
                    <w:p w:rsidR="000529C6" w:rsidRPr="00DA6833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A6833" w:rsidRPr="00DA6833" w:rsidRDefault="00DA6833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9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3685" wp14:editId="6D4C6302">
                <wp:simplePos x="0" y="0"/>
                <wp:positionH relativeFrom="column">
                  <wp:posOffset>-212725</wp:posOffset>
                </wp:positionH>
                <wp:positionV relativeFrom="paragraph">
                  <wp:posOffset>102870</wp:posOffset>
                </wp:positionV>
                <wp:extent cx="2795905" cy="2327910"/>
                <wp:effectExtent l="0" t="0" r="2349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726CF0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9A738B" w:rsidRDefault="009A738B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Pr="009A738B" w:rsidRDefault="00D37C44" w:rsidP="00A4366A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3685" id="_x0000_s1038" type="#_x0000_t202" style="position:absolute;margin-left:-16.75pt;margin-top:8.1pt;width:220.15pt;height:1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AnJgIAAE0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">
                <v:textbox>
                  <w:txbxContent>
                    <w:p w:rsidR="00D37C44" w:rsidRDefault="00726CF0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9A738B" w:rsidRDefault="009A738B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Pr="009A738B" w:rsidRDefault="00D37C44" w:rsidP="00A4366A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10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F23A3" wp14:editId="7686EADF">
                <wp:simplePos x="0" y="0"/>
                <wp:positionH relativeFrom="column">
                  <wp:posOffset>6942455</wp:posOffset>
                </wp:positionH>
                <wp:positionV relativeFrom="paragraph">
                  <wp:posOffset>3122295</wp:posOffset>
                </wp:positionV>
                <wp:extent cx="2966085" cy="2945130"/>
                <wp:effectExtent l="0" t="0" r="24765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F23A3" id="_x0000_s1039" type="#_x0000_t202" style="position:absolute;margin-left:546.65pt;margin-top:245.85pt;width:233.55pt;height:2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JZKA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">
                <v:textbox>
                  <w:txbxContent>
                    <w:p w:rsidR="00726CF0" w:rsidRDefault="00726CF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7F4046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0"/>
    <w:rsid w:val="000529C6"/>
    <w:rsid w:val="003B7205"/>
    <w:rsid w:val="003C08B7"/>
    <w:rsid w:val="003E5958"/>
    <w:rsid w:val="003F2831"/>
    <w:rsid w:val="00681087"/>
    <w:rsid w:val="00726CF0"/>
    <w:rsid w:val="00765CC7"/>
    <w:rsid w:val="007F4046"/>
    <w:rsid w:val="0089330C"/>
    <w:rsid w:val="008B784A"/>
    <w:rsid w:val="0090130B"/>
    <w:rsid w:val="009A738B"/>
    <w:rsid w:val="00A4366A"/>
    <w:rsid w:val="00A54634"/>
    <w:rsid w:val="00B07A70"/>
    <w:rsid w:val="00C01AAC"/>
    <w:rsid w:val="00CA588E"/>
    <w:rsid w:val="00D37C44"/>
    <w:rsid w:val="00DA6833"/>
    <w:rsid w:val="00DF61A4"/>
    <w:rsid w:val="00E648AB"/>
    <w:rsid w:val="00EB317B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FFC8"/>
  <w15:docId w15:val="{BF46FFCC-833B-4F85-9ED6-D7BD490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2ahUKEwjZ-LWZ_sHaAhVhDsAKHSi9BOYQjRx6BAgAEAU&amp;url=https://www.spottygreenfrog.co.uk/People-Who-Help-Us-Glove-Puppet-Set/p-161-1404-793/&amp;psig=AOvVaw0gRe2uUWYsVDsSzNoUq8mv&amp;ust=15240777465306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FA3F6BE6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Deborah Clarke</cp:lastModifiedBy>
  <cp:revision>3</cp:revision>
  <dcterms:created xsi:type="dcterms:W3CDTF">2020-01-06T14:37:00Z</dcterms:created>
  <dcterms:modified xsi:type="dcterms:W3CDTF">2020-01-10T11:56:00Z</dcterms:modified>
</cp:coreProperties>
</file>