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395"/>
        <w:gridCol w:w="5017"/>
      </w:tblGrid>
      <w:tr w:rsidR="00DF4F02" w:rsidTr="00DF4F02">
        <w:tc>
          <w:tcPr>
            <w:tcW w:w="4536" w:type="dxa"/>
            <w:shd w:val="clear" w:color="auto" w:fill="9CC2E5" w:themeFill="accent1" w:themeFillTint="99"/>
          </w:tcPr>
          <w:p w:rsidR="00E00812" w:rsidRDefault="00E00812" w:rsidP="00626F7B">
            <w:pPr>
              <w:pStyle w:val="Header"/>
            </w:pPr>
            <w:r>
              <w:t>Autumn Term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:rsidR="00E00812" w:rsidRDefault="00E00812" w:rsidP="00626F7B">
            <w:pPr>
              <w:pStyle w:val="Header"/>
            </w:pPr>
            <w:r>
              <w:t>Spring Term</w:t>
            </w:r>
          </w:p>
        </w:tc>
        <w:tc>
          <w:tcPr>
            <w:tcW w:w="5017" w:type="dxa"/>
            <w:shd w:val="clear" w:color="auto" w:fill="9CC2E5" w:themeFill="accent1" w:themeFillTint="99"/>
          </w:tcPr>
          <w:p w:rsidR="00E00812" w:rsidRDefault="00E00812" w:rsidP="00626F7B">
            <w:pPr>
              <w:pStyle w:val="Header"/>
            </w:pPr>
            <w:r>
              <w:t>Summer Term</w:t>
            </w:r>
          </w:p>
        </w:tc>
      </w:tr>
      <w:tr w:rsidR="00DF4F02" w:rsidTr="00DF4F02">
        <w:tc>
          <w:tcPr>
            <w:tcW w:w="4536" w:type="dxa"/>
            <w:shd w:val="clear" w:color="auto" w:fill="FFD966" w:themeFill="accent4" w:themeFillTint="99"/>
          </w:tcPr>
          <w:p w:rsidR="00E00812" w:rsidRDefault="00E00812" w:rsidP="00626F7B">
            <w:pPr>
              <w:pStyle w:val="Header"/>
            </w:pPr>
            <w:r>
              <w:t>Topic: Egyptians/Time Travel</w:t>
            </w:r>
          </w:p>
        </w:tc>
        <w:tc>
          <w:tcPr>
            <w:tcW w:w="4395" w:type="dxa"/>
            <w:shd w:val="clear" w:color="auto" w:fill="FFD966" w:themeFill="accent4" w:themeFillTint="99"/>
          </w:tcPr>
          <w:p w:rsidR="00DF4F02" w:rsidRDefault="00E00812" w:rsidP="00626F7B">
            <w:pPr>
              <w:pStyle w:val="Header"/>
            </w:pPr>
            <w:r>
              <w:t>Topic:</w:t>
            </w:r>
            <w:r>
              <w:t xml:space="preserve">  Water</w:t>
            </w:r>
          </w:p>
        </w:tc>
        <w:tc>
          <w:tcPr>
            <w:tcW w:w="5017" w:type="dxa"/>
            <w:shd w:val="clear" w:color="auto" w:fill="FFD966" w:themeFill="accent4" w:themeFillTint="99"/>
          </w:tcPr>
          <w:p w:rsidR="00E00812" w:rsidRDefault="00E00812" w:rsidP="00626F7B">
            <w:pPr>
              <w:pStyle w:val="Header"/>
            </w:pPr>
            <w:r>
              <w:t>Swords/Sandals and Romans</w:t>
            </w:r>
          </w:p>
        </w:tc>
      </w:tr>
      <w:tr w:rsidR="00DF4F02" w:rsidTr="00DF4F02">
        <w:trPr>
          <w:trHeight w:val="364"/>
        </w:trPr>
        <w:tc>
          <w:tcPr>
            <w:tcW w:w="4536" w:type="dxa"/>
          </w:tcPr>
          <w:p w:rsidR="00AC1BE4" w:rsidRDefault="00AC1BE4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CB16BEF" wp14:editId="6D8694D3">
                  <wp:simplePos x="0" y="0"/>
                  <wp:positionH relativeFrom="column">
                    <wp:posOffset>1345589</wp:posOffset>
                  </wp:positionH>
                  <wp:positionV relativeFrom="paragraph">
                    <wp:posOffset>92494</wp:posOffset>
                  </wp:positionV>
                  <wp:extent cx="1293495" cy="1779905"/>
                  <wp:effectExtent l="0" t="0" r="1905" b="0"/>
                  <wp:wrapTight wrapText="bothSides">
                    <wp:wrapPolygon edited="0">
                      <wp:start x="0" y="0"/>
                      <wp:lineTo x="0" y="21269"/>
                      <wp:lineTo x="21314" y="21269"/>
                      <wp:lineTo x="21314" y="0"/>
                      <wp:lineTo x="0" y="0"/>
                    </wp:wrapPolygon>
                  </wp:wrapTight>
                  <wp:docPr id="4" name="Picture 4" descr="Varjak Paw - 9780552572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rjak Paw - 9780552572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F085D29" wp14:editId="5EEAC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</wp:posOffset>
                  </wp:positionV>
                  <wp:extent cx="1181735" cy="1811655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240" y="21350"/>
                      <wp:lineTo x="21240" y="0"/>
                      <wp:lineTo x="0" y="0"/>
                    </wp:wrapPolygon>
                  </wp:wrapTight>
                  <wp:docPr id="2" name="Picture 2" descr="Image result for The time travelling cat and the egyptian goddess by Julia Jas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time travelling cat and the egyptian goddess by Julia Jas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FE64A00" wp14:editId="70B1DC5B">
                  <wp:extent cx="1604514" cy="1837545"/>
                  <wp:effectExtent l="0" t="0" r="0" b="0"/>
                  <wp:docPr id="6" name="Picture 6" descr="https://images-na.ssl-images-amazon.com/images/I/5145YhvmimL._SX4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45YhvmimL._SX4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80" cy="186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</w:p>
        </w:tc>
        <w:tc>
          <w:tcPr>
            <w:tcW w:w="4395" w:type="dxa"/>
          </w:tcPr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25451B3" wp14:editId="57CF2182">
                  <wp:extent cx="1296536" cy="1966583"/>
                  <wp:effectExtent l="0" t="0" r="0" b="0"/>
                  <wp:docPr id="1" name="Picture 1" descr="Journey to the River Sea - 9781447265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urney to the River Sea - 9781447265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07" cy="198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626F7B">
            <w:pPr>
              <w:pStyle w:val="Header"/>
            </w:pPr>
          </w:p>
          <w:p w:rsidR="00AC1BE4" w:rsidRDefault="00AC1BE4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25F80B9" wp14:editId="54DA282D">
                  <wp:simplePos x="0" y="0"/>
                  <wp:positionH relativeFrom="column">
                    <wp:posOffset>1257611</wp:posOffset>
                  </wp:positionH>
                  <wp:positionV relativeFrom="paragraph">
                    <wp:posOffset>40640</wp:posOffset>
                  </wp:positionV>
                  <wp:extent cx="1400810" cy="1121410"/>
                  <wp:effectExtent l="0" t="0" r="8890" b="2540"/>
                  <wp:wrapTight wrapText="bothSides">
                    <wp:wrapPolygon edited="0">
                      <wp:start x="0" y="0"/>
                      <wp:lineTo x="0" y="21282"/>
                      <wp:lineTo x="21443" y="21282"/>
                      <wp:lineTo x="21443" y="0"/>
                      <wp:lineTo x="0" y="0"/>
                    </wp:wrapPolygon>
                  </wp:wrapTight>
                  <wp:docPr id="3" name="Picture 3" descr="https://images-na.ssl-images-amazon.com/images/I/51LuPDMyP2L._SY3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na.ssl-images-amazon.com/images/I/51LuPDMyP2L._SY3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BE4" w:rsidRDefault="00AC1BE4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308BBDE8" wp14:editId="7C013DC0">
                  <wp:extent cx="1129047" cy="1732145"/>
                  <wp:effectExtent l="0" t="0" r="0" b="1905"/>
                  <wp:docPr id="5" name="Picture 5" descr="Image result for the legend of captain crow's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legend of captain crow's 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175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626F7B">
            <w:pPr>
              <w:pStyle w:val="Header"/>
            </w:pPr>
          </w:p>
        </w:tc>
        <w:tc>
          <w:tcPr>
            <w:tcW w:w="5017" w:type="dxa"/>
          </w:tcPr>
          <w:p w:rsidR="00AC1BE4" w:rsidRDefault="00DF4F02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1483995</wp:posOffset>
                  </wp:positionV>
                  <wp:extent cx="681355" cy="916940"/>
                  <wp:effectExtent l="0" t="0" r="4445" b="0"/>
                  <wp:wrapTight wrapText="bothSides">
                    <wp:wrapPolygon edited="0">
                      <wp:start x="0" y="0"/>
                      <wp:lineTo x="0" y="21091"/>
                      <wp:lineTo x="21137" y="21091"/>
                      <wp:lineTo x="21137" y="0"/>
                      <wp:lineTo x="0" y="0"/>
                    </wp:wrapPolygon>
                  </wp:wrapTight>
                  <wp:docPr id="13" name="Picture 13" descr="Romans (Usborne Beginners) (Beginners Series) By Katie Day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mans (Usborne Beginners) (Beginners Series) By Katie Day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5319</wp:posOffset>
                  </wp:positionH>
                  <wp:positionV relativeFrom="paragraph">
                    <wp:posOffset>2416175</wp:posOffset>
                  </wp:positionV>
                  <wp:extent cx="2674481" cy="1337382"/>
                  <wp:effectExtent l="0" t="0" r="0" b="0"/>
                  <wp:wrapTight wrapText="bothSides">
                    <wp:wrapPolygon edited="0">
                      <wp:start x="0" y="0"/>
                      <wp:lineTo x="0" y="21231"/>
                      <wp:lineTo x="21390" y="21231"/>
                      <wp:lineTo x="21390" y="0"/>
                      <wp:lineTo x="0" y="0"/>
                    </wp:wrapPolygon>
                  </wp:wrapTight>
                  <wp:docPr id="11" name="Picture 11" descr="Image result for Twinkl Roman Resc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winkl Roman Resc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481" cy="133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1530446</wp:posOffset>
                  </wp:positionH>
                  <wp:positionV relativeFrom="paragraph">
                    <wp:posOffset>76680</wp:posOffset>
                  </wp:positionV>
                  <wp:extent cx="1086485" cy="1292860"/>
                  <wp:effectExtent l="0" t="0" r="0" b="2540"/>
                  <wp:wrapTight wrapText="bothSides">
                    <wp:wrapPolygon edited="0">
                      <wp:start x="0" y="0"/>
                      <wp:lineTo x="0" y="21324"/>
                      <wp:lineTo x="21209" y="21324"/>
                      <wp:lineTo x="21209" y="0"/>
                      <wp:lineTo x="0" y="0"/>
                    </wp:wrapPolygon>
                  </wp:wrapTight>
                  <wp:docPr id="9" name="Picture 9" descr="https://images-na.ssl-images-amazon.com/images/I/610ip-WhxjL._SX41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610ip-WhxjL._SX41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BE4">
              <w:rPr>
                <w:noProof/>
                <w:lang w:eastAsia="en-GB"/>
              </w:rPr>
              <w:drawing>
                <wp:inline distT="0" distB="0" distL="0" distR="0" wp14:anchorId="55C2B22F" wp14:editId="7B114F2B">
                  <wp:extent cx="1229530" cy="1874795"/>
                  <wp:effectExtent l="0" t="0" r="8890" b="0"/>
                  <wp:docPr id="7" name="Picture 7" descr="The Rowdy Romans:The Great Necklace Hunt (Sparks) By Mick Go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Rowdy Romans:The Great Necklace Hunt (Sparks) By Mick Go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85" cy="190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DF4F02" w:rsidP="00626F7B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1828419</wp:posOffset>
                  </wp:positionH>
                  <wp:positionV relativeFrom="paragraph">
                    <wp:posOffset>2068507</wp:posOffset>
                  </wp:positionV>
                  <wp:extent cx="1027763" cy="1039471"/>
                  <wp:effectExtent l="0" t="0" r="1270" b="8890"/>
                  <wp:wrapTight wrapText="bothSides">
                    <wp:wrapPolygon edited="0">
                      <wp:start x="0" y="0"/>
                      <wp:lineTo x="0" y="21389"/>
                      <wp:lineTo x="21226" y="21389"/>
                      <wp:lineTo x="21226" y="0"/>
                      <wp:lineTo x="0" y="0"/>
                    </wp:wrapPolygon>
                  </wp:wrapTight>
                  <wp:docPr id="18" name="Picture 18" descr="Image result for escape from pompe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escape from pompe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02" cy="103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D6ED5C" wp14:editId="1FDF0DD7">
                  <wp:extent cx="532201" cy="672222"/>
                  <wp:effectExtent l="0" t="0" r="1270" b="0"/>
                  <wp:docPr id="14" name="Picture 14" descr="Roman Army (Usborne Discovery) By Ruth Brocklehu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man Army (Usborne Discovery) By Ruth Brocklehu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33" cy="68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0210394" wp14:editId="15DAEC8D">
                  <wp:extent cx="491705" cy="690633"/>
                  <wp:effectExtent l="0" t="0" r="3810" b="0"/>
                  <wp:docPr id="15" name="Picture 15" descr="Roman Britain (Usborne History of Britain) By Ruth Brocklehu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man Britain (Usborne History of Britain) By Ruth Brocklehu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61" cy="71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4AD129F" wp14:editId="5F87506E">
                  <wp:extent cx="551773" cy="715007"/>
                  <wp:effectExtent l="0" t="0" r="1270" b="0"/>
                  <wp:docPr id="17" name="Picture 17" descr="The Orchard Book of Roman Myths: Geraldine McCaughr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Orchard Book of Roman Myths: Geraldine McCaughr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20" cy="72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626F7B">
            <w:pPr>
              <w:pStyle w:val="Header"/>
            </w:pPr>
          </w:p>
          <w:p w:rsidR="00AC1BE4" w:rsidRDefault="00AC1BE4" w:rsidP="00AC1BE4"/>
          <w:p w:rsidR="00AC1BE4" w:rsidRDefault="00AC1BE4" w:rsidP="00AC1BE4"/>
          <w:p w:rsidR="00AC1BE4" w:rsidRDefault="00AC1BE4" w:rsidP="00AC1BE4"/>
          <w:p w:rsidR="00AC1BE4" w:rsidRPr="00AC1BE4" w:rsidRDefault="00AC1BE4" w:rsidP="00AC1BE4"/>
        </w:tc>
      </w:tr>
    </w:tbl>
    <w:p w:rsidR="00CE68E2" w:rsidRDefault="00CE68E2">
      <w:bookmarkStart w:id="0" w:name="_GoBack"/>
      <w:bookmarkEnd w:id="0"/>
    </w:p>
    <w:sectPr w:rsidR="00CE68E2" w:rsidSect="00E00812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12" w:rsidRDefault="00E00812" w:rsidP="00E00812">
      <w:pPr>
        <w:spacing w:after="0" w:line="240" w:lineRule="auto"/>
      </w:pPr>
      <w:r>
        <w:separator/>
      </w:r>
    </w:p>
  </w:endnote>
  <w:endnote w:type="continuationSeparator" w:id="0">
    <w:p w:rsidR="00E00812" w:rsidRDefault="00E00812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12" w:rsidRDefault="00E00812" w:rsidP="00E00812">
      <w:pPr>
        <w:spacing w:after="0" w:line="240" w:lineRule="auto"/>
      </w:pPr>
      <w:r>
        <w:separator/>
      </w:r>
    </w:p>
  </w:footnote>
  <w:footnote w:type="continuationSeparator" w:id="0">
    <w:p w:rsidR="00E00812" w:rsidRDefault="00E00812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2" w:rsidRDefault="00E00812">
    <w:pPr>
      <w:pStyle w:val="Header"/>
    </w:pPr>
    <w:r>
      <w:t>Buckminster School Class Book Lists</w:t>
    </w:r>
  </w:p>
  <w:p w:rsidR="00E00812" w:rsidRDefault="00E00812">
    <w:pPr>
      <w:pStyle w:val="Header"/>
    </w:pPr>
    <w:r>
      <w:t>Year 3 and 4</w:t>
    </w:r>
  </w:p>
  <w:p w:rsidR="00E00812" w:rsidRDefault="00E00812">
    <w:pPr>
      <w:pStyle w:val="Header"/>
    </w:pPr>
    <w:r>
      <w:t>Cycle B</w:t>
    </w:r>
  </w:p>
  <w:p w:rsidR="00E00812" w:rsidRDefault="00E00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AC1BE4"/>
    <w:rsid w:val="00CE68E2"/>
    <w:rsid w:val="00DF4F02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230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DE5BC9CA</Template>
  <TotalTime>29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1</cp:revision>
  <dcterms:created xsi:type="dcterms:W3CDTF">2019-08-21T10:57:00Z</dcterms:created>
  <dcterms:modified xsi:type="dcterms:W3CDTF">2019-08-21T11:26:00Z</dcterms:modified>
</cp:coreProperties>
</file>