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0" w:rsidRDefault="00654D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094" behindDoc="0" locked="0" layoutInCell="1" allowOverlap="1" wp14:anchorId="3153AE0A" wp14:editId="72489577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122295" cy="2314575"/>
                <wp:effectExtent l="0" t="0" r="2095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2314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B63" w:rsidRPr="00654D4C" w:rsidRDefault="00BA4B63" w:rsidP="008D71C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Aspirational Capital </w:t>
                            </w:r>
                          </w:p>
                          <w:p w:rsidR="00BA4B63" w:rsidRPr="00654D4C" w:rsidRDefault="00BA4B63" w:rsidP="004B1958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EYFS topic such ‘People Who Help Us’                                         Visiting Inspire+ Ambassadors   </w:t>
                            </w:r>
                            <w:r w:rsid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Character Skills within school </w:t>
                            </w:r>
                            <w:r w:rsid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responsibilities such as librarians and school council Lessons linked to jobs             </w:t>
                            </w:r>
                            <w:r w:rsid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Isaac Newton/Flag Fen trips        Grantham</w:t>
                            </w:r>
                            <w:r w:rsid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/Melton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theatre </w:t>
                            </w:r>
                          </w:p>
                          <w:p w:rsidR="00BA4B63" w:rsidRPr="008D71C5" w:rsidRDefault="00BA4B63" w:rsidP="008D71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AE0A" id="Rounded Rectangle 11" o:spid="_x0000_s1026" style="position:absolute;margin-left:3in;margin-top:306pt;width:245.85pt;height:182.25pt;z-index:251676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" fillcolor="#8eaadb [1944]" strokecolor="#0070c0" strokeweight="1pt">
                <v:stroke joinstyle="miter"/>
                <v:textbox>
                  <w:txbxContent>
                    <w:p w:rsidR="00BA4B63" w:rsidRPr="00654D4C" w:rsidRDefault="00BA4B63" w:rsidP="008D71C5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Aspirational Capital </w:t>
                      </w:r>
                    </w:p>
                    <w:p w:rsidR="00BA4B63" w:rsidRPr="00654D4C" w:rsidRDefault="00BA4B63" w:rsidP="004B1958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EYFS topic such ‘People Who Help Us’                                         Visiting Inspire+ Ambassadors   </w:t>
                      </w:r>
                      <w:r w:rsid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Character Skills within school </w:t>
                      </w:r>
                      <w:r w:rsid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School</w:t>
                      </w:r>
                      <w:proofErr w:type="spellEnd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responsibilities such as librarians and school council Lessons linked to jobs             </w:t>
                      </w:r>
                      <w:r w:rsid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Isaac Newton/Flag Fen trips        Grantham</w:t>
                      </w:r>
                      <w:r w:rsid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/Melton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theatre </w:t>
                      </w:r>
                    </w:p>
                    <w:p w:rsidR="00BA4B63" w:rsidRPr="008D71C5" w:rsidRDefault="00BA4B63" w:rsidP="008D71C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18D9C90" wp14:editId="70BC25EA">
                <wp:simplePos x="0" y="0"/>
                <wp:positionH relativeFrom="column">
                  <wp:posOffset>2440304</wp:posOffset>
                </wp:positionH>
                <wp:positionV relativeFrom="paragraph">
                  <wp:posOffset>3218180</wp:posOffset>
                </wp:positionV>
                <wp:extent cx="847523" cy="475857"/>
                <wp:effectExtent l="19050" t="57150" r="29210" b="63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2064">
                          <a:off x="0" y="0"/>
                          <a:ext cx="847523" cy="475857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5E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92.15pt;margin-top:253.4pt;width:66.75pt;height:37.45pt;rotation:-11204402fd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" adj="15536" fillcolor="#fff2cc" strokecolor="#0070c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418D9C90" wp14:editId="70BC25EA">
                <wp:simplePos x="0" y="0"/>
                <wp:positionH relativeFrom="column">
                  <wp:posOffset>2927350</wp:posOffset>
                </wp:positionH>
                <wp:positionV relativeFrom="paragraph">
                  <wp:posOffset>1501140</wp:posOffset>
                </wp:positionV>
                <wp:extent cx="863222" cy="461798"/>
                <wp:effectExtent l="105410" t="0" r="137795" b="44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2171">
                          <a:off x="0" y="0"/>
                          <a:ext cx="863222" cy="461798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1C76" id="Right Arrow 4" o:spid="_x0000_s1026" type="#_x0000_t13" style="position:absolute;margin-left:230.5pt;margin-top:118.2pt;width:67.95pt;height:36.35pt;rotation:-8135015fd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" adj="15822" fillcolor="#fff2cc" strokecolor="#0070c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5266372</wp:posOffset>
                </wp:positionH>
                <wp:positionV relativeFrom="paragraph">
                  <wp:posOffset>1655762</wp:posOffset>
                </wp:positionV>
                <wp:extent cx="811476" cy="439574"/>
                <wp:effectExtent l="128588" t="0" r="98742" b="3493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352">
                          <a:off x="0" y="0"/>
                          <a:ext cx="811476" cy="439574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0ECA" id="Right Arrow 2" o:spid="_x0000_s1026" type="#_x0000_t13" style="position:absolute;margin-left:414.65pt;margin-top:130.35pt;width:63.9pt;height:34.6pt;rotation:-3527637fd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" adj="15750" fillcolor="#fff2cc [663]" strokecolor="#0070c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418D9C90" wp14:editId="70BC25EA">
                <wp:simplePos x="0" y="0"/>
                <wp:positionH relativeFrom="column">
                  <wp:posOffset>5617039</wp:posOffset>
                </wp:positionH>
                <wp:positionV relativeFrom="paragraph">
                  <wp:posOffset>2990190</wp:posOffset>
                </wp:positionV>
                <wp:extent cx="826439" cy="450114"/>
                <wp:effectExtent l="0" t="152400" r="0" b="8382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0925">
                          <a:off x="0" y="0"/>
                          <a:ext cx="826439" cy="450114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E46D" id="Right Arrow 7" o:spid="_x0000_s1026" type="#_x0000_t13" style="position:absolute;margin-left:442.3pt;margin-top:235.45pt;width:65.05pt;height:35.45pt;rotation:2535069fd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" adj="15718" fillcolor="#fff2cc" strokecolor="#0070c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418D9C90" wp14:editId="70BC25EA">
                <wp:simplePos x="0" y="0"/>
                <wp:positionH relativeFrom="margin">
                  <wp:posOffset>4907915</wp:posOffset>
                </wp:positionH>
                <wp:positionV relativeFrom="paragraph">
                  <wp:posOffset>3724275</wp:posOffset>
                </wp:positionV>
                <wp:extent cx="735165" cy="433786"/>
                <wp:effectExtent l="36195" t="40005" r="44450" b="63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7392">
                          <a:off x="0" y="0"/>
                          <a:ext cx="735165" cy="43378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3F7F" id="Right Arrow 6" o:spid="_x0000_s1026" type="#_x0000_t13" style="position:absolute;margin-left:386.45pt;margin-top:293.25pt;width:57.9pt;height:34.15pt;rotation:7282570fd;z-index:251679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" adj="15227" fillcolor="#fff2cc" strokecolor="#0070c0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030" behindDoc="0" locked="0" layoutInCell="1" allowOverlap="1" wp14:anchorId="3153AE0A" wp14:editId="72489577">
                <wp:simplePos x="0" y="0"/>
                <wp:positionH relativeFrom="column">
                  <wp:posOffset>-542925</wp:posOffset>
                </wp:positionH>
                <wp:positionV relativeFrom="paragraph">
                  <wp:posOffset>2114550</wp:posOffset>
                </wp:positionV>
                <wp:extent cx="3810000" cy="27241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724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B63" w:rsidRPr="00654D4C" w:rsidRDefault="00BA4B63" w:rsidP="00654D4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Social Capital </w:t>
                            </w:r>
                            <w:r w:rsid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Relationship Education                                                Trips/link with </w:t>
                            </w:r>
                            <w:proofErr w:type="spellStart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Launde</w:t>
                            </w:r>
                            <w:proofErr w:type="spellEnd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School in Leicester                      </w:t>
                            </w:r>
                            <w:r w:rsidR="00654D4C"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Charity work e.g. Children in Need/Cancer Research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                                                              Buckminster Estate                                                    Religious Education Curriculum                       Sporting fixtures and tournaments                 Links/trips with Casterton College                            Links with Grantham Foodbank</w:t>
                            </w:r>
                          </w:p>
                          <w:p w:rsidR="00BA4B63" w:rsidRDefault="00BA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AE0A" id="Rounded Rectangle 12" o:spid="_x0000_s1027" style="position:absolute;margin-left:-42.75pt;margin-top:166.5pt;width:300pt;height:214.5pt;z-index:251676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" fillcolor="#c45911 [2405]" strokecolor="#0070c0" strokeweight="1pt">
                <v:stroke joinstyle="miter"/>
                <v:textbox>
                  <w:txbxContent>
                    <w:p w:rsidR="00BA4B63" w:rsidRPr="00654D4C" w:rsidRDefault="00BA4B63" w:rsidP="00654D4C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Social Capital </w:t>
                      </w:r>
                      <w:r w:rsid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Relationship Education                                                Trips/link with </w:t>
                      </w:r>
                      <w:proofErr w:type="spellStart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Launde</w:t>
                      </w:r>
                      <w:proofErr w:type="spellEnd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School in Leicester                      </w:t>
                      </w:r>
                      <w:r w:rsidR="00654D4C"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Charity work e.g. Children in Need/Cancer Research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                                                              Buckminster Estate                                                    Religious Education Curriculum                       Sporting fixtures and tournaments                 Links/trips with Casterton College                            Links with Grantham Foodbank</w:t>
                      </w:r>
                    </w:p>
                    <w:p w:rsidR="00BA4B63" w:rsidRDefault="00BA4B63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903" behindDoc="0" locked="0" layoutInCell="1" allowOverlap="1" wp14:anchorId="3153AE0A" wp14:editId="72489577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3371850" cy="29241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24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B63" w:rsidRPr="00654D4C" w:rsidRDefault="00BA4B63" w:rsidP="00BA4B6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Navigational Capital                     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Character Skills teaching/Route to Resilience</w:t>
                            </w:r>
                            <w:r w:rsidRP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PSHE curriculum                                            School Assemblies                                        Sports fixtures and tournaments                            School trips                                                               Links with </w:t>
                            </w:r>
                            <w:proofErr w:type="spellStart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Launde</w:t>
                            </w:r>
                            <w:proofErr w:type="spellEnd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Primary School                         Internet Safety lessons                                            Whole school and class performances                Links with the elderly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AE0A" id="Rounded Rectangle 13" o:spid="_x0000_s1028" style="position:absolute;margin-left:468pt;margin-top:171pt;width:265.5pt;height:230.25pt;z-index:25167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" fillcolor="#92d050" strokecolor="#0070c0" strokeweight="1pt">
                <v:stroke joinstyle="miter"/>
                <v:textbox>
                  <w:txbxContent>
                    <w:p w:rsidR="00BA4B63" w:rsidRPr="00654D4C" w:rsidRDefault="00BA4B63" w:rsidP="00BA4B63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Navigational Capital                     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Character Skills teaching/Route to Resilience</w:t>
                      </w:r>
                      <w:r w:rsidRP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PSHE curriculum                                            School Assemblies                                        Sports fixtures and tournaments                            School trips                                                               Links with </w:t>
                      </w:r>
                      <w:proofErr w:type="spellStart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Launde</w:t>
                      </w:r>
                      <w:proofErr w:type="spellEnd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Primary School                         Internet Safety lessons                                            Whole school and class performances                Links with the elderly  </w:t>
                      </w:r>
                    </w:p>
                  </w:txbxContent>
                </v:textbox>
              </v:roundrect>
            </w:pict>
          </mc:Fallback>
        </mc:AlternateContent>
      </w:r>
      <w:r w:rsidR="00BA4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3AE0A" wp14:editId="72489577">
                <wp:simplePos x="0" y="0"/>
                <wp:positionH relativeFrom="column">
                  <wp:posOffset>4476750</wp:posOffset>
                </wp:positionH>
                <wp:positionV relativeFrom="paragraph">
                  <wp:posOffset>-276225</wp:posOffset>
                </wp:positionV>
                <wp:extent cx="3979545" cy="1962150"/>
                <wp:effectExtent l="0" t="0" r="2095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19621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B63" w:rsidRPr="00654D4C" w:rsidRDefault="00BA4B63" w:rsidP="00BA4B6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Linguistic Capital </w:t>
                            </w:r>
                          </w:p>
                          <w:p w:rsidR="00BA4B63" w:rsidRPr="00654D4C" w:rsidRDefault="00BA4B63" w:rsidP="00BA4B63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Vocabulary rich classrooms and school                          Spanish lessons by specialist teacher from </w:t>
                            </w:r>
                            <w:proofErr w:type="spellStart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Launde</w:t>
                            </w:r>
                            <w:proofErr w:type="spellEnd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School      </w:t>
                            </w:r>
                            <w:r w:rsid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Language interventions for specific children (First Call)        High quality reading books/text throughout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AE0A" id="Rounded Rectangle 10" o:spid="_x0000_s1029" style="position:absolute;margin-left:352.5pt;margin-top:-21.75pt;width:313.35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" fillcolor="#f9c" strokecolor="#0070c0" strokeweight="1pt">
                <v:stroke joinstyle="miter"/>
                <v:textbox>
                  <w:txbxContent>
                    <w:p w:rsidR="00BA4B63" w:rsidRPr="00654D4C" w:rsidRDefault="00BA4B63" w:rsidP="00BA4B63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Linguistic Capital </w:t>
                      </w:r>
                    </w:p>
                    <w:p w:rsidR="00BA4B63" w:rsidRPr="00654D4C" w:rsidRDefault="00BA4B63" w:rsidP="00BA4B63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Vocabulary rich classrooms and school                          Spanish lessons by specialist teacher from </w:t>
                      </w:r>
                      <w:proofErr w:type="spellStart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Launde</w:t>
                      </w:r>
                      <w:proofErr w:type="spellEnd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School      </w:t>
                      </w:r>
                      <w:r w:rsid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Language interventions for specific children (First Call)        High quality reading books/text throughout the school</w:t>
                      </w:r>
                    </w:p>
                  </w:txbxContent>
                </v:textbox>
              </v:roundrect>
            </w:pict>
          </mc:Fallback>
        </mc:AlternateContent>
      </w:r>
      <w:r w:rsidR="00BA4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-381000</wp:posOffset>
                </wp:positionV>
                <wp:extent cx="3800475" cy="2095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95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3" w:rsidRPr="00654D4C" w:rsidRDefault="00BA4B63" w:rsidP="00D43AF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Familial Capital</w:t>
                            </w:r>
                          </w:p>
                          <w:p w:rsidR="00BA4B63" w:rsidRPr="00654D4C" w:rsidRDefault="00BA4B63" w:rsidP="00BA4B63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Experiences within the family                                 </w:t>
                            </w:r>
                            <w:proofErr w:type="gramStart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Visiting</w:t>
                            </w:r>
                            <w:proofErr w:type="gramEnd"/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the church/mosque                                                   Invite the elderly into school</w:t>
                            </w:r>
                            <w:r w:rsidR="00654D4C"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Grandparents afternoon        </w:t>
                            </w:r>
                            <w:r w:rsidR="00654D4C"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654D4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Stay and Play sessions in Pre-School                           Visit the old people’s home in Melton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-17.25pt;margin-top:-30pt;width:299.2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" fillcolor="#ffd966 [1943]" strokecolor="#0070c0" strokeweight="1pt">
                <v:stroke joinstyle="miter"/>
                <v:textbox>
                  <w:txbxContent>
                    <w:p w:rsidR="00BA4B63" w:rsidRPr="00654D4C" w:rsidRDefault="00BA4B63" w:rsidP="00D43AF4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4D4C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>Familial Capital</w:t>
                      </w:r>
                    </w:p>
                    <w:p w:rsidR="00BA4B63" w:rsidRPr="00654D4C" w:rsidRDefault="00BA4B63" w:rsidP="00BA4B63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Experiences within the family                                 </w:t>
                      </w:r>
                      <w:proofErr w:type="gramStart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Visiting</w:t>
                      </w:r>
                      <w:proofErr w:type="gramEnd"/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the church/mosque                                                   Invite the elderly into school</w:t>
                      </w:r>
                      <w:r w:rsidR="00654D4C"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Grandparents afternoon        </w:t>
                      </w:r>
                      <w:r w:rsidR="00654D4C"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654D4C">
                        <w:rPr>
                          <w:rFonts w:ascii="Segoe Print" w:hAnsi="Segoe Print"/>
                          <w:sz w:val="20"/>
                          <w:szCs w:val="20"/>
                        </w:rPr>
                        <w:t>Stay and Play sessions in Pre-School                           Visit the old people’s home in Melton</w:t>
                      </w:r>
                    </w:p>
                  </w:txbxContent>
                </v:textbox>
              </v:roundrect>
            </w:pict>
          </mc:Fallback>
        </mc:AlternateContent>
      </w:r>
      <w:r w:rsidR="00D43A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>
                <wp:simplePos x="0" y="0"/>
                <wp:positionH relativeFrom="column">
                  <wp:posOffset>2873623</wp:posOffset>
                </wp:positionH>
                <wp:positionV relativeFrom="paragraph">
                  <wp:posOffset>1709841</wp:posOffset>
                </wp:positionV>
                <wp:extent cx="3170712" cy="2268187"/>
                <wp:effectExtent l="0" t="0" r="1079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2" cy="2268187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3" w:rsidRPr="00D43AF4" w:rsidRDefault="00BA4B63" w:rsidP="00D43AF4">
                            <w:pPr>
                              <w:jc w:val="center"/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 w:rsidRPr="00D43AF4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Buckminster School’s Cultural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1" style="position:absolute;margin-left:226.25pt;margin-top:134.65pt;width:249.65pt;height:178.6pt;z-index:251676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" fillcolor="white [3201]" strokecolor="#0070c0" strokeweight="1.5pt">
                <v:stroke joinstyle="miter"/>
                <v:textbox>
                  <w:txbxContent>
                    <w:p w:rsidR="00BA4B63" w:rsidRPr="00D43AF4" w:rsidRDefault="00BA4B63" w:rsidP="00D43AF4">
                      <w:pPr>
                        <w:jc w:val="center"/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 w:rsidRPr="00D43AF4">
                        <w:rPr>
                          <w:rFonts w:ascii="Segoe Print" w:hAnsi="Segoe Print"/>
                          <w:sz w:val="40"/>
                          <w:szCs w:val="40"/>
                        </w:rPr>
                        <w:t>Buckminster School’s Cultural Capital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2E00A0" w:rsidSect="00D43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63" w:rsidRDefault="00BA4B63" w:rsidP="001805F1">
      <w:pPr>
        <w:spacing w:after="0" w:line="240" w:lineRule="auto"/>
      </w:pPr>
      <w:r>
        <w:separator/>
      </w:r>
    </w:p>
  </w:endnote>
  <w:endnote w:type="continuationSeparator" w:id="0">
    <w:p w:rsidR="00BA4B63" w:rsidRDefault="00BA4B63" w:rsidP="0018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63" w:rsidRDefault="00BA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63" w:rsidRDefault="00BA4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63" w:rsidRDefault="00BA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63" w:rsidRDefault="00BA4B63" w:rsidP="001805F1">
      <w:pPr>
        <w:spacing w:after="0" w:line="240" w:lineRule="auto"/>
      </w:pPr>
      <w:r>
        <w:separator/>
      </w:r>
    </w:p>
  </w:footnote>
  <w:footnote w:type="continuationSeparator" w:id="0">
    <w:p w:rsidR="00BA4B63" w:rsidRDefault="00BA4B63" w:rsidP="0018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63" w:rsidRDefault="00BA4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63" w:rsidRDefault="00BA4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63" w:rsidRDefault="00BA4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F4"/>
    <w:rsid w:val="001805F1"/>
    <w:rsid w:val="002E00A0"/>
    <w:rsid w:val="004B1958"/>
    <w:rsid w:val="00654D4C"/>
    <w:rsid w:val="006C6096"/>
    <w:rsid w:val="008D71C5"/>
    <w:rsid w:val="00BA4B63"/>
    <w:rsid w:val="00CC6392"/>
    <w:rsid w:val="00D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35A8"/>
  <w15:chartTrackingRefBased/>
  <w15:docId w15:val="{DFB70464-61F9-4F77-9F3A-9BDB4B30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F1"/>
  </w:style>
  <w:style w:type="paragraph" w:styleId="Footer">
    <w:name w:val="footer"/>
    <w:basedOn w:val="Normal"/>
    <w:link w:val="FooterChar"/>
    <w:uiPriority w:val="99"/>
    <w:unhideWhenUsed/>
    <w:rsid w:val="0018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F1"/>
  </w:style>
  <w:style w:type="paragraph" w:styleId="NoSpacing">
    <w:name w:val="No Spacing"/>
    <w:link w:val="NoSpacingChar"/>
    <w:uiPriority w:val="1"/>
    <w:qFormat/>
    <w:rsid w:val="001805F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05F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806507D</Template>
  <TotalTime>203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3</cp:revision>
  <dcterms:created xsi:type="dcterms:W3CDTF">2020-01-09T13:22:00Z</dcterms:created>
  <dcterms:modified xsi:type="dcterms:W3CDTF">2020-01-14T13:47:00Z</dcterms:modified>
</cp:coreProperties>
</file>