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529"/>
        <w:gridCol w:w="4678"/>
        <w:gridCol w:w="5103"/>
      </w:tblGrid>
      <w:tr w:rsidR="007F29D6" w:rsidTr="00C55D82">
        <w:tc>
          <w:tcPr>
            <w:tcW w:w="5529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7F29D6" w:rsidTr="00C55D82">
        <w:tc>
          <w:tcPr>
            <w:tcW w:w="5529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DB67AE">
              <w:t>Elmer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:rsidR="00DF4F02" w:rsidRDefault="008008AC" w:rsidP="00DB67AE">
            <w:pPr>
              <w:pStyle w:val="Header"/>
            </w:pPr>
            <w:r>
              <w:t xml:space="preserve">Topic:  </w:t>
            </w:r>
            <w:r w:rsidR="00DB67AE">
              <w:t xml:space="preserve">All around the world 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DB67AE">
              <w:t>All creatures great and small</w:t>
            </w:r>
          </w:p>
        </w:tc>
      </w:tr>
      <w:tr w:rsidR="007F29D6" w:rsidTr="00C55D82">
        <w:trPr>
          <w:trHeight w:val="4058"/>
        </w:trPr>
        <w:tc>
          <w:tcPr>
            <w:tcW w:w="5529" w:type="dxa"/>
          </w:tcPr>
          <w:p w:rsidR="00DB67AE" w:rsidRDefault="00DB67AE" w:rsidP="008008AC">
            <w:pPr>
              <w:pStyle w:val="Header"/>
            </w:pPr>
          </w:p>
          <w:p w:rsidR="00DB67AE" w:rsidRDefault="00DB67A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1673512</wp:posOffset>
                  </wp:positionH>
                  <wp:positionV relativeFrom="paragraph">
                    <wp:posOffset>1063170</wp:posOffset>
                  </wp:positionV>
                  <wp:extent cx="937895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1059" y="21291"/>
                      <wp:lineTo x="21059" y="0"/>
                      <wp:lineTo x="0" y="0"/>
                    </wp:wrapPolygon>
                  </wp:wrapTight>
                  <wp:docPr id="19" name="Picture 19" descr="Image result for you can't take an elephant on the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you can't take an elephant on the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1466430</wp:posOffset>
                  </wp:positionH>
                  <wp:positionV relativeFrom="paragraph">
                    <wp:posOffset>36543</wp:posOffset>
                  </wp:positionV>
                  <wp:extent cx="1117600" cy="896620"/>
                  <wp:effectExtent l="0" t="0" r="6350" b="0"/>
                  <wp:wrapTight wrapText="bothSides">
                    <wp:wrapPolygon edited="0">
                      <wp:start x="0" y="0"/>
                      <wp:lineTo x="0" y="21110"/>
                      <wp:lineTo x="21355" y="21110"/>
                      <wp:lineTo x="21355" y="0"/>
                      <wp:lineTo x="0" y="0"/>
                    </wp:wrapPolygon>
                  </wp:wrapTight>
                  <wp:docPr id="17" name="Picture 17" descr="The Elephant and the Bad Baby By Elfrida Vip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Elephant and the Bad Baby By Elfrida Vip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C9075FB" wp14:editId="0685D90A">
                  <wp:extent cx="1097456" cy="1285336"/>
                  <wp:effectExtent l="0" t="0" r="7620" b="0"/>
                  <wp:docPr id="14" name="Picture 14" descr="Elmer - 9781842707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mer - 9781842707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01" cy="129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B67AE" w:rsidRDefault="00D84585" w:rsidP="008008AC">
            <w:pPr>
              <w:pStyle w:val="Header"/>
            </w:pPr>
            <w:r>
              <w:t>Series of books</w:t>
            </w:r>
          </w:p>
          <w:p w:rsidR="00DB67AE" w:rsidRDefault="00DB67AE" w:rsidP="008008AC">
            <w:pPr>
              <w:pStyle w:val="Header"/>
            </w:pPr>
            <w:r>
              <w:t xml:space="preserve">    </w:t>
            </w:r>
          </w:p>
          <w:p w:rsidR="00DB67AE" w:rsidRDefault="00DB67AE" w:rsidP="008008AC">
            <w:pPr>
              <w:pStyle w:val="Header"/>
            </w:pPr>
          </w:p>
        </w:tc>
        <w:tc>
          <w:tcPr>
            <w:tcW w:w="4678" w:type="dxa"/>
            <w:vMerge w:val="restart"/>
          </w:tcPr>
          <w:p w:rsidR="00DB67AE" w:rsidRDefault="00DB67AE" w:rsidP="008008AC">
            <w:pPr>
              <w:pStyle w:val="Header"/>
            </w:pPr>
          </w:p>
          <w:p w:rsidR="00DB67AE" w:rsidRDefault="00C55D82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BFC470F" wp14:editId="5ACEB1CA">
                  <wp:extent cx="836762" cy="1181339"/>
                  <wp:effectExtent l="0" t="0" r="1905" b="0"/>
                  <wp:docPr id="26" name="Picture 26" descr="Image result for padd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padd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23" cy="120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CCC7C52" wp14:editId="1E5BF7F3">
                  <wp:extent cx="1188035" cy="1026543"/>
                  <wp:effectExtent l="0" t="0" r="0" b="2540"/>
                  <wp:docPr id="27" name="Picture 27" descr="Image result for katie in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katie in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96" cy="104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C55D82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2027722</wp:posOffset>
                  </wp:positionH>
                  <wp:positionV relativeFrom="paragraph">
                    <wp:posOffset>59319</wp:posOffset>
                  </wp:positionV>
                  <wp:extent cx="767751" cy="641459"/>
                  <wp:effectExtent l="0" t="0" r="0" b="6350"/>
                  <wp:wrapTight wrapText="bothSides">
                    <wp:wrapPolygon edited="0">
                      <wp:start x="0" y="0"/>
                      <wp:lineTo x="0" y="21172"/>
                      <wp:lineTo x="20903" y="21172"/>
                      <wp:lineTo x="20903" y="0"/>
                      <wp:lineTo x="0" y="0"/>
                    </wp:wrapPolygon>
                  </wp:wrapTight>
                  <wp:docPr id="32" name="Picture 32" descr="C:\Users\deborah.clarke\AppData\Local\Microsoft\Windows\INetCache\Content.MSO\CB8C5B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eborah.clarke\AppData\Local\Microsoft\Windows\INetCache\Content.MSO\CB8C5B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1" cy="64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C55D82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03505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1070" y="21211"/>
                      <wp:lineTo x="21070" y="0"/>
                      <wp:lineTo x="0" y="0"/>
                    </wp:wrapPolygon>
                  </wp:wrapTight>
                  <wp:docPr id="28" name="Picture 28" descr="Image result for the runaway chap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the runaway chap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18152</wp:posOffset>
                  </wp:positionH>
                  <wp:positionV relativeFrom="paragraph">
                    <wp:posOffset>1152789</wp:posOffset>
                  </wp:positionV>
                  <wp:extent cx="989971" cy="810631"/>
                  <wp:effectExtent l="0" t="0" r="635" b="8890"/>
                  <wp:wrapTight wrapText="bothSides">
                    <wp:wrapPolygon edited="0">
                      <wp:start x="0" y="0"/>
                      <wp:lineTo x="0" y="21329"/>
                      <wp:lineTo x="21198" y="21329"/>
                      <wp:lineTo x="21198" y="0"/>
                      <wp:lineTo x="0" y="0"/>
                    </wp:wrapPolygon>
                  </wp:wrapTight>
                  <wp:docPr id="31" name="Picture 31" descr="C:\Users\deborah.clarke\AppData\Local\Microsoft\Windows\INetCache\Content.MSO\667FB1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eborah.clarke\AppData\Local\Microsoft\Windows\INetCache\Content.MSO\667FB1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71" cy="81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1E46FE" wp14:editId="53966AD8">
                  <wp:extent cx="611739" cy="767751"/>
                  <wp:effectExtent l="0" t="0" r="0" b="0"/>
                  <wp:docPr id="33" name="Picture 33" descr="https://images-na.ssl-images-amazon.com/images/I/51GFSvLXtNL._SX3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ages-na.ssl-images-amazon.com/images/I/51GFSvLXtNL._SX3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1" cy="78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65E0D6" wp14:editId="1D857DAF">
                  <wp:extent cx="828136" cy="1185336"/>
                  <wp:effectExtent l="0" t="0" r="0" b="0"/>
                  <wp:docPr id="29" name="Picture 29" descr="Image result for the great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the great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24" cy="121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DB67AE" w:rsidP="008008AC">
            <w:pPr>
              <w:pStyle w:val="Header"/>
            </w:pPr>
          </w:p>
          <w:p w:rsidR="00DB67AE" w:rsidRDefault="00DB67AE" w:rsidP="00EF1E12">
            <w:pPr>
              <w:pStyle w:val="Header"/>
              <w:jc w:val="center"/>
            </w:pPr>
          </w:p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1088090</wp:posOffset>
                  </wp:positionH>
                  <wp:positionV relativeFrom="paragraph">
                    <wp:posOffset>86564</wp:posOffset>
                  </wp:positionV>
                  <wp:extent cx="786765" cy="948690"/>
                  <wp:effectExtent l="0" t="0" r="0" b="3810"/>
                  <wp:wrapTight wrapText="bothSides">
                    <wp:wrapPolygon edited="0">
                      <wp:start x="0" y="0"/>
                      <wp:lineTo x="0" y="21253"/>
                      <wp:lineTo x="20920" y="21253"/>
                      <wp:lineTo x="20920" y="0"/>
                      <wp:lineTo x="0" y="0"/>
                    </wp:wrapPolygon>
                  </wp:wrapTight>
                  <wp:docPr id="35" name="Picture 35" descr="Image result for elephant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elephant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1941962</wp:posOffset>
                  </wp:positionH>
                  <wp:positionV relativeFrom="paragraph">
                    <wp:posOffset>147141</wp:posOffset>
                  </wp:positionV>
                  <wp:extent cx="784225" cy="78422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0988" y="20988"/>
                      <wp:lineTo x="20988" y="0"/>
                      <wp:lineTo x="0" y="0"/>
                    </wp:wrapPolygon>
                  </wp:wrapTight>
                  <wp:docPr id="36" name="Picture 36" descr="Image result for joey the kanga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joey the kanga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D82">
              <w:rPr>
                <w:noProof/>
                <w:lang w:eastAsia="en-GB"/>
              </w:rPr>
              <w:drawing>
                <wp:inline distT="0" distB="0" distL="0" distR="0" wp14:anchorId="7D6E8C19" wp14:editId="2C53CB4F">
                  <wp:extent cx="931653" cy="770065"/>
                  <wp:effectExtent l="0" t="0" r="1905" b="0"/>
                  <wp:docPr id="34" name="Picture 34" descr="https://images-na.ssl-images-amazon.com/images/I/41xIX9b%2BmIL._SX36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ages-na.ssl-images-amazon.com/images/I/41xIX9b%2BmIL._SX361_BO1,204,203,2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5" b="33264"/>
                          <a:stretch/>
                        </pic:blipFill>
                        <pic:spPr bwMode="auto">
                          <a:xfrm>
                            <a:off x="0" y="0"/>
                            <a:ext cx="954473" cy="78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172720</wp:posOffset>
                  </wp:positionV>
                  <wp:extent cx="894080" cy="1138555"/>
                  <wp:effectExtent l="0" t="0" r="1270" b="4445"/>
                  <wp:wrapTight wrapText="bothSides">
                    <wp:wrapPolygon edited="0">
                      <wp:start x="0" y="0"/>
                      <wp:lineTo x="0" y="21323"/>
                      <wp:lineTo x="21170" y="21323"/>
                      <wp:lineTo x="21170" y="0"/>
                      <wp:lineTo x="0" y="0"/>
                    </wp:wrapPolygon>
                  </wp:wrapTight>
                  <wp:docPr id="39" name="Picture 39" descr="https://images-na.ssl-images-amazon.com/images/I/51HREKnvtnL._SX39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ages-na.ssl-images-amazon.com/images/I/51HREKnvtnL._SX39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2318696</wp:posOffset>
                  </wp:positionH>
                  <wp:positionV relativeFrom="paragraph">
                    <wp:posOffset>200301</wp:posOffset>
                  </wp:positionV>
                  <wp:extent cx="774065" cy="927735"/>
                  <wp:effectExtent l="0" t="0" r="6985" b="5715"/>
                  <wp:wrapTight wrapText="bothSides">
                    <wp:wrapPolygon edited="0">
                      <wp:start x="21600" y="21600"/>
                      <wp:lineTo x="21600" y="310"/>
                      <wp:lineTo x="337" y="310"/>
                      <wp:lineTo x="337" y="21600"/>
                      <wp:lineTo x="21600" y="21600"/>
                    </wp:wrapPolygon>
                  </wp:wrapTight>
                  <wp:docPr id="41" name="Picture 41" descr="https://images-na.ssl-images-amazon.com/images/I/61t3K7PGljL._SX4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ages-na.ssl-images-amazon.com/images/I/61t3K7PGljL._SX4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7406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7AE"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6171BBD4" wp14:editId="37A44FEE">
                  <wp:extent cx="1217683" cy="1052423"/>
                  <wp:effectExtent l="0" t="0" r="1905" b="0"/>
                  <wp:docPr id="37" name="Picture 37" descr="C:\Users\deborah.clarke\AppData\Local\Microsoft\Windows\INetCache\Content.MSO\680710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eborah.clarke\AppData\Local\Microsoft\Windows\INetCache\Content.MSO\680710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90" cy="105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2111459</wp:posOffset>
                  </wp:positionH>
                  <wp:positionV relativeFrom="paragraph">
                    <wp:posOffset>142815</wp:posOffset>
                  </wp:positionV>
                  <wp:extent cx="827405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0887" y="21021"/>
                      <wp:lineTo x="20887" y="0"/>
                      <wp:lineTo x="0" y="0"/>
                    </wp:wrapPolygon>
                  </wp:wrapTight>
                  <wp:docPr id="43" name="Picture 43" descr="https://images-na.ssl-images-amazon.com/images/I/61x3GFqDBrL._SX40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mages-na.ssl-images-amazon.com/images/I/61x3GFqDBrL._SX40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29D6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13B12770" wp14:editId="524B95CE">
                  <wp:extent cx="931653" cy="1016361"/>
                  <wp:effectExtent l="0" t="0" r="1905" b="0"/>
                  <wp:docPr id="40" name="Picture 40" descr="https://images-na.ssl-images-amazon.com/images/I/6134XbWPJ8L._SX45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ages-na.ssl-images-amazon.com/images/I/6134XbWPJ8L._SX45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18" cy="103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2B471C4" wp14:editId="382CF7A2">
                  <wp:extent cx="819509" cy="1045156"/>
                  <wp:effectExtent l="0" t="0" r="0" b="3175"/>
                  <wp:docPr id="42" name="Picture 42" descr="https://images-na.ssl-images-amazon.com/images/I/51MDyCmM8xL._SX38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ages-na.ssl-images-amazon.com/images/I/51MDyCmM8xL._SX38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08" cy="108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DB67AE" w:rsidP="008008AC">
            <w:pPr>
              <w:pStyle w:val="Header"/>
            </w:pPr>
          </w:p>
          <w:p w:rsidR="00DB67AE" w:rsidRDefault="00DB67AE" w:rsidP="00AC1BE4">
            <w:r>
              <w:t xml:space="preserve">   </w:t>
            </w:r>
            <w:r w:rsidR="007F29D6">
              <w:rPr>
                <w:noProof/>
                <w:lang w:eastAsia="en-GB"/>
              </w:rPr>
              <w:drawing>
                <wp:inline distT="0" distB="0" distL="0" distR="0" wp14:anchorId="7F439341" wp14:editId="40C7AF08">
                  <wp:extent cx="1156378" cy="828136"/>
                  <wp:effectExtent l="0" t="0" r="5715" b="0"/>
                  <wp:docPr id="44" name="Picture 44" descr="C:\Users\deborah.clarke\AppData\Local\Microsoft\Windows\INetCache\Content.MSO\F8A2D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eborah.clarke\AppData\Local\Microsoft\Windows\INetCache\Content.MSO\F8A2D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84" cy="83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9D6">
              <w:t xml:space="preserve">  </w:t>
            </w:r>
            <w:r w:rsidR="007F29D6">
              <w:rPr>
                <w:noProof/>
                <w:lang w:eastAsia="en-GB"/>
              </w:rPr>
              <w:drawing>
                <wp:inline distT="0" distB="0" distL="0" distR="0" wp14:anchorId="16CF24E1" wp14:editId="3BF10BC7">
                  <wp:extent cx="836763" cy="836763"/>
                  <wp:effectExtent l="0" t="0" r="1905" b="1905"/>
                  <wp:docPr id="46" name="Picture 46" descr="C:\Users\deborah.clarke\AppData\Local\Microsoft\Windows\INetCache\Content.MSO\E59829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eborah.clarke\AppData\Local\Microsoft\Windows\INetCache\Content.MSO\E59829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26" cy="86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9D6">
              <w:t xml:space="preserve">  </w:t>
            </w:r>
            <w:r w:rsidR="007F29D6">
              <w:rPr>
                <w:noProof/>
                <w:lang w:eastAsia="en-GB"/>
              </w:rPr>
              <w:drawing>
                <wp:inline distT="0" distB="0" distL="0" distR="0" wp14:anchorId="6023A71E" wp14:editId="396278B6">
                  <wp:extent cx="854015" cy="854015"/>
                  <wp:effectExtent l="0" t="0" r="3810" b="3810"/>
                  <wp:docPr id="47" name="Picture 47" descr="C:\Users\deborah.clarke\AppData\Local\Microsoft\Windows\INetCache\Content.MSO\C4686F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deborah.clarke\AppData\Local\Microsoft\Windows\INetCache\Content.MSO\C4686F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70" cy="89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DB67AE" w:rsidP="00AC1BE4"/>
          <w:p w:rsidR="00DB67AE" w:rsidRDefault="007F29D6" w:rsidP="00AC1BE4">
            <w:r>
              <w:rPr>
                <w:noProof/>
                <w:lang w:eastAsia="en-GB"/>
              </w:rPr>
              <w:drawing>
                <wp:inline distT="0" distB="0" distL="0" distR="0" wp14:anchorId="03192609" wp14:editId="3DF14827">
                  <wp:extent cx="974785" cy="698089"/>
                  <wp:effectExtent l="0" t="0" r="0" b="6985"/>
                  <wp:docPr id="48" name="Picture 48" descr="C:\Users\deborah.clarke\AppData\Local\Microsoft\Windows\INetCache\Content.MSO\1FEFF8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eborah.clarke\AppData\Local\Microsoft\Windows\INetCache\Content.MSO\1FEFF8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82" cy="71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288DD2C" wp14:editId="1E17D2AB">
                  <wp:extent cx="810769" cy="707366"/>
                  <wp:effectExtent l="0" t="0" r="8890" b="0"/>
                  <wp:docPr id="49" name="Picture 49" descr="C:\Users\deborah.clarke\AppData\Local\Microsoft\Windows\INetCache\Content.MSO\81BCA9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deborah.clarke\AppData\Local\Microsoft\Windows\INetCache\Content.MSO\81BCA9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90" cy="72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A2231FF" wp14:editId="449C4706">
                  <wp:extent cx="720493" cy="948798"/>
                  <wp:effectExtent l="0" t="0" r="3810" b="3810"/>
                  <wp:docPr id="51" name="Picture 51" descr="C:\Users\deborah.clarke\AppData\Local\Microsoft\Windows\INetCache\Content.MSO\2CC556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deborah.clarke\AppData\Local\Microsoft\Windows\INetCache\Content.MSO\2CC556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80" cy="98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Pr="00AC1BE4" w:rsidRDefault="00DB67AE" w:rsidP="00AC1BE4"/>
        </w:tc>
      </w:tr>
      <w:tr w:rsidR="007F29D6" w:rsidTr="00C55D82">
        <w:trPr>
          <w:trHeight w:val="364"/>
        </w:trPr>
        <w:tc>
          <w:tcPr>
            <w:tcW w:w="5529" w:type="dxa"/>
            <w:shd w:val="clear" w:color="auto" w:fill="FFD966" w:themeFill="accent4" w:themeFillTint="99"/>
          </w:tcPr>
          <w:p w:rsidR="00DB67AE" w:rsidRDefault="00DB67AE" w:rsidP="008008AC">
            <w:pPr>
              <w:pStyle w:val="Header"/>
            </w:pPr>
            <w:r>
              <w:t>Topic: Stomp, stomp, roar</w:t>
            </w:r>
          </w:p>
        </w:tc>
        <w:tc>
          <w:tcPr>
            <w:tcW w:w="4678" w:type="dxa"/>
            <w:vMerge/>
          </w:tcPr>
          <w:p w:rsidR="00DB67AE" w:rsidRDefault="00DB67AE" w:rsidP="008008AC">
            <w:pPr>
              <w:pStyle w:val="Header"/>
            </w:pPr>
          </w:p>
        </w:tc>
        <w:tc>
          <w:tcPr>
            <w:tcW w:w="5103" w:type="dxa"/>
            <w:vMerge/>
          </w:tcPr>
          <w:p w:rsidR="00DB67AE" w:rsidRDefault="00DB67AE" w:rsidP="008008AC">
            <w:pPr>
              <w:pStyle w:val="Header"/>
            </w:pPr>
          </w:p>
        </w:tc>
      </w:tr>
      <w:tr w:rsidR="007F29D6" w:rsidTr="00C55D82">
        <w:trPr>
          <w:trHeight w:val="364"/>
        </w:trPr>
        <w:tc>
          <w:tcPr>
            <w:tcW w:w="5529" w:type="dxa"/>
          </w:tcPr>
          <w:p w:rsidR="00DB67AE" w:rsidRDefault="00DB67A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69658</wp:posOffset>
                  </wp:positionV>
                  <wp:extent cx="716798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255" y="21150"/>
                      <wp:lineTo x="21255" y="0"/>
                      <wp:lineTo x="0" y="0"/>
                    </wp:wrapPolygon>
                  </wp:wrapTight>
                  <wp:docPr id="20" name="Picture 20" descr="C:\Users\deborah.clarke\AppData\Local\Microsoft\Windows\INetCache\Content.MSO\92775B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borah.clarke\AppData\Local\Microsoft\Windows\INetCache\Content.MSO\92775B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8008AC">
            <w:pPr>
              <w:pStyle w:val="Header"/>
            </w:pP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7793320" wp14:editId="77E85855">
                  <wp:extent cx="1040132" cy="930975"/>
                  <wp:effectExtent l="0" t="0" r="7620" b="2540"/>
                  <wp:docPr id="21" name="Picture 21" descr="https://images-na.ssl-images-amazon.com/images/I/61PKXPFZ9QL._SY42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s-na.ssl-images-amazon.com/images/I/61PKXPFZ9QL._SY42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2" cy="93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D82">
              <w:rPr>
                <w:noProof/>
                <w:lang w:eastAsia="en-GB"/>
              </w:rPr>
              <w:drawing>
                <wp:inline distT="0" distB="0" distL="0" distR="0" wp14:anchorId="5D9ADFEB" wp14:editId="5E15C319">
                  <wp:extent cx="910548" cy="983411"/>
                  <wp:effectExtent l="0" t="0" r="4445" b="7620"/>
                  <wp:docPr id="25" name="Picture 25" descr="Image result for if i had a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if i had a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06" cy="100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4C69D0" wp14:editId="26CD84CD">
                  <wp:extent cx="887391" cy="1094677"/>
                  <wp:effectExtent l="0" t="0" r="8255" b="0"/>
                  <wp:docPr id="22" name="Picture 22" descr="Image result for bumpus jumpus dinosaurumpus s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bumpus jumpus dinosaurumpus s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48" cy="110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F1ED5DA" wp14:editId="41323908">
                  <wp:extent cx="810883" cy="944372"/>
                  <wp:effectExtent l="0" t="0" r="8890" b="8255"/>
                  <wp:docPr id="23" name="Picture 23" descr="Dinosaurs Love Underpants By Claire Freed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nosaurs Love Underpants By Claire Freed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60" cy="96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D82">
              <w:t xml:space="preserve">  </w:t>
            </w:r>
            <w:bookmarkStart w:id="0" w:name="_GoBack"/>
            <w:r w:rsidR="00C55D82">
              <w:rPr>
                <w:noProof/>
                <w:lang w:eastAsia="en-GB"/>
              </w:rPr>
              <w:drawing>
                <wp:inline distT="0" distB="0" distL="0" distR="0" wp14:anchorId="054BD3B5" wp14:editId="3C8B13B5">
                  <wp:extent cx="793535" cy="793535"/>
                  <wp:effectExtent l="0" t="0" r="6985" b="6985"/>
                  <wp:docPr id="24" name="Picture 24" descr="C:\Users\deborah.clarke\AppData\Local\Microsoft\Windows\INetCache\Content.MSO\56FA7B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eborah.clarke\AppData\Local\Microsoft\Windows\INetCache\Content.MSO\56FA7B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35" cy="7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B67AE" w:rsidRDefault="00DB67AE" w:rsidP="008008AC">
            <w:pPr>
              <w:pStyle w:val="Header"/>
            </w:pPr>
          </w:p>
        </w:tc>
        <w:tc>
          <w:tcPr>
            <w:tcW w:w="4678" w:type="dxa"/>
            <w:vMerge/>
          </w:tcPr>
          <w:p w:rsidR="00DB67AE" w:rsidRDefault="00DB67AE" w:rsidP="008008AC">
            <w:pPr>
              <w:pStyle w:val="Header"/>
            </w:pPr>
          </w:p>
        </w:tc>
        <w:tc>
          <w:tcPr>
            <w:tcW w:w="5103" w:type="dxa"/>
            <w:vMerge/>
          </w:tcPr>
          <w:p w:rsidR="00DB67AE" w:rsidRDefault="00DB67AE" w:rsidP="008008AC">
            <w:pPr>
              <w:pStyle w:val="Header"/>
            </w:pPr>
          </w:p>
        </w:tc>
      </w:tr>
    </w:tbl>
    <w:p w:rsidR="00CE68E2" w:rsidRDefault="00CE68E2"/>
    <w:sectPr w:rsidR="00CE68E2" w:rsidSect="00E00812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6" w:rsidRDefault="007F29D6" w:rsidP="00E00812">
      <w:pPr>
        <w:spacing w:after="0" w:line="240" w:lineRule="auto"/>
      </w:pPr>
      <w:r>
        <w:separator/>
      </w:r>
    </w:p>
  </w:endnote>
  <w:endnote w:type="continuationSeparator" w:id="0">
    <w:p w:rsidR="007F29D6" w:rsidRDefault="007F29D6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6" w:rsidRDefault="007F29D6" w:rsidP="00E00812">
      <w:pPr>
        <w:spacing w:after="0" w:line="240" w:lineRule="auto"/>
      </w:pPr>
      <w:r>
        <w:separator/>
      </w:r>
    </w:p>
  </w:footnote>
  <w:footnote w:type="continuationSeparator" w:id="0">
    <w:p w:rsidR="007F29D6" w:rsidRDefault="007F29D6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D6" w:rsidRDefault="007F29D6">
    <w:pPr>
      <w:pStyle w:val="Header"/>
    </w:pPr>
    <w:r>
      <w:t>Buckminster School Class Book Lists</w:t>
    </w:r>
  </w:p>
  <w:p w:rsidR="007F29D6" w:rsidRDefault="007F29D6">
    <w:pPr>
      <w:pStyle w:val="Header"/>
    </w:pPr>
    <w:r>
      <w:t>Year Reception</w:t>
    </w:r>
  </w:p>
  <w:p w:rsidR="007F29D6" w:rsidRDefault="007F29D6">
    <w:pPr>
      <w:pStyle w:val="Header"/>
    </w:pPr>
    <w:r>
      <w:t>Cycle A</w:t>
    </w:r>
  </w:p>
  <w:p w:rsidR="007F29D6" w:rsidRDefault="007F2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7F29D6"/>
    <w:rsid w:val="008008AC"/>
    <w:rsid w:val="00AC1BE4"/>
    <w:rsid w:val="00C55D82"/>
    <w:rsid w:val="00CE68E2"/>
    <w:rsid w:val="00D84585"/>
    <w:rsid w:val="00DB67AE"/>
    <w:rsid w:val="00DF4F02"/>
    <w:rsid w:val="00E00812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638E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FE25871E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2019-08-21T15:17:00Z</dcterms:created>
  <dcterms:modified xsi:type="dcterms:W3CDTF">2019-08-21T15:17:00Z</dcterms:modified>
</cp:coreProperties>
</file>