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4A" w:rsidRDefault="002A60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71120</wp:posOffset>
                </wp:positionV>
                <wp:extent cx="2658110" cy="3568065"/>
                <wp:effectExtent l="0" t="0" r="2794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356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Pr="000400FB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Early Years Foundation Stage</w:t>
                            </w:r>
                          </w:p>
                          <w:p w:rsidR="00726CF0" w:rsidRPr="000400FB" w:rsidRDefault="00726CF0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Curriculum Plan</w:t>
                            </w:r>
                          </w:p>
                          <w:p w:rsidR="00726CF0" w:rsidRPr="000400FB" w:rsidRDefault="000836B1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Spring</w:t>
                            </w:r>
                            <w:r w:rsidR="00726CF0"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1</w:t>
                            </w:r>
                            <w:r w:rsidR="00DA6833"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.2</w:t>
                            </w:r>
                          </w:p>
                          <w:p w:rsidR="00726CF0" w:rsidRPr="000400FB" w:rsidRDefault="000836B1" w:rsidP="0090130B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Noah's Ark </w:t>
                            </w:r>
                          </w:p>
                          <w:p w:rsidR="00726CF0" w:rsidRDefault="000836B1" w:rsidP="00726CF0">
                            <w:pPr>
                              <w:pStyle w:val="NoSpacing"/>
                              <w:shd w:val="clear" w:color="auto" w:fill="C6D9F1" w:themeFill="text2" w:themeFillTint="33"/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29051" cy="2129051"/>
                                  <wp:effectExtent l="19050" t="0" r="4549" b="0"/>
                                  <wp:docPr id="1" name="Picture 1" descr="http://www.dezignwithaz.com/images/noahs-ark-decal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dezignwithaz.com/images/noahs-ark-decal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1896" cy="2151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75pt;margin-top:5.6pt;width:209.3pt;height:2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">
                <v:textbox>
                  <w:txbxContent>
                    <w:p w:rsidR="00726CF0" w:rsidRPr="000400FB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Early Years Foundation Stage</w:t>
                      </w:r>
                    </w:p>
                    <w:p w:rsidR="00726CF0" w:rsidRPr="000400FB" w:rsidRDefault="00726CF0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Curriculum Plan</w:t>
                      </w:r>
                    </w:p>
                    <w:p w:rsidR="00726CF0" w:rsidRPr="000400FB" w:rsidRDefault="000836B1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>Spring</w:t>
                      </w:r>
                      <w:r w:rsidR="00726CF0" w:rsidRPr="000400F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1</w:t>
                      </w:r>
                      <w:r w:rsidR="00DA6833" w:rsidRPr="000400FB">
                        <w:rPr>
                          <w:rFonts w:ascii="Arial" w:hAnsi="Arial" w:cs="Arial"/>
                          <w:b/>
                          <w:sz w:val="28"/>
                        </w:rPr>
                        <w:t>.2</w:t>
                      </w:r>
                    </w:p>
                    <w:p w:rsidR="00726CF0" w:rsidRPr="000400FB" w:rsidRDefault="000836B1" w:rsidP="0090130B">
                      <w:pPr>
                        <w:pStyle w:val="NoSpacing"/>
                        <w:shd w:val="clear" w:color="auto" w:fill="C6D9F1" w:themeFill="text2" w:themeFillTint="33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400F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Noah's Ark </w:t>
                      </w:r>
                    </w:p>
                    <w:p w:rsidR="00726CF0" w:rsidRDefault="000836B1" w:rsidP="00726CF0">
                      <w:pPr>
                        <w:pStyle w:val="NoSpacing"/>
                        <w:shd w:val="clear" w:color="auto" w:fill="C6D9F1" w:themeFill="text2" w:themeFillTint="33"/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129051" cy="2129051"/>
                            <wp:effectExtent l="19050" t="0" r="4549" b="0"/>
                            <wp:docPr id="1" name="Picture 1" descr="http://www.dezignwithaz.com/images/noahs-ark-decal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dezignwithaz.com/images/noahs-ark-decal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1896" cy="2151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3761740</wp:posOffset>
                </wp:positionV>
                <wp:extent cx="2658110" cy="2744470"/>
                <wp:effectExtent l="0" t="0" r="2794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74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726CF0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Personal, Social and Emotional</w:t>
                            </w:r>
                            <w:r w:rsidR="00D37C44"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Development</w:t>
                            </w:r>
                          </w:p>
                          <w:p w:rsidR="000836B1" w:rsidRPr="00907206" w:rsidRDefault="000836B1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Understanding good and bad 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Sharing and taking turns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Resolving disputes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Respecting other people and their things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as a team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Having a go</w:t>
                            </w:r>
                            <w:r w:rsidRPr="000400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 persevering</w:t>
                            </w:r>
                          </w:p>
                          <w:p w:rsidR="00CA588E" w:rsidRPr="000400FB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 operation</w:t>
                            </w:r>
                          </w:p>
                          <w:p w:rsidR="00CA588E" w:rsidRDefault="00CA588E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A4366A" w:rsidRPr="00D37C44" w:rsidRDefault="00A4366A" w:rsidP="00D37C44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81"/>
                            </w:tblGrid>
                            <w:tr w:rsidR="00D37C44">
                              <w:trPr>
                                <w:trHeight w:val="2003"/>
                              </w:trPr>
                              <w:tc>
                                <w:tcPr>
                                  <w:tcW w:w="3781" w:type="dxa"/>
                                </w:tcPr>
                                <w:p w:rsidR="00D37C44" w:rsidRDefault="00D37C44" w:rsidP="00A4366A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37C44" w:rsidRPr="00726CF0" w:rsidRDefault="00D37C44" w:rsidP="00726CF0">
                            <w:pPr>
                              <w:shd w:val="clear" w:color="auto" w:fill="FFFF66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6.75pt;margin-top:296.2pt;width:209.3pt;height:2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">
                <v:textbox>
                  <w:txbxContent>
                    <w:p w:rsidR="00D37C44" w:rsidRDefault="00726CF0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Personal, Social and Emotional</w:t>
                      </w:r>
                      <w:r w:rsidR="00D37C44" w:rsidRPr="00A4366A">
                        <w:rPr>
                          <w:rFonts w:ascii="Arial" w:hAnsi="Arial" w:cs="Arial"/>
                          <w:b/>
                          <w:sz w:val="28"/>
                        </w:rPr>
                        <w:t xml:space="preserve"> Development</w:t>
                      </w:r>
                    </w:p>
                    <w:p w:rsidR="000836B1" w:rsidRPr="00907206" w:rsidRDefault="000836B1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Understanding good and bad 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Sharing and taking turns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Resolving disputes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Respecting other people and their things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as a team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Having a go</w:t>
                      </w:r>
                      <w:r w:rsidRPr="000400F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at persevering</w:t>
                      </w:r>
                    </w:p>
                    <w:p w:rsidR="00CA588E" w:rsidRPr="000400FB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Co operation</w:t>
                      </w:r>
                    </w:p>
                    <w:p w:rsidR="00CA588E" w:rsidRDefault="00CA588E" w:rsidP="00D37C44">
                      <w:pPr>
                        <w:shd w:val="clear" w:color="auto" w:fill="FFFF6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A4366A" w:rsidRPr="00D37C44" w:rsidRDefault="00A4366A" w:rsidP="00D37C44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81"/>
                      </w:tblGrid>
                      <w:tr w:rsidR="00D37C44">
                        <w:trPr>
                          <w:trHeight w:val="2003"/>
                        </w:trPr>
                        <w:tc>
                          <w:tcPr>
                            <w:tcW w:w="3781" w:type="dxa"/>
                          </w:tcPr>
                          <w:p w:rsidR="00D37C44" w:rsidRDefault="00D37C44" w:rsidP="00A4366A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37C44" w:rsidRPr="00726CF0" w:rsidRDefault="00D37C44" w:rsidP="00726CF0">
                      <w:pPr>
                        <w:shd w:val="clear" w:color="auto" w:fill="FFFF66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71120</wp:posOffset>
                </wp:positionV>
                <wp:extent cx="2270760" cy="2923540"/>
                <wp:effectExtent l="0" t="0" r="1524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292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833" w:rsidRDefault="00726CF0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Communication, Language and Literacy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Speaking and listening to others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Responding to and asking questions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Making up own stories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Role play</w:t>
                            </w:r>
                          </w:p>
                          <w:p w:rsidR="000529C6" w:rsidRPr="007F4046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  <w:r w:rsidRPr="007F4046">
                              <w:rPr>
                                <w:rFonts w:ascii="Arial" w:hAnsi="Arial" w:cs="Arial"/>
                              </w:rPr>
                              <w:t>Retelling stories</w:t>
                            </w:r>
                          </w:p>
                          <w:p w:rsidR="000529C6" w:rsidRPr="00DA6833" w:rsidRDefault="000529C6" w:rsidP="0090130B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A6833" w:rsidRPr="00DA6833" w:rsidRDefault="00DA6833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ABF8F" w:themeFill="accent6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0.65pt;margin-top:5.6pt;width:178.8pt;height:2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j1JgIAAEwEAAAOAAAAZHJzL2Uyb0RvYy54bWysVNtu2zAMfR+wfxD0vtjxkqYx4hRdugwD&#10;ugvQ7gNkWY6FSaImKbGzry8lp1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">
                <v:textbox>
                  <w:txbxContent>
                    <w:p w:rsidR="00DA6833" w:rsidRDefault="00726CF0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Communication, Language and Literacy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Speaking and listening to others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Responding to and asking questions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Making up own stories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Role play</w:t>
                      </w:r>
                    </w:p>
                    <w:p w:rsidR="000529C6" w:rsidRPr="007F4046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  <w:r w:rsidRPr="007F4046">
                        <w:rPr>
                          <w:rFonts w:ascii="Arial" w:hAnsi="Arial" w:cs="Arial"/>
                        </w:rPr>
                        <w:t>Retelling stories</w:t>
                      </w:r>
                    </w:p>
                    <w:p w:rsidR="000529C6" w:rsidRPr="00DA6833" w:rsidRDefault="000529C6" w:rsidP="0090130B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A6833" w:rsidRPr="00DA6833" w:rsidRDefault="00DA6833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ABF8F" w:themeFill="accent6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3025775</wp:posOffset>
                </wp:positionV>
                <wp:extent cx="2270760" cy="3573145"/>
                <wp:effectExtent l="0" t="0" r="15240" b="273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357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681087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Mathematics</w:t>
                            </w:r>
                          </w:p>
                          <w:p w:rsidR="000836B1" w:rsidRPr="00907206" w:rsidRDefault="000836B1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Time - feeding times</w:t>
                            </w:r>
                          </w:p>
                          <w:p w:rsidR="000836B1" w:rsidRPr="00907206" w:rsidRDefault="002A600D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 by 2 - </w:t>
                            </w:r>
                            <w:r w:rsidR="000836B1"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 in pairs</w:t>
                            </w:r>
                          </w:p>
                          <w:p w:rsidR="000836B1" w:rsidRPr="00907206" w:rsidRDefault="000836B1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pairs</w:t>
                            </w:r>
                            <w:proofErr w:type="gramEnd"/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836B1" w:rsidRPr="00907206" w:rsidRDefault="000836B1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Ordering height</w:t>
                            </w:r>
                            <w:r w:rsidR="002715F4" w:rsidRPr="0090720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of animals </w:t>
                            </w:r>
                          </w:p>
                          <w:p w:rsidR="000836B1" w:rsidRPr="000400FB" w:rsidRDefault="002A600D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Adding</w:t>
                            </w:r>
                            <w:r w:rsidR="000836B1" w:rsidRPr="000400FB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legs 4+4=8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Counting, recognising, ordering and writing numbers to 20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Adding and taking away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Learning names and describing 2D and 3D shapes</w:t>
                            </w:r>
                          </w:p>
                          <w:p w:rsidR="007F4046" w:rsidRPr="000400FB" w:rsidRDefault="007F4046" w:rsidP="000836B1">
                            <w:pPr>
                              <w:shd w:val="clear" w:color="auto" w:fill="C2D69B" w:themeFill="accent3" w:themeFillTint="99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Understanding measure- height and length</w:t>
                            </w:r>
                          </w:p>
                          <w:p w:rsidR="00F751BB" w:rsidRPr="00F751BB" w:rsidRDefault="00F751BB" w:rsidP="00726CF0">
                            <w:pPr>
                              <w:shd w:val="clear" w:color="auto" w:fill="C2D69B" w:themeFill="accent3" w:themeFillTint="99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0.65pt;margin-top:238.25pt;width:178.8pt;height:28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gg9JgIAAEw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">
                <v:textbox>
                  <w:txbxContent>
                    <w:p w:rsidR="00726CF0" w:rsidRDefault="00681087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Mathematics</w:t>
                      </w:r>
                    </w:p>
                    <w:p w:rsidR="000836B1" w:rsidRPr="00907206" w:rsidRDefault="000836B1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>Time - feeding times</w:t>
                      </w:r>
                    </w:p>
                    <w:p w:rsidR="000836B1" w:rsidRPr="00907206" w:rsidRDefault="002A600D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 by 2 - </w:t>
                      </w:r>
                      <w:r w:rsidR="000836B1"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 in pairs</w:t>
                      </w:r>
                    </w:p>
                    <w:p w:rsidR="000836B1" w:rsidRPr="00907206" w:rsidRDefault="000836B1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>pairs</w:t>
                      </w:r>
                      <w:proofErr w:type="gramEnd"/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836B1" w:rsidRPr="00907206" w:rsidRDefault="000836B1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>Ordering height</w:t>
                      </w:r>
                      <w:r w:rsidR="002715F4" w:rsidRPr="009072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animals </w:t>
                      </w:r>
                    </w:p>
                    <w:p w:rsidR="000836B1" w:rsidRPr="000400FB" w:rsidRDefault="002A600D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Adding</w:t>
                      </w:r>
                      <w:r w:rsidR="000836B1" w:rsidRPr="000400FB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legs 4+4=8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Counting, recognising, ordering and writing numbers to 20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Adding and taking away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Learning names and describing 2D and 3D shapes</w:t>
                      </w:r>
                    </w:p>
                    <w:p w:rsidR="007F4046" w:rsidRPr="000400FB" w:rsidRDefault="007F4046" w:rsidP="000836B1">
                      <w:pPr>
                        <w:shd w:val="clear" w:color="auto" w:fill="C2D69B" w:themeFill="accent3" w:themeFillTint="99"/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  <w:szCs w:val="20"/>
                        </w:rPr>
                        <w:t>Understanding measure- height and length</w:t>
                      </w:r>
                    </w:p>
                    <w:p w:rsidR="00F751BB" w:rsidRPr="00F751BB" w:rsidRDefault="00F751BB" w:rsidP="00726CF0">
                      <w:pPr>
                        <w:shd w:val="clear" w:color="auto" w:fill="C2D69B" w:themeFill="accent3" w:themeFillTint="99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4079875</wp:posOffset>
                </wp:positionV>
                <wp:extent cx="2106930" cy="2519045"/>
                <wp:effectExtent l="0" t="0" r="2667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51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C44" w:rsidRDefault="00D37C44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A4366A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Physical Development</w:t>
                            </w:r>
                          </w:p>
                          <w:p w:rsidR="00681087" w:rsidRDefault="00681087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Disco Dough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Fine motor development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Gross motor skills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Control and coordination</w:t>
                            </w:r>
                          </w:p>
                          <w:p w:rsidR="00CA588E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Dressing independently</w:t>
                            </w:r>
                          </w:p>
                          <w:p w:rsidR="00CA588E" w:rsidRPr="00681087" w:rsidRDefault="00CA588E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Handling tools and equipment</w:t>
                            </w:r>
                          </w:p>
                          <w:p w:rsidR="00A4366A" w:rsidRPr="00A4366A" w:rsidRDefault="00A4366A" w:rsidP="00A4366A">
                            <w:pPr>
                              <w:shd w:val="clear" w:color="auto" w:fill="00B0F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4pt;margin-top:321.25pt;width:165.9pt;height:19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">
                <v:textbox>
                  <w:txbxContent>
                    <w:p w:rsidR="00D37C44" w:rsidRDefault="00D37C44" w:rsidP="00A4366A">
                      <w:pPr>
                        <w:shd w:val="clear" w:color="auto" w:fill="00B0F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A4366A">
                        <w:rPr>
                          <w:rFonts w:ascii="Arial" w:hAnsi="Arial" w:cs="Arial"/>
                          <w:b/>
                          <w:sz w:val="28"/>
                        </w:rPr>
                        <w:t>Physical Development</w:t>
                      </w:r>
                    </w:p>
                    <w:p w:rsidR="00681087" w:rsidRDefault="00681087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Disco Dough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Fine motor development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Gross motor skills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Control and coordination</w:t>
                      </w:r>
                    </w:p>
                    <w:p w:rsidR="00CA588E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Dressing independently</w:t>
                      </w:r>
                    </w:p>
                    <w:p w:rsidR="00CA588E" w:rsidRPr="00681087" w:rsidRDefault="00CA588E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Handling tools and equipment</w:t>
                      </w:r>
                    </w:p>
                    <w:p w:rsidR="00A4366A" w:rsidRPr="00A4366A" w:rsidRDefault="00A4366A" w:rsidP="00A4366A">
                      <w:pPr>
                        <w:shd w:val="clear" w:color="auto" w:fill="00B0F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71120</wp:posOffset>
                </wp:positionV>
                <wp:extent cx="2107565" cy="3910965"/>
                <wp:effectExtent l="0" t="0" r="26035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391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88E" w:rsidRDefault="000529C6" w:rsidP="000529C6">
                            <w:pPr>
                              <w:shd w:val="clear" w:color="auto" w:fill="FFFF0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0529C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Reading and Writing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Ships log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Animal care notes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Character/Animal descriptions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Diary entries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Passports</w:t>
                            </w:r>
                          </w:p>
                          <w:p w:rsidR="002715F4" w:rsidRPr="00907206" w:rsidRDefault="002715F4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</w:rPr>
                              <w:t>Lists of things to take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18"/>
                              </w:rPr>
                              <w:t xml:space="preserve">Reading and writing simple </w:t>
                            </w: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sentences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Exploring different kinds of writing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Phonics and handwriting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Learning key words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Understanding story structure</w:t>
                            </w:r>
                          </w:p>
                          <w:p w:rsidR="000529C6" w:rsidRPr="000400FB" w:rsidRDefault="000529C6" w:rsidP="000400FB">
                            <w:pPr>
                              <w:shd w:val="clear" w:color="auto" w:fill="FFFF00"/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400FB">
                              <w:rPr>
                                <w:rFonts w:ascii="Arial" w:hAnsi="Arial" w:cs="Arial"/>
                                <w:sz w:val="20"/>
                              </w:rPr>
                              <w:t>Retelling stories</w:t>
                            </w:r>
                          </w:p>
                          <w:p w:rsidR="000529C6" w:rsidRPr="000529C6" w:rsidRDefault="000529C6" w:rsidP="000529C6">
                            <w:pPr>
                              <w:shd w:val="clear" w:color="auto" w:fill="FFFF0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87.4pt;margin-top:5.6pt;width:165.95pt;height:30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lUJgIAAEw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">
                <v:textbox>
                  <w:txbxContent>
                    <w:p w:rsidR="00CA588E" w:rsidRDefault="000529C6" w:rsidP="000529C6">
                      <w:pPr>
                        <w:shd w:val="clear" w:color="auto" w:fill="FFFF00"/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0529C6">
                        <w:rPr>
                          <w:rFonts w:ascii="Arial" w:hAnsi="Arial" w:cs="Arial"/>
                          <w:b/>
                          <w:sz w:val="28"/>
                        </w:rPr>
                        <w:t>Reading and Writing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Ships log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Animal care notes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Character/Animal descriptions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Diary entries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Passports</w:t>
                      </w:r>
                    </w:p>
                    <w:p w:rsidR="002715F4" w:rsidRPr="00907206" w:rsidRDefault="002715F4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</w:rPr>
                        <w:t>Lists of things to take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18"/>
                        </w:rPr>
                        <w:t xml:space="preserve">Reading and writing simple </w:t>
                      </w:r>
                      <w:r w:rsidRPr="000400FB">
                        <w:rPr>
                          <w:rFonts w:ascii="Arial" w:hAnsi="Arial" w:cs="Arial"/>
                          <w:sz w:val="20"/>
                        </w:rPr>
                        <w:t>sentences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Exploring different kinds of writing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Phonics and handwriting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Learning key words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Understanding story structure</w:t>
                      </w:r>
                    </w:p>
                    <w:p w:rsidR="000529C6" w:rsidRPr="000400FB" w:rsidRDefault="000529C6" w:rsidP="000400FB">
                      <w:pPr>
                        <w:shd w:val="clear" w:color="auto" w:fill="FFFF00"/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 w:rsidRPr="000400FB">
                        <w:rPr>
                          <w:rFonts w:ascii="Arial" w:hAnsi="Arial" w:cs="Arial"/>
                          <w:sz w:val="20"/>
                        </w:rPr>
                        <w:t>Retelling stories</w:t>
                      </w:r>
                    </w:p>
                    <w:p w:rsidR="000529C6" w:rsidRPr="000529C6" w:rsidRDefault="000529C6" w:rsidP="000529C6">
                      <w:pPr>
                        <w:shd w:val="clear" w:color="auto" w:fill="FFFF0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71120</wp:posOffset>
                </wp:positionV>
                <wp:extent cx="2966085" cy="2954655"/>
                <wp:effectExtent l="0" t="0" r="24765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95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B07A7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Understanding the World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</w:rPr>
                              <w:t>Weather station - rain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</w:rPr>
                              <w:t>Floating/sinking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907206">
                              <w:rPr>
                                <w:rFonts w:ascii="Arial" w:hAnsi="Arial" w:cs="Arial"/>
                              </w:rPr>
                              <w:t>Poo?</w:t>
                            </w:r>
                            <w:proofErr w:type="gramEnd"/>
                          </w:p>
                          <w:p w:rsidR="002715F4" w:rsidRPr="00907206" w:rsidRDefault="002715F4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907206">
                              <w:rPr>
                                <w:rFonts w:ascii="Arial" w:hAnsi="Arial" w:cs="Arial"/>
                              </w:rPr>
                              <w:t>Aminals</w:t>
                            </w:r>
                            <w:proofErr w:type="spellEnd"/>
                            <w:r w:rsidRPr="00907206">
                              <w:rPr>
                                <w:rFonts w:ascii="Arial" w:hAnsi="Arial" w:cs="Arial"/>
                              </w:rPr>
                              <w:t xml:space="preserve"> - types/habitats 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Construction - building boats</w:t>
                            </w:r>
                          </w:p>
                          <w:p w:rsidR="000529C6" w:rsidRPr="00E648AB" w:rsidRDefault="000529C6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Cooking and food tasting</w:t>
                            </w:r>
                          </w:p>
                          <w:p w:rsidR="000529C6" w:rsidRPr="00E648AB" w:rsidRDefault="000529C6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Properties of materials</w:t>
                            </w:r>
                          </w:p>
                          <w:p w:rsidR="00E648AB" w:rsidRPr="00E648AB" w:rsidRDefault="00E648A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Water and sand exploration</w:t>
                            </w:r>
                          </w:p>
                          <w:p w:rsidR="00E648AB" w:rsidRPr="00E648AB" w:rsidRDefault="00E648AB" w:rsidP="002715F4">
                            <w:pPr>
                              <w:shd w:val="clear" w:color="auto" w:fill="FF5050"/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648AB">
                              <w:rPr>
                                <w:rFonts w:ascii="Arial" w:hAnsi="Arial" w:cs="Arial"/>
                              </w:rPr>
                              <w:t>Building and constructing</w:t>
                            </w:r>
                          </w:p>
                          <w:p w:rsidR="000529C6" w:rsidRDefault="000529C6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  <w:p w:rsidR="0089330C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89330C" w:rsidRPr="00726CF0" w:rsidRDefault="0089330C" w:rsidP="00726CF0">
                            <w:pPr>
                              <w:shd w:val="clear" w:color="auto" w:fill="FF5050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61.75pt;margin-top:5.6pt;width:233.55pt;height:23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">
                <v:textbox>
                  <w:txbxContent>
                    <w:p w:rsidR="00726CF0" w:rsidRDefault="00726CF0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B07A70">
                        <w:rPr>
                          <w:rFonts w:ascii="Arial" w:hAnsi="Arial" w:cs="Arial"/>
                          <w:b/>
                          <w:sz w:val="28"/>
                        </w:rPr>
                        <w:t>Understanding the World</w:t>
                      </w:r>
                    </w:p>
                    <w:p w:rsidR="002715F4" w:rsidRPr="00907206" w:rsidRDefault="002715F4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07206">
                        <w:rPr>
                          <w:rFonts w:ascii="Arial" w:hAnsi="Arial" w:cs="Arial"/>
                        </w:rPr>
                        <w:t>Weather station - rain</w:t>
                      </w:r>
                    </w:p>
                    <w:p w:rsidR="002715F4" w:rsidRPr="00907206" w:rsidRDefault="002715F4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907206">
                        <w:rPr>
                          <w:rFonts w:ascii="Arial" w:hAnsi="Arial" w:cs="Arial"/>
                        </w:rPr>
                        <w:t>Floating/sinking</w:t>
                      </w:r>
                    </w:p>
                    <w:p w:rsidR="002715F4" w:rsidRPr="00907206" w:rsidRDefault="002715F4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gramStart"/>
                      <w:r w:rsidRPr="00907206">
                        <w:rPr>
                          <w:rFonts w:ascii="Arial" w:hAnsi="Arial" w:cs="Arial"/>
                        </w:rPr>
                        <w:t>Poo?</w:t>
                      </w:r>
                      <w:proofErr w:type="gramEnd"/>
                    </w:p>
                    <w:p w:rsidR="002715F4" w:rsidRPr="00907206" w:rsidRDefault="002715F4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907206">
                        <w:rPr>
                          <w:rFonts w:ascii="Arial" w:hAnsi="Arial" w:cs="Arial"/>
                        </w:rPr>
                        <w:t>Aminals</w:t>
                      </w:r>
                      <w:proofErr w:type="spellEnd"/>
                      <w:r w:rsidRPr="00907206">
                        <w:rPr>
                          <w:rFonts w:ascii="Arial" w:hAnsi="Arial" w:cs="Arial"/>
                        </w:rPr>
                        <w:t xml:space="preserve"> - types/habitats </w:t>
                      </w:r>
                    </w:p>
                    <w:p w:rsidR="002715F4" w:rsidRPr="00907206" w:rsidRDefault="002715F4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Construction - building boats</w:t>
                      </w:r>
                    </w:p>
                    <w:p w:rsidR="000529C6" w:rsidRPr="00E648AB" w:rsidRDefault="000529C6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Cooking and food tasting</w:t>
                      </w:r>
                    </w:p>
                    <w:p w:rsidR="000529C6" w:rsidRPr="00E648AB" w:rsidRDefault="000529C6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Properties of materials</w:t>
                      </w:r>
                    </w:p>
                    <w:p w:rsidR="00E648AB" w:rsidRPr="00E648AB" w:rsidRDefault="00E648A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Water and sand exploration</w:t>
                      </w:r>
                    </w:p>
                    <w:p w:rsidR="00E648AB" w:rsidRPr="00E648AB" w:rsidRDefault="00E648AB" w:rsidP="002715F4">
                      <w:pPr>
                        <w:shd w:val="clear" w:color="auto" w:fill="FF5050"/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E648AB">
                        <w:rPr>
                          <w:rFonts w:ascii="Arial" w:hAnsi="Arial" w:cs="Arial"/>
                        </w:rPr>
                        <w:t>Building and constructing</w:t>
                      </w:r>
                    </w:p>
                    <w:p w:rsidR="000529C6" w:rsidRDefault="000529C6" w:rsidP="00726CF0">
                      <w:pPr>
                        <w:shd w:val="clear" w:color="auto" w:fill="FF5050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  <w:p w:rsidR="0089330C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89330C" w:rsidRPr="00726CF0" w:rsidRDefault="0089330C" w:rsidP="00726CF0">
                      <w:pPr>
                        <w:shd w:val="clear" w:color="auto" w:fill="FF5050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3121660</wp:posOffset>
                </wp:positionV>
                <wp:extent cx="2966085" cy="3509645"/>
                <wp:effectExtent l="0" t="0" r="24765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350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CF0" w:rsidRDefault="00726CF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751B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Expressive Arts and Design</w:t>
                            </w:r>
                          </w:p>
                          <w:p w:rsidR="000836B1" w:rsidRPr="00907206" w:rsidRDefault="000836B1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bookmarkStart w:id="0" w:name="_GoBack"/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Ark mobile from paper plate</w:t>
                            </w:r>
                          </w:p>
                          <w:p w:rsidR="000836B1" w:rsidRPr="00907206" w:rsidRDefault="000836B1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Pizza box frame to fill with animals</w:t>
                            </w:r>
                          </w:p>
                          <w:p w:rsidR="000836B1" w:rsidRPr="00907206" w:rsidRDefault="000836B1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Dove hand print art</w:t>
                            </w:r>
                          </w:p>
                          <w:p w:rsidR="000836B1" w:rsidRPr="00907206" w:rsidRDefault="002715F4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</w:t>
                            </w:r>
                            <w:r w:rsidR="000836B1"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ainbow fruit kebabs and </w:t>
                            </w:r>
                            <w:proofErr w:type="spellStart"/>
                            <w:r w:rsidR="000836B1"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smoothies</w:t>
                            </w:r>
                            <w:proofErr w:type="spellEnd"/>
                            <w:r w:rsidR="000836B1"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/biscuits 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Colour mixing</w:t>
                            </w:r>
                          </w:p>
                          <w:p w:rsidR="002715F4" w:rsidRPr="00907206" w:rsidRDefault="002715F4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907206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Bubble painting/blow painting </w:t>
                            </w:r>
                          </w:p>
                          <w:bookmarkEnd w:id="0"/>
                          <w:p w:rsidR="002A600D" w:rsidRPr="002715F4" w:rsidRDefault="002A600D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8"/>
                                <w:szCs w:val="20"/>
                              </w:rPr>
                              <w:t>How to draw- step by step</w:t>
                            </w:r>
                          </w:p>
                          <w:p w:rsidR="00E648AB" w:rsidRPr="002715F4" w:rsidRDefault="00E648A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different materials, tools and techniques</w:t>
                            </w:r>
                          </w:p>
                          <w:p w:rsidR="00E648AB" w:rsidRPr="002715F4" w:rsidRDefault="00E648AB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Learn a variety of songs and dances</w:t>
                            </w:r>
                          </w:p>
                          <w:p w:rsidR="00E648AB" w:rsidRPr="002715F4" w:rsidRDefault="007F4046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Explore different musical instruments</w:t>
                            </w:r>
                          </w:p>
                          <w:p w:rsidR="007F4046" w:rsidRPr="002715F4" w:rsidRDefault="007F4046" w:rsidP="002715F4">
                            <w:pPr>
                              <w:shd w:val="clear" w:color="auto" w:fill="B2A1C7" w:themeFill="accent4" w:themeFillTint="99"/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2715F4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Use imagination in art using a variety of different media</w:t>
                            </w:r>
                          </w:p>
                          <w:p w:rsidR="007F4046" w:rsidRPr="007F4046" w:rsidRDefault="007F4046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B07A70" w:rsidRPr="00726CF0" w:rsidRDefault="00B07A70" w:rsidP="00726CF0">
                            <w:pPr>
                              <w:shd w:val="clear" w:color="auto" w:fill="B2A1C7" w:themeFill="accent4" w:themeFillTint="99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61.75pt;margin-top:245.8pt;width:233.55pt;height:2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NvJwIAAEw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">
                <v:textbox>
                  <w:txbxContent>
                    <w:p w:rsidR="00726CF0" w:rsidRDefault="00726CF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751BB">
                        <w:rPr>
                          <w:rFonts w:ascii="Arial" w:hAnsi="Arial" w:cs="Arial"/>
                          <w:b/>
                          <w:sz w:val="28"/>
                        </w:rPr>
                        <w:t>Expressive Arts and Design</w:t>
                      </w:r>
                    </w:p>
                    <w:p w:rsidR="000836B1" w:rsidRPr="00907206" w:rsidRDefault="000836B1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bookmarkStart w:id="1" w:name="_GoBack"/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Ark mobile from paper plate</w:t>
                      </w:r>
                    </w:p>
                    <w:p w:rsidR="000836B1" w:rsidRPr="00907206" w:rsidRDefault="000836B1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Pizza box frame to fill with animals</w:t>
                      </w:r>
                    </w:p>
                    <w:p w:rsidR="000836B1" w:rsidRPr="00907206" w:rsidRDefault="000836B1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Dove hand print art</w:t>
                      </w:r>
                    </w:p>
                    <w:p w:rsidR="000836B1" w:rsidRPr="00907206" w:rsidRDefault="002715F4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R</w:t>
                      </w:r>
                      <w:r w:rsidR="000836B1"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ainbow fruit kebabs and </w:t>
                      </w:r>
                      <w:proofErr w:type="spellStart"/>
                      <w:r w:rsidR="000836B1"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smoothies</w:t>
                      </w:r>
                      <w:proofErr w:type="spellEnd"/>
                      <w:r w:rsidR="000836B1"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/biscuits </w:t>
                      </w:r>
                    </w:p>
                    <w:p w:rsidR="002715F4" w:rsidRPr="00907206" w:rsidRDefault="002715F4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>Colour mixing</w:t>
                      </w:r>
                    </w:p>
                    <w:p w:rsidR="002715F4" w:rsidRPr="00907206" w:rsidRDefault="002715F4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907206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Bubble painting/blow painting </w:t>
                      </w:r>
                    </w:p>
                    <w:bookmarkEnd w:id="1"/>
                    <w:p w:rsidR="002A600D" w:rsidRPr="002715F4" w:rsidRDefault="002A600D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8"/>
                          <w:szCs w:val="20"/>
                        </w:rPr>
                        <w:t>How to draw- step by step</w:t>
                      </w:r>
                    </w:p>
                    <w:p w:rsidR="00E648AB" w:rsidRPr="002715F4" w:rsidRDefault="00E648A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Explore different materials, tools and techniques</w:t>
                      </w:r>
                    </w:p>
                    <w:p w:rsidR="00E648AB" w:rsidRPr="002715F4" w:rsidRDefault="00E648AB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Learn a variety of songs and dances</w:t>
                      </w:r>
                    </w:p>
                    <w:p w:rsidR="00E648AB" w:rsidRPr="002715F4" w:rsidRDefault="007F4046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Explore different musical instruments</w:t>
                      </w:r>
                    </w:p>
                    <w:p w:rsidR="007F4046" w:rsidRPr="002715F4" w:rsidRDefault="007F4046" w:rsidP="002715F4">
                      <w:pPr>
                        <w:shd w:val="clear" w:color="auto" w:fill="B2A1C7" w:themeFill="accent4" w:themeFillTint="99"/>
                        <w:spacing w:line="240" w:lineRule="auto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2715F4">
                        <w:rPr>
                          <w:rFonts w:ascii="Arial" w:hAnsi="Arial" w:cs="Arial"/>
                          <w:sz w:val="18"/>
                          <w:szCs w:val="20"/>
                        </w:rPr>
                        <w:t>Use imagination in art using a variety of different media</w:t>
                      </w:r>
                    </w:p>
                    <w:p w:rsidR="007F4046" w:rsidRPr="007F4046" w:rsidRDefault="007F4046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B07A70" w:rsidRPr="00726CF0" w:rsidRDefault="00B07A70" w:rsidP="00726CF0">
                      <w:pPr>
                        <w:shd w:val="clear" w:color="auto" w:fill="B2A1C7" w:themeFill="accent4" w:themeFillTint="99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784A" w:rsidSect="00726C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43F35"/>
    <w:multiLevelType w:val="hybridMultilevel"/>
    <w:tmpl w:val="8020BCF0"/>
    <w:lvl w:ilvl="0" w:tplc="79DECB44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974A3"/>
    <w:multiLevelType w:val="hybridMultilevel"/>
    <w:tmpl w:val="E62A6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F0"/>
    <w:rsid w:val="000400FB"/>
    <w:rsid w:val="000529C6"/>
    <w:rsid w:val="000836B1"/>
    <w:rsid w:val="002715F4"/>
    <w:rsid w:val="002A600D"/>
    <w:rsid w:val="00681087"/>
    <w:rsid w:val="00726CF0"/>
    <w:rsid w:val="007F4046"/>
    <w:rsid w:val="00800E3E"/>
    <w:rsid w:val="0089330C"/>
    <w:rsid w:val="008B784A"/>
    <w:rsid w:val="0090130B"/>
    <w:rsid w:val="00907206"/>
    <w:rsid w:val="00A4366A"/>
    <w:rsid w:val="00B07A70"/>
    <w:rsid w:val="00C271CC"/>
    <w:rsid w:val="00CA588E"/>
    <w:rsid w:val="00D37C44"/>
    <w:rsid w:val="00DA6833"/>
    <w:rsid w:val="00DF61A4"/>
    <w:rsid w:val="00E648AB"/>
    <w:rsid w:val="00F0712C"/>
    <w:rsid w:val="00F42D6F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26C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CF0"/>
    <w:pPr>
      <w:ind w:left="720"/>
      <w:contextualSpacing/>
    </w:pPr>
  </w:style>
  <w:style w:type="paragraph" w:customStyle="1" w:styleId="Default">
    <w:name w:val="Default"/>
    <w:rsid w:val="00D37C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62E20F32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2018-01-08T10:36:00Z</cp:lastPrinted>
  <dcterms:created xsi:type="dcterms:W3CDTF">2018-01-01T11:37:00Z</dcterms:created>
  <dcterms:modified xsi:type="dcterms:W3CDTF">2018-01-08T10:36:00Z</dcterms:modified>
</cp:coreProperties>
</file>