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F42AF8" w:rsidRPr="00216288" w:rsidTr="0061179A">
        <w:tc>
          <w:tcPr>
            <w:tcW w:w="1384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</w:tc>
        <w:tc>
          <w:tcPr>
            <w:tcW w:w="2268" w:type="dxa"/>
            <w:shd w:val="clear" w:color="auto" w:fill="B6DDE8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6288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</w:tc>
      </w:tr>
      <w:tr w:rsidR="00F42AF8" w:rsidRPr="00216288" w:rsidTr="0061179A">
        <w:trPr>
          <w:trHeight w:val="1113"/>
        </w:trPr>
        <w:tc>
          <w:tcPr>
            <w:tcW w:w="1384" w:type="dxa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6288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AF8" w:rsidRPr="00216288" w:rsidRDefault="00C450A2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Earth and Space</w:t>
            </w:r>
            <w:r w:rsidR="00964104">
              <w:rPr>
                <w:rFonts w:ascii="Comic Sans MS" w:hAnsi="Comic Sans MS"/>
                <w:sz w:val="16"/>
                <w:szCs w:val="16"/>
              </w:rPr>
              <w:t xml:space="preserve"> – recognising movement of the planets, rotations and the scientific evidence behind day and night. </w:t>
            </w:r>
          </w:p>
        </w:tc>
        <w:tc>
          <w:tcPr>
            <w:tcW w:w="2268" w:type="dxa"/>
          </w:tcPr>
          <w:p w:rsidR="00F42AF8" w:rsidRPr="00216288" w:rsidRDefault="00C450A2" w:rsidP="0061179A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Animals including Humans</w:t>
            </w:r>
            <w:r w:rsidR="00964104">
              <w:rPr>
                <w:rFonts w:ascii="Comic Sans MS" w:hAnsi="Comic Sans MS"/>
                <w:sz w:val="16"/>
                <w:szCs w:val="16"/>
              </w:rPr>
              <w:t xml:space="preserve"> – identifying the life cycle of humans and other animals from birth to death and reproduction.</w:t>
            </w:r>
          </w:p>
        </w:tc>
        <w:tc>
          <w:tcPr>
            <w:tcW w:w="2268" w:type="dxa"/>
          </w:tcPr>
          <w:p w:rsidR="00F42AF8" w:rsidRPr="00216288" w:rsidRDefault="00C450A2" w:rsidP="006117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Living Things in Their Habitats</w:t>
            </w:r>
            <w:r w:rsidR="00964104">
              <w:rPr>
                <w:rFonts w:ascii="Comic Sans MS" w:hAnsi="Comic Sans MS"/>
                <w:sz w:val="16"/>
                <w:szCs w:val="16"/>
              </w:rPr>
              <w:t xml:space="preserve"> – Identifying how living things rely on their environments and how they adapt to the environments that they live in.</w:t>
            </w:r>
          </w:p>
        </w:tc>
        <w:tc>
          <w:tcPr>
            <w:tcW w:w="2268" w:type="dxa"/>
          </w:tcPr>
          <w:p w:rsidR="00F42AF8" w:rsidRPr="00216288" w:rsidRDefault="00C450A2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Working Scientifically</w:t>
            </w:r>
            <w:r w:rsidR="00964104">
              <w:rPr>
                <w:rFonts w:ascii="Comic Sans MS" w:hAnsi="Comic Sans MS"/>
                <w:sz w:val="16"/>
                <w:szCs w:val="16"/>
              </w:rPr>
              <w:t xml:space="preserve"> – exploring how we can work as scientists, using scientific enquiry skills to provide evidence for our theories.</w:t>
            </w:r>
          </w:p>
        </w:tc>
        <w:tc>
          <w:tcPr>
            <w:tcW w:w="2268" w:type="dxa"/>
          </w:tcPr>
          <w:p w:rsidR="00F42AF8" w:rsidRPr="00216288" w:rsidRDefault="00C450A2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Forces</w:t>
            </w:r>
            <w:r w:rsidR="00964104">
              <w:rPr>
                <w:rFonts w:ascii="Comic Sans MS" w:hAnsi="Comic Sans MS"/>
                <w:sz w:val="16"/>
                <w:szCs w:val="16"/>
              </w:rPr>
              <w:t xml:space="preserve"> – Recognise forces such as gravity, air resistance, water resistance and friction and the influences that they have on us and our surroundings.</w:t>
            </w:r>
          </w:p>
        </w:tc>
        <w:tc>
          <w:tcPr>
            <w:tcW w:w="2268" w:type="dxa"/>
          </w:tcPr>
          <w:p w:rsidR="00F42AF8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Pro</w:t>
            </w:r>
            <w:r w:rsidR="00964104">
              <w:rPr>
                <w:rFonts w:ascii="Comic Sans MS" w:hAnsi="Comic Sans MS"/>
                <w:sz w:val="16"/>
                <w:szCs w:val="16"/>
              </w:rPr>
              <w:t>perties and states of materials – recognise that solids liquids and gases can sometimes change state and behave differently to each other. Explore through scientific enquiry the characteristics of different materials.</w:t>
            </w:r>
            <w:bookmarkStart w:id="0" w:name="_GoBack"/>
            <w:bookmarkEnd w:id="0"/>
            <w:r w:rsidR="00964104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</w:tr>
      <w:tr w:rsidR="00F42AF8" w:rsidRPr="00216288" w:rsidTr="0061179A">
        <w:trPr>
          <w:trHeight w:val="4537"/>
        </w:trPr>
        <w:tc>
          <w:tcPr>
            <w:tcW w:w="1384" w:type="dxa"/>
          </w:tcPr>
          <w:p w:rsidR="00F42AF8" w:rsidRPr="00216288" w:rsidRDefault="00F42AF8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6288"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F42AF8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>escribe the movement of the Earth, and other planets, relative to the Sun in the solar system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>escribe the movement of the Moon relative to the Earth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>escribe the Sun, Earth and Moon as approximately spherical bodies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U</w:t>
            </w:r>
            <w:r w:rsidRPr="00216288">
              <w:rPr>
                <w:rFonts w:ascii="Arial" w:hAnsi="Arial" w:cs="Arial"/>
                <w:sz w:val="20"/>
                <w:szCs w:val="20"/>
              </w:rPr>
              <w:t>se the idea of the Earth’s rotation to explain day and night, and the apparent movement of the sun across the sky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Use of accurate and labelled diagrams.</w:t>
            </w: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Written work in books.</w:t>
            </w: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Group discussions and focus group observations.</w:t>
            </w: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Practical demonstrations using representations as chosen by the children.</w:t>
            </w: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42AF8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>escribe the changes as humans develop to old age.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Life cycles of humans and other animals.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question paper.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work in books.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Accurately labelled diagrams.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Pr="00216288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Verbal descriptions of processes to demonstrate understanding.</w:t>
            </w: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42AF8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escribe the differences in the life cycles of a mammal, an amphibian, an </w:t>
            </w:r>
            <w:r w:rsidRPr="00216288">
              <w:rPr>
                <w:rFonts w:ascii="Arial" w:hAnsi="Arial" w:cs="Arial"/>
                <w:sz w:val="20"/>
                <w:szCs w:val="20"/>
              </w:rPr>
              <w:t>insect and a bird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  <w:t>D</w:t>
            </w:r>
            <w:r w:rsidRPr="00216288">
              <w:rPr>
                <w:rFonts w:ascii="Arial" w:hAnsi="Arial" w:cs="Arial"/>
                <w:sz w:val="20"/>
                <w:szCs w:val="20"/>
              </w:rPr>
              <w:t>escribe the life process of reproduction in some plants and animals.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Identify adaptations due to environment.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Classification of animals and plants.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Pr="00AD4A15" w:rsidRDefault="00F42AF8" w:rsidP="0061179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Presentations communicated verbally and visually.</w:t>
            </w:r>
          </w:p>
          <w:p w:rsid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efficient use of scientific research on the internet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appropriate recording of information.</w:t>
            </w:r>
          </w:p>
          <w:p w:rsid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group observations and discussions.</w:t>
            </w:r>
          </w:p>
          <w:p w:rsidR="00AD4A15" w:rsidRP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work in books relating to unit.</w:t>
            </w:r>
          </w:p>
          <w:p w:rsidR="00AD4A15" w:rsidRP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A15" w:rsidRPr="00216288" w:rsidRDefault="00AD4A15" w:rsidP="0061179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P</w:t>
            </w:r>
            <w:r w:rsidRPr="00216288">
              <w:rPr>
                <w:rFonts w:ascii="Arial" w:hAnsi="Arial" w:cs="Arial"/>
                <w:sz w:val="20"/>
                <w:szCs w:val="20"/>
              </w:rPr>
              <w:t>lanning different types of scientific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 enquiries to answer questions.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1BED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Recognise and control variables.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Taking increasingly accurate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 measurements, using a range of scientific equipment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R</w:t>
            </w:r>
            <w:r w:rsidRPr="00216288">
              <w:rPr>
                <w:rFonts w:ascii="Arial" w:hAnsi="Arial" w:cs="Arial"/>
                <w:sz w:val="20"/>
                <w:szCs w:val="20"/>
              </w:rPr>
              <w:t>ecording data and results using scientific diagrams and labels, classification keys, tables, and bar and line graphs</w:t>
            </w:r>
            <w:r w:rsidRPr="00216288">
              <w:rPr>
                <w:rFonts w:ascii="Arial" w:hAnsi="Arial" w:cs="Arial"/>
                <w:sz w:val="20"/>
                <w:szCs w:val="20"/>
              </w:rPr>
              <w:t>.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Using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st results to make predictions. 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Reporting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 and presenting findings from enquiries, </w:t>
            </w:r>
            <w:r w:rsidRPr="00216288">
              <w:rPr>
                <w:rFonts w:ascii="Arial" w:hAnsi="Arial" w:cs="Arial"/>
                <w:sz w:val="20"/>
                <w:szCs w:val="20"/>
              </w:rPr>
              <w:lastRenderedPageBreak/>
              <w:t xml:space="preserve">including conclusions, 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both written and orally. </w:t>
            </w:r>
          </w:p>
          <w:p w:rsidR="00F42AF8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Identifying</w:t>
            </w:r>
            <w:r w:rsidRPr="00216288">
              <w:rPr>
                <w:rFonts w:ascii="Arial" w:hAnsi="Arial" w:cs="Arial"/>
                <w:sz w:val="20"/>
                <w:szCs w:val="20"/>
              </w:rPr>
              <w:t xml:space="preserve"> scientific evidence that has been used to support or refute ideas</w:t>
            </w:r>
            <w:r w:rsidRPr="002162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 xml:space="preserve">The use of scientific enquiry within the learning environment. </w:t>
            </w: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Observations of child-led investigations.</w:t>
            </w: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Discussions.</w:t>
            </w: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11225" w:rsidRPr="00AD4A15" w:rsidRDefault="0071122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Reasoning communicated verbal but also written in predictions, conclusions and planning of enquiries.</w:t>
            </w: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11225" w:rsidRPr="00216288" w:rsidRDefault="00711225" w:rsidP="0061179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42AF8" w:rsidRPr="00216288" w:rsidRDefault="00901BED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288">
              <w:rPr>
                <w:rFonts w:ascii="Arial" w:hAnsi="Arial" w:cs="Arial"/>
                <w:sz w:val="20"/>
                <w:szCs w:val="20"/>
              </w:rPr>
              <w:t>E</w:t>
            </w:r>
            <w:r w:rsidRPr="00216288">
              <w:rPr>
                <w:rFonts w:ascii="Arial" w:hAnsi="Arial" w:cs="Arial"/>
                <w:sz w:val="20"/>
                <w:szCs w:val="20"/>
              </w:rPr>
              <w:t>xplain that unsupported objects fall towards the Earth because of the force of gravity acting between the Earth and the falling object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t>I</w:t>
            </w:r>
            <w:r w:rsidRPr="00216288">
              <w:rPr>
                <w:rFonts w:ascii="Arial" w:hAnsi="Arial" w:cs="Arial"/>
                <w:sz w:val="20"/>
                <w:szCs w:val="20"/>
              </w:rPr>
              <w:t>dentify the effects of air resistance, water resistance and friction, that act betwee</w:t>
            </w:r>
            <w:r w:rsidRPr="00216288">
              <w:rPr>
                <w:rFonts w:ascii="Arial" w:hAnsi="Arial" w:cs="Arial"/>
                <w:sz w:val="20"/>
                <w:szCs w:val="20"/>
              </w:rPr>
              <w:t>n moving surfaces</w:t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</w:r>
            <w:r w:rsidRPr="00216288">
              <w:rPr>
                <w:rFonts w:ascii="Arial" w:hAnsi="Arial" w:cs="Arial"/>
                <w:sz w:val="20"/>
                <w:szCs w:val="20"/>
              </w:rPr>
              <w:br/>
              <w:t>R</w:t>
            </w:r>
            <w:r w:rsidRPr="00216288">
              <w:rPr>
                <w:rFonts w:ascii="Arial" w:hAnsi="Arial" w:cs="Arial"/>
                <w:sz w:val="20"/>
                <w:szCs w:val="20"/>
              </w:rPr>
              <w:t>ecognise that some mechanisms including levers, pulleys and gears allow a smaller force to have a greater effect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Pr="00216288" w:rsidRDefault="00F42AF8" w:rsidP="006117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16288" w:rsidRPr="00AD4A15" w:rsidRDefault="00216288" w:rsidP="0061179A">
            <w:pPr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 xml:space="preserve">Use of scientific enquiry and practical investigations to </w:t>
            </w:r>
            <w:r w:rsidR="00025993" w:rsidRPr="00AD4A15">
              <w:rPr>
                <w:rFonts w:ascii="Comic Sans MS" w:hAnsi="Comic Sans MS"/>
                <w:sz w:val="16"/>
                <w:szCs w:val="16"/>
              </w:rPr>
              <w:t xml:space="preserve">answer questions that </w:t>
            </w:r>
            <w:r w:rsidR="00025993" w:rsidRPr="00AD4A15">
              <w:rPr>
                <w:rFonts w:ascii="Comic Sans MS" w:hAnsi="Comic Sans MS"/>
                <w:sz w:val="16"/>
                <w:szCs w:val="16"/>
              </w:rPr>
              <w:lastRenderedPageBreak/>
              <w:t>are originally composed by the children.</w:t>
            </w:r>
          </w:p>
          <w:p w:rsidR="00AD4A15" w:rsidRP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Demonstrate accurate drawing of diagrams including labelling to explain the effects of the different forces.</w:t>
            </w:r>
          </w:p>
          <w:p w:rsidR="00AD4A15" w:rsidRPr="00AD4A15" w:rsidRDefault="00AD4A15" w:rsidP="0061179A">
            <w:pPr>
              <w:rPr>
                <w:rFonts w:ascii="Comic Sans MS" w:hAnsi="Comic Sans MS"/>
                <w:sz w:val="16"/>
                <w:szCs w:val="16"/>
              </w:rPr>
            </w:pPr>
            <w:r w:rsidRPr="00AD4A15">
              <w:rPr>
                <w:rFonts w:ascii="Comic Sans MS" w:hAnsi="Comic Sans MS"/>
                <w:sz w:val="16"/>
                <w:szCs w:val="16"/>
              </w:rPr>
              <w:t>Observations of efficient and accurate use of scientific equipment.</w:t>
            </w:r>
          </w:p>
          <w:p w:rsidR="00AD4A15" w:rsidRDefault="00AD4A15" w:rsidP="006117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D4A15" w:rsidRPr="00216288" w:rsidRDefault="00AD4A15" w:rsidP="006117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901BED" w:rsidRPr="00216288" w:rsidRDefault="00901BED" w:rsidP="00901BED">
            <w:pPr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Describing everyday materials:</w:t>
            </w:r>
            <w:r w:rsidRPr="00216288">
              <w:rPr>
                <w:rFonts w:ascii="Comic Sans MS" w:hAnsi="Comic Sans MS"/>
                <w:sz w:val="16"/>
                <w:szCs w:val="16"/>
              </w:rPr>
              <w:t xml:space="preserve"> hardness, solubility, transparency, conductivity and response to magnets.</w:t>
            </w:r>
          </w:p>
          <w:p w:rsidR="00901BED" w:rsidRPr="00216288" w:rsidRDefault="00901BED" w:rsidP="00901BED">
            <w:pPr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Understand the process of d</w:t>
            </w:r>
            <w:r w:rsidRPr="00216288">
              <w:rPr>
                <w:rFonts w:ascii="Comic Sans MS" w:hAnsi="Comic Sans MS"/>
                <w:sz w:val="16"/>
                <w:szCs w:val="16"/>
              </w:rPr>
              <w:t>issolving into a solution.</w:t>
            </w:r>
          </w:p>
          <w:p w:rsidR="00901BED" w:rsidRPr="00216288" w:rsidRDefault="00901BED" w:rsidP="00901BED">
            <w:pPr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Identify that we can reverse</w:t>
            </w:r>
            <w:r w:rsidRPr="00216288">
              <w:rPr>
                <w:rFonts w:ascii="Comic Sans MS" w:hAnsi="Comic Sans MS"/>
                <w:sz w:val="16"/>
                <w:szCs w:val="16"/>
              </w:rPr>
              <w:t xml:space="preserve"> changes of state.</w:t>
            </w:r>
          </w:p>
          <w:p w:rsidR="00901BED" w:rsidRPr="00216288" w:rsidRDefault="00901BED" w:rsidP="00901BED">
            <w:pPr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>How to separate mixtures into solids, liquids and gases.</w:t>
            </w:r>
          </w:p>
          <w:p w:rsidR="00F42AF8" w:rsidRPr="00216288" w:rsidRDefault="00901BED" w:rsidP="00901BE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16288">
              <w:rPr>
                <w:rFonts w:ascii="Comic Sans MS" w:hAnsi="Comic Sans MS"/>
                <w:sz w:val="16"/>
                <w:szCs w:val="16"/>
              </w:rPr>
              <w:t xml:space="preserve">Recognise changes </w:t>
            </w:r>
            <w:r w:rsidRPr="00216288">
              <w:rPr>
                <w:rFonts w:ascii="Comic Sans MS" w:hAnsi="Comic Sans MS"/>
                <w:sz w:val="16"/>
                <w:szCs w:val="16"/>
              </w:rPr>
              <w:t xml:space="preserve"> which cannot be reversed.</w:t>
            </w:r>
          </w:p>
          <w:p w:rsidR="00901BED" w:rsidRPr="00216288" w:rsidRDefault="00901BED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42AF8" w:rsidRPr="0021628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16288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F42AF8" w:rsidRDefault="00F42AF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questioning.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 observations and verbal reasoning presented by individuals.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Composing of questions and making individual observations, showing links to prior learning and existing knowledge in Science.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Observations.</w:t>
            </w:r>
          </w:p>
          <w:p w:rsidR="00AD4A15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D4A15" w:rsidRPr="00216288" w:rsidRDefault="00AD4A1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work in books.</w:t>
            </w:r>
          </w:p>
        </w:tc>
      </w:tr>
    </w:tbl>
    <w:p w:rsidR="00374FEF" w:rsidRPr="00216288" w:rsidRDefault="00374FEF"/>
    <w:sectPr w:rsidR="00374FEF" w:rsidRPr="00216288" w:rsidSect="00F42A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8"/>
    <w:rsid w:val="00025993"/>
    <w:rsid w:val="00216288"/>
    <w:rsid w:val="00374FEF"/>
    <w:rsid w:val="00711225"/>
    <w:rsid w:val="00901BED"/>
    <w:rsid w:val="00964104"/>
    <w:rsid w:val="00AD3BDC"/>
    <w:rsid w:val="00AD4A15"/>
    <w:rsid w:val="00C450A2"/>
    <w:rsid w:val="00F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1C4E07DE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2018-04-16T16:04:00Z</dcterms:created>
  <dcterms:modified xsi:type="dcterms:W3CDTF">2018-04-16T16:09:00Z</dcterms:modified>
</cp:coreProperties>
</file>